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2A" w:rsidRDefault="0079334E">
      <w:pPr>
        <w:spacing w:before="20"/>
        <w:jc w:val="right"/>
        <w:rPr>
          <w:sz w:val="24"/>
        </w:rPr>
      </w:pPr>
      <w:r>
        <w:rPr>
          <w:sz w:val="24"/>
        </w:rPr>
        <w:t>Додаток 12</w:t>
      </w:r>
    </w:p>
    <w:p w:rsidR="00FB1F2A" w:rsidRDefault="00FB1F2A">
      <w:pPr>
        <w:spacing w:before="20"/>
        <w:jc w:val="right"/>
        <w:rPr>
          <w:sz w:val="24"/>
        </w:rPr>
      </w:pPr>
    </w:p>
    <w:p w:rsidR="00FB1F2A" w:rsidRDefault="0079334E">
      <w:pPr>
        <w:spacing w:before="20"/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Окремі показники фінансово-господарської діяльності </w:t>
      </w:r>
      <w:r>
        <w:rPr>
          <w:b/>
          <w:sz w:val="24"/>
          <w:szCs w:val="24"/>
        </w:rPr>
        <w:t>госпрозрахункових комунальних підприємств, установ та організацій</w:t>
      </w:r>
    </w:p>
    <w:p w:rsidR="00FB1F2A" w:rsidRDefault="0079334E">
      <w:pPr>
        <w:spacing w:before="20"/>
        <w:jc w:val="center"/>
        <w:rPr>
          <w:b/>
          <w:sz w:val="24"/>
        </w:rPr>
      </w:pPr>
      <w:r>
        <w:rPr>
          <w:b/>
          <w:sz w:val="24"/>
          <w:szCs w:val="24"/>
        </w:rPr>
        <w:t xml:space="preserve"> територіальної громади міста Києва, що </w:t>
      </w:r>
      <w:r>
        <w:rPr>
          <w:b/>
          <w:sz w:val="24"/>
        </w:rPr>
        <w:t xml:space="preserve">передані до сфери управління районних в місті Києві державних адміністрацій </w:t>
      </w:r>
    </w:p>
    <w:p w:rsidR="00FB1F2A" w:rsidRDefault="0079334E">
      <w:pPr>
        <w:spacing w:before="20"/>
        <w:jc w:val="center"/>
        <w:rPr>
          <w:b/>
          <w:sz w:val="24"/>
        </w:rPr>
      </w:pPr>
      <w:r>
        <w:rPr>
          <w:b/>
          <w:sz w:val="24"/>
        </w:rPr>
        <w:t xml:space="preserve">за </w:t>
      </w:r>
      <w:r>
        <w:rPr>
          <w:b/>
          <w:sz w:val="24"/>
        </w:rPr>
        <w:t>результатами фінансово-господарської діяльності за І півріччя 2021 року</w:t>
      </w:r>
    </w:p>
    <w:p w:rsidR="00FB1F2A" w:rsidRDefault="0079334E">
      <w:pPr>
        <w:spacing w:before="20"/>
      </w:pPr>
      <w:r>
        <w:t xml:space="preserve">Кількість – 120 </w:t>
      </w:r>
    </w:p>
    <w:p w:rsidR="00FB1F2A" w:rsidRDefault="0079334E">
      <w:pPr>
        <w:spacing w:before="20"/>
        <w:jc w:val="right"/>
      </w:pPr>
      <w:r>
        <w:t>тис. грн</w:t>
      </w:r>
    </w:p>
    <w:tbl>
      <w:tblPr>
        <w:tblW w:w="159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1134"/>
        <w:gridCol w:w="1000"/>
        <w:gridCol w:w="141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199"/>
      </w:tblGrid>
      <w:tr w:rsidR="00FB1F2A">
        <w:trPr>
          <w:cantSplit/>
          <w:tblHeader/>
        </w:trPr>
        <w:tc>
          <w:tcPr>
            <w:tcW w:w="3256" w:type="dxa"/>
            <w:vMerge w:val="restart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Вартість активів </w:t>
            </w:r>
          </w:p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 01.07.2021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Дебіторська заборгованість </w:t>
            </w:r>
          </w:p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 01.07.2021</w:t>
            </w:r>
          </w:p>
        </w:tc>
        <w:tc>
          <w:tcPr>
            <w:tcW w:w="4000" w:type="dxa"/>
            <w:gridSpan w:val="4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Кредиторська заборгованість на 01.07.2021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Сукупні дохо</w:t>
            </w:r>
            <w:r>
              <w:rPr>
                <w:b/>
                <w:sz w:val="16"/>
              </w:rPr>
              <w:t>ди</w:t>
            </w:r>
          </w:p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за 1 півріччя</w:t>
            </w:r>
          </w:p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2021 р.</w:t>
            </w:r>
          </w:p>
        </w:tc>
        <w:tc>
          <w:tcPr>
            <w:tcW w:w="1000" w:type="dxa"/>
            <w:vMerge w:val="restart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Чистий прибуток/</w:t>
            </w:r>
          </w:p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збиток за </w:t>
            </w:r>
          </w:p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півріччя 2021 р.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Середня з/п штатних працівників за червень місяць</w:t>
            </w:r>
          </w:p>
        </w:tc>
        <w:tc>
          <w:tcPr>
            <w:tcW w:w="1199" w:type="dxa"/>
            <w:vMerge w:val="restart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Середня кількість штатних працівників </w:t>
            </w:r>
          </w:p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 червні </w:t>
            </w:r>
          </w:p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2021 року</w:t>
            </w:r>
          </w:p>
        </w:tc>
      </w:tr>
      <w:tr w:rsidR="00FB1F2A">
        <w:trPr>
          <w:cantSplit/>
          <w:tblHeader/>
        </w:trPr>
        <w:tc>
          <w:tcPr>
            <w:tcW w:w="3256" w:type="dxa"/>
            <w:vMerge/>
            <w:shd w:val="clear" w:color="auto" w:fill="auto"/>
          </w:tcPr>
          <w:p w:rsidR="00FB1F2A" w:rsidRDefault="00FB1F2A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B1F2A" w:rsidRDefault="00FB1F2A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 w:val="restart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Всього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 т.ч. довгострокова дебіторська заборгованість 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Всього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у т.ч. </w:t>
            </w:r>
            <w:r>
              <w:rPr>
                <w:b/>
                <w:sz w:val="16"/>
              </w:rPr>
              <w:t>довгострокові зобов'язання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 т. ч. поточні зобов'язання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Всього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 т. ч. чистий дохід від реалізації продукції</w:t>
            </w:r>
          </w:p>
        </w:tc>
        <w:tc>
          <w:tcPr>
            <w:tcW w:w="1000" w:type="dxa"/>
            <w:vMerge/>
          </w:tcPr>
          <w:p w:rsidR="00FB1F2A" w:rsidRDefault="00FB1F2A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FB1F2A" w:rsidRDefault="00FB1F2A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FB1F2A" w:rsidRDefault="00FB1F2A">
            <w:pPr>
              <w:spacing w:before="20"/>
              <w:jc w:val="center"/>
              <w:rPr>
                <w:b/>
                <w:sz w:val="16"/>
              </w:rPr>
            </w:pPr>
          </w:p>
        </w:tc>
      </w:tr>
      <w:tr w:rsidR="00FB1F2A">
        <w:trPr>
          <w:cantSplit/>
          <w:tblHeader/>
        </w:trPr>
        <w:tc>
          <w:tcPr>
            <w:tcW w:w="3256" w:type="dxa"/>
            <w:vMerge/>
            <w:shd w:val="clear" w:color="auto" w:fill="auto"/>
          </w:tcPr>
          <w:p w:rsidR="00FB1F2A" w:rsidRDefault="00FB1F2A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B1F2A" w:rsidRDefault="00FB1F2A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FB1F2A" w:rsidRDefault="00FB1F2A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:rsidR="00FB1F2A" w:rsidRDefault="00FB1F2A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FB1F2A" w:rsidRDefault="00FB1F2A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FB1F2A" w:rsidRDefault="00FB1F2A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Всього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 т. ч. короткострокові кредити банків</w:t>
            </w:r>
          </w:p>
        </w:tc>
        <w:tc>
          <w:tcPr>
            <w:tcW w:w="1000" w:type="dxa"/>
            <w:vMerge/>
            <w:shd w:val="clear" w:color="auto" w:fill="auto"/>
          </w:tcPr>
          <w:p w:rsidR="00FB1F2A" w:rsidRDefault="00FB1F2A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FB1F2A" w:rsidRDefault="00FB1F2A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</w:tcPr>
          <w:p w:rsidR="00FB1F2A" w:rsidRDefault="00FB1F2A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FB1F2A" w:rsidRDefault="00FB1F2A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FB1F2A" w:rsidRDefault="00FB1F2A">
            <w:pPr>
              <w:spacing w:before="20"/>
              <w:jc w:val="center"/>
              <w:rPr>
                <w:b/>
                <w:sz w:val="16"/>
              </w:rPr>
            </w:pP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8660212.5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911019.4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83.0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1960595.0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1157514.2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803080.8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3150234.0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2776349.5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14349.1 </w:t>
            </w:r>
          </w:p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\ -5776.3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20266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ГОЛОСІЇВСЬКИЙ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1016912.0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110446.0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83.0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85269.0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85269.0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285226.0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260265.0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98.0 \</w:t>
            </w:r>
          </w:p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-305.0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1949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620308.0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55187.0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39620.0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39620.0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2184.0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66.0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41.0 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10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1.  КОМУНАЛЬНЕ </w:t>
            </w:r>
            <w:r>
              <w:rPr>
                <w:sz w:val="16"/>
              </w:rPr>
              <w:t>ПІДПРИЄМСТВО "БУДЖИТЛОПОСЛУГИ"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24747844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ВЕЛИКА ВАСИЛЬКІВСЬКА ВУЛ. ,128</w:t>
            </w:r>
          </w:p>
        </w:tc>
        <w:tc>
          <w:tcPr>
            <w:tcW w:w="12743" w:type="dxa"/>
            <w:gridSpan w:val="12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І півріччя 2021 року не надана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приєднання до  КП "</w:t>
            </w:r>
            <w:proofErr w:type="spellStart"/>
            <w:r>
              <w:rPr>
                <w:sz w:val="16"/>
              </w:rPr>
              <w:t>Голосіїво-будінвест</w:t>
            </w:r>
            <w:proofErr w:type="spellEnd"/>
            <w:r>
              <w:rPr>
                <w:sz w:val="16"/>
              </w:rPr>
              <w:t>" відповідно до рішення Київської міської ради від 31 б</w:t>
            </w:r>
            <w:r>
              <w:rPr>
                <w:sz w:val="16"/>
              </w:rPr>
              <w:t>ерезня 2011 року N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  <w:p w:rsidR="00FB1F2A" w:rsidRDefault="00FB1F2A">
            <w:pPr>
              <w:spacing w:before="20"/>
              <w:rPr>
                <w:sz w:val="16"/>
              </w:rPr>
            </w:pP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2.  </w:t>
            </w:r>
            <w:r>
              <w:rPr>
                <w:sz w:val="16"/>
              </w:rPr>
              <w:t>КОМУНАЛЬНЕ ПІДПРИЄМСТВО КАПІТАЛЬНОГО БУДІВНИЦТВА, РЕКОНСТРУКЦІЇ ТА ІНВЕСТИЦІЙ  "ГОЛОСІЇВО-БУДІНВЕСТ"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32525198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03127,ГОЛОСІЇВСЬКИЙ ПРОСП. ,89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620308.0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55187.0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39620.0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39620.0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2184.0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66.0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41.0 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12.4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ГАЛУЗЬ - ГРОМАДСЬКЕ </w:t>
            </w:r>
            <w:r>
              <w:rPr>
                <w:b/>
                <w:sz w:val="16"/>
              </w:rPr>
              <w:t>ХАРЧУВАННЯ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2525.0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243.0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800.0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800.0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12338.0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12328.0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-305.0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138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3.  КОМУНАЛЬНЕ ПІДПРИЄМСТВО "ШКІЛЬНЕ ХАРЧУВАННЯ"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20043325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03039,НАУКИ ПРОСП.,8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2525.0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243.0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800.0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800.0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12338.0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12328.0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-305.0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0.4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138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4.  </w:t>
            </w:r>
            <w:r>
              <w:rPr>
                <w:sz w:val="16"/>
              </w:rPr>
              <w:t>КОМУНАЛЬНЕ ПІДПРИЄМСТВО ГРОМАДСЬКОГО ХАРЧУВАННЯ "АВТОВОКЗАЛ"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01556366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03039,ГОЛОСІЇВСЬКИЙ ПРОСП. ,59-А</w:t>
            </w:r>
          </w:p>
        </w:tc>
        <w:tc>
          <w:tcPr>
            <w:tcW w:w="12743" w:type="dxa"/>
            <w:gridSpan w:val="12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І півріччя 2021 року не надана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 КП "Шкільне харчування" відповідно до рішення </w:t>
            </w:r>
            <w:r>
              <w:rPr>
                <w:sz w:val="16"/>
              </w:rPr>
              <w:t>Київської міської ради від 02.07.2015 № 675/1539 "Про припинення комунального підприємства громадського  харчування "Автовокзал" шляхом  приєднання до КП "Шкільне харчування"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100308.0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54139.0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42928.0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42928.0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104556.0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96918.0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57.0 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654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5.  КОМУНАЛЬНЕ ПІДПРИЄМСТВО "КЕРУЮЧА КОМПАНІЯ З ОБСЛУГОВУВАННЯ ЖИТЛОВОГО ФОНДУ ГОЛОСІЇВСЬКОГО РАЙОНУ М.КИЄВА"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32375554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03039,ГОЛОСІЇВСЬКИЙ ПРОСП. ,17-Б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100308.0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54139.0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42928.0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42928.0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104556.0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96918.0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57.0 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15.9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654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6.  КОМУНАЛЬНЕ ПІДПРИЄМСТВО ГОЛОСІЇВСЬКОГО РАЙОНУ М.КИЄВА "ГОЛОСІЇВБЛАГОУСТРІЙ"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32487556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03150,ВЕЛИКА ВАСИЛЬКІВСЬКА ВУЛ. ,98</w:t>
            </w:r>
          </w:p>
        </w:tc>
        <w:tc>
          <w:tcPr>
            <w:tcW w:w="12743" w:type="dxa"/>
            <w:gridSpan w:val="12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Фінансова </w:t>
            </w:r>
            <w:r>
              <w:rPr>
                <w:sz w:val="16"/>
              </w:rPr>
              <w:t>звітність за І півріччя 2021 року не надана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 від 31.03.2011 № 102/5489 "Про деякі питання діяльності комунальних підприємств, що належать до комунальної власності територіальної гром</w:t>
            </w:r>
            <w:r>
              <w:rPr>
                <w:sz w:val="16"/>
              </w:rPr>
              <w:t>ади м. Києва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7.  КОМУНАЛЬНЕ ПІДПРИЄМСТВО "ГОЛОСІЇВПРИВАТСЕРВІС" 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33441418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03028,НАУКИ ПРОСП.,24 корп.2</w:t>
            </w:r>
          </w:p>
        </w:tc>
        <w:tc>
          <w:tcPr>
            <w:tcW w:w="12743" w:type="dxa"/>
            <w:gridSpan w:val="12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Фінансова звітність за І півріччя </w:t>
            </w:r>
            <w:r>
              <w:rPr>
                <w:sz w:val="16"/>
              </w:rPr>
              <w:t>2021 року не надана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 Голосіївської районної у м. Києві ради від 19.10.2010 № 41/20 "Про ліквідацію комунального підприємства "</w:t>
            </w:r>
            <w:proofErr w:type="spellStart"/>
            <w:r>
              <w:rPr>
                <w:sz w:val="16"/>
              </w:rPr>
              <w:t>Голосіївприватсервіс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293771.0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877.0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83.0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1921.0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1921.0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166148.0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150953.0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1147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  КОМУНАЛЬНЕ НЕКОМЕРЦІЙНЕ ПІДПРИЄМСТВО "КОНСУЛЬТАТИВНО- ДІАГНОСТИЧНИЙ ЦЕНТР" ГОЛОСІЇВСЬКОГО РАЙОНУ М.КИЄВА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25695724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03039,ГОЛОСІЇВСЬКИЙ ПРОСП. ,59А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140987.0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437.0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83.0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93607.0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86739.0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15.5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714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  КОМУНАЛЬНЕ НЕКОМЕРЦІЙНЕ ПІДПРИЄМСТВО "ЦЕНТР ПЕРВИННОЇ МЕДИКО- САНІТАРНОЇ ДОПОМОГИ №2" ГОЛОСІЇВСЬКОГО РАЙОНУ М.КИЄВА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2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38945128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03039,ГОЛОСІЇВСЬКА ВУЛ.,53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99332.0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440.0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1545.0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1545.0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35565.0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28982.0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18.5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211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10.  КОМУНАЛЬНЕ НЕКОМЕРЦІЙНЕ ПІДПРИЄМСТВО  "ЦЕНТР ПЕРВИННОЇ МЕДИКО-САНІТАРНОЇ ДОПОМОГИ №1" ГОЛОСІЇВСЬКОГО Р-НУ М. КИЄВА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1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38945065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03191,ЯКУБОВСЬКОГО МАРШАЛА ВУЛ.,6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53452.0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36976.0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35232.0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19.3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222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ПОБУТОВЕ ОБСЛУГОВУВАННЯ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11.  КОМУНАЛЬНЕ ПІДПРИЄМСТВО ПОБУТОВОГО ОБСЛУГОВУВАННЯ ПЕРУКАРНЯ "ЯРИНА"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19122243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01003,САКСАГАНСЬКОГО ВУЛ.,61/17</w:t>
            </w:r>
          </w:p>
        </w:tc>
        <w:tc>
          <w:tcPr>
            <w:tcW w:w="12743" w:type="dxa"/>
            <w:gridSpan w:val="12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Фінансова </w:t>
            </w:r>
            <w:r>
              <w:rPr>
                <w:sz w:val="16"/>
              </w:rPr>
              <w:t>звітність за І півріччя 2021 року не надана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31.03.2011 № 102/5489  "Про деякі питання діяльності комунальних підприємств , що належать до комунальної власності територіальної гро</w:t>
            </w:r>
            <w:r>
              <w:rPr>
                <w:sz w:val="16"/>
              </w:rPr>
              <w:t>мади м. Києва та передаються до сфери управління Голосіївської РДА"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12.  КП "ГОЛОСІЇВПАРК- СЕРВІС"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33494941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ГОЛОСІЇВСЬКИЙ ПРОСП. ,124 А</w:t>
            </w:r>
          </w:p>
        </w:tc>
        <w:tc>
          <w:tcPr>
            <w:tcW w:w="12743" w:type="dxa"/>
            <w:gridSpan w:val="12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І півріччя 2021 року не надана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 Київської міської ради  від  27.10.2011 № 377/6593 "Про ліквідацію районних комунальних підприємств з паркування транспортних засобів"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ДАРНИЦЬКИЙ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1088662.4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85320.9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488613.4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436181.0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52432.4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333707.9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304033.0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368.8 \ </w:t>
            </w:r>
          </w:p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-268.0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2277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437155.0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212.0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441075.0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436181.0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4894.0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-268.0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13.  КОМУНАЛЬНЕ ПІДПРИЄМСТВО "ПОЗНЯКИ-ІНВЕСТ-УКБ ДАРНИЦЬКОГО РАЙОНУ МІСТА КИЄВА"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31723240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r>
              <w:rPr>
                <w:sz w:val="16"/>
              </w:rPr>
              <w:t>02096,ЯЛТИНСЬКА ВУЛ.,14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437155.0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212.0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441075.0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436181.0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4894.0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-268.0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9.3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451877.0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83579.0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45149.0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45149.0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133252.0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121435.0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251.0 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749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14.  КОМУНАЛЬНЕ ПІДПРИЄМСТВО "КЕРУЮЧА </w:t>
            </w:r>
            <w:r>
              <w:rPr>
                <w:sz w:val="16"/>
              </w:rPr>
              <w:t>КОМПАНІЯ З ОБСЛУГОВУВАННЯ ЖИТЛОВОГО ФОНДУ ДАРНИЦЬКОГО РАЙОНУ М.КИЄВА"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39604270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02091,ХАРКІВСЬКЕ ШОСЕ,148 А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451877.0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83579.0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45149.0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45149.0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133252.0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121435.0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251.0 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13.3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749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15.  КОМУНАЛЬНЕ ПІДПРИЄМСТВО "ЕКОЛОГІЯ" ДАРНИЦЬКОЇ РАЙОННОЇ У М.КИЄВІ ДЕРЖАВНОЇ АДМІНІСТРАЦІЇ 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35167081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02093,ПОЛІСЬКА ВУЛ.,28</w:t>
            </w:r>
          </w:p>
        </w:tc>
        <w:tc>
          <w:tcPr>
            <w:tcW w:w="12743" w:type="dxa"/>
            <w:gridSpan w:val="12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І півріччя 2021 року не надана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"Дирекція </w:t>
            </w:r>
            <w:r>
              <w:rPr>
                <w:sz w:val="16"/>
              </w:rPr>
              <w:t>замовника з управління житловим господарством Дарницького району міста Києва" відповідно до рішення Київської міської ради від 02.06.2015 №604/1468 "Про реорганізацію комунального підприємства "Екологія" Дарницької районної у м. Києві державної адміністрац</w:t>
            </w:r>
            <w:r>
              <w:rPr>
                <w:sz w:val="16"/>
              </w:rPr>
              <w:t>ії"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199630.4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1529.9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2389.4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2389.4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200455.9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182598.0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117.8 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1525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  КОМУНАЛЬНЕ НЕКОМЕРЦІЙНЕ ПІДПРИЄМСТВО "КОНСУЛЬТАТИВНО- ДІАГНОСТИЧНИЙ ЦЕНТР № 2 ДАРНИЦЬКОГО РАЙОНУ М. КИЄВА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2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26064374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02091,ХАРКІВСЬКЕ ШОСЕ,121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28971.0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150.0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26626.0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23061.0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10.4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277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17.  КОМУНАЛЬНЕ НЕКОМЕРЦІЙНЕ ПІДПРИЄМСТВО "КОНСУЛЬТАТИВНО- ДІАГНОСТИЧНИЙ ЦЕНТР №1 ДАРНИЦЬКОГО РАЙОНУ М. КИЄВА"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1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01280970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r>
              <w:rPr>
                <w:sz w:val="16"/>
              </w:rPr>
              <w:t>02091,ВЕРБИЦЬКОГО АРХІТЕКТОРА ВУЛ.,5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28298.0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121.0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416.0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416.0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33617.0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31343.0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16.8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292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18.  КОМУНАЛЬНЕ НЕКОМЕРЦІЙНЕ ПІДПРИЄМСТВО "КОНСУЛЬТАТИВНО- ДІАГНОСТИЧНИЙ ЦЕНТР ДИТЯЧИЙ ДАРНИЦЬКОГО РАЙОНУ М.КИЄВА"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26188248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r>
              <w:rPr>
                <w:sz w:val="16"/>
              </w:rPr>
              <w:t>02091,ТРОСТЯНЕЦЬКА ВУЛ.,8-Д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22978.0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124.0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18663.0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16768.0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10.5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224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19.  КОМУНАЛЬНЕ НЕКОМЕРЦІЙНЕ ПІДПРИЄМСТВО  "ЦЕНТР ПЕРВИННОЇ МЕДИКО- САНІТАРНОЇ ДОПОМОГИ № 2 ДАРНИЦЬКОГО РАЙОНУ М. КИЄВА"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2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38266365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02091,ВЕРБИЦЬКОГО АРХІТЕКТОРА ВУЛ.,5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81612.0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348.0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58465.0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56569.0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20.1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354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20.  КОМУНАЛЬНЕ НЕКОМКЕРЦІЙНЕ ПІДПРИЄМСТВО "ЦЕНТР ПЕРВИННОЇ МЕДИКО- САНІТАРНОЇ ДОПОМОГИ №3 ДАРНИЦЬКОГО РАЙОНУ М. КИЄВА"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3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sz w:val="16"/>
              </w:rPr>
              <w:t>ЄДРПОУ: 30300749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02091,ХАРКІВСЬКЕ ШОСЕ,121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20605.0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70.0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19523.0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16784.0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20.8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120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21.  КОМУНАЛЬНЕ НЕКОМЕРЦІЙНЕ ПІДПРИЄМСТВО "ЦЕНТР ПЕРВИННОЇ МЕДИКО- САНІТАРНОЇ ДОПОМОГИ ДАРНИЦЬКОГО РАЙОНУ М.КИЄВА"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31413640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02068,СРІБНОКІЛЬСЬКА ВУЛ.,14-Б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8407.0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213.0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193.0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193.0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22486.0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19670.0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23.9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133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22.  КОМУНАЛЬНЕ НЕКОМЕРЦІЙНЕ ПІДПРИЄМСТВО "ЦЕНТР ПЕРВИННОЇ МЕДИКО- САНІТАРНОЇ ДОПОМОГИ № 1 ДАРНИЦЬКОГО РАЙОНУ М. КИЄВА"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1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Код ЄДРПОУ: </w:t>
            </w:r>
            <w:r>
              <w:rPr>
                <w:sz w:val="16"/>
              </w:rPr>
              <w:t>03568132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02093,БОРИСПІЛЬСЬКА ВУЛ.,30А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5660.0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59.0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818.0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818.0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16170.0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13517.0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14.5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121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23.  КОМУНАЛЬНЕ ПІДПРИЄМСТВО "ДАРНИЦЬКИЙ МЕДИЧНИЙ ЦЕНТР"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34840585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02091,ХАРКІВСЬКЕ ШОСЕ,121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3099.4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444.9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349.4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349.4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4905.9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4886.0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117.8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13.3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24.  КОМУНАЛЬНЕ ПІДПРИЄМСТВО  ПО БУДІВНИЦТВУ ТА ЕКСПЛУАТАЦІЇ АВТОСТОЯНОК І ГАРАЖІВ ДАРНИЦЬКОГО РАЙОНУ М.КИЄВА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21577229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02175,ПАСХАЛІНА ЮРІЯ ВУЛ. ,16</w:t>
            </w:r>
          </w:p>
        </w:tc>
        <w:tc>
          <w:tcPr>
            <w:tcW w:w="12743" w:type="dxa"/>
            <w:gridSpan w:val="12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І півріччя 2021 року не надана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27.10.2011р. № 377/6593 "Про ліквідацію районних комунальних підприємств з паркування транспортних засобів"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РАЙОН - </w:t>
            </w:r>
            <w:r>
              <w:rPr>
                <w:b/>
                <w:sz w:val="16"/>
              </w:rPr>
              <w:t>ДЕСНЯНСЬКИЙ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566440.3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95534.5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67003.2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67003.2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407601.0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372461.0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1330.2 \</w:t>
            </w:r>
          </w:p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-90.1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2879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25.  КОМУНАЛЬНЕ ПІДПРИЄМСТВО "ВАТУТІНСЬКІНВЕСТБУД"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30977943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02217,ЕЛЕКТРОТЕХНІЧНА ВУЛ.,11</w:t>
            </w:r>
          </w:p>
        </w:tc>
        <w:tc>
          <w:tcPr>
            <w:tcW w:w="12743" w:type="dxa"/>
            <w:gridSpan w:val="12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І півріччя 2021 року не надана</w:t>
            </w:r>
          </w:p>
          <w:p w:rsidR="00FB1F2A" w:rsidRDefault="00FB1F2A">
            <w:pPr>
              <w:spacing w:before="20"/>
              <w:rPr>
                <w:sz w:val="16"/>
              </w:rPr>
            </w:pP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4860.0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2594.0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4805.0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4805.0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23837.0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23835.0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8.0 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192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26.  КОМУНАЛЬНЕ ПІДПРИЄМСТВО "ЗЕНІТ" ДЕСНЯНСЬКОГО РАЙОНУ М.КИЄВА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19027846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r>
              <w:rPr>
                <w:sz w:val="16"/>
              </w:rPr>
              <w:t>02222,БЕРЕТТІ ВІКЕНТІЯ ВУЛ.,4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4860.0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2594.0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4805.0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4805.0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23837.0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23835.0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8.0 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192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303857.0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89605.0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57417.0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57417.0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168189.0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155271.0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1115.0 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897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27.  КОМУНАЛЬНЕ ПІДПРИЄМСТВО </w:t>
            </w:r>
            <w:r>
              <w:rPr>
                <w:sz w:val="16"/>
              </w:rPr>
              <w:t>"КЕРУЮЧА КОМПАНІЯ З ОБСЛУГОВУВАННЯ ЖИТЛОВОГО ФОНДУ ДЕСНЯНСЬКОГО РАЙОНУ М.КИЄВА"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39605452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02217,ЗАКРЕВСЬКОГО МИКОЛИ ВУЛ.,15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303857.0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89605.0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57417.0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57417.0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168189.0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155271.0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1115.0 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14.1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897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ГАЛУЗЬ - КОМУНАЛЬНЕ </w:t>
            </w:r>
            <w:r>
              <w:rPr>
                <w:b/>
                <w:sz w:val="16"/>
              </w:rPr>
              <w:t>ГОСПОДАРСТВО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28.  ДЕРЖАВНЕ КОМУНАЛЬНЕ ПІДПРИЄМСТВО  "ЖИТЛОРЕМФОНД" 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04543683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02217,ЗАКРЕВСЬКОГО МИКОЛИ ВУЛ.,15</w:t>
            </w:r>
          </w:p>
        </w:tc>
        <w:tc>
          <w:tcPr>
            <w:tcW w:w="12743" w:type="dxa"/>
            <w:gridSpan w:val="12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І півріччя 2021 року не надана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приєднання до КП по УЖГ "</w:t>
            </w:r>
            <w:proofErr w:type="spellStart"/>
            <w:r>
              <w:rPr>
                <w:sz w:val="16"/>
              </w:rPr>
              <w:t>Житлорембудсервіс</w:t>
            </w:r>
            <w:proofErr w:type="spellEnd"/>
            <w:r>
              <w:rPr>
                <w:sz w:val="16"/>
              </w:rPr>
              <w:t>" відповідно до рішення Київської міської ради від 27.10.2011 №396/6612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Деснянсь</w:t>
            </w:r>
            <w:r>
              <w:rPr>
                <w:sz w:val="16"/>
              </w:rPr>
              <w:t>кої районної в місті Києві державної адміністрації" (із змінами і доповненнями)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249091.2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1476.0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2951.8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2951.8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213421.0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191583.0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-77.1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1764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29.  КОМУНАЛЬНЕ НЕКОМЕРЦІЙНЕ ПІДПРИЄМСТВО "КОНСУЛЬТАТИВНО- ДІАГНОСТИЧНИЙ ЦЕНТР"  ДЕСНЯНСЬКОГО РАЙОНУ М.КИЄВА 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26188308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02232,ЗАКРЕВСЬКОГО МИКОЛИ ВУЛ.,81/1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117275.0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647.0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915.0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915.0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101438.0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99466.0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10.7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1020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30.  </w:t>
            </w:r>
            <w:r>
              <w:rPr>
                <w:sz w:val="16"/>
              </w:rPr>
              <w:t>КОМУНАЛЬНЕ НЕКОМЕРЦІЙНЕ ПІДПРИЄМСТВО "ЦЕНТР ПЕРВИННОЇ МЕДИКО- САНІТАРНОЇ ДОПОМОГИ  №3" ДЕСНЯНСЬКОГО РАЙОНУ М.КИЄВА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3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38960413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02156,МАТЕЮКА МИКОЛИ ВУЛ.,3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31708.0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90.0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23988.0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19912.0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17.2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160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31.  КОМУНАЛЬНЕ НЕКОМЕРЦІЙНЕ ПІДПРИЄМСТВО "ЦЕНТР ПЕРВИННОЇ МЕДИКО- САНІТАРНОЇ ДОПОМОГИ №2" ДЕСНЯНСЬКОГО РАЙОНУ М.КИЄВА 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2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21467676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02225,ДРАЙЗЕРА ТЕОДОРА ВУЛ.,19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29805.0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200.0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25835.0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20690.0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17.8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166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32.  КОМУНАЛЬНЕ НЕКОМЕРЦІЙНЕ ПІДПРИЄМСТВО "ЦЕНТР ПЕРВИННОЇ МЕДИКО- САНІТАРНОЇ ДОПОМОГИ  №4" ДЕСНЯНСЬКОГО РАЙОНУ М.КИЄВА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4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38960345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02232,ВИГУРІВСЬКИЙ БУЛЬВ.,4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41051.0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499.0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31332.0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24868.0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16.1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222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33.  КОМУНАЛЬНЕ НЕКОМЕРЦІЙНЕ ПІДПРИЄМСТВО "ЦЕНТР ПЕРВИННОЇ МЕДИКО- САНІТАРНОЇ ДОПОМОГИ  №1" ДЕСНЯНСЬКОГО РАЙОНУ М.КИЄВА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1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02064116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02222,МАЯКОВСЬКОГО ВОЛОДИМИРА ПРОСП.,32Б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23586.0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30828.0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26647.0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19.6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193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34.  КОМУНАЛЬНЕ ПІДПРИЄМСТВО "ДЕСНЯНСЬКИЙ РАЙОННИЙ ЦЕНТР "ЗДОРОВ'Я"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32528361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02166,ЛІСОВИЙ ПРОСП.,35</w:t>
            </w:r>
          </w:p>
          <w:p w:rsidR="00FB1F2A" w:rsidRDefault="00FB1F2A">
            <w:pPr>
              <w:spacing w:before="20"/>
              <w:rPr>
                <w:sz w:val="16"/>
              </w:rPr>
            </w:pPr>
          </w:p>
        </w:tc>
        <w:tc>
          <w:tcPr>
            <w:tcW w:w="12743" w:type="dxa"/>
            <w:gridSpan w:val="12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І півріччя 2021 року не надана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Деснянська районна в місті Києві державна адміністрація листом від 12.07.2021 № 102/04/28-4271 проінформувала, що  підприємство є економічно неактивним та фінансово-господарську діяльність не здійснює.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35.  КОМУНАЛЬНЕ ПІДПРИЄМСТВО "МОЛОЧНА ФАБРИКА-КУХНЯ"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24361046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02660,ЕЛЕКТРОТЕХНІЧНА ВУЛ.,10</w:t>
            </w:r>
          </w:p>
          <w:p w:rsidR="00FB1F2A" w:rsidRDefault="00FB1F2A">
            <w:pPr>
              <w:spacing w:before="20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5666.2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1596.8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1596.8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-77.1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3.2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– ТОРГІВЛЯ</w:t>
            </w:r>
          </w:p>
          <w:p w:rsidR="00FB1F2A" w:rsidRDefault="00FB1F2A">
            <w:pPr>
              <w:spacing w:before="20"/>
              <w:jc w:val="center"/>
              <w:rPr>
                <w:b/>
                <w:sz w:val="16"/>
              </w:rPr>
            </w:pPr>
          </w:p>
          <w:p w:rsidR="00FB1F2A" w:rsidRDefault="00FB1F2A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961.0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765.0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1340.0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1340.0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298.0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-13.0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</w:t>
            </w:r>
          </w:p>
        </w:tc>
      </w:tr>
      <w:tr w:rsidR="00FB1F2A">
        <w:trPr>
          <w:cantSplit/>
        </w:trPr>
        <w:tc>
          <w:tcPr>
            <w:tcW w:w="3256" w:type="dxa"/>
            <w:vMerge w:val="restart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36.  КОМУНАЛЬНЕ ПІДПРИЄМСТВО  "ОПТОВА БАЗА"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</w:t>
            </w:r>
            <w:r>
              <w:rPr>
                <w:sz w:val="16"/>
              </w:rPr>
              <w:t xml:space="preserve"> 21661094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02232,ОНОРЕ ДЕ БАЛЬЗАКА ВУЛ.,64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961.0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765.0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1340.0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1340.0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-13.0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3.5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</w:p>
        </w:tc>
      </w:tr>
      <w:tr w:rsidR="00FB1F2A">
        <w:trPr>
          <w:cantSplit/>
        </w:trPr>
        <w:tc>
          <w:tcPr>
            <w:tcW w:w="3256" w:type="dxa"/>
            <w:vMerge/>
            <w:shd w:val="clear" w:color="auto" w:fill="auto"/>
          </w:tcPr>
          <w:p w:rsidR="00FB1F2A" w:rsidRDefault="00FB1F2A">
            <w:pPr>
              <w:spacing w:before="20"/>
              <w:rPr>
                <w:sz w:val="16"/>
              </w:rPr>
            </w:pPr>
          </w:p>
        </w:tc>
        <w:tc>
          <w:tcPr>
            <w:tcW w:w="12743" w:type="dxa"/>
            <w:gridSpan w:val="12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На підставі наказу Господарського суду м. Києва від 01.11.2011 № 45/385 відділом виконавчої служби Деснянського районного управління юстиції у</w:t>
            </w:r>
            <w:r>
              <w:rPr>
                <w:sz w:val="16"/>
              </w:rPr>
              <w:t xml:space="preserve"> м. Києві винесена постанова про арешт майна та розрахункового рахунку.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7671.1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1094.5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489.4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489.4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1856.0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1772.0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207.2 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24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37.  КОМУНАЛЬНЕ ПІДПРИЄМСТВО  "АВТОТРАНСПОРТНИК" ДЕСНЯНСЬКОГО РАЙОНУ М.КИЄВА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32106047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02097,РАДУНСЬКА ВУЛ.,18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7671.1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1094.5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489.4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489.4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1856.0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1772.0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207.2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24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38.  КОМУНАЛЬНЕ ПІДПРИЄМСТВО "ДЕСНЯНСЬКПАРКСЕРВІС"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32769862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02156,КУРЧАТОВА АКАДЕМІКА ВУЛ.,23-А</w:t>
            </w:r>
          </w:p>
        </w:tc>
        <w:tc>
          <w:tcPr>
            <w:tcW w:w="12743" w:type="dxa"/>
            <w:gridSpan w:val="12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Фінансова звітність за І півріччя 2021 </w:t>
            </w:r>
            <w:r>
              <w:rPr>
                <w:sz w:val="16"/>
              </w:rPr>
              <w:t>року не надана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27.10.2011 № 377/6593  "Про ліквідацію комунальних підприємств з паркування транспортних засобів"</w:t>
            </w:r>
          </w:p>
          <w:p w:rsidR="00FB1F2A" w:rsidRDefault="00FB1F2A">
            <w:pPr>
              <w:spacing w:before="20"/>
              <w:rPr>
                <w:sz w:val="16"/>
              </w:rPr>
            </w:pP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ДНІПРОВСЬКИЙ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711077.1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113600.8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74805.9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74805.9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397765.7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355192.7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2845.0 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2515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39.  КОМУНАЛЬНЕ ПІДПРИЄМНИЦТВО "ДНІПРОБУДТЕХСЕРВІС"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31456464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ПРАЦІ БУЛЬВ.,1/1</w:t>
            </w:r>
          </w:p>
        </w:tc>
        <w:tc>
          <w:tcPr>
            <w:tcW w:w="12743" w:type="dxa"/>
            <w:gridSpan w:val="12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І півріччя 2021 року не надана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</w:t>
            </w:r>
            <w:r>
              <w:rPr>
                <w:sz w:val="16"/>
              </w:rPr>
              <w:t>ліквідації відповідно до рішення Київської міської ради 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</w:t>
            </w:r>
            <w:r>
              <w:rPr>
                <w:sz w:val="16"/>
              </w:rPr>
              <w:t>айонній в місті Києві державній адміністрації"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279784.0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113066.0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64421.0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64421.0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177211.0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153763.0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2845.0 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989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40.  КОМУНАЛЬНЕ ПІДПРИЄМСТВО  "КЕРУЮЧА КОМПАНІЯ З ОБСЛУГОВУВАННЯ ЖИТЛОВОГО ФОНДУ </w:t>
            </w:r>
            <w:r>
              <w:rPr>
                <w:sz w:val="16"/>
              </w:rPr>
              <w:t>ДНІПРОВСЬКОГО РАЙОНУ М.КИЄВА"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39606435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02002,ЧЕЛЯБІНСЬКА ВУЛ.,9-Г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279784.0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113066.0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64421.0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64421.0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177211.0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153763.0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2845.0 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14.8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989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ГАЛУЗЬ - КУЛЬТУРА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329.1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8.8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23.9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23.9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1642.7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1642.7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16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41.  </w:t>
            </w:r>
            <w:r>
              <w:rPr>
                <w:sz w:val="16"/>
              </w:rPr>
              <w:t>КОМУНАЛЬНИЙ ТЕАТРАЛЬНО- ВИДОВИЩНИЙ ЗАКЛАД  КУЛЬТУРИ ДНІПРОВСЬКОГО РАЙОНУ МІСТА КИЄВА  "ТЕАТР УКРАЇНСЬКОЇ ТРАДИЦІЇ "ДЗЕРКАЛО"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33782402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02002,АЛМА-АТИНСЬКА ВУЛ.,109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329.1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8.8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23.9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23.9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1642.7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1642.7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16.9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ГАЛУЗЬ - </w:t>
            </w:r>
            <w:r>
              <w:rPr>
                <w:b/>
                <w:sz w:val="16"/>
              </w:rPr>
              <w:t>ОХОРОНА ЗДОРОВ'Я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430964.0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526.0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10361.0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10361.0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218912.0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199787.0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1510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42.  КОМУНАЛЬНЕ НЕКОМЕРЦІЙНЕ ПІДПРИЄМСТВО "КОНСУЛЬТАТИВНО- ДІАГНОСТИЧНИЙ ЦЕНТР ДИТЯЧИЙ ДНІПРОВСЬКОГО РАЙОНУ М.КИЄВА"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02125763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02098,ТИЧИНИ ПАВЛА </w:t>
            </w:r>
            <w:r>
              <w:rPr>
                <w:sz w:val="16"/>
              </w:rPr>
              <w:t>ПРОСП.,12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16312.0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20384.0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19251.0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212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43.  КОМУНАЛЬНЕ НЕКОМЕРЦІЙНЕ ПІДПРИЄМСТВО "КОНСУЛЬТАТИВНО- ДІАГНОСТИЧНИЙ ЦЕНТР ДНІПРОВСЬКОГО РАЙОНУ М.КИЄВА"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26188952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02002,МИТРОПОЛИТА  АНДРЕЯ ШЕПТИЦЬКОГО ВУЛ. ,5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168051.0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7897.0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7897.0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93288.0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86871.0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572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44.  КОМУНАЛЬНЕ НЕКОМЕРЦІЙНЕ ПІДПРИЄМСТВО "ЦЕНТР ПЕРВИННОЇ МЕДИКО- САНІТАРНОЇ ДОПОМОГИ "РУСАНІВКА" ДНІПРОВСЬКОГО РАЙОНУ М.КИЄВА"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01981655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02154,ЕНТУЗІАСТІВ ВУЛ.,49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49409.0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203.0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323.0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323.0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21373.0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16854.0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18.9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121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45.  КОМУНАЛЬНЕ НЕКОМЕРЦІЙНЕ ПІДПРИЄМСТВО "ЦЕНТР ПЕРВИННОЇ МЕДИКО- САНІТАРНОЇ ДОПОМОГИ №4" ДНІПРОВСЬКОГО РАЙОНУ МІСТА КИЄВА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4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38196712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02094,СЕРГІЄНКА </w:t>
            </w:r>
            <w:r>
              <w:rPr>
                <w:sz w:val="16"/>
              </w:rPr>
              <w:t>ІВАНА ВУЛ.,23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9661.0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105.0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421.0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421.0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20199.0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17119.0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15.9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126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46.  КОМУНАЛЬНЕ НЕКОМЕРЦІЙНЕ ПІДПРИЄМСТВО "ЦЕНТР ПЕРВИННОЇ МЕДИКО- САНІТАРНОЇ ДОПОМОГИ  №1 ДНІПРОВСЬКОГО РАЙОНУ М.КИЄВА"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1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26188946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r>
              <w:rPr>
                <w:sz w:val="16"/>
              </w:rPr>
              <w:t>02660,ЗАПОРОЖЦЯ ПЕТРА ВУЛ.,26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98230.0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126.0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28690.0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26090.0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17.3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192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47.  КОМУНАЛЬНЕ НЕКОМЕРЦІЙНЕ ПІДПРИЄМСТВО "ЦЕНТР ПЕРВИННОЇ МЕДИКО- САНІТАРНОЇ ДОПОМОГИ №2 ДНІПРОВСЬКОГО РАЙОНУ М.КИЄВА"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2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26189147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02152,ТИЧИНИ ПАВЛА ПРОСП.,22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58264.0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18935.0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17981.0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14.7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152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48.  КОМУНАЛЬНЕ НЕКОМЕРЦІЙНЕ ПІДПРИЄМСТВО "ЦЕНТР ПЕРВИННОЇ МЕДИКО- САНІТАРНОЇ ДОПОМОГИ №3 ДНІПРОВСЬКОГО РАЙОНУ М.КИЄВА"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3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Код ЄДРПОУ: </w:t>
            </w:r>
            <w:r>
              <w:rPr>
                <w:sz w:val="16"/>
              </w:rPr>
              <w:t>26189130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02094,ЧЕРВОНОТКАЦЬКА ВУЛ.,31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31037.0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1628.0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1628.0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16043.0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15621.0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15.0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135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ПРЕСА ТА ІНФОРМАЦІЯ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49.  КОМУНАЛЬНЕ ПІДПРИЄМСТВО "РЕДАКЦІЯ  ГАЗЕТИ "ДНІПРОВСЬКІ НОВИНИ" ДНІПРОВСЬКОЇ </w:t>
            </w:r>
            <w:r>
              <w:rPr>
                <w:sz w:val="16"/>
              </w:rPr>
              <w:t>РАЙОННОЇ У М.КИЄВІ РАДИ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31732428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02094,КРАКІВСЬКА ВУЛ.,20</w:t>
            </w:r>
          </w:p>
        </w:tc>
        <w:tc>
          <w:tcPr>
            <w:tcW w:w="12743" w:type="dxa"/>
            <w:gridSpan w:val="12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І півріччя 2021 року не надана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приєднання до КП "Редакція газети "Вечірній Київ" Київської міської ради відповідно до рішення Київської м</w:t>
            </w:r>
            <w:r>
              <w:rPr>
                <w:sz w:val="16"/>
              </w:rPr>
              <w:t>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</w:t>
            </w:r>
            <w:r>
              <w:rPr>
                <w:sz w:val="16"/>
              </w:rPr>
              <w:t>"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50.  КОМУНАЛЬНЕ АВТОТРАНСПОРТНЕ ПІДПРИЄМСТВО ДНІПРОВСЬКОГО РАЙОНУ М.КИЄВА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31748904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02094,ПРАЦІ БУЛЬВ.,1/1</w:t>
            </w:r>
          </w:p>
        </w:tc>
        <w:tc>
          <w:tcPr>
            <w:tcW w:w="12743" w:type="dxa"/>
            <w:gridSpan w:val="12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І півріччя 2021 року не надана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</w:t>
            </w:r>
            <w:r>
              <w:rPr>
                <w:sz w:val="16"/>
              </w:rPr>
              <w:t>до комунального підприємства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№ 32/32 "Про реорганізацію комунального автотрансп</w:t>
            </w:r>
            <w:r>
              <w:rPr>
                <w:sz w:val="16"/>
              </w:rPr>
              <w:t>ортного підприємства Дніпровського району м. Києва шляхом його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51.  КОМУНАЛЬНЕ ПІДПРИЄМСТВО "ДНІПРО- ПАРКСЕРВІС" ДНІПРОВСЬКОЇ РАЙОННОЇ У М.КИЄВІ РАДИ 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32959821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02094,ПРАЦІ БУЛЬВ.,1/1</w:t>
            </w:r>
          </w:p>
        </w:tc>
        <w:tc>
          <w:tcPr>
            <w:tcW w:w="12743" w:type="dxa"/>
            <w:gridSpan w:val="12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І півріччя 2021 року не надана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</w:t>
            </w:r>
            <w:r>
              <w:rPr>
                <w:sz w:val="16"/>
              </w:rPr>
              <w:t>іської ради від 27.10.2011 №377/6593 "Про ліквідацію районних комунальних підприємств з паркування транспортних засобів".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ОБОЛОНСЬКИЙ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448380.2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104306.2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74959.0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74959.0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320205.7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293030.7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1909.8 \</w:t>
            </w:r>
          </w:p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-1470.0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2147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832.9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54.0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80.6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80.6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-308.0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52.  КОМУНАЛЬНЕ ПІДПРИЄМСТВО "ОБОЛОНЬ- ІНВЕСТБУД"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32346958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04211,АРХИПЕНКА ОЛЕКСАНДРА ВУЛ. ,6-А корп.30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832.9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80.6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80.6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-308.0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18.2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ГАЛУЗЬ - </w:t>
            </w:r>
            <w:r>
              <w:rPr>
                <w:b/>
                <w:sz w:val="16"/>
              </w:rPr>
              <w:t>ГРОМАДСЬКЕ ХАРЧУВАННЯ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2082.0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380.0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382.0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382.0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20859.0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20823.0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-1016.0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189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53.  КОМУНАЛЬНЕ ПІДПРИЄМСТВО  "ШКІЛЬНЕ ХАРЧУВАННЯ ОБОЛОНСЬКОГО РАЙОНУ М. КИЄВА"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19475243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04205,ОБОЛОНСЬКИЙ ПРОСП.,20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2082.0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380.0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20859.0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20823.0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-1016.0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6.9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189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224070.0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102946.0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73462.0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73462.0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143119.0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132564.0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1878.0 \</w:t>
            </w:r>
          </w:p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-146.0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832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54.  КОМУНАЛЬНЕ ПІДПРИЄМСТВО  "КЕРУЮЧА КОМПАНІЯ З ОБСЛУГОВУВАННЯ ЖИТЛОВОГО ФОНДУ </w:t>
            </w:r>
            <w:r>
              <w:rPr>
                <w:sz w:val="16"/>
              </w:rPr>
              <w:t>ОБОЛОНСЬКОГО РАЙОНУ М. КИЄВА"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39611267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04214,ПІВНІЧНА ВУЛ.,22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220435.0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99313.0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70613.0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70613.0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143041.0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132564.0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1878.0 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13.6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832 </w:t>
            </w:r>
          </w:p>
        </w:tc>
      </w:tr>
      <w:tr w:rsidR="00FB1F2A">
        <w:trPr>
          <w:cantSplit/>
        </w:trPr>
        <w:tc>
          <w:tcPr>
            <w:tcW w:w="3256" w:type="dxa"/>
            <w:vMerge w:val="restart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55.  КОМУНАЛЬНЕ ПІДПРИЄМСТВО "ОБОЛОНЬ- ЛІФТСЕРВІС" ОБОЛОНСЬКОГО Р-НУ М.КИЄВА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Код ЄДРПОУ: </w:t>
            </w:r>
            <w:r>
              <w:rPr>
                <w:sz w:val="16"/>
              </w:rPr>
              <w:t>32705552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04214,ГЕРОЇВ ДНІПРА ВУЛ.,36-В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3635.0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3633.0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2849.0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2849.0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-146.0</w:t>
            </w:r>
          </w:p>
        </w:tc>
        <w:tc>
          <w:tcPr>
            <w:tcW w:w="1000" w:type="dxa"/>
            <w:shd w:val="clear" w:color="auto" w:fill="auto"/>
          </w:tcPr>
          <w:p w:rsidR="00FB1F2A" w:rsidRDefault="00FB1F2A">
            <w:pPr>
              <w:spacing w:before="20"/>
              <w:rPr>
                <w:sz w:val="16"/>
              </w:rPr>
            </w:pP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FB1F2A">
        <w:trPr>
          <w:cantSplit/>
        </w:trPr>
        <w:tc>
          <w:tcPr>
            <w:tcW w:w="3256" w:type="dxa"/>
            <w:vMerge/>
            <w:shd w:val="clear" w:color="auto" w:fill="auto"/>
          </w:tcPr>
          <w:p w:rsidR="00FB1F2A" w:rsidRDefault="00FB1F2A">
            <w:pPr>
              <w:spacing w:before="20"/>
              <w:rPr>
                <w:sz w:val="16"/>
              </w:rPr>
            </w:pPr>
          </w:p>
        </w:tc>
        <w:tc>
          <w:tcPr>
            <w:tcW w:w="12743" w:type="dxa"/>
            <w:gridSpan w:val="12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рішення Київської міської ради від 10.02.2017 №940/1944 "Про припинення шляхом ліквідації комунального </w:t>
            </w:r>
            <w:r>
              <w:rPr>
                <w:sz w:val="16"/>
              </w:rPr>
              <w:t>підприємства "</w:t>
            </w:r>
            <w:proofErr w:type="spellStart"/>
            <w:r>
              <w:rPr>
                <w:sz w:val="16"/>
              </w:rPr>
              <w:t>Оболонь-ліфтсервіс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Оболонського</w:t>
            </w:r>
            <w:proofErr w:type="spellEnd"/>
            <w:r>
              <w:rPr>
                <w:sz w:val="16"/>
              </w:rPr>
              <w:t xml:space="preserve"> району м. Києва"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КУЛЬТУРА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2186.3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5.2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922.1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850.1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31.8 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11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56.  КОМУНАЛЬНЕ ПІДПРИЄМСТВО ОБОЛОНСЬКОГО РАЙОНУ М. КИЄВА "ДИТЯЧИЙ КІНОТЕАТР" КАДР" 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32706231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r>
              <w:rPr>
                <w:sz w:val="16"/>
              </w:rPr>
              <w:t>04074,ВИШГОРОДСЬКА ВУЛ.,4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2186.3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5.2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922.1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850.1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31.8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7.9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ГАЛУЗЬ - ОХОРОНА ЗДОРОВ'Я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219209.0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921.0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1046.0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1046.0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155225.0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138713.0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1114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57.  КОМУНАЛЬНЕ НЕКОМЕРЦІЙНЕ ПІДПРИЄМСТВО "КОНСУЛЬТАТИВНО- ДІАГНОСТИЧНИЙ </w:t>
            </w:r>
            <w:r>
              <w:rPr>
                <w:sz w:val="16"/>
              </w:rPr>
              <w:t>ЦЕНТР" ОБОЛОНСЬКОГО РАЙОНУ М.КИЄВА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05494828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04205,ТИМОШЕНКА МАРШАЛА ВУЛ.,14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103171.0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350.0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70664.0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64982.0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10.0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559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58.  КОМУНАЛЬНЕ НЕКОМЕРЦІЙНЕ ПІДПРИЄМСТВО "ЦЕНТР ПЕРВИННОЇ МЕДИКО- САНІТАРНОЇ ДОПОМОГИ №1"</w:t>
            </w:r>
            <w:r>
              <w:rPr>
                <w:sz w:val="16"/>
              </w:rPr>
              <w:t xml:space="preserve"> ОБОЛОНСЬКОГО РАЙОНУ М.КИЄВА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1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38960518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04214,ПІВНІЧНА ВУЛ.,4А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60405.0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282.0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60870.0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53927.0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22.8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362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59.  КОМУНАЛЬНЕ НЕКОМЕРЦІЙНЕ ПІДПРИЄМСТВО "ЦЕНТР ПЕРВИННОЇ МЕДИКО- САНІТАРНОЇ ДОПОМОГИ </w:t>
            </w:r>
            <w:r>
              <w:rPr>
                <w:sz w:val="16"/>
              </w:rPr>
              <w:t>№2" ОБОЛОНСЬКОГО РАЙОНУ М.КИЄВА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2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23379143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04201,МІНСЬКИЙ ПРОСП.,8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55633.0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289.0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23691.0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19804.0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14.5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193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60.  КОМУНАЛЬНЕ ПІДПРИЄМСТВО ВИКОНАВЧОГО </w:t>
            </w:r>
            <w:r>
              <w:rPr>
                <w:sz w:val="16"/>
              </w:rPr>
              <w:t>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35018865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04205,МУКАЧІВСЬКА ВУЛ.,4/7</w:t>
            </w:r>
          </w:p>
        </w:tc>
        <w:tc>
          <w:tcPr>
            <w:tcW w:w="12743" w:type="dxa"/>
            <w:gridSpan w:val="12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І півріччя 2021 року не надана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</w:t>
            </w:r>
            <w:r>
              <w:rPr>
                <w:sz w:val="16"/>
              </w:rPr>
              <w:t>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61.  КОМУНАЛЬНЕ ПІДПРИЄМСТВО "ТРАНСПОРТСЕРВІС" ОБОЛОНСЬКОГО РАЙОНУ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33101139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r>
              <w:rPr>
                <w:sz w:val="16"/>
              </w:rPr>
              <w:t>МУКАЧІВСЬКА ВУЛ.,4/7</w:t>
            </w:r>
          </w:p>
        </w:tc>
        <w:tc>
          <w:tcPr>
            <w:tcW w:w="12743" w:type="dxa"/>
            <w:gridSpan w:val="12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І півріччя 2021 року не надана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Оболонської районної у м. Києві ради від 15.03.2007 № 7/12 "Про припинення КП "</w:t>
            </w:r>
            <w:proofErr w:type="spellStart"/>
            <w:r>
              <w:rPr>
                <w:sz w:val="16"/>
              </w:rPr>
              <w:t>Транспортсервіс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ПЕЧЕРСЬКИЙ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693055.0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53611</w:t>
            </w:r>
            <w:r>
              <w:rPr>
                <w:b/>
                <w:sz w:val="16"/>
              </w:rPr>
              <w:t>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43448.0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43448.0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177326.0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149139.0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521.0 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972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62.  КОМУНАЛЬНЕ ПІДПРИЄМСТВО "ПЕЧЕРСЬК- ІНВЕСТ"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30782546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01010,ОМЕЛЯНОВИЧА -ПАВЛЕНКА МИХАЙЛА ВУЛ.  ,15</w:t>
            </w:r>
          </w:p>
        </w:tc>
        <w:tc>
          <w:tcPr>
            <w:tcW w:w="12743" w:type="dxa"/>
            <w:gridSpan w:val="12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Фінансова звітність за </w:t>
            </w:r>
            <w:r>
              <w:rPr>
                <w:sz w:val="16"/>
              </w:rPr>
              <w:t>І півріччя 2021 року не надана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15.02.2018 № 61/4125 "Про припинення комунального підприємства "</w:t>
            </w:r>
            <w:proofErr w:type="spellStart"/>
            <w:r>
              <w:rPr>
                <w:sz w:val="16"/>
              </w:rPr>
              <w:t>Печерськ-Інвест</w:t>
            </w:r>
            <w:proofErr w:type="spellEnd"/>
            <w:r>
              <w:rPr>
                <w:sz w:val="16"/>
              </w:rPr>
              <w:t>" шляхом ліквідації"</w:t>
            </w:r>
          </w:p>
          <w:p w:rsidR="00FB1F2A" w:rsidRDefault="00FB1F2A">
            <w:pPr>
              <w:spacing w:before="20"/>
              <w:rPr>
                <w:sz w:val="16"/>
              </w:rPr>
            </w:pP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63.  КОМУНАЛЬНЕ ПІДПРИЄМСТВО  "СЛУЖБА </w:t>
            </w:r>
            <w:r>
              <w:rPr>
                <w:sz w:val="16"/>
              </w:rPr>
              <w:t>ЗАМОВНИКА ПЕЧЕРСЬКОГО РАЙОНУ ДЛЯ ВИЗНАЧЕННЯ ВИКОНАВЦЯ ПОСЛУГ З РЕМОНТУ ПРИМІЩЕНЬ, БУДИНКІВ, СПОРУД"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33998044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01011,ПЕЧЕРСЬКИЙ УЗВІЗ,19</w:t>
            </w:r>
          </w:p>
        </w:tc>
        <w:tc>
          <w:tcPr>
            <w:tcW w:w="12743" w:type="dxa"/>
            <w:gridSpan w:val="12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І півріччя 2021 року не надана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приєднання до КП "Керуюча ком</w:t>
            </w:r>
            <w:r>
              <w:rPr>
                <w:sz w:val="16"/>
              </w:rPr>
              <w:t>панія з обслуговування житлового фонду Печерського району м. Києва" відповідно до рішення Київської міської ради  від 15.02.2018 №62/4126 "Про реорганізацію комунального підприємства "Служба замовника Печерського району для визначення виконавця послуг з ре</w:t>
            </w:r>
            <w:r>
              <w:rPr>
                <w:sz w:val="16"/>
              </w:rPr>
              <w:t>монту приміщень, будинків, споруд"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1939.0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180.0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2726.0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2726.0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9362.0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9362.0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26.0 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12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64.  КОМУНАЛЬНЕ ПІДПРИЄМСТВО "ШКІЛЬНЕ"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19130066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01042,РАЄВСЬКОГО МИКОЛИ ВУЛ.,28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1939.0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180.0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2726.0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2726.0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9362.0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9362.0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26.0 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6.5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150239.0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51920.0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40062.0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40062.0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80516.0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69419.0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495.0 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514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65.  КОМУНАЛЬНЕ ПІДПРИЄМСТВО "КЕРУЮЧА КОМПАНІЯ З ОБСЛУГОВУВАННЯ ЖИТЛОВОГО ФОНДУ ПЕЧЕРСЬКОГО </w:t>
            </w:r>
            <w:r>
              <w:rPr>
                <w:sz w:val="16"/>
              </w:rPr>
              <w:t>РАЙОНУ М.КИЄВА"</w:t>
            </w:r>
            <w:r>
              <w:rPr>
                <w:sz w:val="16"/>
              </w:rPr>
              <w:tab/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35692211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01021,МАР'ЯНЕНКА ІВАНА ВУЛ.,7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150239.0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51920.0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40062.0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40062.0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80516.0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69419.0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495.0 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14.6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514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540877.0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1511.0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660.0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660.0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87448.0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70358.0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446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66.  </w:t>
            </w:r>
            <w:r>
              <w:rPr>
                <w:sz w:val="16"/>
              </w:rPr>
              <w:t>КОМУНАЛЬНЕ НЕКОМЕРЦІЙНЕ ПІДПРИЄМСТВО "КОНСУЛЬТАТИВНО- ДІАГНОСТИЧНИЙ ЦЕНТР" ПЕЧЕРСЬКОГО РАЙОНУ М.КИЄВА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26188567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01103,ПІДВИСОЦЬКОГО ПРОФЕСОРА ВУЛ.,13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514370.0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1189.0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54659.0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38222.0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23.9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246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67.  КОМУНАЛЬНЕ </w:t>
            </w:r>
            <w:r>
              <w:rPr>
                <w:sz w:val="16"/>
              </w:rPr>
              <w:t>НЕКОМЕРЦІЙНЕ ПІДПРИЄМСТВО "ЦЕНТР ПЕРВИННОЇ МЕДИКО- САНІТАРНОЇ ДОПОМОГИ" ПЕЧЕРСЬКОГО РАЙОНУ М.КИЄВА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26188550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01010,ЛАВРСЬКА ВУЛ. ,2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26507.0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322.0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32789.0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32136.0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22.7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200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ТОРГІВЛЯ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68.  КОМУНАЛЬНЕ ПІДПРИЄМСТВО ПО ОБСЛУГОВУВАННЮ ЗАКЛАДІВ СОЦІАЛЬНОЇ СФЕРИ "ПЛОДООВОЧІ"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24940647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01103,ВІЙСЬКОВИЙ ПРОЇЗД,1</w:t>
            </w:r>
          </w:p>
        </w:tc>
        <w:tc>
          <w:tcPr>
            <w:tcW w:w="12743" w:type="dxa"/>
            <w:gridSpan w:val="12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І півріччя 2021 року не надана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Фінансова звітність не надана. Припинення шляхом </w:t>
            </w:r>
            <w:r>
              <w:rPr>
                <w:sz w:val="16"/>
              </w:rPr>
              <w:t>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</w:t>
            </w:r>
            <w:r>
              <w:rPr>
                <w:sz w:val="16"/>
              </w:rPr>
              <w:t>правління Печерській районній в місті Києві державній адміністрації" ( із змінами та доповненнями рішенням КМР від 24.04.2018 №520/4584)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69.  КОМУНАЛЬНЕ АВТОТРАНСПОРТНЕ ПІДПРИЄМСТВО ПЕЧЕРСЬКОЇ РАЙОННОЇ У М.КИЄВІ</w:t>
            </w:r>
            <w:r>
              <w:rPr>
                <w:sz w:val="16"/>
              </w:rPr>
              <w:t xml:space="preserve"> ДЕРЖАВНОЇ АДМІНІСТРАЦІЇ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21493018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01010,ЛИХАЧОВА БУЛЬВ.,3-А</w:t>
            </w:r>
          </w:p>
        </w:tc>
        <w:tc>
          <w:tcPr>
            <w:tcW w:w="12743" w:type="dxa"/>
            <w:gridSpan w:val="12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І півріччя 2021 року не надана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приєднання до КП "Керуюча компанія з обслуговування житлового фонду Печерського району м. Києва" відпові</w:t>
            </w:r>
            <w:r>
              <w:rPr>
                <w:sz w:val="16"/>
              </w:rPr>
              <w:t>дно до рішення Київської міської ради від 18.05.2017 №306/2528 "Про реорганізацію комунального автотранспортного підприємства Печерської районної державної адміністрації м. Києва"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ПОДІЛЬСЬКИЙ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896481.0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83512.0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203428.0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203428.0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261368.0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189857.0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1375.0 \</w:t>
            </w:r>
          </w:p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-638.0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1456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70.  КОМУНАЛЬНЕ ПІДПРИЄМСТВО  "ПОДІЛ-ІНВЕСТРЕКОНСТРУКЦІЯ"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35251157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04070,ХОРИВА ВУЛ.,36</w:t>
            </w:r>
          </w:p>
        </w:tc>
        <w:tc>
          <w:tcPr>
            <w:tcW w:w="12743" w:type="dxa"/>
            <w:gridSpan w:val="12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І півріччя 2021 року не надана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</w:t>
            </w:r>
            <w:r>
              <w:rPr>
                <w:sz w:val="16"/>
              </w:rPr>
              <w:t>шляхом ліквідації відповідно до рішення Київської міської ради від 10.09.2015 № 953/1817 "Про припинення шляхом ліквідації комунального підприємства "</w:t>
            </w:r>
            <w:proofErr w:type="spellStart"/>
            <w:r>
              <w:rPr>
                <w:sz w:val="16"/>
              </w:rPr>
              <w:t>Поділ-ІнвестРеконструкція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2064.0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488.0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1886.0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1886.0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9932.0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  <w:r>
              <w:rPr>
                <w:b/>
                <w:sz w:val="16"/>
              </w:rPr>
              <w:t>932.0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-203.0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22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71.  КОМУНАЛЬНЕ ПІДПРИЄМСТВО "ШКІЛЬНЕ ХАРЧУВАННЯ"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21569402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04073,ЗАХАРІВСЬКА ВУЛ.,10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2064.0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488.0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1886.0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1886.0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9932.0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9932.0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-203.0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11.4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22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679337.0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79945.0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193290.0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193290.0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138146.0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83630.0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1284.0 \</w:t>
            </w:r>
          </w:p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-297.0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532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72.  КОМУНАЛЬНЕ ПІДПРИЄМСТВО "КЕРУЮЧА КОМПАНІЯ З ОБСЛУГОВУВАННЯ ЖИТЛОВОГО ФОНДУ ПОДІЛЬСЬКОГО РАЙОНУ М.КИЄВА"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39609111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04071,ХОРИВА ВУЛ.,36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665944.0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67244.0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38799.0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38799.0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138146.0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83630.0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1284.0 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13.3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532 </w:t>
            </w:r>
          </w:p>
        </w:tc>
      </w:tr>
      <w:tr w:rsidR="00FB1F2A">
        <w:trPr>
          <w:cantSplit/>
        </w:trPr>
        <w:tc>
          <w:tcPr>
            <w:tcW w:w="3256" w:type="dxa"/>
            <w:vMerge w:val="restart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73.  КОМУНАЛЬНЕ ПІДПРИЄМСТВО "ОРЕНДА" 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31840749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04071,КОСТЯНТИНІВСЬКА ВУЛ.,2/1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Pr="00073E58" w:rsidRDefault="00073E58">
            <w:pPr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FB1F2A">
        <w:trPr>
          <w:cantSplit/>
        </w:trPr>
        <w:tc>
          <w:tcPr>
            <w:tcW w:w="3256" w:type="dxa"/>
            <w:vMerge/>
            <w:shd w:val="clear" w:color="auto" w:fill="auto"/>
          </w:tcPr>
          <w:p w:rsidR="00FB1F2A" w:rsidRDefault="00FB1F2A">
            <w:pPr>
              <w:spacing w:before="20"/>
              <w:rPr>
                <w:sz w:val="16"/>
              </w:rPr>
            </w:pPr>
          </w:p>
        </w:tc>
        <w:tc>
          <w:tcPr>
            <w:tcW w:w="12743" w:type="dxa"/>
            <w:gridSpan w:val="12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"Дирекція з </w:t>
            </w:r>
            <w:r>
              <w:rPr>
                <w:sz w:val="16"/>
              </w:rPr>
              <w:t xml:space="preserve">управління та обслуговування житлового фонду Подільського району міста Києва"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</w:t>
            </w:r>
            <w:r>
              <w:rPr>
                <w:sz w:val="16"/>
              </w:rPr>
              <w:t>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FB1F2A">
        <w:trPr>
          <w:cantSplit/>
        </w:trPr>
        <w:tc>
          <w:tcPr>
            <w:tcW w:w="3256" w:type="dxa"/>
            <w:vMerge w:val="restart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74.  КОМУНАЛЬНЕ ПІДПРИЄМСТВО "ПОДІЛ- ЖИТЛО ПОДІЛЬСЬКОГО РАЙОНУ МІСТА КИЄВА"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32557113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04071,ХОРИВА ВУЛ.,36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13393.0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12701.0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154491.0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154491.0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-297.0</w:t>
            </w:r>
          </w:p>
        </w:tc>
        <w:tc>
          <w:tcPr>
            <w:tcW w:w="1000" w:type="dxa"/>
            <w:shd w:val="clear" w:color="auto" w:fill="auto"/>
          </w:tcPr>
          <w:p w:rsidR="00FB1F2A" w:rsidRPr="00073E58" w:rsidRDefault="00073E58">
            <w:pPr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FB1F2A">
        <w:trPr>
          <w:cantSplit/>
        </w:trPr>
        <w:tc>
          <w:tcPr>
            <w:tcW w:w="3256" w:type="dxa"/>
            <w:vMerge/>
            <w:shd w:val="clear" w:color="auto" w:fill="auto"/>
          </w:tcPr>
          <w:p w:rsidR="00FB1F2A" w:rsidRDefault="00FB1F2A">
            <w:pPr>
              <w:spacing w:before="20"/>
              <w:rPr>
                <w:sz w:val="16"/>
              </w:rPr>
            </w:pPr>
          </w:p>
        </w:tc>
        <w:tc>
          <w:tcPr>
            <w:tcW w:w="12743" w:type="dxa"/>
            <w:gridSpan w:val="12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банкрутства за рішенням Господарського суду м. Києва.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Судове рішення про визнання юридичної особи банкрутом і відкриття ліквідаційної процедури №910/28414/15 від 18.04.2016.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75.  СПЕЦІАЛІЗОВАНЕ КОМУНАЛЬНЕ ПІДПРИЄМСТВО "ПОДІЛ- ЛІФТ" 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32454501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04073,КОПИЛІВСЬКА ВУЛ.,17/19</w:t>
            </w:r>
          </w:p>
        </w:tc>
        <w:tc>
          <w:tcPr>
            <w:tcW w:w="12743" w:type="dxa"/>
            <w:gridSpan w:val="12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І півріччя 2021 року не надана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25.12.2</w:t>
            </w:r>
            <w:r>
              <w:rPr>
                <w:sz w:val="16"/>
              </w:rPr>
              <w:t>012 № 688/8972  "Про припинення шляхом ліквідації спеціалізованого комунального підприємства Поділ-ліфт"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30411.0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438.0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323.0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323.0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3899.0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1233.0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91.0 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76.  КОМУНАЛЬНЕ ПІДПРИЄМСТВО  "ПОДІЛ-БЛАГОУСТРІЙ"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t xml:space="preserve"> ЄДРПОУ: 19033672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04071,КОСТЯНТИНІВСЬКА ВУЛ.,9/6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30411.0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438.0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323.0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323.0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3899.0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1233.0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91.0 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21.8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МАЙНО ОРГАНІВ УПРАВЛІННЯ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281.0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43.0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1198.0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1198.0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63.0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-138.0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77.  КОМУНАЛЬНЕ ПІДПРИЄМСТВО  </w:t>
            </w:r>
            <w:r>
              <w:rPr>
                <w:sz w:val="16"/>
              </w:rPr>
              <w:t>"АПТЕКА-МУЗЕЙ"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16303257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04071,ПРИТИСЬКО-МИКІЛЬСЬКА ВУЛ.,7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1198.0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1198.0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63.0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-138.0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184388.0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2598.0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6731.0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6731.0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109285.0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94999.0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892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78.  КОМУНАЛЬНЕ НЕКОМЕРЦІЙНЕ ПІДПРИЄМСТВО "КОНСУЛЬТАТИВНО- ДІАГНОСТИЧНИЙ ЦЕНТР"  ПОДІЛЬСЬКОГО РАЙОНУ М.КИЄВА 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26199200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04074,МОСТИЦЬКА ВУЛ.,9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86781.0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850.0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4354.0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4354.0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45798.0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40392.0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8.4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437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79.  КОМУНАЛЬНЕ </w:t>
            </w:r>
            <w:r>
              <w:rPr>
                <w:sz w:val="16"/>
              </w:rPr>
              <w:t>НЕКОМЕРЦІЙНЕ ПІДПРИЄМСТВО "ЦЕНТР ПЕРВИННОЇ МЕДИКО- САНІТАРНОЇ ДОПОМОГИ №1" ПОДІЛЬСЬКОГО РАЙОНУ М.КИЄВА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1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38946268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04070,ВОЛОСЬКА ВУЛ.,47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45299.0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473.0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2080.0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2080.0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17180.0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16024.0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22.5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105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80.  </w:t>
            </w:r>
            <w:r>
              <w:rPr>
                <w:sz w:val="16"/>
              </w:rPr>
              <w:t>КОМУНАЛЬНЕ НЕКОМЕРЦІЙНЕ ПІДПРИЄМСТВО "ЦЕНТР ПЕРВИННОЇ МЕДИКО- САНІТАРНОЇ ДОПОМОГИ №2" ПОДІЛЬСЬКОГО РАЙОНУ М. КИЄВА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2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38946192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04215,СВОБОДИ ПРОСП.,22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52308.0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1275.0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297.0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297.0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46307.0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38583.0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15.3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350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ПРЕСА ТА ІНФОРМАЦІЯ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81.  КОМУНАЛЬНЕ ПІДПРИЄМСТВО "ІНФОРМАЦІЙНА АГЕНЦІЯ ПОДІЛЬСЬКОГО РАЙОНУ"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31170279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04071,КОСТЯНТИНІВСЬКА ВУЛ.,32</w:t>
            </w:r>
          </w:p>
        </w:tc>
        <w:tc>
          <w:tcPr>
            <w:tcW w:w="12743" w:type="dxa"/>
            <w:gridSpan w:val="12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І півріччя 2021 року не надана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</w:t>
            </w:r>
            <w:r>
              <w:rPr>
                <w:sz w:val="16"/>
              </w:rPr>
              <w:t xml:space="preserve">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</w:t>
            </w:r>
            <w:r>
              <w:rPr>
                <w:sz w:val="16"/>
              </w:rPr>
              <w:t xml:space="preserve"> районній в місті Києві державній адміністрації"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82.  КОМУНАЛЬНЕ ПІДПРИЄМСТВО  "ПОДІЛ"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32668909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ЩЕКАВИЦЬКА ВУЛ.,34 А</w:t>
            </w:r>
          </w:p>
        </w:tc>
        <w:tc>
          <w:tcPr>
            <w:tcW w:w="12743" w:type="dxa"/>
            <w:gridSpan w:val="12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І півріччя 2021 року не надана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</w:t>
            </w:r>
            <w:r>
              <w:rPr>
                <w:sz w:val="16"/>
              </w:rPr>
              <w:t xml:space="preserve">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</w:t>
            </w:r>
            <w:r>
              <w:rPr>
                <w:sz w:val="16"/>
              </w:rPr>
              <w:t>районній в місті Києві державній адміністрації"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83.  КОМУНАЛЬНЕ ПІДПРИЄМСТВО ПО ПАРКУВАННЮ ТА ЗБЕРІГАННЮ ТРАНСПОРТНИХ ЗАСОБІВ  "ПОДІЛПАРКСЕРВІС"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32960670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04070,АНДРІЇВСЬКА ВУЛ.,3/29</w:t>
            </w:r>
          </w:p>
        </w:tc>
        <w:tc>
          <w:tcPr>
            <w:tcW w:w="12743" w:type="dxa"/>
            <w:gridSpan w:val="12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І півріччя 2021 року не надана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27.10.2011  № 377/6593 "Про ліквідацію районних комунальних підприємств з паркування транспортних засобів"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84.  КОМУНАЛЬНЕ ПІДПРИЄМСТВО "ТРАНС- ПРОЕКТ"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31140291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</w:t>
            </w:r>
            <w:r>
              <w:rPr>
                <w:sz w:val="16"/>
              </w:rPr>
              <w:t>еса: 04070,АНДРІЇВСЬКА ВУЛ.,11/7</w:t>
            </w:r>
          </w:p>
        </w:tc>
        <w:tc>
          <w:tcPr>
            <w:tcW w:w="12743" w:type="dxa"/>
            <w:gridSpan w:val="12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І півріччя 2021 року не надана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</w:t>
            </w:r>
            <w:r>
              <w:rPr>
                <w:sz w:val="16"/>
              </w:rPr>
              <w:t xml:space="preserve">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СВЯТОШИНСЬКИЙ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446239.0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66671.0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61611.0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61565.0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336152.0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309942.0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912.0 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2474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3464.0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294.0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998.0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998.0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16717.0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16717.0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158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85.  КОМУНАЛЬНЕ ПІДПРИЄМСТВО "ПРОМІНЬ" В СВЯТОШИНСЬКОМУ РАЙОНІ М. КИЄВА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21636104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03146,ЯКУБА КОЛАСА ВУЛ.,15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3464.0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294.0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998.0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998.0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16717.0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16717.0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0.7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158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136624.0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63159.0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51415.0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51415.0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145855.0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135235.0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912.0 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1027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86.  КОМУНАЛЬНЕ ПІДПРИЄМСТВО "КЕРУЮЧА КОМПАНІЯ З ОБСЛУГОВУВАННЯ ЖИТЛОВОГО ФОНДУ СВЯТОШИНСЬКОГО РАЙОНУ</w:t>
            </w:r>
            <w:r>
              <w:rPr>
                <w:sz w:val="16"/>
              </w:rPr>
              <w:t xml:space="preserve"> М. КИЄВА"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39607507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03134,СИМИРЕНКА ВУЛ.,17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136624.0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63159.0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51415.0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51415.0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145855.0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135235.0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912.0 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10.4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1027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87.  КОМУНАЛЬНЕ ПІДПРИЄМСТВО ПО БЛАГОУСТРОЮ ТА </w:t>
            </w:r>
            <w:r>
              <w:rPr>
                <w:sz w:val="16"/>
              </w:rPr>
              <w:t>РОЗВИТКУ ТЕРИТОРІЇ СВЯТОШИНСЬКОГО РАЙОНУ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16462004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03115,ЛЬВІВСЬКА ВУЛ.,14</w:t>
            </w:r>
          </w:p>
        </w:tc>
        <w:tc>
          <w:tcPr>
            <w:tcW w:w="12743" w:type="dxa"/>
            <w:gridSpan w:val="12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І півріччя 2021 року не надана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 шляхом ліквідації відповідно до рішення Київської міської ради від  15.03.2012 № 218/7555 "Про </w:t>
            </w:r>
            <w:r>
              <w:rPr>
                <w:sz w:val="16"/>
              </w:rPr>
              <w:t>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304225.0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2224.0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8830.0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8830.0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171249.0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155659.0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1261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88.  КОМУНАЛЬНЕ НЕКОМЕРЦІЙНЕ ПІДПРИЄМСТВО "КОНСУЛЬТАТИВНО- ДІАГНОСТИЧНИЙ ЦЕНТР" СВЯТОШИНСЬКОГО РАЙОНУ М.КИЄВА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26199401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03134,СИМИРЕНКА ВУЛ.,10</w:t>
            </w:r>
          </w:p>
          <w:p w:rsidR="00FB1F2A" w:rsidRDefault="00FB1F2A">
            <w:pPr>
              <w:spacing w:before="20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56413.0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454.0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453.0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453.0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72601.0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68767.0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15.5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625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89.  КОМУНАЛЬНЕ НЕКОМЕРЦІЙНЕ ПІДПРИЄМСТВО "ЦЕНТР ПЕРВИННОЇ МЕДИКО- САНІТАРНОЇ ДОПОМОГИ №1 СВЯТОШИНСЬКОГО РАЙОНУ М.КИЄВА"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1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38961129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03179,ЧОРНОБИЛЬСЬКА ВУЛ.,5/7</w:t>
            </w:r>
          </w:p>
          <w:p w:rsidR="00FB1F2A" w:rsidRDefault="00FB1F2A">
            <w:pPr>
              <w:spacing w:before="20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69732.0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929.0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3923.0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3923.0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39569.0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31849.0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17.4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249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90.  КОМУНАЛЬНЕ НЕКОМЕРЦІЙНЕ ПІДПРИЄМСТВО "ЦЕНТР ПЕРВИННОЇ МЕДИКО- САНІТАРНОЇ ДОПОМОГИ №2" СВЯТОШИНСЬКОГО РАЙОНУ М. КИЄВА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2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38961113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03148,КУЧЕРА ВАСИЛЯ ВУЛ.,5</w:t>
            </w:r>
          </w:p>
          <w:p w:rsidR="00FB1F2A" w:rsidRDefault="00FB1F2A">
            <w:pPr>
              <w:spacing w:before="20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59929.0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366.0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2702.0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2702.0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30199.0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28833.0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21.6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222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91.  КОМУНАЛЬНЕ НЕКОМЕРЦІЙНЕ ПІДПРИЄМСТВО "ЦЕНТР ПЕРВИННОЇ МЕДИКО- САНІТАРНОЇ ДОПОМОГИ №3 СВЯТОШИНСЬКОГО РАЙОНУ М.КИЄВА"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3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26199418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03148,КУРІННОГО ПЕТРА ВУЛ. ,2</w:t>
            </w:r>
          </w:p>
          <w:p w:rsidR="00FB1F2A" w:rsidRDefault="00FB1F2A">
            <w:pPr>
              <w:spacing w:before="20"/>
              <w:rPr>
                <w:sz w:val="16"/>
              </w:rPr>
            </w:pPr>
          </w:p>
          <w:p w:rsidR="00FB1F2A" w:rsidRDefault="00FB1F2A">
            <w:pPr>
              <w:spacing w:before="20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118151.0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475.0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1752.0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1752.0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28880.0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26210.0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165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ПРОЕКТНІ ТА НАУКОВІ УСТАНОВИ</w:t>
            </w:r>
          </w:p>
          <w:p w:rsidR="00FB1F2A" w:rsidRDefault="00FB1F2A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92.  КОМУНАЛЬНЕ ПІДПРИЄМСТВО "АЛГОРИТМ" СВЯТОШИНСЬКОЇ РАЙОННОЇ У МІСТІ КИЄВІ РАДИ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33306408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r>
              <w:rPr>
                <w:sz w:val="16"/>
              </w:rPr>
              <w:t>03067,ВІТРУКА ГЕНЕРАЛА ВУЛ.,8-А</w:t>
            </w:r>
          </w:p>
          <w:p w:rsidR="00FB1F2A" w:rsidRDefault="00FB1F2A">
            <w:pPr>
              <w:spacing w:before="20"/>
              <w:rPr>
                <w:sz w:val="16"/>
              </w:rPr>
            </w:pPr>
          </w:p>
        </w:tc>
        <w:tc>
          <w:tcPr>
            <w:tcW w:w="12743" w:type="dxa"/>
            <w:gridSpan w:val="12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І півріччя 2021 року не надана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 шляхом ліквідації відповідно до рішення Київської міської ради від 15.03.2012 № 218/7555 "Про деякі питання діяльності комунальних підприємств, що належать д</w:t>
            </w:r>
            <w:r>
              <w:rPr>
                <w:sz w:val="16"/>
              </w:rPr>
              <w:t>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– ТРАНСПОРТ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1926.0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994.0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368.0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322.0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2331.0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2331.0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28 </w:t>
            </w:r>
          </w:p>
        </w:tc>
      </w:tr>
      <w:tr w:rsidR="00FB1F2A">
        <w:trPr>
          <w:cantSplit/>
          <w:trHeight w:val="395"/>
        </w:trPr>
        <w:tc>
          <w:tcPr>
            <w:tcW w:w="3256" w:type="dxa"/>
            <w:vMerge w:val="restart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93.  КОМУНАЛЬНЕ </w:t>
            </w:r>
            <w:r>
              <w:rPr>
                <w:sz w:val="16"/>
              </w:rPr>
              <w:t>ПІДПРИЄМСТВО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32210469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03148,ЮРИ ГНАТА ВУЛ.,9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130.0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510.0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510.0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9.8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</w:p>
        </w:tc>
      </w:tr>
      <w:tr w:rsidR="00FB1F2A">
        <w:trPr>
          <w:cantSplit/>
        </w:trPr>
        <w:tc>
          <w:tcPr>
            <w:tcW w:w="3256" w:type="dxa"/>
            <w:vMerge/>
            <w:shd w:val="clear" w:color="auto" w:fill="auto"/>
          </w:tcPr>
          <w:p w:rsidR="00FB1F2A" w:rsidRDefault="00FB1F2A">
            <w:pPr>
              <w:spacing w:before="20"/>
              <w:rPr>
                <w:sz w:val="16"/>
              </w:rPr>
            </w:pPr>
          </w:p>
        </w:tc>
        <w:tc>
          <w:tcPr>
            <w:tcW w:w="12743" w:type="dxa"/>
            <w:gridSpan w:val="12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94.  КОМУНАЛЬНЕ ПІДПРИЄМСТВО "ЕКОЛОГІЯ В СВЯТОШИНСЬКОМУ РАЙОНІ М. </w:t>
            </w:r>
            <w:r>
              <w:rPr>
                <w:sz w:val="16"/>
              </w:rPr>
              <w:t>КИЄВА"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16281219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03115,ПЕРЕМОГИ ПРОСП.,97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1544.0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864.0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1821.0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1821.0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7.1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23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СОЛОМ'ЯНСЬКИЙ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1265344.8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66164.4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764782.6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719097.4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45685.2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262213.0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241454.0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4150.0 \ </w:t>
            </w:r>
          </w:p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-1527.1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1738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ГАЛУЗЬ - </w:t>
            </w:r>
            <w:r>
              <w:rPr>
                <w:b/>
                <w:sz w:val="16"/>
              </w:rPr>
              <w:t>БУДІВНИЦТВО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8.6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7.9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136.5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136.5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 </w:t>
            </w:r>
          </w:p>
        </w:tc>
      </w:tr>
      <w:tr w:rsidR="00FB1F2A">
        <w:trPr>
          <w:cantSplit/>
        </w:trPr>
        <w:tc>
          <w:tcPr>
            <w:tcW w:w="3256" w:type="dxa"/>
            <w:vMerge w:val="restart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95.  КОМУНАЛЬНЕ ПІДПРИЄМСТВО "СОЛОМ'ЯНКАБУДІНВЕСТ" СОЛОМ'ЯНСЬКОГО РАЙОНУ М.КИЄВА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31055458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03186,ПОВІТРОФЛОТСЬКИЙ ПРОСП.,40 А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8.6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7.9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136.5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136.5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Pr="0074474C" w:rsidRDefault="0074474C">
            <w:pPr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FB1F2A">
        <w:trPr>
          <w:cantSplit/>
        </w:trPr>
        <w:tc>
          <w:tcPr>
            <w:tcW w:w="3256" w:type="dxa"/>
            <w:vMerge/>
            <w:shd w:val="clear" w:color="auto" w:fill="auto"/>
          </w:tcPr>
          <w:p w:rsidR="00FB1F2A" w:rsidRDefault="00FB1F2A">
            <w:pPr>
              <w:spacing w:before="20"/>
              <w:rPr>
                <w:sz w:val="16"/>
              </w:rPr>
            </w:pPr>
          </w:p>
        </w:tc>
        <w:tc>
          <w:tcPr>
            <w:tcW w:w="12743" w:type="dxa"/>
            <w:gridSpan w:val="12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16.07.2015 № 685/1549 "Про припинення комунального підприємства "</w:t>
            </w:r>
            <w:proofErr w:type="spellStart"/>
            <w:r>
              <w:rPr>
                <w:sz w:val="16"/>
              </w:rPr>
              <w:t>Солом`янкабудінвест</w:t>
            </w:r>
            <w:proofErr w:type="spellEnd"/>
            <w:r>
              <w:rPr>
                <w:sz w:val="16"/>
              </w:rPr>
              <w:t>" Солом`янської районної в м. Києві державної адміністрації"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4108.0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2822.0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6905.0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6905.0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10243.0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10201.0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-951.0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114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96.  КОМУНАЛЬНЕ ПІДПРИЄМСТВО "ШКОЛЯР" СОЛОМ'ЯНСЬКОЇ РАЙОННОЇ В МІСТІ КИЄВІ ДЕРЖАВНОЇ АДМІНІСТРАЦІЇ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16483242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03056,ДАШАВСЬКА ВУЛ.,22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4108.0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2822.0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6905.0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6905.0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10243.0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10201.0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-951.0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114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220296.0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62345.0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33402.0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33402.0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127222.0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114652.0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4150.0 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867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97.  КОМУНАЛЬНЕ ПІДПРИЄМСТВО "КЕРУЮЧА КОМПАНІЯ З ОБСЛУГОВУВАННЯ ЖИТЛОВОГО ФОНДУ </w:t>
            </w:r>
            <w:r>
              <w:rPr>
                <w:sz w:val="16"/>
              </w:rPr>
              <w:t>СОЛОМ'ЯНСЬКОГО РАЙОНУ М. КИЄВА"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35756919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03186,МАЦІЄВИЧА ЛЕВКА ВУЛ. ,6</w:t>
            </w:r>
          </w:p>
          <w:p w:rsidR="00FB1F2A" w:rsidRDefault="00FB1F2A">
            <w:pPr>
              <w:spacing w:before="20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220296.0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62345.0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33396.0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33396.0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127222.0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114652.0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4150.0 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12.6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867 </w:t>
            </w:r>
          </w:p>
        </w:tc>
      </w:tr>
      <w:tr w:rsidR="00FB1F2A">
        <w:trPr>
          <w:cantSplit/>
        </w:trPr>
        <w:tc>
          <w:tcPr>
            <w:tcW w:w="3256" w:type="dxa"/>
            <w:vMerge w:val="restart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98.  КОМУНАЛЬНЕ ПІДПРИЄМСТВО ПО УТРИМАННЮ ЖИТЛОВОГО ГОСПОДАРСТВА СОЛОМ'ЯНСЬКОГО </w:t>
            </w:r>
            <w:r>
              <w:rPr>
                <w:sz w:val="16"/>
              </w:rPr>
              <w:t>РАЙОНУ М. КИЄВА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31720192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03186,МАЦІЄВИЧА ЛЕВКА ВУЛ. ,6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FB1F2A">
        <w:trPr>
          <w:cantSplit/>
        </w:trPr>
        <w:tc>
          <w:tcPr>
            <w:tcW w:w="3256" w:type="dxa"/>
            <w:vMerge/>
            <w:shd w:val="clear" w:color="auto" w:fill="auto"/>
          </w:tcPr>
          <w:p w:rsidR="00FB1F2A" w:rsidRDefault="00FB1F2A">
            <w:pPr>
              <w:spacing w:before="20"/>
              <w:rPr>
                <w:sz w:val="16"/>
              </w:rPr>
            </w:pPr>
          </w:p>
        </w:tc>
        <w:tc>
          <w:tcPr>
            <w:tcW w:w="12743" w:type="dxa"/>
            <w:gridSpan w:val="12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"Дирекція з управління та обслуговування житлового фонду Солом`янської РДА"  (на теперішній час перейменовано на КП "Керуюча компанія з обслуговування житлового фонду Солом`янського р-ну </w:t>
            </w:r>
            <w:proofErr w:type="spellStart"/>
            <w:r>
              <w:rPr>
                <w:sz w:val="16"/>
              </w:rPr>
              <w:t>м.Києва</w:t>
            </w:r>
            <w:proofErr w:type="spellEnd"/>
            <w:r>
              <w:rPr>
                <w:sz w:val="16"/>
              </w:rPr>
              <w:t>") відповідно до рішення Ки</w:t>
            </w:r>
            <w:r>
              <w:rPr>
                <w:sz w:val="16"/>
              </w:rPr>
              <w:t>ївської міської ради від 10.11.2011 № 607/6843 "Про внесення змін до рішення Київської міської ради від 23.06.2011 № 291/5678 "Про деякі питання діяльності комунальних підприємств та установ, що належать до комунальної власності територіальної громади міст</w:t>
            </w:r>
            <w:r>
              <w:rPr>
                <w:sz w:val="16"/>
              </w:rPr>
              <w:t>а Києва"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317284.0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953.0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455.0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455.0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124548.0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116401.0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752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99.  КОМУНАЛЬНЕ НЕКОМЕРЦІЙНЕ ПІДПРИЄМСТВО "КОНСУЛЬТАТИВНО- ДІАГНОСТИЧНИЙ ЦЕНТР" СОЛОМ'ЯНСЬКОГО РАЙОНУ М.КИЄВА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04593340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r>
              <w:rPr>
                <w:sz w:val="16"/>
              </w:rPr>
              <w:t>03067,ГАРМАТНА ВУЛ.,36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83394.0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856.0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393.0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393.0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45274.0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39709.0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13.7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310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100.  КОМУНАЛЬНЕ НЕКОМЕРЦІЙНЕ ПІДПРИЄМСТВО "ЦЕНТР ПЕРВИННОЇ МЕДИКО- САНІТАРНОЇ ДОПОМОГИ №1" СОЛОМ'ЯНСЬКОГО РАЙОНУ М.КИЄВА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1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38960408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03065,ЛЮБОМИРА ГУЗАРА ПРОСП. ,3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44102.0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97.0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39097.0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38197.0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30.4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198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101.  КОМУНАЛЬНЕ НЕКОМЕРЦІЙНЕ ПІДПРИЄМСТВО "ЦЕНТР ПЕРВИННОЇ МЕДИКО- САНІТАРНОЇ ДОПОМОГИ №2" СОЛОМ'ЯНСЬКОГО РАЙОНУ М.КИЄВА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2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</w:t>
            </w:r>
            <w:r>
              <w:rPr>
                <w:sz w:val="16"/>
              </w:rPr>
              <w:t xml:space="preserve"> 38960481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03110,СОЛОМ'ЯНСЬКА ВУЛ.,17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189788.0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40177.0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38495.0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25.3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244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ТОРГІВЛЯ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723648.2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36.5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723884.1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719097.4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4786.7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200.0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200.0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-576.1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102.  КОМУНАЛЬНЕ ПІДПРИЄМСТВО "СОЛОМ'ЯНКА- СЕРВІС" </w:t>
            </w:r>
            <w:r>
              <w:rPr>
                <w:sz w:val="16"/>
              </w:rPr>
              <w:t>СОЛОМ'ЯНСЬКОЇ РАЙОННОЇ В МІСТІ КИЄВІ ДЕРЖАВНОЇ АДМІНІСТРАЦІЇ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34879125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03186,ПОВІТРОФЛОТСЬКИЙ ПРОСП.,40-А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723648.2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36.5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723884.1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719097.4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4786.7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200.0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-576.1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14.2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FB1F2A">
        <w:trPr>
          <w:cantSplit/>
        </w:trPr>
        <w:tc>
          <w:tcPr>
            <w:tcW w:w="3256" w:type="dxa"/>
            <w:vMerge w:val="restart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103.  </w:t>
            </w:r>
            <w:r>
              <w:rPr>
                <w:sz w:val="16"/>
              </w:rPr>
              <w:t>КОМУНАЛЬНЕ АВТОТРАНСПОРТНЕ ПІДПРИЄМСТВО СОЛОМ'ЯНСЬКОГО РАЙОНУ М.КИЄВА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19258770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03056,ЗАЛІЗНИЧНА ВУЛ.,14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Pr="0079334E" w:rsidRDefault="0079334E">
            <w:pPr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0.0</w:t>
            </w:r>
            <w:bookmarkStart w:id="0" w:name="_GoBack"/>
            <w:bookmarkEnd w:id="0"/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FB1F2A">
        <w:trPr>
          <w:cantSplit/>
        </w:trPr>
        <w:tc>
          <w:tcPr>
            <w:tcW w:w="3256" w:type="dxa"/>
            <w:vMerge/>
            <w:shd w:val="clear" w:color="auto" w:fill="auto"/>
          </w:tcPr>
          <w:p w:rsidR="00FB1F2A" w:rsidRDefault="00FB1F2A">
            <w:pPr>
              <w:spacing w:before="20"/>
              <w:rPr>
                <w:sz w:val="16"/>
              </w:rPr>
            </w:pPr>
          </w:p>
        </w:tc>
        <w:tc>
          <w:tcPr>
            <w:tcW w:w="12743" w:type="dxa"/>
            <w:gridSpan w:val="12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"Автотранспортне підприємство виконавчого органу </w:t>
            </w:r>
            <w:r>
              <w:rPr>
                <w:sz w:val="16"/>
              </w:rPr>
              <w:t>Київської міської ради (Київської міської державної адміністрації)" відповідно до рішення Київської міської ради  від 25.12.2012 № 700/8984 "Про припинення комунального  автотранспортного підприємства Солом`янського району м. Києва"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ШЕВЧЕНКІВСЬКИЙ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1527620.7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131852.6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96674.9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2189.8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94485.1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368668.7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300975.1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839.3 \</w:t>
            </w:r>
          </w:p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-1478.1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1859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104.  КОМУНАЛЬНЕ ПІДПРИЄМСТВО "БУДІВНИЦТВО ТА РЕКОНСТРУКЦІЯ" ШЕВЧЕНКІВСКОЇ РАЙОННОЇ У М.КИЄВІ РАДИ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Код ЄДРПОУ: </w:t>
            </w:r>
            <w:r>
              <w:rPr>
                <w:sz w:val="16"/>
              </w:rPr>
              <w:t>31904855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01033,ХМЕЛЬНИЦЬКОГО БОГДАНА ВУЛ.,23</w:t>
            </w:r>
          </w:p>
        </w:tc>
        <w:tc>
          <w:tcPr>
            <w:tcW w:w="12743" w:type="dxa"/>
            <w:gridSpan w:val="12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І півріччя 2021 року не надана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 Шевченківської районної у м. Києві ради від 15.10.2010 №925 "Про ліквідацію комунальних підприємс</w:t>
            </w:r>
            <w:r>
              <w:rPr>
                <w:sz w:val="16"/>
              </w:rPr>
              <w:t>тв Шевченківської районної у м. Києві ради"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105.  КОМУНАЛЬНЕ ПІДПРИЄМСТВО "ЦЕНТРІНВЕСТ" ШЕВЧЕНКІВСЬКОЇ РАЙОННОЇ У М.КИЄВІ РАДИ 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32348117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01030,БОГДАНА ХМЕЛЬНИЦЬКОГО ВУЛ.,24</w:t>
            </w:r>
          </w:p>
        </w:tc>
        <w:tc>
          <w:tcPr>
            <w:tcW w:w="12743" w:type="dxa"/>
            <w:gridSpan w:val="12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І півріччя 2021 року не надана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</w:t>
            </w:r>
            <w:r>
              <w:rPr>
                <w:sz w:val="16"/>
              </w:rPr>
              <w:t>ня шляхом ліквідації відповідно до рішення  Шевченківської районної у м. Києві ради від 15.10.2010  №925 "Про ліквідацію комунальних підприємств Шевченківської районної у м. Києві ради"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1457.0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108.0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1147.0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1147.0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11237.0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11236.0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4.0 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102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106.  КОМУНАЛЬНЕ ПІДПРИЄМСТВО "ШКОЛЯР" ШЕВЧЕНКІВСЬКОГО РАЙОНУ  М.КИЄВА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21476511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04060,ТЕЛІГИ ОЛЕНИ ВУЛ.,31/1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1122.0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98.0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918.0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918.0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7577.0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7576.0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2.0 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75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107.  КОМУНАЛЬНЕ ПІДПРИЄМСТВО </w:t>
            </w:r>
            <w:r>
              <w:rPr>
                <w:sz w:val="16"/>
              </w:rPr>
              <w:t>"ШКОЛЯРИК" ШЕВЧЕНКІВСЬКОГО РАЙОНУ М.КИЄВА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19483708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03113,ТАБІРНА ВУЛ. ,40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3660.0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3660.0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2.0 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27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402457.0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121283.0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91548.0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2157.0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89391.0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144459.0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115028.0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274.0 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233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108.  КОМУНАЛЬНЕ ПІДПРИЄМСТВО  "КЕРУЮЧА КОМПАНІЯ З ОБСЛУГОВУВАННЯ ЖИТЛОВОГО ФОНДУ  ШЕВЧЕНКІВСЬКОГО РАЙОНУ М.КИЄВА" 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34966254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04050,БІЛОРУСЬКА ВУЛ.,1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402457.0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121283.0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91548.0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2157.0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89391.0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144459.0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115028.0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274.0 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16.9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233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2122.3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134.2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196.4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196.4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1537.7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1505.7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-94.1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109.  КОМУНАЛЬНЕ ПІДПРИЄМСТВО "БАЗА ВІДПОЧИНКУ "ЧАЙКА" ШЕВЧЕНКІВСЬКОЇ РАЙОННОЇ У М.КИЄВІ РАДИ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23152296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04050,С. </w:t>
            </w:r>
            <w:r>
              <w:rPr>
                <w:sz w:val="16"/>
              </w:rPr>
              <w:t>ДУБЕЧНЯ ,5</w:t>
            </w:r>
          </w:p>
        </w:tc>
        <w:tc>
          <w:tcPr>
            <w:tcW w:w="12743" w:type="dxa"/>
            <w:gridSpan w:val="12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Фінансова звітність за І півріччя 2021 року не надана 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рішення Шевченківської районної у м. Києві ради від 25.06.2009 № 689 "Про ліквідацію КП "База відпочинку "Чайка" Шевченківської районної у </w:t>
            </w:r>
            <w:proofErr w:type="spellStart"/>
            <w:r>
              <w:rPr>
                <w:sz w:val="16"/>
              </w:rPr>
              <w:t>м.Києві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ради"</w:t>
            </w:r>
          </w:p>
          <w:p w:rsidR="00FB1F2A" w:rsidRDefault="00FB1F2A">
            <w:pPr>
              <w:spacing w:before="20"/>
              <w:rPr>
                <w:sz w:val="16"/>
              </w:rPr>
            </w:pP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110.  КОМУНАЛЬНЕ ПІДПРИЄМСТВО "БЛАГОУСТРІЙ ШЕВЧЕНКІВСЬКОГО РАЙОНУ" 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33790408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01030,ШЕВЧЕНКА ТАРАСА БУЛЬВ.,26/4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2122.3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134.2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196.4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196.4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1537.7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1505.7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-94.1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13.8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ОСВІТА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1269.0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160.0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1285.0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1285.0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7.0 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11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111.  КОМУНАЛЬНИЙ ПОЗАШКІЛЬНИЙ НАВЧАЛЬНИЙ ЗАКЛАД "ПЕРШІ КИЇВСЬКІ ДЕРЖАВНІ КУРСИ ІНОЗЕМНИХ МОВ"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03083073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01030,КОЦЮБИНСЬКОГО МИХАЙЛА ВУЛ.,12-Б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1269.0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160.0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1285.0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1285.0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7.0 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9.6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979396.9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1910.0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2482.0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2482.0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202475.0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166512.5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293.9 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1460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112.  КОМУНАЛЬНЕ НЕКОМЕРЦІЙНЕ ПІДПРИЄМСТВО "КОНСУЛЬТАТИВНО- ДІАГНОСТИЧНИЙ ЦЕНТР" ШЕВЧЕНКІВСЬКОГО РАЙОНУ МІСТА КИЄВА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38947811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r>
              <w:rPr>
                <w:sz w:val="16"/>
              </w:rPr>
              <w:t>01032,САКСАГАНСЬКОГО ВУЛ.,100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556636.0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1182.0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1295.0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1295.0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110139.0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97438.0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14.6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890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113.  КОМУНАЛЬНЕ НЕКОМЕРЦІЙНЕ ПІДПРИЄМСТВО "ЦЕНТР ПЕРВИННОЇ МЕДИКО- САНІТАРНОЇ ДОПОМОГИ №1" ШЕВЧЕНКІВСЬКОГО РАЙОНУ МІСТА КИЄВА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1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sz w:val="16"/>
              </w:rPr>
              <w:t>ЄДРПОУ: 38945657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01030,БОГДАНА ХМЕЛЬНИЦЬКОГО ВУЛ.,37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126936.0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203.0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24944.0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18308.0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15.7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160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114.  КОМУНАЛЬНЕ НЕКОМЕРЦІЙНЕ ПІДПРИЄМСТВО "ЦЕНТР ПЕРВИННОЇ МЕДИКО- САНІТАРНОЇ ДОПОМОГИ №2" ШЕВЧЕНКІВСЬКОГО РАЙОНУ МІСТА </w:t>
            </w:r>
            <w:r>
              <w:rPr>
                <w:sz w:val="16"/>
              </w:rPr>
              <w:t>КИЄВА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2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38948312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04050,ПИМОНЕНКА МИКОЛИ ВУЛ.,10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191803.0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59.0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273.0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273.0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24196.0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15151.0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18.3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117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115.  КОМУНАЛЬНЕ НЕКОМЕРЦІЙНЕ ПІДПРИЄМСТВО "ЦЕНТР ПЕРВИННОЇ МЕДИКО- САНІТАРНОЇ ДОПОМОГИ №3" </w:t>
            </w:r>
            <w:r>
              <w:rPr>
                <w:sz w:val="16"/>
              </w:rPr>
              <w:t>ШЕВЧЕНКІВСЬКОГО РАЙОНУ М.КИЄВА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3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38945945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04112,РИЗЬКА ВУЛ.,1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95855.0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466.0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605.0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605.0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41087.0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33537.0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17.4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255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116.  КОМУНАЛЬНЕ ПІДПРИЄМСТВО "ДИТЯЧИЙ ОЗДОРОВЧИЙ ТАБІР "ЗАЧАРОВАНА ДОЛИНА" </w:t>
            </w:r>
            <w:r>
              <w:rPr>
                <w:sz w:val="16"/>
              </w:rPr>
              <w:t>ШЕВЧЕНКІВСЬКОГО РАЙОНУ  М.КИЄВА"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31124662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90100,ЗАКАРПАТСЬКА ОБЛ., М. ІРШАВА, ПЛ. НАРОДНА,1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8166.9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2109.0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2078.5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293.9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11.2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38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117.  КОМУНАЛЬНЕ ПІДПРИЄМСТВО "НЕОМЕД"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01994014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САКСАГАНСЬКОГО </w:t>
            </w:r>
            <w:r>
              <w:rPr>
                <w:sz w:val="16"/>
              </w:rPr>
              <w:t>ВУЛ.,100</w:t>
            </w:r>
          </w:p>
        </w:tc>
        <w:tc>
          <w:tcPr>
            <w:tcW w:w="12743" w:type="dxa"/>
            <w:gridSpan w:val="12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Фінансова звітність за І півріччя 2021 року не надана 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 Київської міської ради від 29.12.2011 № 1034/7270 "Про деякі питання діяльності комунальних підприємств, що належать до комунальної власност</w:t>
            </w:r>
            <w:r>
              <w:rPr>
                <w:sz w:val="16"/>
              </w:rPr>
              <w:t>і територіальної громади міста Києва"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ПРОЕКТНІ ТА НАУКОВІ УСТАНОВИ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1091.5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16.4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135.5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32.8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102.7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936.0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935.9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12.4 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118.  КОМУНАЛЬНЕ ПІДПРИЄМСТВО "ЦЕНТР МАРКЕТИНГУ" ШЕВЧЕНКІВСЬКОГО РАЙОНУ М.КИЄВА"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16471262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r>
              <w:rPr>
                <w:sz w:val="16"/>
              </w:rPr>
              <w:t>04050,ІЛЛЄНКА ЮРІЯ ВУЛ. ,12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1091.5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16.4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135.5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32.8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102.7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936.0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935.9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12.4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18.8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23013.0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7245.0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487.0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487.0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146.0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-1384.0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119.  КОМУНАЛЬНЕ ПІДПРИЄМСТВО "АВТОТРАНСПОРТНЕ ПІДПРИЄМСТВО ШЕВЧЕНКІВСЬКОГО РАЙОНУ" 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30723632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04050,ДЕГТЯРІВСЬКА ВУЛ.,15-Б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23013.0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7245.0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487.0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487.0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148.0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146.0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-1384.0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9.6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ФІЗИЧНА КУЛЬТУРА І СПОРТ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116814.0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996.0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584.0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584.0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6591.0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4326.0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248.0 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34 </w:t>
            </w:r>
          </w:p>
        </w:tc>
      </w:tr>
      <w:tr w:rsidR="00FB1F2A">
        <w:trPr>
          <w:cantSplit/>
        </w:trPr>
        <w:tc>
          <w:tcPr>
            <w:tcW w:w="3256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120.  КОМУНАЛЬНЕ ПІДПРИЄМСТВО "СПОРТИВНИЙ КОМПЛЕКС "СТАРТ"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41835448</w:t>
            </w:r>
          </w:p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04116,БУЛАХОВСЬКОГО АКАДЕМІКА ВУЛ.,26-28/4</w:t>
            </w:r>
          </w:p>
        </w:tc>
        <w:tc>
          <w:tcPr>
            <w:tcW w:w="1134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116814.0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996.0</w:t>
            </w:r>
          </w:p>
        </w:tc>
        <w:tc>
          <w:tcPr>
            <w:tcW w:w="141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584.0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584.0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6591.0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4326.0</w:t>
            </w:r>
          </w:p>
        </w:tc>
        <w:tc>
          <w:tcPr>
            <w:tcW w:w="1000" w:type="dxa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248.0 </w:t>
            </w:r>
          </w:p>
        </w:tc>
        <w:tc>
          <w:tcPr>
            <w:tcW w:w="1000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  <w:tc>
          <w:tcPr>
            <w:tcW w:w="1199" w:type="dxa"/>
            <w:shd w:val="clear" w:color="auto" w:fill="auto"/>
          </w:tcPr>
          <w:p w:rsidR="00FB1F2A" w:rsidRDefault="0079334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34 </w:t>
            </w:r>
          </w:p>
        </w:tc>
      </w:tr>
    </w:tbl>
    <w:p w:rsidR="00FB1F2A" w:rsidRDefault="00FB1F2A">
      <w:pPr>
        <w:spacing w:before="20"/>
      </w:pPr>
    </w:p>
    <w:sectPr w:rsidR="00FB1F2A">
      <w:headerReference w:type="default" r:id="rId7"/>
      <w:pgSz w:w="16838" w:h="11906" w:orient="landscape"/>
      <w:pgMar w:top="849" w:right="709" w:bottom="709" w:left="709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F2A" w:rsidRDefault="0079334E">
      <w:r>
        <w:separator/>
      </w:r>
    </w:p>
  </w:endnote>
  <w:endnote w:type="continuationSeparator" w:id="0">
    <w:p w:rsidR="00FB1F2A" w:rsidRDefault="0079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F2A" w:rsidRDefault="0079334E">
      <w:r>
        <w:separator/>
      </w:r>
    </w:p>
  </w:footnote>
  <w:footnote w:type="continuationSeparator" w:id="0">
    <w:p w:rsidR="00FB1F2A" w:rsidRDefault="00793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2A" w:rsidRDefault="0079334E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24</w:t>
    </w:r>
    <w:r>
      <w:fldChar w:fldCharType="end"/>
    </w:r>
  </w:p>
  <w:p w:rsidR="00FB1F2A" w:rsidRDefault="00FB1F2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2A"/>
    <w:rsid w:val="00073E58"/>
    <w:rsid w:val="0074474C"/>
    <w:rsid w:val="0079334E"/>
    <w:rsid w:val="00FB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7;&#1072;&#1075;&#1072;&#1083;&#1100;&#1085;&#1072;_&#1088;&#1072;&#1081;&#1086;&#1085;%2001.07.2021.doc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Загальна_район 01.07.2021.docx</Template>
  <TotalTime>61</TotalTime>
  <Pages>24</Pages>
  <Words>6070</Words>
  <Characters>38989</Characters>
  <Application>Microsoft Office Word</Application>
  <DocSecurity>0</DocSecurity>
  <Lines>324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44970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dcterms:created xsi:type="dcterms:W3CDTF">2021-08-12T15:39:00Z</dcterms:created>
  <dcterms:modified xsi:type="dcterms:W3CDTF">2021-08-30T12:45:00Z</dcterms:modified>
</cp:coreProperties>
</file>