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6" w:rsidRDefault="00742D26" w:rsidP="00742D26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Перелік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бюджетних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організацій</w:t>
      </w:r>
      <w:proofErr w:type="spellEnd"/>
      <w:r>
        <w:rPr>
          <w:sz w:val="24"/>
          <w:szCs w:val="24"/>
          <w:lang w:eastAsia="ko-KR"/>
        </w:rPr>
        <w:t xml:space="preserve"> та </w:t>
      </w:r>
      <w:proofErr w:type="spellStart"/>
      <w:r>
        <w:rPr>
          <w:sz w:val="24"/>
          <w:szCs w:val="24"/>
          <w:lang w:eastAsia="ko-KR"/>
        </w:rPr>
        <w:t>установ</w:t>
      </w:r>
      <w:proofErr w:type="spellEnd"/>
      <w:r>
        <w:rPr>
          <w:sz w:val="24"/>
          <w:szCs w:val="24"/>
          <w:lang w:eastAsia="ko-KR"/>
        </w:rPr>
        <w:t xml:space="preserve">, </w:t>
      </w:r>
    </w:p>
    <w:p w:rsidR="00742D26" w:rsidRDefault="00742D26" w:rsidP="00742D26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що</w:t>
      </w:r>
      <w:proofErr w:type="spellEnd"/>
      <w:r>
        <w:rPr>
          <w:sz w:val="24"/>
          <w:szCs w:val="24"/>
          <w:lang w:eastAsia="ko-KR"/>
        </w:rPr>
        <w:t xml:space="preserve"> належать до </w:t>
      </w:r>
      <w:proofErr w:type="spellStart"/>
      <w:r>
        <w:rPr>
          <w:sz w:val="24"/>
          <w:szCs w:val="24"/>
          <w:lang w:eastAsia="ko-KR"/>
        </w:rPr>
        <w:t>комунальної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власності</w:t>
      </w:r>
      <w:proofErr w:type="spellEnd"/>
      <w:r>
        <w:rPr>
          <w:sz w:val="24"/>
          <w:szCs w:val="24"/>
          <w:lang w:eastAsia="ko-KR"/>
        </w:rPr>
        <w:t xml:space="preserve"> м</w:t>
      </w:r>
      <w:proofErr w:type="spellStart"/>
      <w:r>
        <w:rPr>
          <w:sz w:val="24"/>
          <w:szCs w:val="24"/>
          <w:lang w:val="uk-UA" w:eastAsia="ko-KR"/>
        </w:rPr>
        <w:t>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</w:t>
      </w:r>
      <w:proofErr w:type="gramStart"/>
      <w:r>
        <w:rPr>
          <w:sz w:val="24"/>
          <w:szCs w:val="24"/>
          <w:lang w:eastAsia="ko-KR"/>
        </w:rPr>
        <w:t>ва</w:t>
      </w:r>
      <w:proofErr w:type="spellEnd"/>
      <w:r>
        <w:rPr>
          <w:sz w:val="24"/>
          <w:szCs w:val="24"/>
          <w:lang w:eastAsia="ko-KR"/>
        </w:rPr>
        <w:t xml:space="preserve"> та</w:t>
      </w:r>
      <w:proofErr w:type="gram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передані</w:t>
      </w:r>
      <w:proofErr w:type="spellEnd"/>
    </w:p>
    <w:p w:rsidR="00742D26" w:rsidRDefault="00742D26" w:rsidP="00742D26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до </w:t>
      </w:r>
      <w:proofErr w:type="spellStart"/>
      <w:r>
        <w:rPr>
          <w:sz w:val="24"/>
          <w:szCs w:val="24"/>
          <w:lang w:eastAsia="ko-KR"/>
        </w:rPr>
        <w:t>сфери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управління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районних</w:t>
      </w:r>
      <w:proofErr w:type="spellEnd"/>
      <w:r>
        <w:rPr>
          <w:sz w:val="24"/>
          <w:szCs w:val="24"/>
          <w:lang w:eastAsia="ko-KR"/>
        </w:rPr>
        <w:t xml:space="preserve"> в  м</w:t>
      </w:r>
      <w:proofErr w:type="spellStart"/>
      <w:r>
        <w:rPr>
          <w:sz w:val="24"/>
          <w:szCs w:val="24"/>
          <w:lang w:val="uk-UA" w:eastAsia="ko-KR"/>
        </w:rPr>
        <w:t>і</w:t>
      </w:r>
      <w:proofErr w:type="gramStart"/>
      <w:r>
        <w:rPr>
          <w:sz w:val="24"/>
          <w:szCs w:val="24"/>
          <w:lang w:val="uk-UA" w:eastAsia="ko-KR"/>
        </w:rPr>
        <w:t>ст</w:t>
      </w:r>
      <w:proofErr w:type="gramEnd"/>
      <w:r>
        <w:rPr>
          <w:sz w:val="24"/>
          <w:szCs w:val="24"/>
          <w:lang w:val="uk-UA" w:eastAsia="ko-KR"/>
        </w:rPr>
        <w:t>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державних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адміністрацій</w:t>
      </w:r>
      <w:proofErr w:type="spellEnd"/>
    </w:p>
    <w:p w:rsidR="00742D26" w:rsidRDefault="00742D26" w:rsidP="00742D26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 (</w:t>
      </w:r>
      <w:proofErr w:type="spellStart"/>
      <w:r>
        <w:rPr>
          <w:sz w:val="24"/>
          <w:szCs w:val="24"/>
          <w:lang w:eastAsia="ko-KR"/>
        </w:rPr>
        <w:t>витяг</w:t>
      </w:r>
      <w:proofErr w:type="spellEnd"/>
      <w:r>
        <w:rPr>
          <w:sz w:val="24"/>
          <w:szCs w:val="24"/>
          <w:lang w:eastAsia="ko-KR"/>
        </w:rPr>
        <w:t xml:space="preserve"> з </w:t>
      </w:r>
      <w:r>
        <w:rPr>
          <w:sz w:val="24"/>
          <w:szCs w:val="24"/>
          <w:lang w:val="uk-UA" w:eastAsia="ko-KR"/>
        </w:rPr>
        <w:t>Р</w:t>
      </w:r>
      <w:proofErr w:type="spellStart"/>
      <w:r>
        <w:rPr>
          <w:sz w:val="24"/>
          <w:szCs w:val="24"/>
          <w:lang w:eastAsia="ko-KR"/>
        </w:rPr>
        <w:t>еєстру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комунальних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sz w:val="24"/>
          <w:szCs w:val="24"/>
          <w:lang w:eastAsia="ko-KR"/>
        </w:rPr>
        <w:t>п</w:t>
      </w:r>
      <w:proofErr w:type="gramEnd"/>
      <w:r>
        <w:rPr>
          <w:sz w:val="24"/>
          <w:szCs w:val="24"/>
          <w:lang w:eastAsia="ko-KR"/>
        </w:rPr>
        <w:t>ідприємств</w:t>
      </w:r>
      <w:proofErr w:type="spellEnd"/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742D26" w:rsidRPr="00A64787" w:rsidRDefault="00742D26" w:rsidP="00742D26">
      <w:pPr>
        <w:spacing w:before="2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07</w:t>
      </w:r>
      <w:r>
        <w:rPr>
          <w:sz w:val="24"/>
          <w:szCs w:val="24"/>
          <w:lang w:eastAsia="ko-KR"/>
        </w:rPr>
        <w:t>.20</w:t>
      </w:r>
      <w:r w:rsidRPr="00A64787"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>1</w:t>
      </w:r>
      <w:r>
        <w:rPr>
          <w:sz w:val="24"/>
          <w:szCs w:val="24"/>
          <w:lang w:eastAsia="ko-KR"/>
        </w:rPr>
        <w:t xml:space="preserve"> року) </w:t>
      </w:r>
    </w:p>
    <w:p w:rsidR="00742D26" w:rsidRDefault="00742D26" w:rsidP="00742D26">
      <w:pPr>
        <w:spacing w:before="20"/>
      </w:pPr>
      <w:proofErr w:type="spellStart"/>
      <w:r w:rsidRPr="00742D26">
        <w:t>Кількість</w:t>
      </w:r>
      <w:proofErr w:type="spellEnd"/>
      <w:r w:rsidRPr="00742D26">
        <w:t xml:space="preserve"> - 1283</w:t>
      </w:r>
    </w:p>
    <w:p w:rsidR="00742D26" w:rsidRDefault="00742D26" w:rsidP="00742D26">
      <w:pPr>
        <w:spacing w:before="2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42D26">
              <w:rPr>
                <w:b/>
                <w:sz w:val="16"/>
              </w:rPr>
              <w:t>Об'єкти</w:t>
            </w:r>
            <w:proofErr w:type="spellEnd"/>
            <w:r w:rsidRPr="00742D26">
              <w:rPr>
                <w:b/>
                <w:sz w:val="16"/>
              </w:rPr>
              <w:t xml:space="preserve"> </w:t>
            </w:r>
            <w:proofErr w:type="spellStart"/>
            <w:r w:rsidRPr="00742D26">
              <w:rPr>
                <w:b/>
                <w:sz w:val="16"/>
              </w:rPr>
              <w:t>комунальної</w:t>
            </w:r>
            <w:proofErr w:type="spellEnd"/>
            <w:r w:rsidRPr="00742D26">
              <w:rPr>
                <w:b/>
                <w:sz w:val="16"/>
              </w:rPr>
              <w:t xml:space="preserve"> </w:t>
            </w:r>
            <w:proofErr w:type="spellStart"/>
            <w:r w:rsidRPr="00742D26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ГОЛОСІЇВСЬКИЙ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1. БУДИНОК КУЛЬТУРИ "КОНЧА-ЗАСПА" ГОЛОСІЇВСЬКОГО РАЙОНУ М. КИЄВА </w:t>
            </w:r>
            <w:bookmarkStart w:id="0" w:name="_GoBack"/>
            <w:bookmarkEnd w:id="0"/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36377047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03084, МАТИКІНА ГЕНЕРАЛА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2. КИЇВСЬКА ВЕЧІРНЯ МУЗИЧНА ШКОЛА №1 ІМ. К.Г.СТЕЦЕНКА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22886056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АНТОНОВИЧА ВУЛ. 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3. КИЇВСЬКА ДИТЯЧА МУЗИЧНА ШКОЛА №3 ІМ.В.С.КОСЕНКА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ВОЛОДИМИРСЬКА ВУЛ., 78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4. КИЇВСЬКА ДИТЯЧА МУЗИЧНА ШКОЛА №38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05274506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03191, ЯКУБОВСЬКОГО МАРШАЛА ВУЛ., 7</w:t>
            </w:r>
            <w:proofErr w:type="gramStart"/>
            <w:r w:rsidRPr="00742D26">
              <w:rPr>
                <w:sz w:val="16"/>
              </w:rPr>
              <w:t xml:space="preserve"> Д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5. КИЇВСЬКА ДИТЯЧА ХУДОЖНЯ ШКОЛА № 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05274156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СМОЛИЧА ЮРІЯ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6. КИЇВСЬКА ТЕАТРАЛЬНА ШКОЛА-СТУДІЯ ГОЛОСІЇВСЬКОГО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22886435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ВАСИЛЬКІВСЬКА ВУЛ. , 76-Б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7. ЦЕНТРАЛІЗОВАНА БІБЛІОТЕЧНА СИСТЕМА ГОЛОСІЇВСЬКОГО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36791472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03022, ЛОМОНОСОВА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8. ЦЕНТРАЛІЗОВАНА СИСТЕМА ДИТЯЧО-ЮНАЦЬКИХ КЛУБІВ "ЩАСЛИВЕ ДИТИНСТВО" ГОЛОСІЇВСЬКОГО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26500958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ВАСИЛЬКІВСЬКА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9. ВІДДІЛ У СПРАВАХ СІМ'Ї, МОЛОДІ ТА СПОРТУ ГОЛОСІЇВСЬКОЇ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37479210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10. ГОЛОСІЇВСЬКА РАЙОННА В М. 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11. ГОЛОСІЇВСЬКА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37308812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12. СЛУЖБА У СПРАВАХ ДІТЕЙ ТА СІМ'Ї ГОЛОСІЇВСЬКОЇ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37413735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 </w:t>
            </w:r>
            <w:proofErr w:type="spellStart"/>
            <w:r w:rsidRPr="00742D26">
              <w:rPr>
                <w:sz w:val="16"/>
              </w:rPr>
              <w:t>корп</w:t>
            </w:r>
            <w:proofErr w:type="gramStart"/>
            <w:r w:rsidRPr="00742D26">
              <w:rPr>
                <w:sz w:val="16"/>
              </w:rPr>
              <w:t>.А</w:t>
            </w:r>
            <w:proofErr w:type="spellEnd"/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ГОЛОСІЇВСЬКОЇ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42427949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ДУБІНІНА ВОЛОДІ ВУЛ.,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14. УПРАВЛІННЯ БУДІВНИЦТВА ТА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ІТЕКТУРИ ГОЛОСІЇВСЬКОЇ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39612276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ПОЛІСЬКА ВУЛ.,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15. УПРАВЛІННЯ ЖИТЛОВО-КОМУНАЛЬНОГО ГОСПОДАРСТВА ГОЛОСІІВСЬКОЇ </w:t>
            </w:r>
            <w:proofErr w:type="gramStart"/>
            <w:r w:rsidRPr="00742D26">
              <w:rPr>
                <w:sz w:val="16"/>
              </w:rPr>
              <w:t>Р</w:t>
            </w:r>
            <w:proofErr w:type="gramEnd"/>
            <w:r w:rsidRPr="00742D26">
              <w:rPr>
                <w:sz w:val="16"/>
              </w:rPr>
              <w:t xml:space="preserve">ІЙОННОЇ В МІСТІ КИЄВІ ДЕРЖАВНОЇ АДМІНСТРАЦІЇ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37414262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17Б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16. УПРАВЛІННЯ КУЛЬТУРИ ГОЛОСІЇВСЬКОЇ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37413541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ГОЛОСІІВСЬКОЇ РАЙОННОЇ В М.КИЄВІ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37414016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ЛОМОНОСОВА ВУЛ., 5  корп.3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18. ФІНАНСОВЕ УПРАВЛІННЯ ГОЛОСІЇВСЬКОЇ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37479555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19. ІНКЛЮЗИВНО-РЕСУРСНИЙ ЦЕНТР №1 ГОЛОСІЇВСЬКОГО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42633081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41  </w:t>
            </w:r>
            <w:proofErr w:type="spellStart"/>
            <w:r w:rsidRPr="00742D26">
              <w:rPr>
                <w:sz w:val="16"/>
              </w:rPr>
              <w:t>корп</w:t>
            </w:r>
            <w:proofErr w:type="gramStart"/>
            <w:r w:rsidRPr="00742D26">
              <w:rPr>
                <w:sz w:val="16"/>
              </w:rPr>
              <w:t>.Б</w:t>
            </w:r>
            <w:proofErr w:type="spellEnd"/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20. БУДИНОК ДИТЯЧОЇ ТА ЮНАЦЬКОЇ ТВОРЧОСТІ ГОЛОСІЇВСЬКОГО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25662067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01039, ГОЛОСІЇВСЬКИЙ ПРОСП. , 22/1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21. ГІМНАЗІЯ №179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ГОЛОСІЇВСЬКИЙ ПРОСП. , 120-В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22. ГІМНАЗІЯ №59 ІМ. О.М.БОЙЧЕНКА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03028,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КИТАЇВСЬКА ВУЛ., 85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23. ДИТЯЧО-ЮНАЦЬКА МУЗИЧНА ВОКАЛЬНО-ХОРЕОГРАФІЧНА </w:t>
            </w:r>
            <w:proofErr w:type="gramStart"/>
            <w:r w:rsidRPr="00742D26">
              <w:rPr>
                <w:sz w:val="16"/>
              </w:rPr>
              <w:t>СТУД</w:t>
            </w:r>
            <w:proofErr w:type="gramEnd"/>
            <w:r w:rsidRPr="00742D26">
              <w:rPr>
                <w:sz w:val="16"/>
              </w:rPr>
              <w:t xml:space="preserve">ІЯ "СВІТАНОК"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35790677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ВОЛОДИМИРСЬКА ВУЛ., 71-А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24. ДОШКІЛЬНИЙ НАВЧАЛЬНИЙ ЗАКЛАД  №117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ГАЙДАРА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25. ДОШКІЛЬНИЙ НАВЧАЛЬНИЙ ЗАКЛАД №118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ТАРАСІВСЬКА ВУЛ., 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26. ДОШКІЛЬНИЙ НАВЧАЛЬНИЙ ЗАКЛАД №121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22879665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03083, КИТАЇВСЬКА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27. ДОШКІЛЬНИЙ НАВЧАЛЬНИЙ ЗАКЛАД №129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22879671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ВОЛОДИМИРСЬКА ВУЛ., 89А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28. ДОШКІЛЬНИЙ НАВЧАЛЬНИЙ ЗАКЛАД №131 КОМБІНОВАНОГО ТИПУ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22879688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ДЕМІЇВСЬКА ВУЛ., 49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29. ДОШКІЛЬНИЙ НАВЧАЛЬНИЙ ЗАКЛАД  №150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КРЕЙСЕРА "АВРОРА"  ВУЛ., 13А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30. ДОШКІЛЬНИЙ НАВЧАЛЬНИЙ ЗАКЛАД ЗАГАЛЬНООСВІТНІЙ НАВЧАЛЬНИЙ ЗАКЛАД №153 "РОМАШКА"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21571787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ТЕРЕМКІВСЬКА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31. ДОШКІЛЬНИЙ НАВЧАЛЬНИЙ ЗАКЛАД №157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КОЛОМИЙСЬКИЙ ПРОВ., 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32. ДОШКІЛЬНИЙ НАВЧАЛЬНИЙ ЗАКЛАД №158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МИКІЛЬСЬКО-БОТАНІЧНА ВУЛ., 7/9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33. ДОШКІЛЬНИЙ ЗАКЛАД ОСВІТИ №182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03562394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03143, ЗАБОЛОТНОГО АКАДЕМІКА ВУЛ., 138А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34. ДОШКІЛЬНИЙ НАВЧАЛЬНИЙ ЗАКЛАД №196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КРЕЙСЕРА "АВРОРА" 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35. ДОШКІЛЬНИЙ НАВЧАЛЬНИЙ ЗАКЛАД №198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ВАСИЛЬКІВСЬКА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36. ДОШКІЛЬНИЙ НАВЧАЛЬНИЙ ЗАКЛАД №221 КОМПЕНСУЮЧОГО ТИПУ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ГОЛОСІЇВСЬКИЙ ПРОСП. , 114-А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37. ДОШКІЛЬНИЙ НАВЧАЛЬНИЙ ЗАКЛАД №24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25793622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03118, КОЗАЧА ВУЛ., 34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38. ДОШКІЛЬНИЙ НАВЧАЛЬНИЙ ЗАКЛАД №253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АНТОНОВИЧА ВУЛ. , 108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39. ДОШКІЛЬНИЙ НАВЧАЛЬНИЙ ЗАКЛАД №262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01032, ЖИЛЯНСЬКА ВУЛ., 84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40. ДОШКІЛЬНИЙ НАВЧАЛЬНИЙ ЗАКЛАД №285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41-Б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41. ДОШКІЛЬНИЙ НАВЧАЛЬНИЙ ЗАКЛАД №305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23541520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ЛІСНИЧА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42. ДОШКІЛЬНИЙ НАВЧАЛЬНИЙ ЗАКЛАД №312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03128, НАУКИ ПРОСП., 42/1  корп.2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43. ДОШКІЛЬНИЙ НАВЧАЛЬНИЙ ЗАКЛАД №328 КОМБІНОВАНОГО ТИПУ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26501171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03027, БУРМИСТЕНКА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44. ДОШКІЛЬНИЙ НАВЧАЛЬНИЙ ЗАКЛАД №340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ВАСИЛЬКІВСЬКА ВУЛ., 47  корп.2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45. ДОШКІЛЬНИЙ НАВЧАЛЬНИЙ ЗАКЛАД №341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АНТОНОВИЧА ВУЛ. , 150А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46. КОМУНАЛЬНА ОРГАНІЗАЦІЯ (УСТАНОВА, ЗАКЛАД) ДОШКІЛЬНИЙ НАВЧАЛЬНИЙ ЗАКЛАД №371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22881739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01032, ТОЛСТОГО ЛЬВА ВУЛ., 39/41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47. ДОШКІЛЬНИЙ НАВЧАЛЬНИЙ ЗАКЛАД №372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22879739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ЗАБОЛОТНОГО АКАДЕМІКА ВУЛ., 114А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48. ДОШКІЛЬНИЙ НАВЧАЛЬНИЙ ЗАКЛАД №389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03083, НАУКИ ПРОСП., 100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49. ДОШКІЛЬНИЙ НАВЧАЛЬНИЙ ЗАКЛАД №402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03022, ВАСИЛЬКІВСЬКА ВУЛ., 39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50. ДОШКІЛЬНИЙ НАВЧАЛЬНИЙ ЗАКЛАД №406 КОМПЕНСУЮЧОГО ТИПУ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ДУБІНІНА ВОЛОДІ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51. ДОШКІЛЬНИЙ НАВЧАЛЬНИЙ ЗАКЛАД №416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МАРИЧАНСЬКА ВУЛ., 10А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52. ДОШКІЛЬНИЙ НАВЧАЛЬНИЙ ЗАКЛАД №439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22879895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ГОЛОСІЇВСЬКИЙ ПРОСП. , 124А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53. ДОШКІЛЬНИЙ НАВЧАЛЬНИЙ ЗАКЛАД  №440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ЖУКОВСЬКОГО ВАСИЛЯ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54. ДОШКІЛЬНИЙ НАВЧАЛЬНИЙ ЗАКЛАД №506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05417667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СТРАТЕГІЧНЕ ШОСЕ, 54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55. ДОШКІЛЬНИЙ НАВЧАЛЬНИЙ ЗАКЛАД №513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03534297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56. ДОШКІЛЬНИЙ НАВЧАЛЬНИЙ ЗАКЛАД №596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03045, НОВОПИРОГІВСЬКА ВУЛ., 31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57. ДОШКІЛЬНИЙ НАВЧАЛЬНИЙ ЗАКЛАД №61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ВОЛОДИМИРСЬКА ВУЛ., 76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58. ДОШКІЛЬНИЙ НАВЧАЛЬНИЙ ЗАКЛАД №64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НАБЕРЕЖНО-КОРЧУВАТСЬКА ВУЛ., 56/66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59. ДОШКІЛЬНИЙ НАВЧАЛЬНИЙ ЗАКЛАД №640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ЯКУБОВСЬКОГО МАРШАЛА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60. ДОШКІЛЬНИЙ НАВЧАЛЬНИЙ ЗАКЛАД №641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03191, ЯКУБОВСЬКОГО МАРШАЛА ВУЛ., 1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61. ДОШКІЛЬНИЙ НАВЧАЛЬНИЙ ЗАКЛАД №643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62. ДОШКІЛЬНИЙ НАВЧАЛЬНИЙ ЗАКЛАД №658 М.КИЄВА (</w:t>
            </w:r>
            <w:proofErr w:type="spellStart"/>
            <w:r w:rsidRPr="00742D26">
              <w:rPr>
                <w:sz w:val="16"/>
              </w:rPr>
              <w:t>кап</w:t>
            </w:r>
            <w:proofErr w:type="gramStart"/>
            <w:r w:rsidRPr="00742D26">
              <w:rPr>
                <w:sz w:val="16"/>
              </w:rPr>
              <w:t>.р</w:t>
            </w:r>
            <w:proofErr w:type="gramEnd"/>
            <w:r w:rsidRPr="00742D26">
              <w:rPr>
                <w:sz w:val="16"/>
              </w:rPr>
              <w:t>емонт</w:t>
            </w:r>
            <w:proofErr w:type="spellEnd"/>
            <w:r w:rsidRPr="00742D26">
              <w:rPr>
                <w:sz w:val="16"/>
              </w:rPr>
              <w:t xml:space="preserve">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ГОЛОСІЇВСЬКИЙ ПРОСП. , 94/96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63. ДОШКІЛЬНИЙ НАВЧАЛЬНИЙ ЗАКЛАД  №659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03041, СІЛЬСЬКОГОСПОДАРСЬКИЙ ПРОВ.,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64. ДОШКІЛЬНИЙ НАВЧАЛЬНИЙ ЗАКЛАД  №667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03191, КРЕЙСЕРА "АВРОРА"  ВУЛ., 13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65. ДОШКІЛЬНИЙ НАВЧАЛЬНИЙ ЗАКЛАД  №717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26021815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ЗАБІЛИ ВІКТОРА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66. ДОШКІЛЬНИЙ НАВЧАЛЬНИЙ ЗАКЛАД  №725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26501194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03028, КРИМСЬКА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67. ДОШКІЛЬНИЙ НАВЧАЛЬНИЙ ЗАКЛАД №726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00185361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ЗАБОЛОТНОГО АКАДЕМІКА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68. ДОШКІЛЬНИЙ НАВЧАЛЬНИЙ ЗАКЛАД №73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26501188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01084, МАТИКІНА ГЕНЕРАЛА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69. ДОШКІЛЬНИЙ НАВЧАЛЬНИЙ ЗАКЛАД №739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22881774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ВОЛОДИМИРСЬКА ВУЛ., 77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70. ДОШКІЛЬНИЙ НАВЧАЛЬНИЙ ЗАКЛАД №764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22879990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АНТОНОВИЧА ВУЛ. , 168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71. ДОШКІЛЬНИЙ НАВЧАЛЬНИЙ ЗАКЛАД  №798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22880007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ЗАБОЛОТНОГО АКАДЕМІКА ВУЛ., 70А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72. ДОШКІЛЬНИЙ НАВЧАЛЬНИЙ ЗАКЛАД №92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АНТОНОВИЧА ВУЛ. , 4/2  корп.2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73. ДОШКІЛЬНИЙ НАВЧАЛЬНИЙ ЗАКЛАД КОМБІНОВАНОГО ТИПУ №32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22879613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ДЕМІЇВСЬКИЙ ПРОВ.,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74. ДОШКІЛЬНИЙ НАВЧАЛЬНИЙ ЗАКЛАД </w:t>
            </w:r>
            <w:proofErr w:type="gramStart"/>
            <w:r w:rsidRPr="00742D26">
              <w:rPr>
                <w:sz w:val="16"/>
              </w:rPr>
              <w:t>САНАТОРНОГО</w:t>
            </w:r>
            <w:proofErr w:type="gramEnd"/>
            <w:r w:rsidRPr="00742D26">
              <w:rPr>
                <w:sz w:val="16"/>
              </w:rPr>
              <w:t xml:space="preserve"> ТИПУ №41 КОМУНАЛЬНОЇ ФОРМИ ВЛАСНОСТІ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22879636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ДЕМІЇВСЬКА ВУЛ., 35А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75. ЕКОЛОГО-ПРИРОДНИЧИЙ ЛІЦЕЙ №116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03041, СІЛЬСЬКОГОСПОДАРСЬКИЙ ПРОВ.,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76. КОМПЛЕКСНА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"ТРІУМФ"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38744513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77. ЛІЦЕЙ №227 ІМ.М.М.ГРОМОВА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ЯКУБОВСЬКОГО МАРШАЛА ВУЛ., 7-Д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78. ЛІЦЕЙ №241 "ГОЛОСІЇВСЬКИЙ"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23711548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79. ЛІЦЕЙ ПОДАТКОВОЇ ТА РЕКЛАМНОЇ СПРАВИ №21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САКСАГАНСЬКОГО ВУЛ., 64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80. МЕДИЧНА ГІМНАЗІЯ №33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ВОЛОДИМИРСЬКА ВУЛ., 79-Б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81.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"ДОШКІЛЬНИЙ НАВЧАЛЬНИЙ ЗАКЛАД- ЗАГАЛЬНООСВІТНІЙ НАВЧАЛЬНИЙ ЗАКЛАД №119 "БАРВІНОК"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24918493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55А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82. СЕРЕДНЯ ЗАГАЛЬНООСВІТНЯ ШКОЛА №108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УРАЛЬСЬКА ВУЛ., 2/10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83. СЕРЕДНЯ ЗАГАЛЬНООСВІТНЯ ШКОЛА №132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20077772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84. СЕРЕДНЯ ЗАГАЛЬНООСВІТНЯ ШКОЛА №150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03026, ПИРОГІВСЬКИЙ ШЛЯХ  ВУЛ. , 148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85. СЕРЕДНЯ ЗАГАЛЬНООСВІТНЯ ШКОЛА №151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03131, ЛІСНИЧА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86. СЕРЕДНЯ ЗАГАЛЬНООСВІТНЯ ШКОЛА №186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СЄЧЕНОВА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87. СЕРЕДНЯ ЗАГАЛЬНООСВІТНЯ ШКОЛА №236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03143, ЗАБОЛОТНОГО АКАДЕМІКА ВУЛ., 144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88. СЕРЕДНЯ ЗАГАЛЬНООСВІТНЯ ШКОЛА №286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03187, ЗАБОЛОТНОГО АКАДЕМІКА ВУЛ., 6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89. СЕРЕДНЯ ЗАГАЛЬНООСВІТНЯ ШКОЛА №319 ІМ.ВАЛЕРІЯ ЛОБАНОВСЬКОГО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03118, ЛОБАНОВСЬКОГО ВАЛЕРІЯ ПРОСП. , 146-148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90. СЕРЕДНЯ ЗАГАЛЬНООСВІТНЯ ШКОЛА №36 ІМ. С.П.КОРОЛЬОВА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СТЕЛЬМАХА МИХАЙЛА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91. СЕРЕДНЯ ЗАГАЛЬНООСВІТНЯ ШКОЛА №37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АНТОНОВИЧА ВУЛ. , 130/17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92. СЕРЕДНЯ ЗАГАЛЬНООСТІВНЯ ШКОЛА №122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03083, КИТАЇВСЬКА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93. СПЕЦІАЛІЗОВАНА ШКОЛА №110 ІМ.К.ГАПОНЕНКА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ПОГОЛИБЛЕНИМ ВИВЧЕННЯМ ФРАНЦУЗСЬКОЇ МОВИ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КОЗАЦЬКА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№112 ІМ.Т.ШЕВЧЕНКА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030150,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ВАСИЛЬКІВСЬКА ВУЛ. , 78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№130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030150,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ВАСИЛЬКІВСЬКА ВУЛ. , 128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96. СПЕЦІАЛІЗОВАНА ШКОЛА №15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ВИЧЕННЯМ АНГЛІЙСЬКОЇ МОВИ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22877005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ВАСИЛІВСЬКА ВУЛ.,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№165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01032, ЖИЛЯНСЬКА ВУЛ., 75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98. СПЕЦІАЛІЗОВАНА ШКОЛА №220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ЯКУБОВСЬКОГО МАРШАЛА ВУЛ., 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99. СПЕЦІАЛІЗОВАНА ШКОЛА №260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ЯКУБОВСЬКОГО МАРШАЛА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№269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ГЛУШКОВА АКАДЕМІКА ВУЛ.,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101. СПЕЦІАЛІЗОВАНА ШКОЛА №273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03045, НАБЕРЕЖНО-КОРЧУВАТСЬКА ВУЛ., 94-А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№44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22880088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ЖИЛЯНСЬКА ВУЛ., 46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103. СПЕЦІАЛІЗОВАНА ШКОЛА №85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ВИЧЕННЯМ АНГЛІЙСЬКОЇ МОВИ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36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104. СПЕЦІАЛІЗОВАНА ШКОЛА №87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АНТОНОВИЧА ВУЛ. , 4/6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№92 ІМ. ІВАНА ФРАНКА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01033, ТАРАСІВСЬКА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№7 ДЛЯ ДІТЕЙ З ВАЖКИМИ ВАДАМИ МОВИ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03143, ЗАБОЛОТНОГО АКАДЕМІКА ВУЛ., 146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107.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ІНТЕРНАТ №11 ДЛЯ СЛАБОЗОРИХ ДІТЕЙ З ПОГЛИБЛЕНИМ ВИВЧЕННЯМ ПРЕДМЕТІВ ХУДОЖНЬО- ЕСТЕТИЧНОГО ЦИКЛУ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ВОЛЗЬКА ВУЛ.,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108. СПЕЦІАЛЬНА СЕРЕДНЯ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№9 ДЛЯ ДІТЕЙ ЗІ ЗНИЖЕНИМ СЛУХОМ 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03127, СЄЧЕНОВА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109. УПРАВЛІННЯ ОСВІТИ ГОЛОСІЇВСЬКОЇ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37479398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03127, ГОЛОСІЇВСЬКИЙ ПРОСП. , 118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110. ФІЗКУЛЬТУРНО-ОЗДОРОВЧИЙ ЦЕНТР "ЦЕНТРАЛІЗОВАНА СИСТЕМА ДИТЯЧО-ЮНАЦЬКИХ СПОРТИВНИХ КЛУБІВ ЗА МІСЦЕМ ПРОЖИВАННЯ "ГОЛОСІЄ</w:t>
            </w:r>
            <w:proofErr w:type="gramStart"/>
            <w:r w:rsidRPr="00742D26">
              <w:rPr>
                <w:sz w:val="16"/>
              </w:rPr>
              <w:t>ВО</w:t>
            </w:r>
            <w:proofErr w:type="gramEnd"/>
            <w:r w:rsidRPr="00742D26">
              <w:rPr>
                <w:sz w:val="16"/>
              </w:rPr>
              <w:t xml:space="preserve">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36203172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АНТОНОВИЧА ВУЛ. , 156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111. ДЕРЖАВНИЙ ЗАКЛАД ОСВІТИ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1-ГО СТУПЕНЮ №642 "СОНЕЧКО"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21609567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ЯКУБОВСЬКОГО МАРШАЛА ВУЛ., 1Б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112.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"ДОШКІЛЬНИЙ НАВЧАЛЬНИЙ ЗАКЛАД ЗАГАЛЬНООСВІТНІЙ НАВЧАЛЬНИЙ ЗАКЛАД "ШКОЛА- ДИТЯЧИЙ САДОК №318 "СЛАВУТА"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22881716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03004,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ВАСИЛЬКІВСЬКА ВУЛ. , 36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113. ГОЛОСІЇВСЬКИЙ РАЙОННИЙ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СОЦІАЛЬНИХ СЛУЖБ ДЛЯ СІМ'Ї, ДІТЕЙ ТА МОЛОДІ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26064115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03040, МАРИЧАНСЬКА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(НАДАННЯ СОЦІАЛЬНИХ ПОСЛУГ) ГОЛОСІЇВСЬКОГО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24721709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03187, ТЕРЕМКІВСЬКА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115. ЦЕНТР У </w:t>
            </w:r>
            <w:proofErr w:type="gramStart"/>
            <w:r w:rsidRPr="00742D26">
              <w:rPr>
                <w:sz w:val="16"/>
              </w:rPr>
              <w:t>СПРАВАХ</w:t>
            </w:r>
            <w:proofErr w:type="gramEnd"/>
            <w:r w:rsidRPr="00742D26">
              <w:rPr>
                <w:sz w:val="16"/>
              </w:rPr>
              <w:t xml:space="preserve"> СІМ'Ї ТА ЖІНОК "РОДИННИЙ ДІМ"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26380129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03083, НАУКИ ПРОСП.,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116. КОМПЛЕКСНА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"АРГО"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35839993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117. КОМПЛЕКСНА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№15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22879582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03191, ЯКУБОВСЬКОГО МАРШАЛА ВУЛ., 7А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ДАРНИЦЬКИЙ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118. ДИТЯЧА МУЗИЧНА ШКОЛА №21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ХАРКІВСЬКЕ ШОСЕ, 121/3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119. ДИТЯЧА ХУДОЖНЯ ШКОЛА №11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22886501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ПАСХАЛІНА ЮРІЯ ВУЛ. , 15А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120. ДИТЯЧА ШКОЛА МИСТЕЦТВ №4 ДАРНИЦЬКОГО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25400723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АХМАТОВОЇ АННИ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121. ДИТЯЧА ШКОЛА МИСТЕЦТВ №9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36058605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02088, ХАРЧЕНКА ЄВГЕНА ВУЛ. 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122. КУЛЬТУРНО-МИСТЕЦЬКИЙ ЦЕНТР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26125472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РЕВУЦЬКОГО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123. ПАЛАЦ КУЛЬТУРИ "ДАРНИЦЯ"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02597166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ЗАСЛОНОВА КОСТЯНТИНА ВУЛ.,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124. УПРАВЛІННЯ КУЛЬТУРИ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37448129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125. ЦЕНТРАЛІЗОВАНА БІБЛІОТЕЧНА СИСТЕМА УПРАВЛІННЯ КУЛЬТУРИ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26125803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02081, ЗДОЛБУНІВСЬКА ВУЛ., 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126. ВІДДІЛ МОЛОДІ ТА СПОРТУ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37448032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127. ДАРНИЦЬКА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37388222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128. СЛУЖБА У СПРАВАХ ДІТЕЙ ТА СІМ'Ї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37448223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ЯЛТИНСЬКА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129.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ДАРНИЦЬКОЇ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42369175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ДУБІНІНА ВОЛОДІ ВУЛ.,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130.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ДАРНИЦЬКОЇ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37448218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131. УПРАВЛІННЯ КАПІТАЛЬНОГО БУДІВНИЦТВА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39682379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132.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ДАРНИЦЬКОЇ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37447984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ХАРКІВСЬКЕ ШОСЕ, 176-Г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133. ФІНАНСОВЕ УПРАВЛІННЯ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37448202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134. ІНКЛЮЗИВНО-РЕСУРСНИЙ ЦЕНТР №2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42631367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ПАСХАЛІНА ЮРІЯ ВУЛ. , 6/5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135. БУДИНОК ДИТЯЧОЇ ТА ЮНАЦЬКОЇ ТВОРЧОСТІ "ДИВОЦВІТ"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26188366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136. ГІМНАЗІЯ "ДІАЛОГ"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137. ГІМНАЗІЯ "КИЇВСЬКА РУСЬ"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39143296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138. ГІМНАЗІЯ № 267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7А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139. ГІМНАЗІЯ №237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28-Г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140. ГІМНАЗІЯ №261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141. ГІМНАЗІЯ №290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РЕВУЦЬКОГО ВУЛ., 13А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142. ГІМНАЗІЯ №315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ДРАГОМАНОВА ВУЛ., 27-А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143. ДИТЯЧО-ЮНАЦЬКИЙ ЦЕНТР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26189325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ЗАСЛОНОВА КОСТЯНТИНА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144. ДОШКІЛЬНИЙ НАВЧАЛЬНИЙ ЗАКЛАД (ЯСЛА-САДОК) №148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ВЕРЕСНЕВА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145. ДОШКІЛЬНИЙ НАВЧАЛЬНИЙ ЗАКЛАД (ЯСЛА-САДОК) №314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ДРАГОМАНОВА ВУЛ., 25-А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146. ДОШКІЛЬНИЙ НАВЧАЛЬНИЙ ЗАКЛАД (ЯСЛА-САДОК) №706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24379042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02175, ЛИТВИНСЬКОГО ЮРІЯ ВУЛ.,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147. ДОШКІЛЬНИЙ НАВЧАЛЬНИЙ ЗАКЛАД (ЯСЛА-САДОК) КОМБІНОВАНОГО ТИПУ №290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РЕВУЦЬКОГО ВУЛ.,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148. ДОШКІЛЬНИЙ НАВЧАЛЬНИЙ ЗАКЛАД (ДИТЯЧИЙ САДОК)  №370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41398645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РЕВУЦЬКОГО ВУЛ., 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149. ДОШКІЛЬНИЙ НАВЧАЛЬНИЙ ЗАКЛАД (ДИТЯЧИЙ САДОК) №445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39659890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ЧАВДАР ЄЛИЗАВЕТИ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150. ДОШКІЛЬНИЙ НАВЧАЛЬНИЙ ЗАКЛАД (ЯСЛА-САДОК) №550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38526789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ГРИГОРЕНКА ПЕТРА ПРОСП., 20-Б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151. ДОШКІЛЬНИЙ НАВЧАЛЬНИЙ ЗАКЛАД (ЯСЛА-САДОК) №791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41151336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ВИШНЯКІВСЬКА ВУЛ., 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152. ДОШКІЛЬНИЙ НАВЧАЛЬНИЙ ЗАКЛАД (ЯСЛА-САДОК) "МОНТЕССОР</w:t>
            </w:r>
            <w:proofErr w:type="gramStart"/>
            <w:r w:rsidRPr="00742D26">
              <w:rPr>
                <w:sz w:val="16"/>
              </w:rPr>
              <w:t>І-</w:t>
            </w:r>
            <w:proofErr w:type="gramEnd"/>
            <w:r w:rsidRPr="00742D26">
              <w:rPr>
                <w:sz w:val="16"/>
              </w:rPr>
              <w:t xml:space="preserve">САД"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26051963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АХМАТОВОЇ АННИ ВУЛ., 14-В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153. ДОШКІЛЬНИЙ НАВЧАЛЬНИЙ ЗАКЛАД (ЯСЛА-САДОК) №113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24372137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02081, ЗДОЛБУНІВСЬКА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154. ДОШКІЛЬНИЙ НАВЧАЛЬНИЙ ЗАКЛАД (ЯСЛА-САДОК) №189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РЕВУЦЬКОГО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155. ДОШКІЛЬНИЙ НАВЧАЛЬНИЙ ЗАКЛАД (ЯСЛА-САДОК) №367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24379004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САНАТОРНА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156. ДОШКІЛЬНИЙ НАВЧАЛЬНИЙ ЗАКЛАД (ЯСЛА-САДОК) №5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24092277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02095, СРІБНОКІЛЬСЬКА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157. ДОШКІЛЬНИЙ НАВЧАЛЬНИЙ ЗАКЛАД (ЯСЛА-САДОК) №6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25638502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РУДЕНКО ЛАРИСИ ВУЛ., 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158. ДОШКІЛЬНИЙ НАВЧАЛЬНИЙ ЗАКЛАД (ЯСЛА-САДОК) №634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ШЕВЕЛЬОВА ЮРІЯ ВУЛ. , 63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159. ДОШКІЛЬНИЙ НАВЧАЛЬНИЙ ЗАКЛАД (ЯСЛА-САДОК) №787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24379033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СІМФЕРОПОЛЬСЬКА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160. ДОШКІЛЬНИЙ НАВЧАЛЬНИЙ ЗАКЛАД (ЯСЛА-САДОК) №790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01038418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02088, ХАРЧЕНКА ЄВГЕНА ВУЛ. 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161. ДОШКІЛЬНИЙ НАВЧАЛЬНИЙ ЗАКЛАД (ЯСЛА-САДОК) №792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02088, ХАРЧЕНКА ЄВГЕНА ВУЛ. , 49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162. ДОШКІЛЬНИЙ НАВЧАЛЬНИЙ ЗАКЛАД (ЯСЛА-САДОК) №805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02175, СЛАВГОРОДСЬКА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163. ДОШКІЛЬНИЙ НАВЧАЛЬНИЙ ЗАКЛАД (ЯСЛА-САДОК) №809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АХМАТОВОЇ АННИ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164. ДОШКІЛЬНИЙ НАВЧАЛЬНИЙ ЗАКЛАД (ЯСЛА-САДОК) КОМБІНОВАНОГО ТИПУ № 270 ДАРНИЦЬКОГО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40155057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165. ДОШКІЛЬНИЙ НАВЧАЛЬНИЙ ЗАКЛАД (ЯСЛА-САДОК) КОМБІНОВАНОГО ТИПУ №800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ТРОСТЯНЕЦЬКА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166. ДОШКІЛЬНИЙ НАВЧАЛЬНИЙ ЗАКЛАД (ЯСЛА-САДОК) №201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АХМАТОВОЇ АННИ ВУЛ.,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167. ДОШКІЛЬНИЙ НАВЧАЛЬНИЙ ЗАКЛАД (ЯСЛА-САДОК) №100 "КАЗКА" ДАРНИЦЬКОГО РАЙОНУ М. КИЄВА 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36215000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02081, УРЛІВСЬКА ВУЛ., 21-В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168. ДОШКІЛЬНИЙ НАВЧАЛЬНИЙ ЗАКЛАД №126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БАЖАНА МИКОЛИ ПРОСП., 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169. ДОШКІЛЬНИЙ НАВЧАЛЬНИЙ ЗАКЛАД (ЯСЛА-САДОК) КОМБІНОВАНОГО ТИПУ №138 ДАРНИЦЬКОГО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РЕВУЦЬКОГО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170. ДОШКІЛЬНИЙ НАВЧАЛЬНИЙ ЗАКЛАД (ЯСЛА-САДОК) КОМБІНОВАНОГО ТИПУ №147 ДАРНИЦЬКОГО РАЙОНУ М.КИЄВА (ДНЗ №147)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171. ДОШКІЛЬНИЙ НАВЧАЛЬНИЙ ЗАКЛАД (ЯСЛА-САДОК) №149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24572416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ВИШНЯКІВСЬКА ВУЛ., 12-Б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172. ДОШКІЛЬНИЙ НАВЧАЛЬНИЙ ЗАКЛАД (ЯСЛА-САДОК) №240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ТРОСТЯНЕЦЬКА ВУЛ., 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173. ДОШКІЛЬНИЙ НАВЧАЛЬНИЙ ЗАКЛАД №248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ТРОСТЯНЕЦЬКА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174. ДОШКІЛЬНИЙ НАВЧАЛЬНИЙ ЗАКЛАД №256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ЗАСЛОНОВА КОСТЯНТИНА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175. ДОШКІЛЬНИЙ НАВЧАЛЬНИЙ ЗАКЛАД (ЯСЛА-САДОК) КОМБІНОВАНОГО ТИПУ №385 ДАРНИЦЬКОГО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СОРМОВСЬКА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176. ДОШКІЛЬНИЙ НАВЧАЛЬНИЙ ЗАКЛАД (ЯСЛА-САДОК) №59 ДАРНИЦЬКОГО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БАЖАНА МИКОЛИ ПРОСП.,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177. ДОШКІЛЬНИЙ НАВЧАЛЬНИЙ ЗАКЛАД №620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ШЕВЕЛЬОВА ЮРІЯ ВУЛ. , 61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178. ДОШКІЛЬНИЙ НАВЧАЛЬНИЙ ЗАКЛАД (ЯСЛА-САДОК) №678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ВОЛГО-ДОНСЬКА ВУЛ., 77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179. ДОШКІЛЬНИЙ НАВЧАЛЬНИЙ ЗАКЛАД (ЯСЛА-САДОК) №696 ДАРНИЦЬКОГО РАЙОНУ М. КИЄВА (ДНЗ №696)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БАЖАНА МИКОЛИ ПРОСП., 9-Є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180. ДОШКІЛЬНИЙ НАВЧАЛЬНИЙ ЗАКЛАД (ЯСЛА-САДОК) №7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ГРИГОРЕНКА ПЕТРА ПРОСП., 21-А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181. ДОШКІЛЬНИЙ НАВЧАЛЬНИЙ ЗАКЛАД  №704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РЕВУЦЬКОГО ВУЛ.,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182. ДОШКІЛЬНИЙ НАВЧАЛЬНИЙ ЗАКЛАД №773 СТАНДАРТНОГО ТИПУ ДЛЯ ДІТЕЙ ВІД БАТЬКІВ, ЩО ПОСТРАЖДАЛИ ВНАСЛІДОК АВАРІЇ НА ЧАЕС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ПАТАЛОГІЄЮ ВЕРХНІХ ДИХАЛЬНИХ ШЛЯХІВ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24256454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17-Б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183. ДОШКІЛЬНИЙ НАВЧАЛЬНИЙ ЗАКЛАД №774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9-В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184. ДОШКІЛЬНИЙ НАВЧАЛЬНИЙ ЗАКЛАД №89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24380059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КНЯЖИЙ ЗАТОН ВУЛ., 17-Г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185. ДОШКІЛЬНИЙ НАВЧАЛЬНИЙ ЗАКЛАД (ЯСЛА-САДОК) №99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24379027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ПОЛІСЬКИЙ ПРОВ., 5/1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186. ДОШКІЛЬНИЙ НАВЧАЛЬНИЙ ЗАКЛАД (ЯСЛА-САДОК) КОМБІНОВАНОГО ТИПУ №250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ДЕКАБРИСТІВ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187. ДОШКІЛЬНИЙ НАВЧАЛЬНИЙ ЗАКЛАД (ЯСЛА-САДОК) №160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30386454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03068, АХМАТОВОЇ АННИ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188. ДОШКІЛЬНИЙ НАВЧАЛЬНИЙ ЗАКЛАД </w:t>
            </w:r>
            <w:proofErr w:type="gramStart"/>
            <w:r w:rsidRPr="00742D26">
              <w:rPr>
                <w:sz w:val="16"/>
              </w:rPr>
              <w:t xml:space="preserve">( </w:t>
            </w:r>
            <w:proofErr w:type="gramEnd"/>
            <w:r w:rsidRPr="00742D26">
              <w:rPr>
                <w:sz w:val="16"/>
              </w:rPr>
              <w:t xml:space="preserve">ЯСЛА-САДОК) №719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РЕВУЦЬКОГО ВУЛ., 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189. ДОШКІЛЬНИЙ НАВЧАЛЬНИЙ ЗАКЛАД (ДИТЯЧИЙ САДОК) №215 ІМЕНІ ТИМОФІЯ ЛУБЕНЦЯ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35510839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02095, УРЛІВСЬКА ВУЛ., 3-Г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190. ДОШКІЛЬНИЙ НАВЧАЛЬНИЙ ЗАКЛАД (ДИТЯЧИЙ САДОК) №245 "ПЕРЕВЕСЛО"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36058150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УРЛІВСЬКА ВУЛ.,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191. ДОШКІЛЬНИЙ НАВЧАЛЬНИЙ ЗАКЛАД (ЯСЛА-САДОК)  №242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02068, КОШИЦЯ ВУЛ., 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192. ДОШКІЛЬНИЙ НАВЧАЛЬНИЙ ЗАКЛАД (ЯСЛА-САДОК №21)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38526773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ГМИРІ БОРИСА ВУЛ., 2-Г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193. ДОШКІЛЬНИЙ НАВЧАЛЬНИЙ ЗАКЛАД (ЯСЛА-САДОК) №210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31117791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СРІБНОКІЛЬСЬКА ВУЛ., 14-Б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194. ДОШКІЛЬНИЙ НАВЧАЛЬНИЙ ЗАКЛАД (ЯСЛА-САДОК) №275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ЯЛТИНСЬКА ВУЛ., 10/14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195. ДОШКІЛЬНИЙ НАВЧАЛЬНИЙ ЗАКЛАД (ЯСЛА-САДОК) №31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24092308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ДРАГОМАНОВА ВУЛ., 42-Б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196. ДОШКІЛЬНИЙ НАВЧАЛЬНИЙ ЗАКЛАД (ЯСЛА-САДОК) №500 "АБЕТКА" ДАРНИЦЬКОГО РАЙОНУ М. КИЄВА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26060927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МИШУГИ ОЛЕКСАНДРА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197. ДОШКІЛЬНИЙ НАВЧАЛЬНИЙ ЗАКЛАД (ЯСЛА-САДОК) №779 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02091, ТРОСТЯНЕЦЬКА ВУЛ., 7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198. ДОШКІЛЬНИЙ НАВЧАЛЬНИЙ ЗАКЛАД (ЯСЛА-САДОК) КОМБІНОВАНОГО ТИПУ №132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30386433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ГМИРІ БОРИСА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199. ОШКІЛЬНИЙ НАВЧАЛЬНИЙ ЗАКЛАД №20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24092290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5-Г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200. ЗАГАЛЬНООСВІТНІЙ НАВЧАЛЬНИЙ ЗАКЛАД І-ІІІ СТУПЕНІВ СКАНДИНАВСЬКА ГІМНАЗІЯ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33099434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ГМИРІ БОРИСА ВУЛ., 3Б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201. ЗАКЛАД ДОШКІЛЬНОЇ ОСВІТИ (ЯСЛА-САДОК) № 133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02175, ХАРКІВСЬКЕ ШОСЕ, 55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202. СПЕЦІАЛІЗОВАНА ЗАГАЛЬНООСВІТНЯ ШКОЛА І-ІІІ СТУПЕНІВ №314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КНЯЖИЙ ЗАТОН ВУЛ.,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203. КИЇВСЬКА ІНЖЕНЕРНА ГІМНАЗІЯ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38138802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02095,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204. ЛІЦЕЙ "ІНТЕЛЕКТ"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25638695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ВІРМЕНСЬКА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205. ЛІЦЕЙ "НАУКОВА ЗМІ</w:t>
            </w:r>
            <w:proofErr w:type="gramStart"/>
            <w:r w:rsidRPr="00742D26">
              <w:rPr>
                <w:sz w:val="16"/>
              </w:rPr>
              <w:t>НА</w:t>
            </w:r>
            <w:proofErr w:type="gramEnd"/>
            <w:r w:rsidRPr="00742D26">
              <w:rPr>
                <w:sz w:val="16"/>
              </w:rPr>
              <w:t xml:space="preserve">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19484453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206. ЛІЦЕЙ №303 СУСПІЛЬН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ПРИРОДНИЧОГО ПРОФІЛЮ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ДРАГОМАНОВА ВУЛ., 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207. ПОЧАТКОВА ШКОЛА №334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42384408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ТРОСТЯНЕЦЬКА ВУЛ., 34-А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208. ПОЧАТКОВА ШКОЛА №332 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42384345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ГМИРІ БОРИСА ВУЛ., 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209. СЕРЕДНІЙ ЗАГАЛЬНООСВІТНІЙ ЗАКЛАД  "СЛОВ'ЯНСЬКА ГІМНАЗІЯ"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26051756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ДРАГОМАНОВА ВУЛ., 10-В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210. СЕРЕДНЯ ЗАГАЛЬНООСВІТНЯ ШКОЛА І-ІІІ СТУПЕНІВ №62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23493991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02095, КНЯЖИЙ ЗАТОН ВУЛ., 17-В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211. СПЕЦІАЛІЗОВАНА ЗАГАЛЬНООСВІТНЯ ШКОЛА І-ІІІ СТУПЕНІВ №127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ТА ЛІТЕРАТУРИ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ЯЛТИНСЬКА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212.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ІНТЕРНАТ І-ІІ СТУПЕНІВ №12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16462352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ХАРКІВСЬКЕ ШОСЕ, 121/3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213. СПЕЦІАЛІЗОВАНА ЗАГАЛЬНООСВІТНЯ ШКОЛА І-ІІІ СТУПЕНІВ №305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02088, ХАРЧЕНКА ЄВГЕНА ВУЛ. , 53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214. ШКОЛА І-ІІІ СТУПЕНІВ №266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14Г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215. СПЕЦІАЛІЗОВАНА ЗАГАЛЬНООСВІТНЯ ШКОЛА І-ІІІ СТУПЕНІВ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ХУДОЖНЬО-ЕСТЕТИЧНОГО ЦИКЛУ № 302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ДЕКАБРИСТІВ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216. ШКОЛА І-ІІІ СТУПЕНІВ №217 ДАРНИЦЬКОГО РАЙОНУ М. КИЄВА (СЗШ №217)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02093, ПОЛІСЬКИЙ ПРОВ.,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217. СПЕЦІАЛІЗОВАНА ЗАГАЛЬНООСВІТНЯ ШКОЛА І-ІІІ СТУПЕНІВ №274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ХАРКІВСЬКЕ ШОСЕ, 168-І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218. СПЕЦІАЛІЗОВАНА ЗАГАЛЬНООСВІТНЯ ШКОЛА №291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02099, ТРОСТЯНЕЦЬКА ВУЛ.,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219. СПЕЦІАЛІЗОВАНА ЗАГАЛЬНООСВІТНЯ ШКОЛА I-III СТУНЕНІВ №296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220. ШКОЛА І-ІІІ СТУПЕНІВ №309 ДАРНИЦЬКОГО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221. СПЕЦІАЛІЗОВАНА ЗАГАЛЬНООСВІТНЯ ШКОЛА І-ІІІ СТУПЕНІВ №316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24382710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БАЖАНА МИКОЛИ ПРОСП., 32-А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222. СПЕЦІАЛІЗОВАНА ЗАГАЛЬНООСВІТНЯ ШКОЛА І-ІІІ СТУПЕНІВ №105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СОЦІАЛЬНО- ГУМАНІТАРНОГО ЦИКЛУ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02096, СІМФЕРОПОЛЬСЬКА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223. СПЕЦІАЛІЗОВАНА ШКОЛА І-ІІІ СТУПЕНІВ №255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ПРИРОДНИЧО-МАТЕМАТИЧНИХ ПРЕДМЕТІВ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26В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224. СПЕЦІАЛІЗОВАНА ЗАГАЛЬНООСВІТНЯ ШКОЛА І-ІІІ СТУПЕНІВ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№329 "ЛОГОС" ІМЕНІ ГЕОРГІЯ ГОНГАДЗЕ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35618075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02095, УРЛІВСЬКА ВУЛ., 19-Б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ІАЛЬНА ШКОЛА І-ІІ СТУПЕНІВ № 10 ДАРНИЦЬКОГО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ВАКУЛЕНЧУКА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226. СПЕЦІАЛІЗОВАНА ШКОЛА І-ІІІ СТУПЕНІВ №113 ТЕХНОЛОГІЧНОГО ТА СПОРТИВНОГО </w:t>
            </w:r>
            <w:proofErr w:type="gramStart"/>
            <w:r w:rsidRPr="00742D26">
              <w:rPr>
                <w:sz w:val="16"/>
              </w:rPr>
              <w:t>ПРОФ</w:t>
            </w:r>
            <w:proofErr w:type="gramEnd"/>
            <w:r w:rsidRPr="00742D26">
              <w:rPr>
                <w:sz w:val="16"/>
              </w:rPr>
              <w:t xml:space="preserve">ІЛЮ НАВЧАННЯ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ВАКУЛЕНЧУКА ВУЛ., 50-А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227. ЗАГАЛЬНООСВІТНІЙ НАВЧАЛЬНИЙ ЗАКЛАД І-ІІІ СТУПЕНІВ ГІМНАЗІЯ МІЖНАРОДНИХ ВІДНОСИН №323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ПОГЛИБЛИБЛЕНИМ ВИВЧЕННЯМ АНГЛІЙСЬКОЇ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24583319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МИШУГИ ОЛЕКСАНДРА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228. УПРАВЛІННЯ ОСВІТИ ДАРНИЦЬКОЇ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37448113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ХАРКІВСЬКЕ ШОСЕ, 168-К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229. ЦЕНТР ДИТЯЧОЇ ТА ЮНАЦЬКОЇ ТВОРЧОСТІ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02081, ЗДОЛБУНІВСЬКА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230. ЦЕНТР ПО РОБОТІ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ДІТЬМИ ТА МОЛОДДЮ ЗА МІСЦЕМ ПРОЖИВАННЯ ДАРНИЦЬКОГО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41064060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АХМАТОВОЇ АННИ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231. ЦЕНТР ПОЗАШКІЛЬНОЇ ОСВІТИ ДАРНИЦЬКОГО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41927789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ВАКУЛЕНЧУКА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232. ЦЕНТР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ІЧНОЇ ТВОРЧОСТІ ТА ПРОФЕСІЙНОЇ ОРІЄНТАЦІЇ ШКІЛЬНОЇ МОЛОДІ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22875785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02175, ПАСХАЛІНА ЮРІЯ ВУЛ.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233. ШКОЛА І СТУПЕНЯ №295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26200400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234. ШКОЛА І СТУПЕНЯ №333 ДАРНИЦЬКОГО РАЙОНА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41659088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02140, БОРИСПІЛЬСЬКА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235. ШКОЛА І-ІІІ СТУПЕНІВ №111 ІМ. С.А. КОВПАКА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02081, ЗДОЛБУНІВСЬКА ВУЛ., 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236. ШКОЛА І-ІІІ СТУПЕНІВ №160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ЛИТВИНСЬКОГО ЮРІЯ ВУЛ., 45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237. ШКОЛА І-ІІІ СТУПЕНІВ №284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02091, ТРОСТЯНЕЦЬКА ВУЛ., 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238. ШКОЛА І-ІІІ СТУПЕНІВ №289 ДАРНИЦЬКОГО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02175, СЛАВГОРОДСЬКА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239. ШКОЛА І-ІІІ СТУПЕНІВ №280 ДАРНИЦЬКОГО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23392244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02088, ХАРЧЕНКА ЄВГЕНА ВУЛ. , 23-Б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240.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 ПРОЛІСОК"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24378984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02093, БОРИСПІЛЬСЬКА ВУЛ., 51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241.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(НАДАННЯ СОЦІАЛЬНИХ ПОСЛУГ)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33882032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02121, ВЕРБИЦЬКОГО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ІТЕКТОРА ВУЛ., 9-І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242. ЦЕНТР СІМ'Ї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33054613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ГРИГОРЕНКА ПЕТРА ПРОСП., 21-Б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243.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ДЛЯ СІМЇ, ДІТЕЙ ТА МОЛОДІ ДАРНИЦЬКОГО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26064256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ОЛІЙНИКА СТЕПАНА ВУЛ.,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244.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ІАЛЬНО- ПСИХОЛОГІЧНОЇ РЕАБІЛІТАЦІЇ ДІТЕЙ ТА МОЛОДІ З ФУНКЦІОНАЛЬНИМИ ОБМЕЖЕННЯМИ ДАРНИЦЬКОГО Р-НУ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41065703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02068, КОШИЦЯ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ДЕСНЯНСЬКИЙ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245. БУДИНОК КУЛЬТУРИ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22908295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02230, РАДОСИНСЬКА ВУЛ. , 27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246. ДИТЯЧА МУЗИЧНА ШКОЛА №24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КУРЧАТОВА АКАДЕМІКА ВУЛ.,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247. КИЇВСЬКА ДИТЯЧА ШКОЛА МИСТЕЦТВ №3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05275368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МАЯКОВСЬКОГО ВОЛОДИМИРА ПРОСП., 39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248. ПОЗАШКІЛЬНИЙ НАВЧАЛЬНИЙ</w:t>
            </w:r>
            <w:proofErr w:type="gramStart"/>
            <w:r w:rsidRPr="00742D26">
              <w:rPr>
                <w:sz w:val="16"/>
              </w:rPr>
              <w:t>.З</w:t>
            </w:r>
            <w:proofErr w:type="gramEnd"/>
            <w:r w:rsidRPr="00742D26">
              <w:rPr>
                <w:sz w:val="16"/>
              </w:rPr>
              <w:t xml:space="preserve">АКЛАД "ЦЕНТР ЕСТЕТИЧНОГО ВИХОВАННЯ "ГАРМОНІЯ"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26387769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19 -Б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249. ПОЗАШКІЛЬНИЙ НАВЧАЛЬНИЙ ЗАКЛАД "ОСВІТНЬО-КУЛЬТУРНИЙ ЦЕНТР "ДИВОСВІТ"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26314569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КАШТАНОВА ВУЛ., 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250. УПРАВЛІННЯ КУЛЬТУРИ ДЕСНЯНСЬКОЇ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251. ЦЕНТРАЛІЗОВАНА БІБЛІОТЕЧНА СИСТЕМА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26189420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ДРАЙЗЕРА ТЕОДОРА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252. ШКОЛА МИСТЕЦТВ ДЕСНЯНСЬКОГО РАЙОНУ МІСТА  КИЄВА ІМЕНІ МИКОЛИ ДМИТРОВИЧА ЛЕОНТОВИЧА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01489374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43- 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253. ВІДДІЛ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ПИТАНЬ НАДЗВИЧАЙНИХ СИТУАЦІЙ ДЕСНЯНСЬКОЇ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37501700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ОНОРЕ ДЕ БАЛЬЗАКА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254. ДЕСНЯНСЬКА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37415088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255. ДЕСНЯНСЬКА РАЙОННА У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26077477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256. ДЕСНЯНСЬКА РАЙОННА У М.КИЄ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257. СЛУЖБА У СПРАВАХ ДІТЕЙ ТА СІМ'Ї ДЕСНЯНСЬКОЇ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21-Г  </w:t>
            </w:r>
            <w:proofErr w:type="spellStart"/>
            <w:r w:rsidRPr="00742D26">
              <w:rPr>
                <w:sz w:val="16"/>
              </w:rPr>
              <w:t>корп</w:t>
            </w:r>
            <w:proofErr w:type="gramStart"/>
            <w:r w:rsidRPr="00742D26">
              <w:rPr>
                <w:sz w:val="16"/>
              </w:rPr>
              <w:t>.Г</w:t>
            </w:r>
            <w:proofErr w:type="spellEnd"/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258.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ДЕСНЯНСЬКОЇ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42728560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ДУБІНІНА ВОЛОДІ ВУЛ.,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259. УПРАВЛІННЯ БУДІВНИЦТВА,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ІТЕКТУРИ ТА ЗЕМЛЕКОРИСТУВАННЯ ДЕСНЯНСЬКОЇ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260.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ДЕСНЯНСЬКОЇ РАЙОННОЇ В МІСТІ КИЄВІ ДЕРЖАВНОЇ АДМІНІСТРАЦІЇ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261. УПРАВЛІННЯ У СПРАВАХ  МОЛОДІ ТА СПОРТУ ДЕСНЯНСЬКОЇ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262. ФІНАНСОВЕ УПРАВЛІННЯ ДЕСНЯНСЬКОЇ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263. ІНКЛЮЗИВНО-РЕСУРСНИЙ ЦЕНТР №3 ДЕСНЯНСЬКОГО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42621158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БРАТИСЛАВСЬКА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264. ГІМНАЗІЯ "КИЄВО-МОГИЛЯНСЬКИЙ КОЛЕГІУМ" ІІ-ІІІ СТУПЕНІВ ДЕСНЯНСЬКОГО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24074049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ДРАЙЗЕРА ТЕОДОРА ВУЛ.,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265. ГІМНАЗІЯ ІІ-ІІІ СТУПЕНЯ "ТРОЄЩИНА"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22906267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ЦВЄТАЄВОЇ МАРИНИ ВУЛ., 14В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266. ГІМНАЗІЯ ІІ-ІІІ СТУПЕНЯ №283 ДЕСНЯНСЬКОГО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01488937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ДАНЬКЕВИЧА КОСТЯНТИНА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№176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31-А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№491 КОМБІНОВАНОГО ТИПУ 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БРАТИСЛАВСЬКА ВУЛ., 16А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269.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№509 КОМБІНОВАНОГО ТИПУ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№597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ШОЛОМ-АЛЕЙХЕМА ВУЛ., 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271.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№721 КОМБІНОВАНОГО ТИПУ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МИЛОСЛАВСЬКА ВУЛ., 23-А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№767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№776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26051986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ЛІСКІВСЬКА ВУЛ., 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№9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МАЯКОВСЬКОГО ВОЛОДИМИРА ПРОСП., 89-А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№102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№111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26088305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02232, ОНОРЕ ДЕ БАЛЬЗАКА ВУЛ., 55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№12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КУБАНСЬКОЇ УКРАЇНИ ВУЛ. 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 №125 КОМБІНОВАНОГО ТИПУ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26051880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ЛАВРУХІНА ВУЛ., 13Б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279.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№136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№15 "ЕДЕЛЬВЕЙС"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ОНОРЕ ДЕ БАЛЬЗАКА ВУЛ., 59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№165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26088311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БУДИЩАНСЬКА ВУЛ., 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№170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7-В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№175 ДЕСНЯНСЬКОГО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02089, РАДИСТІВ ВУЛ., 61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№202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БРАТИСЛАВСЬКА ВУЛ., 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№222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36192135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МИЛОСЛАВСЬКА ВУЛ., 12-Б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№27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КУРЧАТОВА АКАДЕМІКА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№300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РАДУНСЬКА ВУЛ., 22/9А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№301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МІЛЮТЕНКА ВУЛ., 18А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289.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№333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37985657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ЛІСКІВСЬКА ВУЛ., 20А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№34 "ОРІЯНА"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ЦВЄТАЄВОЇ МАРИНИ ВУЛ., 14А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№39 "СВІТАНОК"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МІЛЮТЕНКА ВУЛ., 44-А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№421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ОНОРЕ ДЕ БАЛЬЗАКА ВУЛ., 86А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№459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БУДИЩАНСЬКА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№50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МІЛЮТЕНКА ВУЛ., 10А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295.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№508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ЛІСОВИЙ ПРОСП., 24А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296. ДДОШКІЛЬНИЙ НАВЧАЛЬНИЙ ЗАКЛАД (ЯСЛА-САДОК) №512 КОМБІНОВАНОГО ТИПУ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25402136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№514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№519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КУРЧАТОВА АКАДЕМІКА ВУЛ., 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299.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№528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МІЛЮТЕНКА ВУЛ., 23Б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№534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КУБАНСЬКОЇ УКРАЇНИ ВУЛ. , 24-Б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№555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КУБАНСЬКОЇ УКРАЇНИ ВУЛ. , 33А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№689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МАЯКОВСЬКОГО ВОЛОДИМИРА ПРОСП., 24В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№690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№742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БЕРЕТТІ ВІКЕНТІЯ ВУЛ., 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№743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ЛИФАРЯ СЕРЖА ВУЛ. 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№744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№745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МАЯКОВСЬКОГО ВОЛОДИМИРА ПРОСП., 18-Б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№746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11-Б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309.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№752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МАЯКОВСЬКОГО ВОЛОДИМИРА ПРОСП., 4-Д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310. СПЕЦІАЛЬНИЙ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№755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№758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МАЯКОВСЬКОГО ВОЛОДИМИРА ПРОСП.,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№768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НІКОЛАЄВА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№769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№770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БУДИЩАНСЬКА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№771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ОНОРЕ ДЕ БАЛЬЗАКА ВУЛ., 52Б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№780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ЛИФАРЯ СЕРЖА ВУЛ. , 16-Б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№781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ВИСОЦЬКОГО ВОЛОДИМИРА БУЛЬВ.,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318.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№784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ОНОРЕ ДЕ БАЛЬЗАКА ВУЛ., 16-Б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319. ДОШКІЛЬНИЙ НАВЧАЛЬНИЙ ЗАКЛАД (ЯСЛА-САДОК) № 795 КОМБІНОВАНОГО ТИПУ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38293865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МАЯКОВСЬКОГО ВОЛОДИМИРА ПРОСП., 52-А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№796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ДАНЬКЕВИЧА КОСТЯНТИНА ВУЛ., 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№797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БИКОВА ЛЕОНІДА БУЛЬВ.,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№811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89-А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№812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22874704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МАЯКОВСЬКОГО ВОЛОДИМИРА ПРОСП., 62-Г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№83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22874076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ОНОРЕ ДЕ БАЛЬЗАКА ВУЛ., 61-А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325. ДОШКІЛЬНИЙ НАВЧАЛЬНИЙ ЗАКЛАД (ЯСЛА-САДОК) № 91 "ДІАМАНТ"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25904458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РАДУНСЬКА ВУЛ., 46А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326. КОМУНАЛЬНИЙ ДОШКІЛЬНИЙ НАВЧАЛЬНИЙЗАКЛАД-ЦЕНТР РОЗВИТКУ ДИТИНИ "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ІДРОСТАЙКО" ДЕСНЯНСЬКОГО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39159954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327. ДИТЯЧА ЮНАЦЬКА СПОРТИВНА ШКОЛА №18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22907077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ОНОРЕ ДЕ БАЛЬЗАКА ВУЛ., 52Б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328. ДИТЯЧА ЮНАЦЬКА СПОРТИВНА ШКОЛА №23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34290400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МАЯКОВСЬКОГО ВОЛОДИМИРА ПРОСП., 24В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329. ЕКОНОМІКО-ПРАВОВИЙ ЛІЦЕЙ ІІ-ІІІ СТУПЕНЯ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24937510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МІЛЮТЕНКА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330. ЗАКЛАД ДОШКІЛЬНОЇ ОСВІТИ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№327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44279356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РАДУНСЬКА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331. КОМУНАЛЬНИЙ ЗАКЛАД "ВЕЧІРНЯ (ЗМІННА) ШКОЛА ІІ-ІІІ СТУПЕНІВ №18"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01489345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БРАТИСЛАВСЬКА ВУЛ., 14А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332. КОМУНАЛЬНИЙ ЗАКЛАД "ДОШКІЛЬНИЙ НАВЧАЛЬНИЙ ЗАКЛАД (ЯСЛА-САДОК) №362 ДЕСНЯНСЬКОГО РАЙОНУ МІСТА</w:t>
            </w:r>
            <w:proofErr w:type="gramStart"/>
            <w:r w:rsidRPr="00742D26">
              <w:rPr>
                <w:sz w:val="16"/>
              </w:rPr>
              <w:t>.К</w:t>
            </w:r>
            <w:proofErr w:type="gramEnd"/>
            <w:r w:rsidRPr="00742D26">
              <w:rPr>
                <w:sz w:val="16"/>
              </w:rPr>
              <w:t xml:space="preserve">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41526616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99-А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333. КОМУНАЛЬНИЙ ЗАКЛАД "СПЕЦІАЛІЗОВАНА ШКОЛА І-ІІІ СТУПЕНІВ № 247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МОВ"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37Б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334. </w:t>
            </w:r>
            <w:proofErr w:type="gramStart"/>
            <w:r w:rsidRPr="00742D26">
              <w:rPr>
                <w:sz w:val="16"/>
              </w:rPr>
              <w:t>КОМПЛЕКСНА ДИТЯЧО-ЮНАЦЬКА СПОРТИВНА</w:t>
            </w:r>
            <w:proofErr w:type="gramEnd"/>
            <w:r w:rsidRPr="00742D26">
              <w:rPr>
                <w:sz w:val="16"/>
              </w:rPr>
              <w:t xml:space="preserve"> ШКОЛА №14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01489368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ШОЛОМ-АЛЕЙХЕМА,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335. НАВЧАЛЬНО-ВИХОВНИЙ КОМПЛЕКС "ДОШКІЛЬНИЙ НАВЧАЛЬНИЙ ЗАКЛАД (ЦЕНТР РОЗВИТКУ ДИТИНИ) - ШКОЛА І-ІІ СТУПЕНІВ №278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01488050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02230, РАДОСИНСЬКА ВУЛ. , 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336. КОМУНАЛЬНИЙ ЗАКЛАД "НАВЧАЛЬН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"СПЕЦІАЛІЗОВАНА ШКОЛА І-ІІ СТУПЕНІВ З ПОГЛИБЛЕНИМ ВИВЧЕННЯМ ПРИРОДНИЧИХ НАУК - ЛІЦЕЙ  №293"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01489291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МИЛОСЛАВСЬКА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337. КОМУНАЛЬНИЙ ЗАКЛАД "НАВЧАЛЬНО-ВИХОВНИЙ КОМПЛЕКС "СПЕЦІАЛІЗОВАНАН ШКОЛА 1 СТУПЕНЯ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- ГІМНАЗІЯ №39 ІМЕНІ ГЕТЬМАНА УКРАЇНИ БОГДАНА ХМЕЛЬНИЦЬКОГО"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03874573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17Г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338. САНАТОРНИЙ ДОШКІЛЬНИЙ НАВЧАЛЬНИЙ ЗАКЛАД (ЯСЛА-САДОК) №520 "ЮНІОР"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КУБАНСЬКОЇ УКРАЇНИ ВУЛ. , 47Б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339. САНАТОРНИЙ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№757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22874515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49-Б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340. САНАТОРНИЙ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№94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26088328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ДРАЙЗЕРА ТЕОДОРА ВУЛ., 30-Б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341. ДОШКІЛЬНИЙ НАВЧАЛЬНИЙ ЗАКЛАД (ДИТЯЧИЙ САДОК) №753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37-А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342. СПЕЦІАЛЬНИЙ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"МРІЯ"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22874484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БЕРЕТТІ ВІКЕНТІЯ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343. СПЕЦІАЛІЗОВАНА ШКОЛА І СТУПЕНЯ №312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22934223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КАШТАНОВА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344. СПЕЦІАЛІЗОВАНА ШКОЛА І СТУПЕНЯ №322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22874171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МАЯКОВСЬКОГО ВОЛОДИМИРА ПРОСП., 38А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345. СПЕЦІАЛІЗОВАНА ШКОЛА І-ІІІ СТУПЕНІВ №152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03875118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КУРЧАТОВА АКАДЕМІКА ВУЛ., 18/1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346. СПЕЦІАЛІЗОВАНА ШКОЛА І-ІІІ СТУПЕНІВ №189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ТА НІМЕЦЬКОЇ МОВ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03871037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МІЛЮТЕНКА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347. СПЕЦІАЛІЗОВАНА ШКОЛА І-ІІІ СТУПЕНІВ №202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ПРИРОДНИЧО- МАТЕМАТИЧНИХ НАУК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03875354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ЛІСОВИЙ ПРОСП.,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348. СПЕЦІАЛІЗОВАНА ШКОЛА І-ІІІ СТУПЕНІВ №207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33-А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349. СПЕЦІАЛІЗОВАНА ШКОЛА І-ІІІ СТУПЕНІВ №23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03874432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02089, ПУТИВЛЬСЬКА ВУЛ., 35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350. СПЕЦІАЛІЗОВАНА ШКОЛА І-ІІІ СТУПЕНІВ №250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МАТЕМАТИКИ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МАЯКОВСЬКОГО ВОЛОДИМИРА ПРОСП., 49Б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351. СПЕЦІАЛІЗОВАНА  ШКОЛА І-ІІІ СТУПЕНІВ №264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03599032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ОНОРЕ ДЕ БАЛЬЗАКА ВУЛ., 8Г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352. СПЕЦІАЛІЗОВАНА ШКОЛА І-ІІІ СТУПЕНІВ №277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01488038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353. СПЕЦІАЛІЗОВАНА ШКОЛА І-ІІІ СТУПЕНІВ №301 ІМ. ЯРОСЛАВА МУДРОГО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22934708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МАЯКОВСЬКОГО ВОЛОДИМИРА ПРОСП., 93-В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354. СПЕЦІАЛІЗОВАНА ШКОЛА І-ІІІ СТУПЕНІВ №307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ПРИРОДНИЧИХ НАУК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22871936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ЛІСКІВСЬКА ВУЛ.,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355. СПЕЦІАЛІЗОВАНА ШКОЛА І-ІІІ СТУПЕНІВ №313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ІНФОРМАЦІЙНИХ ТЕХНОЛОГІЙ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22934720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ЛІСКІВСЬКА ВУЛ., 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356. СПЕЦІАЛІЗОВАНА ШКОЛА І-ІІІ СТУПЕНІВ №320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22886323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БУДИЩАНСЬКА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357. СПЕЦІАЛІЗОВАНА ШКОЛА І-ІІІ СТУПЕНІВ №251 ІМЕНІ ХО ШИ МІНА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03599003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11А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358. СПЕЦІАЛІЗОВАНИЙ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"ВІКТОРІЯ" З ПОГЛИБЛЕНИМ ВИВЧЕННЯМ АНГЛІЙСЬКОЇЇ МОВИ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22874716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85-В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359. СПЕЦІАЛІЗОВАНИЙ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 "ДЕСНЯНКА" З ПОГЛИБЛЕНИМ ВИВЧЕННЯМ АНГЛІЙСЬКОЇ МОВИ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ВИГУРІВСЬКИЙ БУЛЬВ., 13-Б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360. СПЕЦІАЛІЗОВАНИЙ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"КИЇВСЬКІ КАШТАНИ" З ПОГЛИБЛЕНИМ ВИВЧЕННЯМ АНГЛІЙСЬКОЇ МОВИ ДЕСНЯНСЬКОГО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22874627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КАШТАНОВА ВУЛ., 13-Б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361. СПЕЦІАЛІЗОВАНИЙ НАВЧАЛЬНО-ВИХОВНИЙ КОМПЛЕКС "ЛІСОВІ ДЗВІНОЧКИ"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22874231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ВОЛКОВА КОСМОНАВТА ВУЛ.,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362. СПЕЦІАЛІЗОВАНА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"УСМІШКА" З ПОГЛИБЛЕНИМ ВИВЧЕННЯМ АНГЛІЙСЬКОЇ МОВИ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22874722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ОНОРЕ ДЕ БАЛЬЗАКА ВУЛ., 90-А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363.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 ДОШКІЛЬНИЙ НАВЧАЛЬНИЙ ЗАКЛАД (ДИТЯЧИЙ САДОК) №569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22874337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МАТЕЮКА МИКОЛИ ВУЛ., 15А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364. УПРАВЛІННЯ ОСВІТИ ДЕСНЯНСЬКОЇ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365. ЦЕНТР ДИТЯЧОЇ ТА ЮНАЦЬКОЇ ТВОРЧОСТІ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01489351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ШОЛОМ-АЛЕЙХЕМА ВУЛ., 15А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366. ЦЕНТР НАВЧАННЯ ПЛАВАННЮ ДЕСНЯНСЬКОГО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25777741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67-А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367. ШКОЛА І СТУПЕНЯ №311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22934200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МИЛОСЛАВСЬКА ВУЛ., 27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368. ШКОЛА І-ІІІ СТУПЕНІВ № 119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15Б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369. ШКОЛА І-ІІІ СТУПЕНІВ № 147 ДЕСНЯНСЬКОГО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03875070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ЛІСОВИЙ ПРОСП., 17Б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370. ШКОЛА І-ІІІ СТУПЕНІВ №190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01211621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ШОЛОМ-АЛЕЙХЕМА ВУЛ., 16А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371. ШКОЛА І-ІІІ СТУПЕНІВ №192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03871735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МІЛЮТЕНКА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372. ШКОЛА І-ІІІ СТУПЕНІВ №212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КУРЧАТОВА АКАДЕМІКА ВУЛ., 18/2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373. ШКОЛА І-ІІІ СТУПЕНІВ №213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02166, ЛІСОВИЙ ПРОСП., 33Б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374. ШКОЛА І-ІІІ СТУПЕНІВ №218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01039524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КУРЧАТОВА АКАДЕМІКА ВУЛ., 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375. ШКОЛА І-ІІІ СТУПЕНІВ №238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03598771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35Б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376. ШКОЛА І-ІІІ СТУПЕНІВ №249 ДЕСНЯНСЬКОГО РАЙОНУ МІЧСТА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03872551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БЕРЕТТІ ВІКЕНТІЯ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377. ШКОЛА І-ІІІ СТУПЕНІВ №259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03599019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21Г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378. ШКОЛА І-ІІІ СТУПЕНІВ №263 ІМЕНІ ЄВГЕНА КОНОВАЛЬЦЯ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03599026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19Б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379. ШКОЛА І-ІІІ СТУПЕНІВ №270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01486950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21В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380. ШКОЛА І-ІІІ СТУПЕНІВ №275  ІМЕНІ КРАВЧУКА ВОЛОДИМИРА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01487814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3Г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381. ШКОЛА І-ІІІ СТУПЕНІВ №276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01487866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382. ШКОЛА І-ІІІ СТУПЕНІВ №282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01488067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65А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383. ШКОЛА І-ІІІ СТУПЕНІВ №292 ІМЕНІ  ГЕТЬМАНА УКРАЇНИ ІВАНА МАЗЕПИ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01488943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ДАНЬКЕВИЧА КОСТЯНТИНА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384. ШКОЛА І-ІІІ СТУПЕНІВ №294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01489305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ЦВЄТАЄВОЇ МАРИНИ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385. ШКОЛА І-ІІІ СТУПЕНІВ №300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22906882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МАЯКОВСЬКОГО ВОЛОДИМИРА ПРОСП., 93Г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386. ШКОЛА І-ІІІ СТУПЕНІВ №306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22906505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ЛІСКІВСЬКА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387. ШКОЛА І-ІІІ СТУПЕНІВ №308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22868696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ГРАДИНСЬКА ВУЛ., 6Б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388. ШКОЛА І-ІІІ СТУПЕНІВ №321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22886338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ДРАЙЗЕРА ТЕОДОРА ВУЛ., 40-Б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389. ШКОЛА І-ІІІІ СТУПЕНІВ №248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03871971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02217, ЗАКРЕВСЬКОГО МИКОЛИ ВУЛ., 45Б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390. ДЕСНЯНСЬКИЙ РАЙОННИЙ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СОЦІАЛЬНИХ СЛУЖБ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26088972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02222, ЛИФАРЯ СЕРЖА ВУЛ. 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391.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25283364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02097, БУДИЩАНСЬКА,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392.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 ДЕСНЯНСЬКОЇ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37501611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ЗАКРЕВСЬКОГО МИКОЛИ ВУЛ., 87-Д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393.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ІАЛЬНО- ПСИХОЛОГІЧНОЇ РЕАБІЛІТАЦІЇ ДІТЕЙ ТА МОЛОДІ З ФУНКЦІОНАЛЬНИМИ ОБМЕЖЕННЯМИ ДЕСНЯНСЬКОГО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35222079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МІЛЮТЕНКА ВУЛ., 10А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394. "ЦЕНТР У </w:t>
            </w:r>
            <w:proofErr w:type="gramStart"/>
            <w:r w:rsidRPr="00742D26">
              <w:rPr>
                <w:sz w:val="16"/>
              </w:rPr>
              <w:t>СПРАВАХ</w:t>
            </w:r>
            <w:proofErr w:type="gramEnd"/>
            <w:r w:rsidRPr="00742D26">
              <w:rPr>
                <w:sz w:val="16"/>
              </w:rPr>
              <w:t xml:space="preserve"> СІМ'Ї ТА ЖІНОК ДЕСНЯНСЬКОГО РАЙОНУ МІСТА 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26316203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395. ДЕСНЯНСЬКИЙ РАЙОННИЙ У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ФІЗИЧНОГО ЗДОРОВ'Я НАСЕЛЕННЯ "СПОРТ ДЛЯ ВСІХ"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33228613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02232, ЛИФАРЯ СЕРЖА ВУЛ. 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НЕ ВКАЗАНО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396. УПРАВЛІННЯ БЛАГОУСТРОЮ ТА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ІДПРИЄМНИЦТВА ДЕСНЯНСЬКОЇ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44373398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ДНІПРОВСЬКИЙ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397. ДИТЯЧА МУЗИЧНА ШКОЛА №13 ІМ.М.І.ГЛІНКИ ДНІПРОВСЬКОГО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05459714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ВІЛЬДЕ ЕДУАРДА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398. ДИТЯЧА МУЗИЧНА ШКОЛА №16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05459795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ЕНТУЗІАСТІВ ВУЛ., 5/1А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399. ДИТЯЧА МУЗИЧНА ШКОЛА №20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БУЧМИ АМВРОСІЯ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400. ДИТЯЧА ХУДОЖНЯ ШКОЛА №2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05460120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БУЧМИ АМВРОСІЯ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401. ДИТЯЧА ШКОЛА МИСТЕЦТВ №6 ІМ. Г.П.ЖУКОВСЬКОГО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ВЕРХОВНОЇ РАДИ БУЛЬВ.,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402. УПРАВЛІННЯ КУЛЬТУРИ, ТУРИЗМУ ТА ОХОРОНИ КУЛЬТУРНОЇ СПАДЩИНИ ДНІПРОВСЬКОЇ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БУДІВЕЛЬНИКІВ ВУЛ., 34/1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403. ЦЕНТР КУЛЬТУРИ ТА МИСТЕЦТВ ДНІПРОВСКОГО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02597172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АЛМА-АТИНСЬКА ВУЛ., 109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404. ЦЕНТРАЛІЗОВАНА БІБЛІОТЕЧНА СИСТЕМА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05459507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МИТРОПОЛИТА  АНДРЕЯ ШЕПТИЦЬКОГО ВУЛ. 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405. ШКОЛА ДЖАЗОВОГО ТА ЕСТРАДНОГО МИСТЕЦТВА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ЧЕЛЯБІНСЬКА ВУЛ., 7В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406. ВІДДІЛ МОЛОДІ ТА СПОРТУ ДНІПРОВСЬКОЇ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37397189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КРАКІВСЬКА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407. ДНІПРОВСЬКА РАЙОННА В М.КИЄВІ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37203257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ПРАЦІ БУЛЬВ., 1/1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408. ДНІПРОВСЬКА РАЙОННА У М.КИЄ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ПРАЦІ БУЛЬВ., 1/1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409. ДНІПРОВСЬКИЙ РАЙОННИЙ У М.КИЄВІ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ДЛЯ СІМ'Ї, ДІТЕЙ ТА МОЛОДІ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37500560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ПЕРОВА БУЛЬВ., 56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410.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ДНІПРОВСЬКОЇ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42559396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ДУБІНІНА ВОЛОДІ ВУЛ.,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411. УПРАВЛІННЯ БУДІВНИЦТВА ДНІПРОВСЬКОЇ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40864813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ПРАЦІ БУЛЬВ., 1/1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412.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ДНІПРОВСЬКОЇ РАЙОННОЇ В М.КИЄВІ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ПРАЦІ БУЛЬВ., 1/1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413. УПРАВЛІННЯ ОХОРОНИ ЗДОРОВ'Я ДНІПРОВСЬКОЇ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МИТРОПОЛИТА  АНДРЕЯ ШЕПТИЦЬКОГО ВУЛ. 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414. ФІНАНСОВЕ УПРАВЛІННЯ ДНІПРОВСЬКОЇ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37397174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ПРАЦІ БУЛЬВ., 1/1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415. ІНКЛЮЗИВНО-РЕСУРСНИЙ ЦЕНТР №4 ДНІПРОВСЬКОГО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42678934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СОБОРНОСТІ ПРОСП.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416. ВЕЧІРНЯ СЕРЕДНЯ ШКОЛА ІІ-ІІІ СТУПЕНІВ №4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ТАМПЕРЕ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417. ГІМНАЗІЯ № 191 ІМ. П.Г. ТИЧИНИ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418. ГІМНАЗІЯ №136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ЕНТУЗІАСТІВ ВУЛ., 29/3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419. ДИТЯЧО-ЮНАЦЬКА ХОРЕОГРАФІЧНА </w:t>
            </w:r>
            <w:proofErr w:type="gramStart"/>
            <w:r w:rsidRPr="00742D26">
              <w:rPr>
                <w:sz w:val="16"/>
              </w:rPr>
              <w:t>СТУД</w:t>
            </w:r>
            <w:proofErr w:type="gramEnd"/>
            <w:r w:rsidRPr="00742D26">
              <w:rPr>
                <w:sz w:val="16"/>
              </w:rPr>
              <w:t xml:space="preserve">ІЯ "ЩАСЛИВЕ ДИТИНСТВО"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19068503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02105, МИРУ ПРОСП., 2/3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420. ДОШКІЛЬНИЙ НАВЧАЛЬНИЙ ЗАКЛАД №166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23541514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ТИЧИНИ ПАВЛА ПРОСП., 28-А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421. ДОШКІЛЬНИЙ НАВЧАЛЬНИЙ ЗАКЛАД №184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ПОПУДРЕНКА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422. ДОШКІЛЬНИЙ НАВЧАЛЬНИЙ ЗАКЛАД №192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ГАШЕКА ЯРОСЛАВА БУЛЬВ.,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423. ДОШКІЛЬНИЙ НАВЧАЛЬНИЙ ЗАКЛАД №243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26388197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ПОЖАРСЬКОГО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424. ДОШКІЛЬНИЙ НАВЧАЛЬНИЙ ЗАКЛАД №244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ЧЕРВОНОТКАЦЬКА ВУЛ.,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425. ДОШКІЛЬНИЙ НАВЧАЛЬНИЙ ЗАКЛАД №247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ШУХЕВИЧА РОМАНА ПРОВ. , 26-А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426. ДОШКІЛЬНИЙ НАВЧАЛЬНИЙ ЗАКЛАД №261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БАЖОВА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427. ДОШКІЛЬНИЙ НАВЧАЛЬНИЙ ЗАКЛАД №274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428. ДОШКІЛЬНИЙ НАВЧАЛЬНИЙ ЗАКЛАД №282 ДНІПРОВСЬКОГО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ВАТУТІНА ВУЛ., 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429. ДОШКІЛЬНИЙ НАВЧАЛЬНИЙ ЗАКЛАД №296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22876193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МИРУ ПРОСП.,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430. ДОШКІЛЬНИЙ НАВЧАЛЬНИЙ ЗАКЛАД №297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ТАМПЕРЕ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431. ДОШКІЛЬНИЙ НАВЧАЛЬНИЙ ЗАКЛАД №303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02098, ШУМСЬКОГО ЮРІЯ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432. ДОШКІЛЬНИЙ НАВЧАЛЬНИЙ ЗАКЛАД №311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ТАМПЕРЕ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433. ДОШКІЛЬНИЙ НАВЧАЛЬНИЙ ЗАКЛАД №319 КОМПЕНСУЮЧОГО ТИПУ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ГАГАРІНА ЮРІЯ ПРОСП., 20-А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434. ДОШКІЛЬНИЙ НАВЧАЛЬНИЙ ЗАКЛАД №337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БУДІВЕЛЬНИКІВ ВУЛ.,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435. КОМУНАЛЬНИЙ ДОШКІЛЬНИЙ НАВЧАЛЬНИЙ ЗАКЛАД №361 "СОФІЯ" (ВАЛЬДОРФСЬКА)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ТАМПЕРЕ ВУЛ.,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436. ДОШКІЛЬНИЙ НАВЧАЛЬНИЙ ЗАКЛАД №368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ВЕРХОВНОЇ РАДИ БУЛЬВ., 20-А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437. ДОШКІЛЬНИЙ НАВЧАЛЬНИЙ ЗАКЛАД №381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СТАЛЬСЬКОГО СУЛЕЙМАНА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438. ДОШКІЛЬНИЙ НАВЧАЛЬНИЙ ЗАКЛАД №404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ЕНТУЗІАСТІВ ВУЛ., 35/2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439. ДОШКІЛЬНИЙ НАВЧАЛЬНИЙ ЗАКЛАД №409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ЮНОСТІ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440. ДОШКІЛЬНИЙ НАВЧАЛЬНИЙ ЗАКЛАД №412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22876299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ГАШЕКА ЯРОСЛАВА БУЛЬВ.,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441. ДОШКІЛЬНИЙ НАВЧАЛЬНИЙ ЗАКЛАД №437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КАРБИШЕВА ГЕНЕРАЛА ВУЛ., 18-В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442. ДОШКІЛЬНИЙ НАВЧАЛЬНИЙ ЗАКЛАД №438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ПЕРОВА БУЛЬВ.,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443. ДОШКІЛЬНИЙ НАВЧАЛЬНИЙ ЗАКЛАД №441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РУСАНІВСЬКА НАБЕРЕЖНА, 12/3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444. ДОШКІЛЬНИЙ НАВЧАЛЬНИЙ ЗАКЛАД №443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ВЕРХОВНОЇ РАДИ БУЛЬВ.,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445. ДОШКІЛЬНИЙ НАВЧАЛЬНИЙ ЗАКЛАД №444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ШАЛЕТТ МІСТА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446. ДОШКІЛЬНИЙ НАВЧАЛЬНИЙ ЗАКЛАД №446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ПРАЗЬКА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447. ДОШКІЛЬНИЙ НАВЧАЛЬНИЙ ЗАКЛАД №447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МИКИТЕНКА ІВАНА ВУЛ.,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448. ДОШКІЛЬНИЙ НАВЧАЛЬНИЙ ЗАКЛАД №452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ЕНТУЗІАСТІВ ВУЛ., 41/2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449. ДОШКІЛЬНИЙ НАВЧАЛЬНИЙ ЗАКЛАД №453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ПЕРОВА БУЛЬВ., 28-А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450. ДОШКІЛЬНИЙ НАВЧАЛЬНИЙ ЗАКЛАД №455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ПРАЗЬКА ВУЛ., 31-А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451. ДОШКІЛЬНИЙ НАВЧАЛЬНИЙ ЗАКЛАД №461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НАВОЇ </w:t>
            </w:r>
            <w:proofErr w:type="gramStart"/>
            <w:r w:rsidRPr="00742D26">
              <w:rPr>
                <w:sz w:val="16"/>
              </w:rPr>
              <w:t>АЛ</w:t>
            </w:r>
            <w:proofErr w:type="gramEnd"/>
            <w:r w:rsidRPr="00742D26">
              <w:rPr>
                <w:sz w:val="16"/>
              </w:rPr>
              <w:t xml:space="preserve">ІШЕРА ПРОСП., 78-А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452. ДОШКІЛЬНИЙ НАВЧАЛЬНИЙ ЗАКЛАД №471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КИБАЛЬЧИЧА МИКОЛИ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453. ДОШКІЛЬНИЙ НАВЧАЛЬНИЙ ЗАКЛАД №473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ЗАПОРОЖЦЯ ПЕТРА ВУЛ.,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454. ДОШКІЛЬНИЙ НАВЧАЛЬНИЙ ЗАКЛАД №474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ХАРКІВСЬКЕ ШОСЕ, 16/1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455. ДОШКІЛЬНИЙ НАВЧАЛЬНИЙ ЗАКЛАД №481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ПЕРОВА БУЛЬВ.,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456. ДОШКІЛЬНИЙ НАВЧАЛЬНИЙ ЗАКЛАД №485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ЕНТУЗІАСТІВ ВУЛ., 13-Б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457. ДОШКІЛЬНИЙ НАВЧАЛЬНИЙ ЗАКЛАД №501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ЕНТУЗІАСТІВ ВУЛ., 11/3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458. ДОШКІЛЬНИЙ НАВЧАЛЬНИЙ ЗАКЛАД №503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СОЛОВ'ЯНЕНКА </w:t>
            </w:r>
            <w:proofErr w:type="gramStart"/>
            <w:r w:rsidRPr="00742D26">
              <w:rPr>
                <w:sz w:val="16"/>
              </w:rPr>
              <w:t>АНАТОЛІЯ</w:t>
            </w:r>
            <w:proofErr w:type="gramEnd"/>
            <w:r w:rsidRPr="00742D26">
              <w:rPr>
                <w:sz w:val="16"/>
              </w:rPr>
              <w:t xml:space="preserve">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459. ДОШКІЛЬНИЙ НАВЧАЛЬНИЙ ЗАКЛАД №505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МИРОПІЛЬСЬКА ВУЛ., 35-А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460. ДОШКІЛЬНИЙ НАВЧАЛЬНИЙ ЗАКЛАД №521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ЖМАЧЕНКА ГЕНЕРАЛА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461. КОМУНАЛЬНИЙ ДОШКІЛЬНИЙ НАВЧАЛЬНИЙ ЗАКЛАД №522 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24092584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БУЧМИ АМВРОСІЯ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462. ДОШКІЛЬНИЙ НАВЧАЛЬНИЙ ЗАКЛАД №525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02098, ТИЧИНИ ПАВЛА ПРОСП., 14-В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463. ДОШКІЛЬНИЙ НАВЧАЛЬНИЙ ЗАКЛАД №53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17-Б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464. ДОШКІЛЬНИЙ НАВЧАЛЬНИЙ ЗАКЛАД №535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465. ДОШКІЛЬНИЙ НАВЧАЛЬНИЙ ЗАКЛАД №554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22875495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ГАГАРІНА ЮРІЯ ПРОСП.,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466. ДОШКІЛЬНИЙ НАВЧАЛЬНИЙ ЗАКЛАД №559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ФЛОРЕНЦІЇ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467. ДОШКІЛЬНИЙ НАВЧАЛЬНИЙ ЗАКЛАД №566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НЕСТАЙКА ВСЕВОЛОДА ВУЛ. 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468. ДОШКІЛЬНИЙ НАВЧАЛЬНИЙ ЗАКЛАД №568 КОМПЕНСУЮЧОГО ТИПУ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ХВОРОБАМИ ТРАВЛЕННЯ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02206, СОЛОВ'ЯНЕНКА </w:t>
            </w:r>
            <w:proofErr w:type="gramStart"/>
            <w:r w:rsidRPr="00742D26">
              <w:rPr>
                <w:sz w:val="16"/>
              </w:rPr>
              <w:t>АНАТОЛІЯ</w:t>
            </w:r>
            <w:proofErr w:type="gramEnd"/>
            <w:r w:rsidRPr="00742D26">
              <w:rPr>
                <w:sz w:val="16"/>
              </w:rPr>
              <w:t xml:space="preserve">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469. ДОШКІЛЬНИЙ НАВЧАЛЬНИЙ ЗАКЛАД №576 КОМПЕНСУЮЧОГО ТИПУ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22876394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ШАМО ІГОРЯ БУЛЬВ. , 9/1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470. ДОШКІЛЬНИЙ НАВЧАЛЬНИЙ ЗАКЛАД №577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БУЧМИ АМВРОСІЯ ВУЛ., 6/1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471. ДОШКІЛЬНИЙ НАВЧАЛЬНИЙ ЗАКЛАД №582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22876402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ФЛОРЕНЦІЇ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472. ДОШКІЛЬНИЙ НАВЧАЛЬНИЙ ЗАКЛАД №583 САНАТОРНОГО ТИПУ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 ХРОНІЧНИМИ НЕСПЕЦИФІЧНИМИ ЗАХВОРЮВАННЯМИ ОРГАНІВ ДИХАННЯ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23392534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5/3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473. ДОШКІЛЬНИЙ НАВЧАЛЬНИЙ ЗАКЛАД №591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СОЛОВ'ЯНЕНКА </w:t>
            </w:r>
            <w:proofErr w:type="gramStart"/>
            <w:r w:rsidRPr="00742D26">
              <w:rPr>
                <w:sz w:val="16"/>
              </w:rPr>
              <w:t>АНАТОЛІЯ</w:t>
            </w:r>
            <w:proofErr w:type="gramEnd"/>
            <w:r w:rsidRPr="00742D26">
              <w:rPr>
                <w:sz w:val="16"/>
              </w:rPr>
              <w:t xml:space="preserve">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474. ДОШКІЛЬНИЙ НАВЧАЛЬНИЙ ЗАКЛАД №616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ЧЕЛЯБІНСЬКА ВУЛ.,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475. ДОШКІЛЬНИЙ НАВЧАЛЬНИЙ ЗАКЛАД №619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СОСНИЦЬКА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476. ДОШКІЛЬНИЙ НАВЧАЛЬНИЙ ЗАКЛАД №62 "ЗЕРНЯТКО"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33883916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АЛМА-АТИНСЬКА ВУЛ., 39-Б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477. ДОШКІЛЬНИЙ НАВЧАЛЬНИЙ ЗАКЛАД №633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КРАКІВСЬКА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478. ДОШКІЛЬНИЙ НАВЧАЛЬНИЙ ЗАКЛАД №655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КУРНАТОВСЬКОГО ВУЛ., 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479. ДОШКІЛЬНИЙ НАВЧАЛЬНИЙ ЗАКЛАД №670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480. ДОШКІЛЬНИЙ НАВЧАЛЬНИЙ ЗАКЛАД №671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22875590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ШУХЕВИЧА РОМАНА ПРОВ. , 22-В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481. ДОШКІЛЬНИЙ НАВЧАЛЬНИЙ ЗАКЛАД №672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22875609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КИБАЛЬЧИЧА МИКОЛИ ВУЛ.,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482. ДОШКІЛЬНИЙ НАВЧАЛЬНИЙ ЗАКЛАД №675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26388160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ПРАЗЬКА ВУЛ., 20-А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483. ДОШКІЛЬНИЙ НАВЧАЛЬНИЙ ЗАКЛАД №680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22875615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ГРОДНЕНСЬКА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484. ДОШКІЛЬНИЙ НАВЧАЛЬНИЙ ЗАКЛАД №688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22875621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ВЕРШИГОРИ ПЕТРА ВУЛ., 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485. ДОШКІЛЬНИЙ НАВЧАЛЬНИЙ ЗАКЛАД №691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22875638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МИТРОПОЛИТА  АНДРЕЯ ШЕПТИЦЬКОГО ВУЛ. , 24-Б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486. ДОШКІЛЬНИЙ НАВЧАЛЬНИЙ ЗАКЛАД №700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РОГОЗІВСЬКА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487. ДОШКІЛЬНИЙ НАВЧАЛЬНИЙ ЗАКЛАД №701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26388220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МАРГАНЕЦЬКА ВУЛ., 26-А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488. ДОШКІЛЬНИЙ НАВЧАЛЬНИЙ ЗАКЛАД №702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26388183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АЛМА-АТИНСЬКА ВУЛ., 111-А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489. ДОШКІЛЬНИЙ НАВЧАЛЬНИЙ ЗАКЛАД №703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26388177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РОГОЗІВСЬКА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490. ДОШКІЛЬНИЙ НАВЧАЛЬНИЙ ЗАКЛАД №801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22875650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491. ДИТЯЧО-ЮНАЦЬКА СПОРТИВНА ШКОЛА №10 ДНІПРОВСЬКОГО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492. ДИТЯЧО-ЮНАЦЬКА СПОРТИВНА ШКОЛА №21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34726815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АЛМА-АТИНСЬКА ВУЛ., 60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493. ДИТЯЧО-ЮНАЦЬКА СПОРТИВНА ШКОЛА №3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ПРАЦІ БУЛЬВ.,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494. ЗАКЛАД "РУСАНІВСЬКИЙ ЛІЦЕЙ" ДНІПРОВСЬКОГО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ШАМО ІГОРЯ БУЛЬВ. 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495. ЛІЦЕЙ №208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ТУМАНЯНА ОВАНЕСА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496. КОМУНАЛЬНИЙ НАВЧАЛЬНИЙ ЗАКЛАД "НАВЧАЛЬН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"БЕРЕГИНЯ" МІСТА КИЄВА (ДОШКІЛЬНИЙ НАВЧАЛЬНИЙ ЗАКЛАД- ШКОЛА І СТУПЕНЯ)"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73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497. НАВЧАЛЬНО-ВИХОВНИЙ КОМПЛЕКС "ДОМІНАНТА" (ДОШКІЛЬНИЙ НАВЧАЛЬНИЙ ЗАКЛАД - СПЕЦІАЛІЗОВАНА ШКОЛА І СТУПЕНЯ - СУСПІЛЬН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ГУМАНІТАРНА ГІМНАЗІЯ - СПЕЦІАЛІЗОВАНА ШКОЛА №204 З ПОГЛИБЛЕНИМ ВИВЧЕННЯМ ФІЗИЧНОЇ КУЛЬТУРИ)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22875220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ЮНОСТІ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498. КОМУНАЛЬНИЙ НАВЧАЛЬНИЙ ЗАКЛАД "НАВЧАЛЬН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"СТРУМОЧОК" МІСТА КИЄВА (ДОШКІЛЬНИЙ НАВЧАЛЬНИЙ ЗАКЛАД- ШКОЛА І СТУПЕНЯ)"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26388148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ПРАЦІ БУЛЬВ.,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499.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"ЩАСТЯ" З ПОГЛИБЛЕНИМ ВИВЧЕННЯМ ІНОЗЕМНИХ МОВ (ДОШКІЛЬНИЙ НАВЧАЛЬНИЙ ЗАКЛАД - СПЕЦІАЛІЗОВАНА ШКОЛА І СТУПЕНЯ)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26388378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КИБАЛЬЧИЧА МИКОЛИ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500. КОМУНАЛЬНИЙ НАВЧАЛЬНИЙ ЗАКЛАД "НАВЧАЛЬН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40011636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ШАМО ІГОРЯ БУЛЬВ. 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501.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№167 З ПОГЛИБЛЕНИМ ВИВЧЕННЯМ НІМЕЦЬКОЇ МОВИ (СПЕЦІАЛІЗОВАНА ШКОЛА І СТУПЕНЯ- ГІМНАЗІЯ)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СОБОРНОСТІ ПРОСП. , 10-А,12-В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502.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(СПЕЦІАЛІЗОВАНА ШКОЛА І СТУПЕНЯЗ ПОГЛИБЛЕНИМ ВИВЧЕННЯМ ІСПАНСЬКОЇ МОВИ- СУСПІЛЬНО- ГУМАНІТАРНА ГІМНАЗІЯ) №176 ІМЕНІ МІГЕЛЯ ДЕ СЕРВАНТЕСА СААВЕДРИ ДНІПРОВСЬКОГО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ГАГАРІНА ЮРІЯ ПРОСП.,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503.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№183 "ФОРТУНА" З ПОГЛИБЛЕНИМ ВИВЧЕННЯМ ІНОЗЕМНИХ МОВ (СПЕЦІАЛІЗОВАНА ШКОЛА І СТУПЕНЯ- ГІМНАЗІЯ)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ЮНОСТІ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504.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№209 "СУЗІР'Я" (ПОЧАТКОВА СПЕЦІАЛІЗОВАНА ШКОЛА- КОЛЕГІУМ)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02098, БЕРЕЗНЯКІВСЬКА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505.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№30 "ЕКОНАД" (СПЕЦІАЛІЗОВАНА ШКОЛА I СТУПЕНЯ З ПОГЛИБЛЕНИМ ВИВЧЕННЯМ ІНОЗЕМНИХ МОВ- ГІМНАЗІЯ)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БЕРЕЗНЯКІВСЬКА ВУЛ., 30-Б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506.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МОНТЕССОРІ З ПОГЛИБЛЕНИМ ВИВЧЕННЯМ АНГЛІЙСЬКОЇ МОВИ (ДОШКІЛЬНИЙ НАВЧАЛЬНИЙ ЗАКЛАД- ШКОЛА І СТУПЕНЯ)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ЕНТУЗІАСТІВ ВУЛ., 1/5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507. ПОЗАШКІЛЬНИЙ НАВЧАЛЬНИЙ ЗАКЛАД "ЦЕНТР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ІЧНОЇ І ХУДОЖНЬО- ЕСТЕТИЧНОЇ ТВОРЧОСТІ ДЛЯ ДІТЕЙ ТА ЮНАЦТВА "ЗМІНА"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22933034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КРАКІВСЬКА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508. СЕРЕДНЯ ЗАГАЛЬНООСВІТНЯ ШКОЛА І-ІІІ СТУПЕНІВ  №103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АЛМА-АТИНСЬКА ВУЛ., 89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509. СЕРЕДНЯ ЗАГАЛЬНООСВІТНЯ ШКОЛА І-ІІІ СТУПЕНІВ  №126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ПРАЗЬКА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510. СЕРЕДНЯ ЗАГАЛЬНООСВІТНЯ ШКОЛА І-ІІІ СТУПЕНІВ  №128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03167, </w:t>
            </w:r>
            <w:proofErr w:type="gramStart"/>
            <w:r w:rsidRPr="00742D26">
              <w:rPr>
                <w:sz w:val="16"/>
              </w:rPr>
              <w:t>ОК</w:t>
            </w:r>
            <w:proofErr w:type="gramEnd"/>
            <w:r w:rsidRPr="00742D26">
              <w:rPr>
                <w:sz w:val="16"/>
              </w:rPr>
              <w:t xml:space="preserve">ІПНОЇ РАЇСИ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511. СЕРЕДНЯ ЗАГАЛЬНООСВІТНЯ ШКОЛА І-ІІІ СТУПЕНІВ  №146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МИРУ ПРОСП.,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512. СЕРЕДНЯ ЗАГАЛЬНООСВІТНЯ ШКОЛА І-ІІІ СТУПЕНІВ  №158 ДНІПРОВСЬКОГО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СТАЛЬСЬКОГО СУЛЕЙМАНА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513. СЕРЕДНЯ ЗАГАЛЬНООСВІТНЯ ШКОЛА І-ІІІ СТУПЕНІВ  №184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ВІЛЬДЕ ЕДУАРДА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514. СЕРЕДНЯ ЗАГАЛЬНООСВІТНЯ ШКОЛА І-ІІІ СТУПЕНІВ  №201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ПЕРОВА БУЛЬВ.,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515. СЕРЕДНЯ ЗАГАЛЬНООСВІТНЯ ШКОЛА І-ІІІ СТУПЕНІВ №11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02092, АЛМА-АТИНСЬКА ВУЛ., 113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516. СЕРЕДНЯ ЗАГАЛЬНООСВІТНЯ ШКОЛА І-ІІІ СТУПЕНІВ №180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ПЕРОВА БУЛЬВ.,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517. СЕРЕДНЯ ЗАГАЛЬНООСВІТНЯ ШКОЛА І-ІІІ СТУПЕНІВ №182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22875928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ШАМО ІГОРЯ БУЛЬВ. 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518. СЕРЕДНЯ ЗАГАЛЬНООСВІТНЯ ШКОЛА І-ІІІ СТУПЕНІВ №224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КИБАЛЬЧИЧА МИКОЛИ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519. СЕРЕДНЯ ЗАГАЛЬНООСВІТНЯ ШКОЛА І-ІІІ СТУПЕНІВ №228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02098, БЕРЕЗНЯКІВСЬКА ВУЛ., 34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520. СЕРЕДНЯ ЗАГАЛЬНООСВІТНЯ ШКОЛА І-ІІІ СТУПЕНІВ №258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ШАЛЕТТ МІСТА ВУЛ., 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521. СЕРЕДНЯ ЗАГАЛЬНООСВІТНЯ ШКОЛА І-ІІІ СТУПЕНІВ №42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02090, ХОРОЛЬСЬКА ВУЛ.,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522. СЕРЕДНЯ ЗАГАЛЬНООСВІТНЯ ШКОЛА І-ІІІ СТУПЕНІВ №66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КАУНАСЬКА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523. СЕРЕДНЯ ЗАГАЛЬНООСВІТНЯ ШКОЛА І-ІІІ СТУПЕНІВ №81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ТИХОРЄЦЬКИЙ ПРОВ.,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524. СЕРЕДНЯ ЗАГАЛЬНООСВІТНЯ ШКОЛА І-ІІІ СТУПЕНІВ №99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ЧЕРВОНОТКАЦЬКА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525. СЕРЕДНЯ ЗАГАЛЬНООСВІТНЯ ШКОЛА І-ІІІ СТУПЕНІВ №195 ІМ.В.І.КУДРЯШОВА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23392149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526. СЕРЕДНЯ ЗАГАЛЬНООСВІТНЯ ШКОЛА І-ІІІ СТУПЕНІВ №4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СТАЛЬСЬКОГО СУЛЕЙМАНА ВУЛ., 26-А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527.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ДИТЯЧО-ЮНАЦЬКА ШКОЛА ОЛІМПІЙСЬКОГО РЕЗЕРВУ №16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23392379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БЕРЕЗНЯКІВСЬКА ВУЛ., 26-А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528. СПЕЦІАЛІЗОВАНА ШКОЛА І СТУПЕНЯ №327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33740273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02152, МИКОЛАЙЧУКА ІВАНА ВУЛ. , 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529. СПЕЦІАЛІЗОВАНА ШКОЛА І-ІІІ СТУПЕНІВ №120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ПРИРОДНИЧО-МАТЕМАТИЧНОГО ЦИКЛУ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17-Б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530. СПЕЦІАЛІЗОВАНА ШКОЛА І-ІІІ СТУПЕНІВ №234 М.КИЄВА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ЕКОНОМІКИ І ПРАВА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531. СПЕЦІАЛІЗОВАНА ШКОЛА І-ІІІ СТУПЕНІВ №265 М.КИЄВА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ХУДОЖНЬО- ЕСТЕТИЧНОГО ЦИКЛУ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РАЙДУЖНА ВУЛ., 53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532. СПЕЦІАЛІЗОВАНА ШКОЛА І-ІІІ СТУПЕНІВ №31 М. 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ПРИРОДНИЧО- МАТЕМАТИЧНОГО ЦИКЛУ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22875791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БЕРЕЗНЕВА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533.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ІІ-ІІІ СТУПЕНЯ №325 "ЩАСТЯ"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25761846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ВАТУТІНА ВУЛ., 22-Б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534. СПЕЦІАЛІЗОВАНА ШКОЛА №125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ПЛЕХАНОВА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№129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02094, ГАГАРІНА ЮРІЯ ПРОСП.,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536. СПЕЦІАЛІЗОВАНА ШКОЛА №137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22875874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02154, ЕНТУЗІАСТІВ ВУЛ., 7/4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537. СПЕЦІАЛІЗОВАНА ШКОЛА №148 ІМЕНІ ІВАНА БАГРЯНОГО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ТА ЛІТЕРАТУРИ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22874946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БУДІВЕЛЬНИКІВ ВУЛ., 37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538. СПЕЦІАЛІЗОВАНА ШКОЛА №188 ДНІПРОВСЬКОГО РАЙОНУ М.КИЄВА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РОСІЙСЬКОЇ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02100, БУДІВЕЛЬНИКІВ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539. СПЕЦІАЛІЗОВАНА ШКОЛА №246 М. 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КИБАЛЬЧИЧА МИКОЛИ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540. СПЕЦІАЛІЗОВАНА ШКОЛА №65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ЧЕЛЯБІНСЬКА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541. СПЕЦІАЛІЗОВАНА ШКОЛА №98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22874886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МИКИТЕНКА ІВАНА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542.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І-ІІ СТУПЕНІВ №14 З ПОГЛИБЛЕНИМ ВИВЧЕННЯМ ПРЕДМЕТІВ ХУДОЖНЬО- ЕСТЕТИЧНОГО ЦИКЛУ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ПЕРОВА БУЛЬВ.,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543.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№18 ДЛЯ СЛАБОЧУЮЧИХ ДІТЕЙ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ПЕРОВА БУЛЬВ.,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544. СПЕЦІАЛЬНА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№26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ПЕРОВА БУЛЬВ.,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545. ЗАКЛАД СТАНЦІЯ ЮНИХ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ІКІВ- ЦЕНТР НАУКОВО- ТЕХНІЧНОЇ ТВОРЧОСТІ МОЛОДІ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22872137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02139, КИБАЛЬЧИЧА МИКОЛИ ВУЛ.,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546.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ІЧНИЙ ЛІЦЕЙ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ТАМПЕРЕ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547. УКРАЇНСЬКИЙ КОЛЕЖ №272 ІМ. В.О.СУХОМЛИНСЬКОГО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22875087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02002, МИТРОПОЛИТА  АНДРЕЯ ШЕПТИЦЬКОГО ВУЛ. 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548. УПРАВЛІННЯ ОСВІТИ ДНІПРОВСЬКОЇ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02105, МИРУ ПРОСП., 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549. ЦЕНТР ДИТЯЧО-ЮНАЦЬКОЇ ТВОРЧОСТІ ДНІПРОВСЬКОГО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22875153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02218, СЄРОВА ВАЛЕНТИНА ВУЛ.,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550. ЦЕНТР ПО РОБОТІ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ДІТЬМИ ТА МОЛОДДЮ ЗА МІСЦЕМ ПРОЖИВАННЯ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37500948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02183, ПЕРОВА БУЛЬВ., 56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551. ШКОЛА І СТУПЕНЯ №330 "РУСАНІВКА"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02147, ШАМО ІГОРЯ БУЛЬВ. 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552.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"ДИВОСВІТ"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22875325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ЗАПОРОЖЦЯ ПЕТРА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553.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"БЕРЕЗНЯКИ"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24092432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02098, ТИЧИНИ ПАВЛА ПРОСП., 14-Б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554. І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ІАЛЬНОЇ ПІДПРИМКИ ДІТЕЙ ТА СІМЕЙ ДНІПРОВСЬКОГО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44029301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02160, ГАШЕКА ЯРОСЛАВА БУЛЬВ.,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555. СЛУЖБА У СПРАВАХ ДІТЕЙ ТА СМ'Ї ДНІПРОВСЬКОЇ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556.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ДНІПРОВСЬКОГО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37500733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КУРНАТОВСЬКОГО ВУЛ., 7А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557.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ДНІПРОВСЬКОЇ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37397200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КУРНАТОВСЬКОГО ВУЛ.,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558. ЦЕНТР КОМПЛЕКСНОЇ РЕАБІЛІТАЦІЇ ДЛЯ ОСІБ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ІНВАЛІДНІСТЮ ДНІПРОВСЬКОГО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42683656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02125, ПОЛЯРНА ВУЛ.,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ОБОЛОНСЬКИЙ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559. ВІДДІЛ КУЛЬТУРИ ОБОЛОНСЬКОЇ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560. ДИТЯЧА МУЗИЧНА ШКОЛА №36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ІВНІЧНА ВУЛ., 26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561. ДИТЯЧА МУЗИЧНА ШКОЛА №37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05460002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562. ДИТЯЧА МУЗИЧНА ШКОЛА №39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05274765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МАКСИМЕНКА ФЕДОРА ВУЛ. 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563. ДИТЯЧА МУЗИЧНА ШКОЛА №40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05275339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БОГАТИРСЬКА ВУЛ., 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564. ДИТЯЧА ХУДОЖНЯ ШКОЛА №3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05460137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ОБОЛОНСЬКИЙ ПРОСП., 34/1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565. ДИТЯЧА ШКОЛА МИСТЕЦТВ №5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МАЛИНОВСЬКОГО МАРШАЛА ВУЛ., 11-В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566. ЦЕНТРАЛІЗОВАНА БІБЛІОТЕЧНА СИСТЕМА ОБОЛОНСЬКОГО РАЙОНУ У М.КИЄ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26267539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567. ВИКОНАВЧИЙ ОРГАН ОБОЛОНСЬКОЇ РАЙОННОЇ У М.КИЄВІ РАДИ (ОБОЛОНСЬКА РАЙОННА У М.КИЄВІ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26077493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568. ОБОЛОНСЬКА РАЙОННА В М.КИЄВІ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37371727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569. ОБОЛОНСЬКА РАЙОННА У М.КИЄ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570. СЛУЖБА У СПРАВАХ ДІТЕЙ ТА СІМ'Ї ОБОЛОНСЬКОЇ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ТИМОШЕНКА МАРШАЛА ВУЛ., 2-Д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571.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ОБОЛОНСЬКОЇ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42436885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ДУБІНІНА ВОЛОДІ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572. УПРАВЛІННЯ БУДІВНИЦТВА ОБОЛОНСЬКОЇ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573.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ОБОЛОНСЬКОЇ РАЙОННОЇ В М.КИЄВІ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37445395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574. УПРАВЛІННЯ КОМУНАЛЬНОГО МАЙНА РАЙОНУ ВИКОНАВЧОГО ОРГАНУ ОБОЛОНСЬКОЇ РАЙОННОЇ У М.КИЄВІ РАДИ (ОБОЛОНСЬКОЇ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26064061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575. УПРАВЛІННЯ 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ОБОЛОНСЬКОЇ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18-А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576. ФІНАНСОВЕ УПРАВЛІННЯ ОБОЛОНСЬКОЇ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ТИМОШЕНКА МАРШАЛА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577.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ІАЛЬНО- ПСИХОЛОГІЧНОЇ РЕАБІЛІТАЦІЇ ДІТЕЙ ТА МОЛОДІ З ФУНКЦІОНАЛЬНИМИ ОБМЕЖЕННЯМИ В ОБОЛОНСЬКОМУ РАЙОНІ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38511264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7Г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578. ІНКЛЮЗИВНО-РЕСУРСНИЙ ЦЕНТР №5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42731856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МАЛИНОВСЬКОГО МАРШАЛА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579. ДИТЯЧИЙ ОЗДОРОВЧ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ЕКОЛОГІЧНИЙ ЦЕНТР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22884301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ГЕРОЇВ ДНІПРА ВУЛ., 32-В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580. ДОШКІЛЬНИЙ НАВЧАЛЬНИЙ ЗАКЛАД (ЯСЛА-САДОК) №636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ОБОЛОНСЬКИЙ ПРОСП., 28-Г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581. ДОШКІЛЬНИЙ НАВЧАЛЬНИЙ ЗАКЛАД (ЯСЛА-САДОК) №668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04210,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35-А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582. ДОШКІЛЬНИЙ НАВЧАЛЬНИЙ ЗАКЛАД (ДИТЯЧИЙ САДОК) №115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37195084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04210,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583. ДОШКІЛЬНИЙ НАВЧАЛЬНИЙ ЗАКЛАД (ДИТЯЧИЙ САДОК) №30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35900304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04211,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584. ДОШКІЛЬНИЙ НАВЧАЛЬНИЙ ЗАКЛАД (ДИТЯЧИЙ САДОК) КОМПЕНСУЮЧОГО ТИПУ,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ІАЛЬНОГО №611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ОБОЛОНСЬКИЙ ПРОСП., 37-Б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585. ДОШКІЛЬНИЙ НАВЧАЛЬНИЙ ЗАКЛАД (ЯСЛА-САДОК) №135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22877092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МІНСЬКЕ ШОСЕ,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586. ДОШКІЛЬНИЙ НАВЧАЛЬНИЙ ЗАКЛАД (ЯСЛА-САДОК) №144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ІВНІЧНА ВУЛ.,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587. ДОШКІЛЬНИЙ НАВЧАЛЬНИЙ ЗАКЛАД (ЯСЛА-САДОК) №190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04200, МІНСЬКИЙ ПРОСП., 10-Б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588. ДОШКІЛЬНИЙ НАВЧАЛЬНИЙ ЗАКЛАД (ЯСЛА-САДОК) №193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16-Г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589. ДОШКІЛЬНИЙ НАВЧАЛЬНИЙ ЗАКЛАД (ЯСЛА-САДОК) №208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590. ДОШКІЛЬНИЙ НАВЧАЛЬНИЙ ЗАКЛАД (ЯСЛА-САДОК) №260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591. ДОШКІЛЬНИЙ НАВЧАЛЬНИЙ ЗАКЛАД (ЯСЛА-САДОК) №263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19-Б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592. ДОШКІЛЬНИЙ НАВЧАЛЬНИЙ ЗАКЛАД (ЯСЛА-САДОК) №280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23-А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593. ДОШКІЛЬНИЙ НАВЧАЛЬНИЙ ЗАКЛАД (ЯСЛА-САДОК) №291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594. ДОШКІЛЬНИЙ НАВЧАЛЬНИЙ ЗАКЛАД (ЯСЛА-САДОК) №448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ВИШГОРОДСЬКА ВУЛ., 52-А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595. ДОШКІЛЬНИЙ НАВЧАЛЬНИЙ ЗАКЛАД (ЯСЛА-САДОК) №517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04210,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596. ДОШКІЛЬНИЙ НАВЧАЛЬНИЙ ЗАКЛАД (ЯСЛА-САДОК) №531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22877324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ПОЛЯРНА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597. ДОШКІЛЬНИЙ НАВЧАЛЬНИЙ ЗАКЛАД (ЯСЛА-САДОК) №572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22877363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14-Г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598. ДОШКІЛЬНИЙ НАВЧАЛЬНИЙ ЗАКЛАД  (ЯСЛА-САДОК) №573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22877376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МАЛИНОВСЬКОГО МАРШАЛА ВУЛ., 27-Г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599. ДОШКІЛЬНИЙ НАВЧАЛЬНИЙ ЗАКЛАД (ЯСЛА-САДОК) №578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33596647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АВТОЗАВОДСЬКА ВУЛ., 89/91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600. ДОШКІЛЬНИЙ НАВЧАЛЬНИЙ ЗАКЛАД (ЯСЛА-САДОК) №579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АРХИПЕНКА ОЛЕКСАНДРА ВУЛ. , 6-В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601. ДОШКІЛЬНИЙ НАВЧАЛЬНИЙ ЗАКЛАД (ЯСЛА-САДОК) №581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АРХИПЕНКА ОЛЕКСАНДРА ВУЛ. 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602. ДОШКІЛЬНИЙ НАВЧАЛЬНИЙ ЗАКЛАД (ЯСЛА-САДОК) №585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МАЛИНОВСЬКОГО МАРШАЛА ВУЛ., 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603. ДОШКІЛЬНИЙ НАВЧАЛЬНИЙ ЗАКЛАД (ЯСЛА-САДОК) №588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БОГАТИРСЬКА ВУЛ., 6-В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604. ДОШКІЛЬНИЙ НАВЧАЛЬНИЙ ЗАКЛАД (ЯСЛА-САДОК) №589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ТИМОШЕНКА МАРШАЛА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605. ДОШКІЛЬНИЙ НАВЧАЛЬНИЙ ЗАКЛАД (ЯСЛА-САДОК) №605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606. ДОШКІЛЬНИЙ НАВЧАЛЬНИЙ ЗАКЛАД (ЯСЛА-САДОК) №606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ОБОЛОНСЬКИЙ ПРОСП., 39-В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607. ДОШКІЛЬНИЙ НАВЧАЛЬНИЙ ЗАКЛАД (ЯСЛА-САДОК) №607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БОГАТИРСЬКА ВУЛ., 16-А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608. ДОШКІЛЬНИЙ НАВЧАЛЬНИЙ ЗАКЛАД (ЯСЛА-САДОК) №608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БОГАТИРСЬКА ВУЛ., 18-Є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609. ДОШКІЛЬНИЙ НАВЧАЛЬНИЙ ЗАКЛАД (ЯСЛА-САДОК) №614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26-А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610. ДОШКІЛЬНИЙ НАВЧАЛЬНИЙ ЗАКЛАД (ЯСЛА-САДОК) №661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611. ДОШКІЛЬНИЙ НАВЧАЛЬНИЙ ЗАКЛАД (ЯСЛА-САДОК) №662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ГЕРОЇВ ДНІПРА ВУЛ., 55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612. ДОШКІЛЬНИЙ НАВЧАЛЬНИЙ ЗАКЛАД (ЯСЛА-САДОК) №663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ГЕРОЇВ ДНІПРА ВУЛ., 69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613. ДОШКІЛЬНИЙ НАВЧАЛЬНИЙ ЗАКЛАД (ЯСЛА-САДОК) №664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ІВНІЧНА ВУЛ., 4-Г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614. ДОШКІЛЬНИЙ НАВЧАЛЬНИЙ ЗАКЛАД  (ЯСЛА-САДОК) №685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ПРИОЗЕРНА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615. ДОШКІЛЬНИЙ НАВЧАЛЬНИЙ ЗАКЛАД (ЯСЛА-САДОК) №804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БЕРЕЖАНСЬКА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616. ДОШКІЛЬНИЙ НАВЧАЛЬНИЙ ЗАКЛАД (ЯСЛА-САДОК) КОМБІНОВАНОГО ТИПУ №673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17-Б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617. ДОШКІЛЬНИЙ НАВЧАЛЬНИЙ ЗАКЛАД (ЯСЛА-САДОК) КОМБІНОВАНОГО ТИПУ, САНАТОРНИЙ №660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618. ДОШКІЛЬНИЙ НАВЧАЛЬНИЙ ЗАКЛАД (ЯСЛА-САДОК) КОМПЕНСУЮЧОГО ТИПУ, САНАТОРНИЙ №609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619. ДОШКІЛЬНИЙ НАВЧАЛЬНИЙ ЗАКЛАД (ЯСЛА-САДОК) КОМПЕНСУЮЧОГО ТИПУ, САНАТОРНИЙ №613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620. ДОШКІЛЬНИЙ НАВЧАЛЬНИЙ ЗАКЛАД №224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ПОПОВА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621. ДОШКІЛЬНИЙ НАВЧАЛЬНИЙ ЗАКЛАД (ЯСЛА-САДОК) КОМБІНОВАНОГО ТИПУ №234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22877181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БОРОВИКОВСЬКОГО ВУЛ., 2/10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622. ДОШКІЛЬНИЙ НАВЧАЛЬНИЙ ЗАКЛАД (ЯСЛА-САДОК) №321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АВТОЗАВОДСЬКА ВУЛ.,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623. ДОШКІЛЬНИЙ НАВЧАЛЬНИЙ ЗАКЛАД (ЯСЛА-САДОК) №436 ОБОЛОНСЬКОГО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АВТОЗАВОДСЬКА ВУЛ., 17-А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624. ДОШКІЛЬНИЙ НАВЧАЛЬНИЙ ЗАКЛАД (ЯСЛА-САДОК) КОМПЕНСУЮЧОГО ТИПУ,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 №49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22877063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АРХИПЕНКА ОЛЕКСАНДРА ВУЛ. , 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625. ДОШКІЛЬНИЙ НАВЧАЛЬНИЙ ЗАКЛАД  (ЯСЛА-САДОК) КОМПЕНСУЮЧОГО ТИПУ, САНАТОРНИЙ №52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КВІТКИ </w:t>
            </w:r>
            <w:proofErr w:type="gramStart"/>
            <w:r w:rsidRPr="00742D26">
              <w:rPr>
                <w:sz w:val="16"/>
              </w:rPr>
              <w:t>Ц</w:t>
            </w:r>
            <w:proofErr w:type="gramEnd"/>
            <w:r w:rsidRPr="00742D26">
              <w:rPr>
                <w:sz w:val="16"/>
              </w:rPr>
              <w:t xml:space="preserve">ІСИК ВУЛ. , 48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626. ДОШКІЛЬНИЙ НАВЧАЛЬНИЙ ЗАКЛАД (ЯСЛА-САДОК) №523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627. ДОШКІЛЬНИЙ НАВЧАЛЬНИЙ ЗАКЛАД (ЯСЛА-САДОК) №527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22877318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РОКОССОВСЬКОГО МАРШАЛА ПРОСП., 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628. ДОШКІЛЬНИЙ НАВЧАЛЬНИЙ ЗАКЛАД (ЯСЛА-САДОК) №533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22877330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15-В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629. ДОШКІЛЬНИЙ НАВЧАЛЬНИЙ ЗАКЛАД (ЯСЛА-САДОК) КОМБІНОВАНОГО ТИПУ №580 "ОЛЬВІЯ"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ПАНЧА ПЕТРА ВУЛ.,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630. ДОШКІЛЬНИЙ НАВЧАЛЬНИЙ ЗАКЛАД (ЯСЛА-САДОК) КОМПЕНСУЮЧОГО ТИПУ,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 №590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БОГАТИРСЬКА ВУЛ.,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631. ДОШКІЛЬНИЙ НАВЧАЛЬНИЙ ЗАКЛАД (ЯСЛА-САДОК) №598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22877264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АВТОЗАВОДСЬКА ВУЛ.,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632. ДОШКІЛЬНИЙ НАВЧАЛЬНИЙ ЗАКЛАД (ЯСЛА-САДОК) №602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ГАЙДАЙ ЗОЇ ВУЛ., 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633. ДОШКІЛЬНИЙ НАВЧАЛЬНИЙ ЗАКЛАД (ЯСЛА-САДОК) №603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22877488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9-Є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634. ДОШКІЛЬНИЙ НАВЧАЛЬНИЙ ЗАКЛАД (ЯСЛА-САДОК) №65 ОБОЛОНСЬКОГО РАЙОНУМ</w:t>
            </w:r>
            <w:proofErr w:type="gramStart"/>
            <w:r w:rsidRPr="00742D26">
              <w:rPr>
                <w:sz w:val="16"/>
              </w:rPr>
              <w:t>.К</w:t>
            </w:r>
            <w:proofErr w:type="gramEnd"/>
            <w:r w:rsidRPr="00742D26">
              <w:rPr>
                <w:sz w:val="16"/>
              </w:rPr>
              <w:t xml:space="preserve">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22877070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04077, ВОСЬМОГО БЕРЕЗНЯ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635. ДОШКІЛЬНИЙ НАВЧАЛЬНИЙ ЗАКЛАД (ЯСЛА-САДОК)  КОМПЕНСУЮЧОГО ТИПУ, САНАТОРНИЙ №635 "ЖУРАВЛИК"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22877592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27-Б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636. ДОШКІЛЬНИЙ НАВЧАЛЬНИЙ ЗАКЛАД (ЯСЛА-СОДОК) №665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637.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№13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28-Г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638. КОМУНАЛЬНИЙ ДОШКІЛЬНИЙ НАВЧАЛЬНИЙ ЗАКЛАД "ЦЕНТР РОЗВИТКУ ДИТИНИ "Я+СІМ'Я</w:t>
            </w:r>
            <w:proofErr w:type="gramStart"/>
            <w:r w:rsidRPr="00742D26">
              <w:rPr>
                <w:sz w:val="16"/>
              </w:rPr>
              <w:t>"О</w:t>
            </w:r>
            <w:proofErr w:type="gramEnd"/>
            <w:r w:rsidRPr="00742D26">
              <w:rPr>
                <w:sz w:val="16"/>
              </w:rPr>
              <w:t xml:space="preserve">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40191886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639. КОМУНАЛЬНИЙ ЗАКЛАД "ЗАКЛАД ДОШКІЛЬНОЇ ОСВІТИ (ЯСЛА-САДОК) №593  ОБОЛОНСЬКОГО РАЙОНУ М.КИЄВА"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43262671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МАКІЇВСЬКА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640. КОМУНАЛЬНИЙ ЗАКЛАД "НАВЧАЛЬНО-ВИХОВНИЙ КОМПЛЕКС "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І СТУПЕНЯ - ГІМНАЗІЯ" №143 ОБОЛОНСЬКОГО РАЙОНУ М.КИЄВА"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21610636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БОГАТИРСЬКА ВУЛ.,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641. КОМУНАЛЬНИЙ ЗАКЛАД "НАВЧАЛЬНО-ВИХОВНИЙ КОМПЛЕКС "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І-ІІ СТУПЕНІВ - ЛІЦЕЙ" № 157 ОБОЛОНСЬКОГО РАЙОНУ М. 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16474970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642. КОМУНАЛЬНА ОРГАНІЗАЦІЯ (УСТАНОВА, ЗАКЛАД) ЦЕНТР ВІЙСЬКОВ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ПАТРІОТИЧНОГО ТА ФІЗИЧНОГО ВИХОВАННЯ ДІТЕЙ ТА МОЛОДІ "ЄДНІСТЬ"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22878128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643. КОМПЛЕКСНА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"ОЛІМП"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34293421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ЛІСНА ВУЛ., 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644. НАВЧАЛЬНО-ВИХОВНИЙ КОМПЛЕКС "ШКОЛА І СТУПЕНЯ - ДОШКІЛЬНИЙ НАВЧАЛЬНИЙ ЗАКЛАД  "ЛАСТІВКА"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32-А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645. НАВЧАЛЬНО-ВИХОВНИЙ КОМПЛЕКС "СПЕЦІАЛІЗОВАНА ШКОЛА І СТУПЕНЯ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- ДОШКІЛЬНИЙ НАВЧАЛЬНИЙ ЗАКЛАД "ПЕРША ЛАСТІВКА"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21580289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МАЛИНОВСЬКОГО МАРШАЛА ВУЛ.,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646. НАВЧАЛЬНО-ВИХОВНИЙ КОМПЛЕКС "СПЕЦІАЛІЗОВАНА ШКОЛА І-ІІІ СТУПЕНІ</w:t>
            </w:r>
            <w:proofErr w:type="gramStart"/>
            <w:r w:rsidRPr="00742D26">
              <w:rPr>
                <w:sz w:val="16"/>
              </w:rPr>
              <w:t>В-Л</w:t>
            </w:r>
            <w:proofErr w:type="gramEnd"/>
            <w:r w:rsidRPr="00742D26">
              <w:rPr>
                <w:sz w:val="16"/>
              </w:rPr>
              <w:t xml:space="preserve">ІЦЕЙ" №20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16459048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ОБОЛОНСЬКИЙ ПРОСП., 32-Б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647. НАВЧАЛЬНО-ВИХОВНИЙ КОМПЛЕКС "ШКОЛА I СТУПЕН</w:t>
            </w:r>
            <w:proofErr w:type="gramStart"/>
            <w:r w:rsidRPr="00742D26">
              <w:rPr>
                <w:sz w:val="16"/>
              </w:rPr>
              <w:t>Я-</w:t>
            </w:r>
            <w:proofErr w:type="gramEnd"/>
            <w:r w:rsidRPr="00742D26">
              <w:rPr>
                <w:sz w:val="16"/>
              </w:rPr>
              <w:t xml:space="preserve"> ГІМНАЗІЯ "ПОТЕНЦІАЛ"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33782789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648. НАВЧАЛЬНО-ВИХОВНИЙ КОМПЛЕКС "ШКОЛА І СТУПЕНЯ - ДОШКІЛЬНИЙ НАВЧАЛЬНИЙ ЗАКЛАД "ТУРБОТА" ОБОЛОНСЬКОГО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22877637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ГЕРОЇВ ДНІПРА ВУЛ., 38-А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649. НАВЧАЛЬНО-ВИХОВНИЙ КОМПЛЕКС "ШКОЛА І СТУПЕНЯ-ГІМНАЗІЯ "ОБОЛОНЬ"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27-Б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650. НАВЧАЛЬНО-ВИХОВНИЙ КОМПЛЕКС "ШКОЛА І-ІІ СТУПЕНІВ - ЛІЦЕЙ "УПРАВЛІНСЬКІ ТЕХНОЛОГІЇ" №240 "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ІУМ"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04210,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39-Г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651. НАВЧАЛЬНО-ВИХОВНИЙ КОМПЛЕКС №299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19071072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ТИМОШЕНКА МАРШАЛА ВУЛ.,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652. ПОЗАШКІЛЬНИЙ НАВЧАЛЬНИЙ ЗАКЛАД КЛУБУ ВІЙСЬКОВ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ПАТРІОТИЧНОГО ВИХОВАННЯ "ШКОЛА МУЖНОСТІ"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ГЕРОЇВ ДНІПРА ВУЛ., 14-Г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653. САНАТОРНА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ІНТЕРНАТ I-II СТУПЕНІВ №21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НОВИКОВА-ПРИБОЯ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654. САНАТОРНА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ІНТЕРНАТ І-ІІ СТУПЕНІВ №22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БЕРЕЖАНСЬКА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 ШКОЛА №16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ВИШГОРОДСЬКА ВУЛ., 42/1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656. СПЕЦІАЛІЗОВАНА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З ФУТБОЛУ "ЗМІНА"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ЙОРДАНСЬКА ВУЛ. 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657.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 І СТУПЕНЯ №244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26170076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27-А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658.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 14 ІМЕНІ УКРАЇНСЬКОГО ПРОФЕСОРА ГРУШЕВСЬКОГО СЕРГІЯ ФЕДОРОВИЧА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МАКІЇВСЬКА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659.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 239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16-Д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660.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№194 "ПЕРСПЕКТИВА"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ГЕРОЇВ ДНІПРА ВУЛ., 10-Б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661.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№210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ЙОРДАНСЬКА ВУЛ. 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№211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ЙОРДАНСЬКА ВУЛ. 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663.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№214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664.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№216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АРХИПЕНКА ОЛЕКСАНДРА ВУЛ. , 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№252 ІМЕНІ ВАСИЛЯ СИМОНЕНКА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21514690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ГАЙДАЙ ЗОЇ ВУЛ., 10-В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666.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№298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19124466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58-Б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667. СПЕЦІАЛЬНА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І-ІІІ СТУПЕНІВ №4 ОБОЛОНСЬКОГО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668. СПЕЦІАЛЬНА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IСТУПЕНЯ №25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МАКСИМЕНКА ФЕДОРА ВУЛ. , 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669. УПРАВЛІННЯ ОСВІТИ ОБОЛОНСЬКОЇ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37445442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ЙОРДАНСЬКА ВУЛ. , 11А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670.  ЦЕНТР НАУКОВО-ТЕХНІЧНОЇ ТВОРЧОСТІ МОЛОДІ "СФЕРА"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22878111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04210,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671. ЦЕНТР ТВОРЧОСТІ ДІ</w:t>
            </w:r>
            <w:proofErr w:type="gramStart"/>
            <w:r w:rsidRPr="00742D26">
              <w:rPr>
                <w:sz w:val="16"/>
              </w:rPr>
              <w:t>ТЕЙ ТА</w:t>
            </w:r>
            <w:proofErr w:type="gramEnd"/>
            <w:r w:rsidRPr="00742D26">
              <w:rPr>
                <w:sz w:val="16"/>
              </w:rPr>
              <w:t xml:space="preserve"> ЮНАЦТВА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19130395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ТИМОШЕНКА МАРШАЛА ВУЛ., 11-Б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672. ЦЕНТР ТУРИЗМУ ТА КРАЄЗНАВСТВА УЧНІВСЬКОЇ МОЛОДІ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35322070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БЕРЕЖАНСЬКА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673. ЦЕНТР ФІЗКУЛЬТУРНО-СПОРТИВНОГО НАПРЯМУ "ІППОН"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38322733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02210, ОБОЛОНСЬКИЙ ПРОСП.,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674. ШКОЛА  І-ІІІ СТУПЕНІВ  №8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ВИШГОРОДСЬКА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675. ШКОЛА  І-ІІІ СТУПЕНІВ №233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ЙОРДАНСЬКА ВУЛ. 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676. ШКОЛА I СТУПЕНЯ №268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33782816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677. ШКОЛА І СТУПЕНЯ № 326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33100952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04114, ВИШГОРОДСЬКА ВУЛ., 44-В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678. ШКОЛА І-ІІ СТУПЕНІВ №18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04077, МОРОЗОВА ПАВЛИКА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679. ШКОЛА І-ІІІ СТУПЕНІВ № 170 ОБОЛОНСЬКОГО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ІВНІЧНА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680. ШКОЛА І-ІІІ СТУПЕНІВ № 245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ІВНІЧНА ВУЛ., 26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681. ШКОЛА І-ІІІ СТУПЕНІВ № 256 ОБОЛОНСЬКОГО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682. ШКОЛА І-ІІІ СТУПЕНІВ № 29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КАЛНИШЕВСЬКОГО ПЕТРА ВУЛ.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683. ШКОЛА І-ІІІ СТУПЕНІВ № 9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22877784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РОКОССОВСЬКОГО МАРШАЛА ПРОСП.,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684. ШКОЛА І-ІІІ СТУПЕНІВ №104 ІМ. О.ОЛЬЖИЧА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04075, ЛІСНА ВУЛ., 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685. ШКОЛА І-ІІІ СТУПЕНІВ №168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22877838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686. ШКОЛА І-ІІІ СТУПЕНІВ №219 ОБОЛОНСЬКОГО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687. ШКОЛА І-ІІІ СТУПЕНІВ №225 ОБОЛОНСЬКОГО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04205, ОБОЛОНСЬКИЙ ПРОСП., 9-Б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688. ШКОЛА І-ІІІ СТУПЕНІВ №226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04213, ПРИРІЧНА ВУЛ., 19-Є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689. ШКОЛА І-ІІІ СТУПЕНІВ №231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04212, БОГАТИРСЬКА ВУЛ., 2-В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690. ШКОЛА І-ІІІ СТУПЕНІВ №232 ОБОЛОНСЬКОГО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22877940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4-Г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691. ШКОЛА І-ІІІ СТУПЕНІВ №285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04201, ПОЛЯРНА ВУЛ., 8-В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692. ШКОЛА ІІ-ІІІ СТУПЕНІВ № 328 ОБОЛОНСЬКОГО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22878068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04213,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СТАЛІНГРАДА ПРОСП.,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693. ОБОЛОНСЬКИЙ РАЙОННИЙ У М.КИЄВІ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23697423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04211, ЙОРДАНСЬКА ВУЛ. , 7Г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694.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(НАДАННЯ СОЦІАЛЬНИХ ПОСЛУГ) ОБОЛОНСЬКОГО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20076896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04209, ОЗЕРНА ВУЛ., 18А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ПЕЧЕРСЬКИЙ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lastRenderedPageBreak/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695. ВІДДІЛ КУЛЬТУРИ, ТУРИЗМУ ТА ОХОРОНИ КУЛЬТУРНОЇ СПАДЩИНИ ПЕЧЕРСЬКОЇ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696. КОМУНАЛЬНИЙ МИСТЕЦЬКИЙ НАВЧАЛЬНИЙ ЗАКЛАД ПЕЧЕРСЬКОГО РАЙОНУ М.КИЄВА "ДИТЯЧА МУЗИЧНА ШКОЛА №10"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ВАСИЛЬКІВСЬКА ВУЛ. , 75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697. КОМУНАЛЬНИЙ МИСТЕЦЬКИЙ НАВЧАЛЬНИЙ ЗАКЛАД ПЕЧЕРСЬКОГО РАЙОНУ М.КИЄВА "ДИТЯЧА МУЗИЧНА ШКОЛА №27"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БУЛЬВ.,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698. КОМУНАЛЬНИЙ МИСТЕЦЬКИЙ НАВЧАЛЬНИЙ ЗАКЛАД ПЕЧЕРСЬКОГО РАЙОНУ М.КИЄВА "ДИТЯЧА МУЗИЧНА ШКОЛА №28"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ОРЛИКА ПИЛИПА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699. КОМУНАЛЬНИЙ МИСТЕЦЬКИЙ НАВЧАЛЬНИЙ ЗАКЛАД ПЕЧЕРСЬКОГО РАЙОНУ М.КИЄВА "ДИТЯЧА МУЗИЧНА ШКОЛА №4 ІМ. Д.Д.ШОСТАКОВИЧА"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БАСТІОННА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700. КОМУНАЛЬНИЙ МИСТЕЦЬКИЙ НАВЧАЛЬНИЙ ЗАКЛАД ПЕЧЕРСЬКОГО РАЙОНУ М.КИЄВА "ДИТЯЧА МУЗИЧНА ШКОЛА №9"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ДАРВІНА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701. ЦЕНТРАЛІЗОВАНА БІБЛІОТЕЧНА СИСТЕМА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02222058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БУЛЬВ.,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702. ВІДДІЛ  МОЛОДІ ТА СПОРТУ ПЕЧЕРСЬКОЇ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703. ПЕЧЕРСЬКА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37401206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704. ПЕЧЕРСЬКА РАЙОННА У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705. СЛУЖБА У СПРАВАХ ДІТЕЙ ТА СІМ'Ї ПЕЧЕРСЬКОЇ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706.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ПЕЧЕРСЬКОЇ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42332873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ДУБІНІНА ВОЛОДІ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707.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ТА БУДІВНИЦТВА ПЕЧЕРСЬКОЇ РАЙОННОЇ В М.КИЄВІ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01015, ОМЕЛЯНОВИЧА </w:t>
            </w:r>
            <w:proofErr w:type="gramStart"/>
            <w:r w:rsidRPr="00742D26">
              <w:rPr>
                <w:sz w:val="16"/>
              </w:rPr>
              <w:t>-П</w:t>
            </w:r>
            <w:proofErr w:type="gramEnd"/>
            <w:r w:rsidRPr="00742D26">
              <w:rPr>
                <w:sz w:val="16"/>
              </w:rPr>
              <w:t xml:space="preserve">АВЛЕНКА МИХАЙЛА ВУЛ. 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708.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ПЕЧЕРСЬКОЇ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01015, ЦИТАДЕЛЬНА ВУЛ., 4/7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709. ФІНАНСОВЕ УПРАВЛІННЯ ПЕЧЕРСЬКОЇ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МОСКОВСЬКА ВУЛ., 19/1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710. ІНКЛЮЗИВНО-РЕСУРСНИЙ ЦЕНТР №1 ПЕЧЕРСЬКОГО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42663303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БАСТІОННА ВУЛ., 3/12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711. ВЕЧІРНЯ (ЗМІННА) ШКОЛА ІІ-ІІІ СТУПЕНІВ №8 "ШКОЛА САМООСВІТИ"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712. ГІМНАЗІЯ "КОНСУЛ" №86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КРУГЛОУНІВЕРСИТЕТСЬКА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713. ГІМНАЗІЯ №109 ІМ.Т.Г.ШЕВЧЕНКА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32492634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01011, ПАНАСА МИРНОГО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714. ГІМНАЗІЯ №117 ІМ.ЛЕСІ УКРАЇНКИ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ПОГЛИБЛЕННИМ ВИВЧЕННЯМ ІНОЗЕМНИХ МОВ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ЛЮТЕРАНСЬКА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715. ГІМНАЗІЯ №32 "УСПІХ"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ФЕДОРОВА ІВАНА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716. ДОШКІЛЬНИЙ НАВЧАЛЬНИЙ ЗАКЛАД №143 ПЕЧЕРСЬКОГО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22864161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БУЛЬВ., 24А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717. ДОШКІЛЬНИЙ НАВЧАЛЬНИЙ ЗАКЛАД №1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АСКОЛЬДІВ ПРОВ.,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718. ДОШКІЛЬНИЙ НАВЧАЛЬНИЙ ЗАКЛАД №107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ЛЮТЕРАНСЬКА ВУЛ., 17  </w:t>
            </w:r>
            <w:proofErr w:type="spellStart"/>
            <w:r w:rsidRPr="00742D26">
              <w:rPr>
                <w:sz w:val="16"/>
              </w:rPr>
              <w:t>корп</w:t>
            </w:r>
            <w:proofErr w:type="gramStart"/>
            <w:r w:rsidRPr="00742D26">
              <w:rPr>
                <w:sz w:val="16"/>
              </w:rPr>
              <w:t>.А</w:t>
            </w:r>
            <w:proofErr w:type="spellEnd"/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719. ДОШКІЛЬНИЙ НАВЧАЛЬНИЙ ЗАКЛАД №141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БАСЕЙНА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720. ДОШКІЛЬНИЙ НАВЧАЛЬНИЙ ЗАКЛАД №152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КІКВІДЗЕ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721. ДОШКІЛЬНИЙ НАВЧАЛЬНИЙ ЗАКЛАД №205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32554302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01015, МОСКОВСЬКА ВУЛ., 39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722. ДОШКІЛЬНИЙ НАВЧАЛЬНИЙ ЗАКЛАД №228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ГЛАЗУНОВА ВУЛ., 3, 4/47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723. ДОШКІЛЬНИЙ НАВЧАЛЬНИЙ ЗАКЛАД №241 ПЕЧЕРСЬКОГО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41156732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01001,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ІДЛІСНА ВУЛ.,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724. ДОШКІЛЬНИЙ НАВЧАЛЬНИЙ ЗАКЛАД № 265 ПЕЧЕРСЬКОГО РАЙОНУ М.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01103, ДРУЖБИ НАРОДІВ БУЛЬВ., 22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725. ДОШКІЛЬНИЙ НАВЧАЛЬНИЙ ЗАКЛАД №273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БУЛЬВ.,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726. ДОШКІЛЬНИЙ НАВЧАЛЬНИЙ ЗАКЛАД №298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ДРУЖБИ НАРОДІВ БУЛЬВ., 29-А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727. ДОШКІЛЬНИЙ НАВЧАЛЬНИЙ ЗАКЛАД №325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ДРУЖБИ НАРОДІВ БУЛЬВ.,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728. ДОШКІЛЬНИЙ НАВЧАЛЬНИЙ ЗАКЛАД №377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РУСТАВЕЛІ ШОТА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729. ДОШКІЛЬНИЙ НАВЧАЛЬНИЙ ЗАКЛАД №378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03539082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01015, ЛЕЙПЦИЗЬКА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730. ДОШКІЛЬНИЙ НАВЧАЛЬНИЙ ЗАКЛАД №424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ДРУЖБИ НАРОДІВ БУЛЬВ., 32-Б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731. КОМУНАЛЬНА ОРГАНІЗАЦІЯ (УСТАНОВА, ЗАКЛАД) ДОШКІЛЬНИЙ НАВЧАЛЬНИЙ ЗАКЛАД № 450 ПЕЧЕРСЬКОГО РАЙОНУ М. КИЄВА (ДНЗ №450)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01103, ДРУЖБИ НАРОДІВ БУЛЬВ., 14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732. ДОШКІЛЬНИЙ НАВЧАЛЬНИЙ ЗАКЛАД №457 ПЕЧЕРСЬКОГО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ЧИГОРІНА ВУЛ., 61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733. ДОШКІЛЬНИЙ НАВЧАЛЬНИЙ ЗАКЛАД №46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ШОВКОВИЧНА ВУЛ., 44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734. КОМУНАЛЬНИЙ ДОШКІЛЬНИЙ НАВЧАЛЬНИЙ ЗАКЛАД (ДИТЯЧИЙ САДОК) №48 ПЕЧЕРСЬКОГО РАЙОНУ МІСТА 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41741245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ЛЮТЕРАНСЬКА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735. ДОШКІЛЬНИЙ НАВЧАЛЬНИЙ ЗАКЛАД №720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ДРУЖБИ НАРОДІВ БУЛЬВ., 20-А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736. ДОШКІЛЬНИЙ НАВЧАЛЬНИЙ ЗАКЛАД №731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БУЛЬВ., 21-В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737. ДОШКІЛЬНИЙ НАВЧАЛЬНИЙ ЗАКЛАД №171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32554171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01001, ХРЕЩАТИК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738. ДОШКІЛЬНИЙ НАВЧАЛЬНИЙ ЗАКЛАД №458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БАСТІОННА ВУЛ., 16А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739. ДОШКІЛЬНИЙ НАВЧАЛЬНИЙ ЗАКЛАД №498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32554028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01021, ІНСТИТУТСЬКА ВУЛ., 14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740. ДОШКІЛЬНИЙ НАВЧАЛЬНИЙ ЗАКЛАД №632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32826291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01011, ТЕЛЕГРАФНИЙ ПРОВ.,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741. ДОШКІЛЬНИЙ НАВЧАЛЬНИЙ ЗАКЛАД №653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01011, ГУСОВСЬКОГО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742. ДОШКІЛЬНИЙ НАВЧАЛЬНИЙ ЗАКЛАД №728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32554297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ФЕДОРОВА ІВАНА ВУЛ., 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743. ДИТЯЧО-ЮНАЦЬКА СПОРТИВНА ШКОЛА №1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32553644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ЧИГОРІНА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744. КЛОВСЬКИЙ ЛІЦЕЙ №77 ПЕЧЕРСЬКОГО РАЙОНУ М.КИЄВА (КЛОВСЬКИЙ ЛІЦЕЙ №77)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32492613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ШОВКОВИЧНА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745. ШКОЛА І-ІІІ СТУПЕНІВ №78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01023, РУСТАВЕЛІ ШОТА ВУЛ.,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746. ЛІЦЕЙ ІНФОРМАЦІЙНИХ ТЕХНОЛОГІЙ №79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01023, РУСТАВЕЛІ ШОТА ВУЛ., 37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747. КИЄВО-ПЕЧЕРСЬКИЙ ЛІЦЕЙ №171 "ЛІДЕР"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32492629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01015, ЛЕЙПЦИЗЬКА ВУЛ., 11А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748. ЛІЦЕЙ МІЖНАРОДНИХ ВІДНОСИН №51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32492608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ОРЛИКА ПИЛИПА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749. ПАЛАЦ ДІ</w:t>
            </w:r>
            <w:proofErr w:type="gramStart"/>
            <w:r w:rsidRPr="00742D26">
              <w:rPr>
                <w:sz w:val="16"/>
              </w:rPr>
              <w:t>ТЕЙ ТА</w:t>
            </w:r>
            <w:proofErr w:type="gramEnd"/>
            <w:r w:rsidRPr="00742D26">
              <w:rPr>
                <w:sz w:val="16"/>
              </w:rPr>
              <w:t xml:space="preserve"> ЮНАЦТВА ПЕЧЕРСЬКОГО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32492985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ДАРВІНА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750. ПЕЧЕРСЬКА ГІМНАЗІЯ №75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БУТИШЕВ ПРОВ. 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751. ПРЕДСЛАВИНСЬКА ГІМНАЗІЯ №56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22879317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03150, ПРЕДСЛАВИНСЬКА ВУЛ.,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752. ПРИРОДНИЧО-НАУКОВИЙ ЛІЦЕЙ №145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22879412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01023, РУСТАВЕЛІ ШОТА ВУЛ., 46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753. СПЕЦІ</w:t>
            </w:r>
            <w:proofErr w:type="gramStart"/>
            <w:r w:rsidRPr="00742D26">
              <w:rPr>
                <w:sz w:val="16"/>
              </w:rPr>
              <w:t>АЛІЗОВАНА ДИТЯЧО-ЮНАЦЬКА СПОРТИВНА</w:t>
            </w:r>
            <w:proofErr w:type="gramEnd"/>
            <w:r w:rsidRPr="00742D26">
              <w:rPr>
                <w:sz w:val="16"/>
              </w:rPr>
              <w:t xml:space="preserve"> ШКОЛА ОЛІМПІЙСЬКОГО РЕЗЕРВУ №9 ПЕЧЕРСЬКОГО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32492975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БАСТІОННА ВУЛ.,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754.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№181 ІМ.ІВАНА КУДРІ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КУДРІ ІВАНА ВУЛ.,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755. СПЕЦІАЛІЗОВАНА ШКОЛА №47 ІМ. А.С.МАКАРЕНКА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ПЕЧЕРСЬКОГО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756.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№80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ДРУЖБИ НАРОДІВ БУЛЬВ., 12Б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757. СПЕЦІАЛІЗОВАНА ШКОЛА №88 ПЕЧЕРСЬКОГО РАЙОНУ М.КИЄВА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ПОГЛИБЛЕННИМ ВИВЧЕННЯМ РОСІЙСЬКОЇ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БІЛОКУР КАТЕРИНИ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758.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№89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32492351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01011, РИБАЛЬСЬКА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759.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№94 "ЕЛЛАДА"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01021, ОЛЬГИНСЬКА ВУЛ., 2/4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760. УКРАЇНСЬКИЙ ГУМАНІТАРНИЙ ЛІЦЕЙ КИЇВСЬКОГО НАЦІОНАЛЬНОГО УНІВЕРСИТЕТУ ІМЕНІ ТАРАСА ШЕВЧЕНКА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01024, КОЗЛОВСЬКОГО ІВАНА ПРОВ.,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761. УПРАВЛІННЯ ОСВІТИ ПЕЧЕРСЬКОЇ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37451545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01021, ІНСТИТУТСЬКА ВУЛ., 24/7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762. УПРАВЛІННЯ ОСВІТИ ТА ІННОВАЦІЙНОГО РОЗВИТКУ ПЕЧЕРСЬКОЇ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39833860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01021, ІНСТИТУТСЬКА, 24/7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763. </w:t>
            </w:r>
            <w:proofErr w:type="gramStart"/>
            <w:r w:rsidRPr="00742D26">
              <w:rPr>
                <w:sz w:val="16"/>
              </w:rPr>
              <w:t xml:space="preserve">ЦЕНТР КУЛЬТУРНОГО, СПОРТИВНОГО РОЗВИТКУ ДІТЕЙ, ЮНАЦТВА ТА МОЛОДІ "АРТ" ПЕЧЕРСЬКОГО РАЙОНУ М. КИЄВА  </w:t>
            </w:r>
            <w:proofErr w:type="gramEnd"/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32553639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ЛАБОРАТОРНИЙ ПРОВ.,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764. ШКОЛА І-ІІІ СТУПЕНІВ №133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32492372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БАСТІОННА ВУЛ., 7/18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765. ШКОЛА І-ІІІ СТУПЕНІВ №134 ІМЕНІ Ю.О.ГАГАРІНА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32492388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01011, ПЕЧЕРСЬКИЙ УЗВІ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766. ШКОЛА І-ІІІ СТУПЕНІВ №84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32492545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01133, ЛЕСІ УКРАЇНКИ ВУЛ., 32-А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767. ШКОЛА І-ІІІ СТУПЕНІВ №90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32492367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01010, СІЧНЕВОГО ПОВСТАННЯ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768. ШКОЛА І-ІІІ СТУПЕНІВ №5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32492346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01014, ТИМІРЯЗЄВСЬКА ВУЛ., 36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769. ПЕЧЕРСЬКИЙ РАЙОННИЙ У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СОЦІАЛЬНИХ СЛУЖБ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25729156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ФІЛАТОВА АКАДЕМІКА ПРОВ., 3/1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770.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ПЕЧЕРСЬКОГО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22870397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01103, КІКВІДЗЕ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ПОДІЛЬСЬКИЙ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771. ВІДДІЛ КУЛЬТУРИ ПОДІЛЬСЬКОЇ РАЙОННОЇ В М. 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772. КИЇВСЬКА ДИТЯЧА  ХУДОЖНЯ ШКОЛА №10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05274216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04208, ГОНГАДЗЕ ГЕОРГІЯ ПРОСП., 14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773. КИЇВСЬКА ДИТЯЧА МУЗИЧНА ШКОЛА №1 ІМ.ЯКОВА СТЕПОВОГО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05459594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САГАЙДАЧНОГО ПЕТРА ВУЛ., 39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774. КИЇВСЬКА ДИТЯЧА МУЗИЧНА ШКОЛА №12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05459708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775. КИЇВСЬКА ДИТЯЧА МУЗИЧНА ШКОЛА №31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СИРЕЦЬКА ВУЛ., 13/71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776. КИЇВСЬКА ДИТЯЧА МУЗИЧНА ШКОЛА №35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ГОНГАДЗЕ ГЕОРГІЯ ПРОСП., 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777. КИЇВСЬКА ДИТЯЧА ХОРЕОГРАФІЧНА ШКОЛА №1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05275345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ПОРИКА ВАСИЛЯ ВУЛ., 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778. КИЇВСЬКА ДИТЯЧА ХУДОЖНЯ ШКОЛА №4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05460143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04123, СВІТЛИЦЬКОГО ВУЛ., 26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779. КИЇВСЬКА ДИТЯЧА ШКОЛА МИСТЕЦТВ ІМ.СТЕФАНА ТУРЧАКА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04136, ТИРАСПОЛЬСЬКА ВУЛ., 49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780. ЦЕНТРАЛІЗОВАНА БІ</w:t>
            </w:r>
            <w:proofErr w:type="gramStart"/>
            <w:r w:rsidRPr="00742D26">
              <w:rPr>
                <w:sz w:val="16"/>
              </w:rPr>
              <w:t>Б</w:t>
            </w:r>
            <w:proofErr w:type="gramEnd"/>
            <w:r w:rsidRPr="00742D26">
              <w:rPr>
                <w:sz w:val="16"/>
              </w:rPr>
              <w:t xml:space="preserve">ІЛІОТЕЧНА СИСТЕМА ПОДІЛЬСЬКОГО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22956816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ФРУНЗЕ ВУЛ., 117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781. ВІДДІЛ МОЛОДІ ТА СПОРТУ ПОДІЛЬСЬКОЇ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37393835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КОСТЯНТИНІВСЬКА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782. ПОДІЛЬСЬКА  РАЙОННА У М. 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26077603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КОНТРАКТОВА ПЛ.,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783. ПОДІЛЬСЬКА 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37333608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КОНТРАКТОВА ПЛ.,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784. ВИКОНАВЧИЙ ОРГАН ПОДІЛЬСЬКОЇ РАЙОННОЇ У М. КИЄВІ РАДИ (ПОДІЛЬСЬКА РАЙОННА У М. КИЄВІ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ІНІСТРАЦІЯ)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КОНТРАКТОВА ПЛ.,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785. УПРАВЛІННЯ 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ПОДІЛЬСЬКОЇ В МІСТІ КИЄВІ РДА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ЯРОСЛАВСЬКА ВУЛ., 31-Б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786.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ПОДІЛЬСЬКОЇ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42774109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ДУБІНІНА ВОЛОДІ ВУЛ., 9/6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787. УПРАВЛІННЯ БУДІВНИЦТВА ПОДІЛЬСЬКОЇ РАЙОННОЇ 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37570711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788.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ПОДІЛЬСЬКОЇ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КОСТЯНТИНІВСЬКА ВУЛ., 22/17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789. УПРАВЛІННЯ ОХОРОНИ ЗДОРОВ'Я ПОДІЛЬСЬКОЇ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ВОЛОСЬКА ВУЛ.,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790. ФІНАНСОВЕ УПРАВЛІННЯ ПОДІЛЬСЬКОЇ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37393693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ВВЕДЕНСЬКА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791. ІНКЛЮЗИВНО-РЕСУРСНИЙ ЦЕНТР №7 ПОДІЛЬСЬКОГО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42691174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04080, ЦИМЛЯНСЬКИЙ ПРОВ.,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792. ПОЗАШКІЛЬНИЙ НАВЧАЛЬНИЙ ЗАКЛАД "БУДИНОК ДИТЯЧОЇ ТВОРЧОСТІ" ПОДІЛЬСЬКОГО Р-НУ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22878157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КОНТРАКТОВА ПЛ.,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793. ЗЗАГАЛЬНООСВІТНІЙ НАВЧАЛЬНИЙ ЗАКЛАД  ІІ-ІІІ СТУПЕНІ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"</w:t>
            </w:r>
            <w:proofErr w:type="gramStart"/>
            <w:r w:rsidRPr="00742D26">
              <w:rPr>
                <w:sz w:val="16"/>
              </w:rPr>
              <w:t>ВЕЧ</w:t>
            </w:r>
            <w:proofErr w:type="gramEnd"/>
            <w:r w:rsidRPr="00742D26">
              <w:rPr>
                <w:sz w:val="16"/>
              </w:rPr>
              <w:t xml:space="preserve">ІРНЯ (ЗМІННА) СПЕЦІАЛЬНА ШКОЛА №27 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26189561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04080, ЦИМЛЯНСЬКИЙ ПРОВ.,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794. ЗАГАЛЬНООСВІТНІЙ НАВЧАЛЬНИЙ ЗАКЛАД I-III СТУПЕНІВ "РОМАНО-ГЕРМАНСЬКА ГІМНАЗІЯ №123" ПОДІЛЬСЬКОГО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КОПИЛІВСЬКА ВУЛ.,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795. СПЕЦІАЛЬНИЙ ЗАГАЛЬНООСВІТНІЙ ДИТЯЧИЙ БУДИНОК "МАЛЯТКО"  ДЛЯ ДІТЕЙ ДОШКІЛЬНОГО ТА ШКІЛЬНОГО ВІ</w:t>
            </w:r>
            <w:proofErr w:type="gramStart"/>
            <w:r w:rsidRPr="00742D26">
              <w:rPr>
                <w:sz w:val="16"/>
              </w:rPr>
              <w:t>КУ М.</w:t>
            </w:r>
            <w:proofErr w:type="gramEnd"/>
            <w:r w:rsidRPr="00742D26">
              <w:rPr>
                <w:sz w:val="16"/>
              </w:rPr>
              <w:t xml:space="preserve">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22878163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04078, БІЛИЦЬКА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796. ДОШКІЛЬНИЙ НАВЧАЛЬНИЙ ЗАКЛАД №120 ПОДІЛЬСЬКОГО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КОСТЯНТИНІВСЬКА ВУЛ.,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797. ДОШКІЛЬНИЙ НАВЧАЛЬНИЙ ЗАКЛАД №142 ПОДІЛЬСЬКОГО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37972810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ПРАВДИ ПРОСП., 96-А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798. ДОШКІЛЬНИЙ НАВЧАЛЬНИЙ ЗАКЛАД КОМПЕНСУЮЧОГО ТИПУ (САНАТОРНИЙ) №151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04136, ГРЕЧКА МАРШАЛА ВУЛ., 10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799. ДОШКІЛЬНИЙ НАВЧАЛЬНИЙ ЗАКЛАД №16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04070, УЗВІ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 АНДРІЇВСЬКИЙ,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800. ДОШКІЛЬНИЙ НАВЧАЛЬНИЙ ЗАКЛАД №162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ОБОЛОНСЬКА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801. ДОШКІЛЬНИЙ НАВЧАЛЬНИЙ ЗАКЛАД КОМПЕНСУЮЧОГО ТИПУ (САНАТОРНИЙ) №163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КОПИЛІВСЬКА ВУЛ., 55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802. ДОШКІЛЬНИЙ НАВЧАЛЬНИЙ ЗАКЛАД КОМПЕНСУЮЧОГО ТИПУ (САНАТОРНИЙ) №188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04136, ГРЕЧКА МАРШАЛА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803. ДОШКІЛЬНИЙ НАВЧАЛЬНИЙ ЗАКЛАД ЗАГАЛЬНОГО ТИПУ №25 "ПЕРВОЦВІТ"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ПОРИКА ВАСИЛЯ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804. ДОШКІЛЬНИЙ НАВЧАЛЬНИЙ ЗАКЛАД №268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КОПИЛІВСЬКА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805. ДОШКІЛЬНИЙ НАВЧАЛЬНИЙ ЗАКЛАД №307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БРАТСЬКА ВУЛ., 7/11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806. ДОШКІЛЬНИЙ НАВЧАЛЬНИЙ ЗАКЛАД КОМПЕНСУЮЧОГО ТИПУ (САНАТОРНИЙ) №399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12-А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807. ДОШКІЛЬНИЙ НАВЧАЛЬНИЙ ЗАКЛАД №435 ДИТЯЧИЙ САДОК КОМПЕНСУЮЧОГО ТИПУ (СПЕЦІАЛЬНИЙ)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ПОРУШЕННЯМИ МОВИ)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22-А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808. ДОШКІЛЬНИЙ НАВЧАЛЬНИЙ ЗАКЛАД №449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04080, ТУЛЬЧИНСЬКА ВУЛ., 7  корп.4685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809. ДОШКІЛЬНИЙ НАВЧАЛЬНИЙ ЗАКЛАД КОМПЕНСУЮЧОГО ТИПУ (САНАТОРНИЙ) №45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810. ДОШКІЛЬНИЙ НАВЧАЛЬНИЙ ЗАКЛАД №47 ПОДІЛЬСЬКОГО РАЙОННОГО УПРАВЛІННЯ ОСВІ</w:t>
            </w:r>
            <w:proofErr w:type="gramStart"/>
            <w:r w:rsidRPr="00742D26">
              <w:rPr>
                <w:sz w:val="16"/>
              </w:rPr>
              <w:t>ТИ М.</w:t>
            </w:r>
            <w:proofErr w:type="gramEnd"/>
            <w:r w:rsidRPr="00742D26">
              <w:rPr>
                <w:sz w:val="16"/>
              </w:rPr>
              <w:t xml:space="preserve">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26266853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СИРЕЦЬКА ВУЛ., 32/1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811. ДОШКІЛЬНИЙ НАВЧАЛЬНИЙ ЗАКЛАД №482 "ВИТОКИ"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04136, ГРЕЧКА МАРШАЛА ВУЛ., 14-А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812. ДОШКІЛЬНИЙ НАВЧАЛЬНИЙ ЗАКЛАД ЗАГАЛЬНОГО ТИПУ №486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04136, ГРЕЧКА МАРШАЛА ВУЛ., 20Д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813. ДОШКІЛЬНИЙ НАВЧАЛЬНИЙ ЗАКЛАД ЗАГАЛЬНОГО ТИПУ №518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ІТЛИЦЬКОГО ВУЛ., 24-Б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814. ДОШКІЛЬНИЙ НАВЧАЛЬНИЙ ЗАКЛАД КОМПЕНСУЮЧОГО ТИПУ (САНАТОРНИЙ) №556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СВОБОДИ ПРОСП.,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815. ДОШКІЛЬНИЙ НАВЧАЛЬНИЙ ЗАКЛАД №56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МЕЖОВИЙ ПРОВ.,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816. ДОШКІЛЬНИЙ НАВЧАЛЬНИЙ ЗАКЛАД №563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СВОБОДИ ПРОСП., 44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817. ДОШКІЛЬНИЙ НАВЧАЛЬНИЙ ЗАКЛАД ЗАГАЛЬНОГО ТИПУ №570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ГОНГАДЗЕ ГЕОРГІЯ ПРОСП.,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818. ДОШКІЛЬНИЙ НАВЧАЛЬНИЙ ЗАКЛАД №626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ПРАВДИ ПРОСП., 108-А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819. ДОШКІЛЬНИЙ НАВЧАЛЬНИЙ ЗАКЛАД №676 (ДИТЯЧИЙ САДОК КОМПЕНСУЮЧОГО ТИПУ (СПЕЦІАЛЬНИЙ)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ПОРУШЕННЯМИ МОВИ)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ЯРОСЛАВСЬКА ВУЛ., 30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820. ДОШКІЛЬНИЙ НАВЧАЛЬНИЙ ЗАКЛАД №679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ГОНГАДЗЕ ГЕОРГІЯ ПРОСП., 32-Д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821. ДОШКІЛЬНИЙ НАВЧАЛЬНИЙ ЗАКЛАД №72 (ДИТЯЧИЙ САДОК КОМПЕНСУЮЧОГО ТИПУ (СПЕЦІАЛЬНИЙ)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ПОРУШЕННЯМИ ЗОРУ)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НОВОМОСТИЦЬКА ВУЛ., 3-Д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822. ДОШКІЛЬНИЙ НАВЧАЛЬНИЙ ЗАКЛАД КОМПЕНСУЮЧОГО ТИПУ (САНАТОРНОГО) №763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ПОРИКА ВАСИЛЯ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823. ДОШКІЛЬНИЙ НАВЧАЛЬНИЙ ЗАКЛАД №775 "ПОДОЛЯНОЧКА"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22881308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УЖВІЙ НАТАЛІЇ ВУЛ.,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824. ДОШКІЛЬНИЙ НАВЧАЛЬНИЙ ЗАКЛАД №777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22881314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СВОБОДИ ПРОСП., 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825. ДОШКІЛЬНИЙ НАВЧАЛЬНИЙ ЗАКЛАД №8 "ПЛАЙ"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УЖВІЙ НАТАЛІЇ ВУЛ.,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826. ДОШКІЛЬНИЙ НАВЧАЛЬНИЙ ЗАКЛАД КОМПЕНСУЮЧОГО ТИПУ (САНАТОРНИЙ) №803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ПОРИКА ВАСИЛЯ ВУЛ., 14-В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827. ДОШКІЛЬНИЙ НАВЧАЛЬНИЙ ЗАКЛАД №88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22881099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КОПИЛІВСЬКА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828. ДОШКІЛЬНИЙ НАВЧАЛЬНИЙ ЗАКЛАД №96 ПОДІЛЬСЬКОГО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ЧЕРВОНОПІЛЬСЬКА ВУЛ.,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829. ДОШКІЛЬНИЙ НАВЧАЛЬНИЙ ЗАКЛАД ЗАГАЛЬНОГО ТИПУ №98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22881113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ПРАВДИ ПРОСП.,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830. КОМУНАЛЬНА ОРГАНІЗАЦІЯ (УСТАНОВА, ЗАКЛАД) ДИТЯ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22878134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ПРАВДИ ПРОСП., 64-Г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831. ЗАГАЛЬНООСВІТНІЙ НАВЧАЛЬНИЙ ЗАКЛАД  І-ІІІ СТУПЕНІВ "СПЕЦІАЛЬНА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ІНТЕРНАТ  №5 ІМ. Я.П.БАТЮКА"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04078, ВИШГОРОДСЬКА ВУЛ., 35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832. ЗАГАЛЬНО-ОСВІТНІЙ НАВЧАЛЬНИЙ ЗАКЛАД І-ІІ СТУПЕНІВ "ЗАГАЛЬНООСВІТНЯ САНАТОРНА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№19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04078, БІЛИЦЬКА ВУЛ., 55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833. ЗАГАЛЬНООСВІТНІЙ НАВЧАЛЬНИЙ ЗАКЛАД  І-ІІІ СТУПЕНІВ "ЛІЦЕЙ №100 "ПОДІЛ"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24250983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ПОКРОВСЬКА ВУЛ., 4/6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834. ЗАГАЛЬНООСВІТНІЙ НАВЧАЛЬНИЙ ЗАКЛАД  І-ІІІ СТУПЕНІВ "СПЕЦІАЛІЗОВАНА ШКОЛА №118 "ВСЕСВІТ"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ЄВРОПЕЙСЬКИХ МОВ"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04080, ТУЛЬЧИНСЬКА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835. ЗАГАЛЬНООСВІТНІЙ НАВЧАЛЬНИЙ ЗАКЛАД І-ІІІ СТУПЕНІВ ГІМНАЗІЯ №107 "ВВЕДЕНЬСЬКА"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ВВЕДЕНСКА ВУЛ., 35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836. ЗАГАЛЬНООСВІТНІЙ НАВЧАЛЬНИЙ ЗАКЛАД  І-ІІІ СТУПЕНІВ ГІМНАЗІЯ №19 "МЕЖИГІРСЬКА"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МЕЖИГІРСЬКА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837. ЗАГАЛЬНООСВІТНІЙ НАВЧАЛЬНИЙ ЗАКЛАД І-ІІІ СТУПЕНІВ ГІМНАЗІЯ №257 "СИНЬООЗЕРНА"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04208, ГОНГАДЗЕ ГЕОРГІЯ ПРОСП., 7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838. ЗАГАЛЬНООСВІТНІЙ НАВЧАЛЬНИЙ ЗАКЛАД І-ІІІ СТУПЕНІВ ГІМНАЗІЯ №34 "ЛИБІДЬ"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839. ЗАГАЛЬНООСВІТНІЙ НАВЧАЛЬНИЙ ЗАКЛАД  І-ІІІ СТУПЕНІВ "СПЕЦІАЛІЗОВАНА ШКОЛА №124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СПАСЬКА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840. ЗАГАЛЬНООСВІТНІЙ НАВЧАЛЬНИЙ ЗАКЛАД  І-ІІІ СТУПЕНІВ "СПЕЦІАЛІЗОВАНА ШКОЛА №193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 І ЛІТЕРАТУРИ"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ІТЛИЦЬКОГО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841. ЗАГАЛЬНООСВІТНІЙ НАВЧАЛЬНИЙ ЗАКЛАД  І-ІІІ СТУПЕНІВ "СПЕЦІАЛІЗОВАНА ШКОЛА №271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ІНФОРМАЦІЙНИХ ТЕХНОЛОГІЙ"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04074, МОСТИЦЬКА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842. ЗАГАЛЬНООСВІТНІЙ НАВЧАЛЬНИЙ ЗАКЛАД І-ІІІ СТУПЕНІВ "СПЕЦІАЛІЗОВАНА ШКОЛА №3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ПРАВДИ ПРОСП., 84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843. ЗАГАЛЬНООСВІТНІЙ НАВЧАЛЬНИЙ ЗАКЛАД І-ІІІ СТУПЕНЯ "СПЕЦІАЛІЗОВАНА ШКОЛА №17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МАТЕМАТИКИ"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04080, ФРУНЗЕ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844. ЗАГАЛЬНООСВІТНІЙ НАВЧАЛЬНИЙ ЗАКЛАД ВЕЧІРНЯ (ЗМІННА) ШКОЛА І-ІІІ СТУПЕНІВ №2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26189555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КОСТЯНТИНІВСЬКА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845. ЗАГАЛЬНООСВІТНІЙ НАВЧАЛЬНИЙ ЗАКЛАД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№114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ФРУНЗЕ ВУЛ., 87/89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846.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№104 ПОДІЛЬСЬКОГО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41483028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04078, ПОЛКОВА ВУЛ., 58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847. КОМУНАЛЬНИЙ ЗАГАЛЬНООСВІТНІЙ НАВЧАЛЬНИЙ ЗАКЛАД І-ІІІ СТУПЕНІВ "НАВЧАЛЬНО-РЕАБІЛІТАЦІЙНИЙ ЦЕНТР №6"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ІТЛИЦЬКОГО ВУЛ., 31/7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848. МІЖШКІЛЬНИЙ НАВЧАЛЬНО-ВИРОБНИЧИЙ КОМБІНАТ ПОДІЛЬСЬКОГО Р-НУ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25880769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КОЖУМ'ЯЦЬКА ВУЛ., 12-Б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849. ПОЗАШКІЛЬНИЙ НАВЧАЛЬНИЙ ЗАКЛАД  БУДИНОК ДІ</w:t>
            </w:r>
            <w:proofErr w:type="gramStart"/>
            <w:r w:rsidRPr="00742D26">
              <w:rPr>
                <w:sz w:val="16"/>
              </w:rPr>
              <w:t>ТЕЙ ТА</w:t>
            </w:r>
            <w:proofErr w:type="gramEnd"/>
            <w:r w:rsidRPr="00742D26">
              <w:rPr>
                <w:sz w:val="16"/>
              </w:rPr>
              <w:t xml:space="preserve"> ЮНАЦТВА "ВІТРЯНІ ГОРИ"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25389619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04070, ОСИПОВСЬКОГО ВУЛ., 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850. ПОДІЛЬСЬКИЙ РАЙОННИЙ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КЛУБІВ ЗА МІСЦЕМ ПРОЖИВАННЯ "ПОДІЛ"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38930242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ІТЛИЦЬКОГО ВУЛ., 35-Б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851. ЗАГАЛЬНООСВІТНІЙ НАВЧАЛЬНИЙ ЗАКЛАД СЕРЕДНЯ ЗАГАЛЬНООСВІТНЯ ШКОЛА І-ІІІ СТУПЕНІВ №10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22878246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КОСТЯНТИНІВСЬКА ВУЛ., 37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852. ЗАГАЛЬНООСВІТНІЙ НАВЧАЛЬНИЙ ЗАКЛАД СЕРЕДНЯ ЗАГАЛЬНООСВІТНЯ ШКОЛА І-ІІІ СТУПЕНІВ №156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ЗАПАДИНСЬКА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853. ЗАГАЛЬНООСВІТНІЙ НАВЧАЛЬНИЙ ЗАКЛАД СЕРЕДНЯ ЗАГАЛЬНООСВІТНЯ ШКОЛА І-ІІІ СТУПЕНІВ №242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ПРАВДИ ПРОСП., 64 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854. ЗАГАЛЬНООСВІТНІЙ НАВЧАЛЬНИЙ ЗАКЛАД СЕРЕДНЯ ЗАГАЛЬНООСВІТНЯ ШКОЛА І-ІІІ СТУПЕНІВ №243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НОВОМОСТИЦЬКА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855. ЗАГАЛЬНООСВІТНІЙ НАВЧАЛЬНИЙ ЗАКЛАД СЕРЕДНЯ ЗАГАЛЬНООСВІТНЯ ШКОЛА І-ІІІ СТУПЕНІВ №262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22880941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ГАЛИЦЬКА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856. ЗАГАЛЬНООСВІТНІЙ НАВЧАЛЬНИЙ ЗАКЛАД СЕРЕДНЯ ЗАГАЛЬНООСВІТНЯ ШКОЛА І-ІІІ №45 СТУПЕНІ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ПОДІЛЬСЬКОГО </w:t>
            </w:r>
            <w:proofErr w:type="gramStart"/>
            <w:r w:rsidRPr="00742D26">
              <w:rPr>
                <w:sz w:val="16"/>
              </w:rPr>
              <w:t>РАЙОНУ</w:t>
            </w:r>
            <w:proofErr w:type="gramEnd"/>
            <w:r w:rsidRPr="00742D26">
              <w:rPr>
                <w:sz w:val="16"/>
              </w:rPr>
              <w:t xml:space="preserve">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22881797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04316, ГРЕЧКА МАРШАЛА ВУЛ., 22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857. ЗАГАЛЬНООСВІТНІЙ НАВЧАЛЬНИЙ ЗАКЛАД СЕРЕДНЯ ЗАГАЛЬНООСВІТНЯ ШКОЛА І-ІІІ СТУПЕНІВ №6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ГОНГАДЗЕ ГЕОРГІЯ ПРОСП., 20 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858. ЗАГАЛЬНООСВІТНІЙ НАВЧАЛЬНИЙ ЗАКЛАД СЕРЕДНЯ ЗАГАЛЬНООСВІТНЯ ШКОЛА І-ІІІ СТУПЕНІВ №63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04136, ГРЕЧКА МАРШАЛА ВУЛ., 10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859. ЗАГАЛЬНООСВІТНІЙ НАВЧАЛЬНИЙ ЗАКЛАД СЕРЕДНЯ ЗАГАЛЬНООСВІТНЯ ШКОЛА І-ІІІ СТУПЕНІВ №68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22880836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04078, БІЛИЦЬКА ВУЛ., 41/43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860. ЗАГАЛЬНООСВІТНІЙ НАВЧАЛЬНИЙ ЗАКЛАД СЕРЕДНЯ ЗАГАЛЬНООСВІТНЯ ШКОЛА І-ІІІ СТУПЕНІВ №93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МЕЖОВИЙ ПРОВ.,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861. ЗАГАЛЬНООСВІТНІЙ НАВЧАЛЬНИЙ ЗАКЛАД I-III СТУПЕНІВ "СПЕЦІАЛІЗОВАНА ШКОЛА №2 ІМ.Д.КАРБИШЕВА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ПРИРОДНОГО ЦИКЛУ" ПОДІЛЬСЬКОГО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22878238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04073, КОПИЛІВСЬКА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862. ЗАГАЛЬНООСВІТНІЙ ЗАКЛАД І СТУПЕНЯ "СПЕЦІАЛІЗОВАНА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"ДИВОЦВІТ"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СВОБОДИ ПРОСП.,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863. УПРАВЛІННЯ ОСВІТИ ПОДІЛЬСЬКОЇ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ФРОЛІВСЬКА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864. ЗАГАЛЬНООСВІТНІЙ НАВЧАЛЬНИЙ ЗАКЛАД II-III СТУПЕНІВ "ФІНАНСОВИЙ ЛІЦЕЙ" ПОДІЛЬСЬКОГО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23388780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ГОНГАДЗЕ ГЕОРГІЯ ПРОСП., 32 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865. ЗАГАЛЬНООСВІТНІЙ НАВЧАЛЬНИЙ ЗАКЛАД І СТУПЕНЯ "ШКОЛ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"ПЕРЛИНА"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04215, ГОНГАДЗЕ ГЕОРГІЯ ПРОСП.,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866. ЗАГАЛЬНООСВІТНВЙ НАВЧАЛЬНИЙ ЗАКЛА</w:t>
            </w:r>
            <w:proofErr w:type="gramStart"/>
            <w:r w:rsidRPr="00742D26">
              <w:rPr>
                <w:sz w:val="16"/>
              </w:rPr>
              <w:t>Д-</w:t>
            </w:r>
            <w:proofErr w:type="gramEnd"/>
            <w:r w:rsidRPr="00742D26">
              <w:rPr>
                <w:sz w:val="16"/>
              </w:rPr>
              <w:t xml:space="preserve"> І СТУПЕНЯ "ШКОЛА- ДИТЯЧИЙ САДОК "ПОДІЛЛЯ"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ЩЕКАВИЦЬКА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867. ЗАГАЛЬНООСВІТНІЙ НАВЧАЛЬНИЙ ЗАКЛАД І СТУПЕНЯ "ШКОЛ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"РОДЗИНКА" З ПОГЛИБЛЕНИМ ВИВЧЕННЯМ ІНОЗЕМНОЇ МОВИ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22881298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МЕЖОВА ВУЛ., 23-А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868. ЗАГАЛЬНООСВІТНІЙ НАВЧАЛЬНИЙ ЗАКЛАД І СТУПЕНЯ "ШКОЛ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ІМЕНІ СОФІЇ РУСОВОЇ"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22882414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ПРАВДИ ПРОСП., 82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869. ЗАГАЛЬНООСВІТНІЙ НАВЧАЛЬНИЙ ЗАКЛАД І СТУПЕНЯ "ШКОЛ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№802 "ПАРОСТОК" ПОДІЛЬСЬКОГО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22881320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ЗАПАДИНСЬКА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870. ПОДІЛЬСЬКИЙ РАЙОННИЙ У М.КИЄВІ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23493593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04108, МОСТИЦЬКА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871. СЛУЖБА У СПРАВАХ ДІТЕЙ ТА СІМ'Ї ПОДІЛЬСЬКОЇ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37393756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БОРИСОГЛІБСЬКА ВУЛ., 14 ЛІТ.А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872.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 ПОДІЛЬСЬКОГО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19361841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04070, БРАТСЬКА ВУЛ., 15/9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873.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ІАЛЬНО- ПСИХОЛОГІЧНОЇ РЕАБІЛІТАЦІЇ ДІТЕЙ ТА МОЛОДІ З ФУНКЦІОНАЛЬНИМИ ОБМЕЖЕННЯМИ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36137922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04123, ПРАВДИ ПРОСП.,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874. ПОДІЛЬСЬКИЙ РАЙОННИЙ У М.КИЄВІ ЦЕНТР ФІЗИЧНОГО ЗДОРОВ'Я НАСЕЛЕННЯ "СПОРТ ДЛЯ ВСІХ"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35363473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04208, ГОНГАДЗЕ ГЕОРГІЯ ПРОСП.,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СВЯТОШИНСЬКИЙ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875. ВІДДІЛ КУЛЬТУРИ ТА ОХОРОНИ КУЛЬТУРНОЇ СПАДЩИНИ СВЯТОШИНСЬКОЇ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37498578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112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876. КИЇВСЬКА ДИТЯЧА МУЗИЧНА ШКОЛА №22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877. КИЇВСЬКА ДИТЯЧА МУЗИЧНА ШКОЛА №23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26125325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П'ЯТИДЕСЯТИРІЧЧЯ ЖОВТНЯ ПРОСП., 10Е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878. КИЇВСЬКА ДИТЯЧА МУЗИЧНА ШКОЛА №29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П'ЯТИДЕСЯТИРІЧЧЯ ЖОВТНЯ ПРОСП., 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879. КИЇВСЬКА ДИТЯЧА ХУДОЖНЯ ШКОЛА №5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05460158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СИМИРЕНКА ВУЛ., 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880. КИЇВСЬКА ДИТЯЧА ШКОЛА МИСТЕЦТВ №8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26125354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ПУШИНОЇ ФЕОДОРИ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881. КУЛЬТУРНО-ПРОСВІТНІЙ ЗАКЛАД "ЦЕНТР КУЛЬТУРИ "СВЯТОШИН"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26021413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112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882. ЦЕНТРАЛІЗОВАНА БІБЛІОТЕЧНА СИСТЕМА "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ІЧАДО"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05459536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РОЛЛАНА РОМЕНА БУЛЬВ., 13В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883. СВЯТОШИНСЬКА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37395418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884. СЛУЖБА У СПРАВАХ ДІТЕЙ ТА СІМ'Ї СВЯТОШИНСЬКОЇ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37498740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ЮРИ ГНАТА ВУЛ., 9  корп.422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885.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СВЯТОШИНСЬКОЇ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42534188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ДУБІНІНА ВОЛОДІ ВУЛ.,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886. УПРАВЛІННЯ БУДІВНИЦТВА,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ІТЕКТУРИ ТА ЗЕМЛЕКОРИСТУВАННЯ СВЯТОШИНСЬКОЇ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39408088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887.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СВЯТОШИНСЬКОЇ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37498693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888. УПРАВЛІННЯ КАПІТАЛЬНОГО БУДІВНИЦТВА СВЯТОШИНСЬКОЇ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26199855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ВІТРУКА ГЕНЕРАЛА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889. УПРАВЛІННЯ У СПРАВАХ СІМ'Ї, МОЛОДІ ТА СПОРТУ СВЯТОШИНСЬКОЇ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37498850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890. ФІНАНСОВЕ УПРАВЛІННЯ СВЯТОШИНСЬКОЇ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37498625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891. ІНКЛЮЗИВНО-РЕСУРСНИЙ ЦЕНТР №8 СВЯТОШИНСЬКОГО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42669893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03113, ПЕРЕМОГИ ПРОСП., 63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892. ВЕЧІРНЯ (ЗМІННА) ШКОЛА №7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03180, БУЛАХОВСЬКОГО АКАДЕМІКА ВУЛ., 28А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893. ГІМНАЗІЯ "АКАДЕМІЯ"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25805704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ПУШИНОЇ ФЕОДОРИ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894. ДИТЯЧИЙ ДОШКІЛЬНИЙ ЗАКЛАД №134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04544560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ВІТРУКА ГЕНЕРАЛА ВУЛ., 17/4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895. ДИТЯЧИЙ ДОШКІЛЬНИЙ ЗАКЛАД №497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КОРОЛЬОВА АКАДЕМІКА ВУЛ., 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896. ДИТЯЧИЙ ДОШКІЛЬНИЙ ЗАКЛАД №586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ЧААДАЄВА ПЕТРА ВУЛ., 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897. ДИТЯЧИЙ ДОШКІЛЬНИЙ ЗАКЛАД №817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ІРПІНСЬКА ВУЛ., 74А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898. ДОШКІЛЬНИЙ НАВЧАЛЬНИЙ ЗАКЛАД №127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І СПЕЦІАЛЬНИМИ ГРУПАМИ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КОЛЬЦОВА БУЛЬВ., 24Б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899. СПЕЦІАЛЬНИЙ ДОШКІЛЬНИЙ НАВЧАЛЬНИЙ ЗАКЛАД №139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ПОРУШЕННЯМИ МОВЛЕННЯ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ЮРИ ГНАТА ВУЛ., 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900. ДИТЯЧИЙ ДОШКІЛЬНИЙ ЗАКЛАД  №145 СВЯТОШИНСЬКОГО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КОЛЬЦОВА БУЛЬВ., 20Б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901. ДОШКІЛЬНИЙ НАВЧАЛЬНИЙ ЗАКЛАД №156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40А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902. ДОШКІЛЬНИЙ НАВЧАЛЬНИЙ ЗАКЛАД №199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П'ЯТИДЕСЯТИРІЧЧЯ ЖОВТНЯ ПРОСП., 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903. ДОШКІЛЬНИЙ НАВЧАЛЬНИЙ ЗАКЛАД №203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22А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904. ДОШКІЛЬНИЙ НАВЧАЛЬНИЙ ЗАКЛАД  №214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03154, КОТЕЛЬНИКОВА МИХАЙЛА ВУЛ., 44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905. ДОШКІЛЬНИЙ НАВЧАЛЬНИЙ ЗАКЛАД №218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04544560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ЗОДЧИХ ВУЛ., 64А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906. ДОШКІЛЬНИЙ НАВЧАЛЬНИЙ ЗАКЛАД №249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РОЛЛАНА РОМЕНА БУЛЬВ., 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907. ДОШКІЛЬНИЙ НАВЧАЛЬНИЙ ЗАКЛАД №251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32А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908. ДОШКІЛЬНИЙ НАВЧАЛЬНИЙ ЗАКЛАД №257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КУЧЕРА ВАСИЛЯ ВУЛ., 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909. ДИТЯЧИЙ ДОШКІЛЬНИЙ ЗАКЛАД №276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ТУПОЛЄВА АКАДЕМІКА ВУЛ., 11Г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910. ДОШКІЛЬНИЙ НАВЧАЛЬНИЙ ЗАКЛАД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САНАТОРНИМИ ГРУПАМИ №277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КУЧЕРА ВАСИЛЯ ВУЛ., 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911. КОМУНАЛЬНИЙ ЗАКЛАД "ДОШКІЛЬНИЙ НАВЧАЛЬНИЙ ЗАКЛАД №33 (ЯСЛА - САДОК) "ДИВОГРАЙ"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38272562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ОСІННЯ ВУЛ., 33  </w:t>
            </w:r>
            <w:proofErr w:type="spellStart"/>
            <w:r w:rsidRPr="00742D26">
              <w:rPr>
                <w:sz w:val="16"/>
              </w:rPr>
              <w:t>корп</w:t>
            </w:r>
            <w:proofErr w:type="gramStart"/>
            <w:r w:rsidRPr="00742D26">
              <w:rPr>
                <w:sz w:val="16"/>
              </w:rPr>
              <w:t>.А</w:t>
            </w:r>
            <w:proofErr w:type="spellEnd"/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912. ДОШКІЛЬНИЙ НАВЧАЛЬНИЙ ЗАКЛАД №390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03148, КОРОЛЬОВА АКАДЕМІКА ВУЛ., 9</w:t>
            </w:r>
            <w:proofErr w:type="gramStart"/>
            <w:r w:rsidRPr="00742D26">
              <w:rPr>
                <w:sz w:val="16"/>
              </w:rPr>
              <w:t xml:space="preserve"> В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913. ДОШКІЛЬНИЙ НАВЧАЛЬНИЙ ЗАКЛАД №463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36391700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03142, ДОБРОХОТОВА АКАДЕМІКА ВУЛ.,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914. ДОШКІЛЬНИЙ НАВЧАЛЬНИЙ ЗАКЛАД  №469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10А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915. ДОШКІЛЬНИЙ НАВЧАЛЬНИЙ ЗАКЛАД  №472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ПУШИНОЇ ФЕОДОРИ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916. ДОШКІЛЬНИЙ НАВЧАЛЬНИЙ ЗАКЛАД  №516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03162, ЗОДЧИХ ВУЛ., 50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917. ДОШКІЛЬНИЙ НАВЧАЛЬНИЙ ЗАКЛАД  №532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22878996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УШАКОВА МИКОЛИ ВУЛ., 10А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918. ДОШКІЛЬНИЙ НАВЧАЛЬНИЙ ЗАКЛАД №547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25794188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КОРОЛЬОВА АКАДЕМІКА ВУЛ., 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919. ДОШКІЛЬНИЙ НАВЧАЛЬНИЙ ЗАКЛАД №560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ЯКУБА КОЛАСА ВУЛ., 6 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920. ДОШКІЛЬНИЙ НАВЧАЛЬНИЙ ЗАКЛАД №565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НАУМОВА ГЕНЕРАЛА ВУЛ., 25А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921. ДОШКІЛЬНИЙ НАВЧАЛЬНИЙ ЗАКЛАД (ЯСЛА-САДОК) №567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БУЛАХОВСЬКОГО АКАДЕМІКА ВУЛ., 28-А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922. ДОШКІЛЬНИЙ НАВЧАЛЬНИЙЗАКЛАД №571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36391648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ПОКОТИЛА ВОЛОДИМИРА ВУЛ. , 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923. ДОШКІЛЬНИЙ НАВЧАЛЬНИЙ ЗАКЛАД №587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БУЛАХОВСЬКОГО АКАДЕМІКА ВУЛ., 32А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924. ДОШКІЛЬНИЙ НАВЧАЛЬНИЙ ЗАКЛАД №599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03142, РАДГОСПНА ВУЛ., 26А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925. ДОШКІЛЬНИЙ НАВЧАЛЬНИЙ ЗАКЛАД №60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ЛЬВІВСЬКА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926. ДОШКІЛЬНИЙ НАВЧАЛЬНИЙ ЗАКЛАД №601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ВЕРХОВИННА ВУЛ.,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927. ДОШКІЛЬНИЙ НАВЧАЛЬНИЙ ЗАКЛАД №615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БУЛАХОВСЬКОГО АКАДЕМІКА ВУЛ., 38А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928. ДОШКІЛЬНИЙ НАВЧАЛЬНИЙ ЗАКЛАД №674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05540283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03142, ДОБРОХОТОВА АКАДЕМІКА ВУЛ., 1Б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929. ДОШКІЛЬНИЙ НАВЧАЛЬНИЙ ЗАКЛАД №681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КОРОЛЬОВА АКАДЕМІКА ВУЛ., 12К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930. ДОШКІЛЬНИЙ НАВЧАЛЬНИЙ ЗАКЛАД №682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СИНЬООЗЕРНА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931. ДОШКІЛЬНИЙ НАВЧАЛЬНИЙ ЗАКЛАД №694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КОРОЛЬОВА АКАДЕМІКА ВУЛ., 12Д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932. ДОШКІЛЬНИЙ НАВЧАЛЬНИЙ ЗАКЛАД  №71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ЧОРНОБИЛЬСЬКА ВУЛ., 19А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933. ДОШКІЛЬНИЙ НАВЧАЛЬНИЙ ЗАКЛАД №735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24736252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03062, ЧИСТЯКІВСЬКА ВУЛ., 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934. ДОШКІЛЬНИЙ НАВЧАЛЬНИЙ ЗАКЛАД №747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22871221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БУДАРІНА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935. ДОШКІЛЬНИЙ НАВЧАЛЬНИЙ ЗАКЛАД  №785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25794113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СИМИРЕНКА ВУЛ., 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936. ДОШКІЛЬНИЙ НАВЧАЛЬНИЙ ЗАКЛАД №786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СПАРТАКІВСЬКА ВУЛ., 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937. ДОШКІЛЬНИЙ НАВЧАЛЬНИЙ ЗАКЛАД №80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П'ЯТИДЕСЯТИРІЧЧЯ ЖОВТНЯ ПРОСП., 12Є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938. ДОШКІЛЬНИЙ НАВЧАЛЬНИЙ ЗАКЛАД №814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БУЛГАКОВА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939. ДОШКІЛЬНИЙ НАВЧАЛЬНИЙ ЗАКЛАД №819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СИМИРЕНКА ВУЛ., 29А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940. ДОШКІЛЬНИЙ НАВЧАЛЬНИЙ ЗАКЛАД №95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РОЛЛАНА РОМЕНА БУЛЬВ.,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941. ДОШКІЛЬНИЙ ВИХОВНИЙ ЗАКЛАД №789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01526081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ІДЛІСНА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942. ДИТЯЧО-ЮНАЦЬКИЙ СПОРТИВНИЙ КЛУБ СВЯТОШИНСЬКОГО Р-НУ М.КИЄВА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ВОДНИХ ВИДІВ СПОРТУ "БРИГАНТИНА"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36265768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ВЕЛИКА ОКРУЖНА ДОРОГА, 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943. ДИТЯЧО-ЮНАЦЬКА СПОРТИВНА ШКОЛА №17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22876046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СИМИРЕНКА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944. ДИТЯЧО-ЮНАЦЬКА СПОРТИВНА ШКОЛА №25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34732305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ЖМЕРИНСЬКА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945.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№26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34732294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946. КОМУНАЛЬНИЙ ЗАКЛАД ДОШКІЛЬНОЇ ОСВІТИ (ЯСЛА-САДОК) КОМБІНОВАНОГО ТИПУ №200 "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ІРНИЦЯ"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АКАДЕМІКА ЄФРЕМОВА ВУЛ. , 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947. КОМУНАЛЬНИЙ ЗАКЛАД ДОШКІЛЬНОЇ ОСВІТИ (ЯСЛА-САДОК) КОМБІНОВАНОГО ТИПУ №693 "ВОЛОШКА"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ГРИГОРОВИЧА-БАРСЬКОГО ВУЛ., 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948. КОМУНАЛЬНИЙ ЗАКЛАД ДОШКІЛЬНОЇ ОСВІТИ (ЯСЛА-САДОК) КОМБІНОВАНОГО ТИПУ №85 "ПЕРШІ СХОДИНКИ"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КОРОЛЬОВА АКАДЕМІКА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949. КОМУНАЛЬНИЙ ЗАКЛАД ПОЗАШКІЛЬНОЇ ОСВІТИ "ЦЕНТР ТВОРЧОСТІ ДІ</w:t>
            </w:r>
            <w:proofErr w:type="gramStart"/>
            <w:r w:rsidRPr="00742D26">
              <w:rPr>
                <w:sz w:val="16"/>
              </w:rPr>
              <w:t>ТЕЙ ТА</w:t>
            </w:r>
            <w:proofErr w:type="gramEnd"/>
            <w:r w:rsidRPr="00742D26">
              <w:rPr>
                <w:sz w:val="16"/>
              </w:rPr>
              <w:t xml:space="preserve"> ЮНАЦТВА СВЯТОШИНСЬКОГО РАЙОНУ М.КИЄВА"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42297808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03062, ЧИСТЯКІВСЬКА ВУЛ.,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950. КОМУНАЛЬНИЙ ЗАКЛАД ПОЗАШКІЛЬНОЇ ОСВІТИ "ЦЕНТР ТУРИЗМУ ТА КРАЄЗНАВСТВА УЧНІВСЬКОЇ МОЛОДІ СВЯТОШИНСЬКОГО РАЙОНУ М.КИЄВА"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42307391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КОРОЛЬОВА АКАДЕМІКА ВУЛ., 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951. КОМУНАЛЬНИЙ ЗАКЛАД ДОШКІЛЬНОЇ ОСВІТИ (ЯСЛА-САДОК) №179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42020731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13046, ЯКУБА КОЛАСА ВУЛ.,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952. КИЇВСЬКА ГІМНАЗІЯ №154 СВЯТОШИНСЬКОЇ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33306806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03113, ПЕРЕМОГИ ПРОСП., 63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953. КИЇВСЬКА ГІМНАЗІЯ №287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ЧОРНОБИЛЬСЬКА ВУЛ., 10Б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954. КИЇВСЬКА ГІМНАЗІЯ СХІДНИХ МОВ №1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13680798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ЛЬВІВСЬКА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955. ЛІЦЕЙ №198 "ЕКО"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ТУЛУЗИ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956. МІЖШКІЛЬНИЙ НАВЧАЛЬНО-ВИРОБНИЧИЙ КОМБІНАТ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01284979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ПУШИНОЇ ФЕОДОРИ ВУЛ., 54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957. НАВЧАЛЬНО-ВИХОВНИЙ КОМПЛЕКС "ДОШКІЛЬНИЙ НАВЧАЛЬНИЙ ЗАКЛАД "ЗАГАЛЬНООСВІТНІЙ НАВЧАЛЬНИЙ ЗАКЛАД "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ІЧАДО"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05417644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03142, ВЕРНАДСЬКОГО АКАДЕМІКА БУЛЬВ., 71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958. НАВЧАЛЬНО-ВИХОВНИЙ КОМПЛЕКС "ДОШКІЛЬНИЙ НАВЧАЛЬНИЙ ЗАКЛА</w:t>
            </w:r>
            <w:proofErr w:type="gramStart"/>
            <w:r w:rsidRPr="00742D26">
              <w:rPr>
                <w:sz w:val="16"/>
              </w:rPr>
              <w:t>Д-</w:t>
            </w:r>
            <w:proofErr w:type="gramEnd"/>
            <w:r w:rsidRPr="00742D26">
              <w:rPr>
                <w:sz w:val="16"/>
              </w:rPr>
              <w:t xml:space="preserve"> ЗАГАЛЬНООСВІТНІЙ НАВЧАЛЬНИЙ ЗАКЛАД "ДОВІРА"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22879085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ЖМЕРИНСЬКА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959. НАВЧАЛЬНО-ВИХОВНИЙ КОМПЛЕКС "ДОШКІЛЬНИЙ НАВЧАЛЬНИЙ ЗАКЛАД ЗАГАЛЬНООСВІТНІЙ НАВЧАЛЬНИЙ ЗАКЛАД "ІНТЕЛ"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03148, КІ</w:t>
            </w:r>
            <w:proofErr w:type="gramStart"/>
            <w:r w:rsidRPr="00742D26">
              <w:rPr>
                <w:sz w:val="16"/>
              </w:rPr>
              <w:t>ПР</w:t>
            </w:r>
            <w:proofErr w:type="gramEnd"/>
            <w:r w:rsidRPr="00742D26">
              <w:rPr>
                <w:sz w:val="16"/>
              </w:rPr>
              <w:t xml:space="preserve">ІАНОВА АКАДЕМІКА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960. НАВЧАЛЬНО-ВИХОВНИЙ КОМПЛЕКС "ДОШКІЛЬНИЙ НАВЧАЛЬНИЙ ЗАКЛАД-ЗАГАЛЬНООСВІТНІЙ НАВЧАЛЬНИЙ ЗАКЛАД "ДЗВІНОЧОК"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25642283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ЖМЕРИНСЬКА ВУЛ., 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961. НАВЧАЛЬНО-ВИХОВНИЙ КОМПЛЕКС "ДОШКІЛЬНИЙ НАВЧАЛЬНИЙ ЗАКЛАД ЗАГАЛЬНООСВІТНІЙ НАВЧАЛЬНИЙ ЗАКЛАД "</w:t>
            </w:r>
            <w:proofErr w:type="gramStart"/>
            <w:r w:rsidRPr="00742D26">
              <w:rPr>
                <w:sz w:val="16"/>
              </w:rPr>
              <w:t>ОБР</w:t>
            </w:r>
            <w:proofErr w:type="gramEnd"/>
            <w:r w:rsidRPr="00742D26">
              <w:rPr>
                <w:sz w:val="16"/>
              </w:rPr>
              <w:t xml:space="preserve">ІЙ"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23379539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ЗОДЧИХ ВУЛ., 54А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962. НАВЧАЛЬНО-ВИХОВНИЙ КОМПЛЕКС "ДОШКІЛЬНИЙ НАВЧАЛЬНИЙ ЗАКЛАД ЗАГАЛЬНООСВІТНІЙ НАВЧАЛЬНИЙ ЗАКЛАД "СУЗІР'Я"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22878795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03146,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КОСМОСУ ВУЛ., 15А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963. </w:t>
            </w:r>
            <w:proofErr w:type="gramStart"/>
            <w:r w:rsidRPr="00742D26">
              <w:rPr>
                <w:sz w:val="16"/>
              </w:rPr>
              <w:t xml:space="preserve">ПОЗАШКІЛЬНИЙ НАВЧАЛЬНИЙ ЗАКЛАД "ЦЕНТРИ ВІЙСЬКОВО-ПАТРІОТИЧНОГО ТА СПОРТИВНОГО ВИХОВАННЯ МОЛОДІ "ДЕСАНТНИК" </w:t>
            </w:r>
            <w:proofErr w:type="gramEnd"/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34834262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П'ЯТИДЕСЯТИРІЧЧЯ ЖОВТНЯ ПРОСП., 12-Г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964. ПОЗАШКІЛЬНИЙ НАВЧАЛЬНИЙ ЗАКЛАД "ЦЕНТР ДОЗВІЛЛЯ ДЛЯ ДІТЕЙ У СВЯТОШИНСЬКОМУ РАЙОНІ М.КИЄВА"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36702199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БУДАРІНА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965. САНАТОРНИЙ ДОШКІЛЬНИЙ НАВЧАЛЬНИЙ ЗАКЛАД  №669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РАННІМИ ПРОЯВАМИ ТУБЕРКУЛЬОЗНОЇ ІНФЕКЦІЇ З МАЛИМИ І ЗГАСАЮЧИМИ ФОРМАМИ ТУБЕРКУЛЬОЗУ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22879145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ЖМЕРИНСЬКА ВУЛ., 26А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966. СЕРЕДНЯ ЗАГАЛЬНООСВІТНЯ ШКОЛА №13 ІМ.І.ХИТРИЧЕНКА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22878358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ПОТАПОВА ГЕНЕРАЛА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967. СЕРЕДНЯ ЗАГАЛЬНООСВІТНЯ ШКОЛА №140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ЛЬВІВСЬКА ВУЛ., 47/8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968. СЕРЕДНЯ ЗАГАЛЬНООСВІТНЯ ШКОЛА №162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03164, РАХМАНІ</w:t>
            </w:r>
            <w:proofErr w:type="gramStart"/>
            <w:r w:rsidRPr="00742D26">
              <w:rPr>
                <w:sz w:val="16"/>
              </w:rPr>
              <w:t>НОВА</w:t>
            </w:r>
            <w:proofErr w:type="gramEnd"/>
            <w:r w:rsidRPr="00742D26">
              <w:rPr>
                <w:sz w:val="16"/>
              </w:rPr>
              <w:t xml:space="preserve"> ВУЛ., 47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969. СЕРЕДНЯ ЗАГАЛЬНООСВІТНЯ ШКОЛА №215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ЖМЕРИНСЬКА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970. СЕРЕДНЯ ЗАГАЛЬНООСВІТНЯ ШКОЛА №288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ІРПІНСЬКА ВУЛ., 68А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971. СЕРЕДНЯ ЗАГАЛЬНООСВІТНЯ ШКОЛА №297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ЖОЛУДЄВА ВУЛ., 3Г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972. СЕРЕДНЯ ЗАГАЛЬНООСВІТНЯ ШКОЛА №35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22878364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ЮРИ ГНАТА ВУЛ., 10-Б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973. СЕРЕДНЯ ЗАГАЛЬНООСВІТНЯ ШКОЛА №50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22878387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УШАКОВА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ІРАЛА ВУЛ., 12А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974. СЕРЕДНЯ ЗАГАЛЬНООСВІТНЯ ШКОЛА №55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22878393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ОСІННЯ ВУЛ., 35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975. СЕРЕДНЯ ЗАГАЛЬНООСВІТНЯ ШКОЛА №72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НАУМОВА ГЕНЕРАЛА ВУЛ., 35А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976. СЕРЕДНЯ ЗАГАЛЬНООСВІТНЯ ШКОЛА №83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03148,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КОСМОСУ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977. СЕРЕДНЯ ЗАГАЛЬНООСВТІНЯ ШКОЛА №206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КУРБАСА ЛЕСЯ ПРОСП. , 9А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978. СЕРЕДНЯ ЗАГАЛЬНООСТВІТНЯ ШКОЛА №222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ТУЛУЗИ ВУЛ., 6А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979. СЕРЕДНЯ ЗАГАЛЬНООСТВІТНЯ ШКОЛА №223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ЖОЛУДЄВА ВУЛ., 6Г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980. СЕРЕДНЯ ЗАГАЛЬНООСТВІТНЯ ШКОЛА №230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НАУМОВА ГЕНЕРАЛА ВУЛ., 35Б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981. СЕРЕДНЯ ЗАГАЛЬНООСТВІТНЯ ШКОЛА №235 ІМ.</w:t>
            </w:r>
            <w:proofErr w:type="gramStart"/>
            <w:r w:rsidRPr="00742D26">
              <w:rPr>
                <w:sz w:val="16"/>
              </w:rPr>
              <w:t>В'ЯЧЕСЛАВА</w:t>
            </w:r>
            <w:proofErr w:type="gramEnd"/>
            <w:r w:rsidRPr="00742D26">
              <w:rPr>
                <w:sz w:val="16"/>
              </w:rPr>
              <w:t xml:space="preserve"> ЧОРНОВОЛА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КІЛЬЦЕВА ДОРОГА, 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982. СЕРЕДНЯ ЗАГАЛЬНООСТВІТНЯ ШКОЛА №253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03146, ЖМЕРИНСЬКА ВУЛ., 34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983. СЕРЕДНЯ ЗАГАЛЬНООСТВІТНЯ ШКОЛА №281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КОЛЬЦОВА БУЛЬВ., 7Б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984. СЕРЕДНЯ ЗАГАЛЬНООСВІТНЯ ШКОЛА №203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22878521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985. СЕРЕДНЯ ЗАГАЛЬНООСВІТНЯ ШКОЛА №205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986.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ДИТЯЧО-ЮНАЦЬКА ШКОЛА ОЛІМПІЙСЬКОГО РЕЗЕРВУ №2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22878252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СИМИРЕНКА ВУЛ., 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987. СПЕЦІАЛІЗОВАНА ШКОЛА №96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РОСІЙСЬКОЇ МОВИ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ОГАРЬОВА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988.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№197 ІМ.ДМИТРА ЛУЦЕНКА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ПОТАПОВА ГЕНЕРАЛА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989.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№131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22878447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ЛИТВИНЕНКО-ВОЛЬГЕМУТ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990.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№185 ІМ.ВОЛОДИМИРА ВЕРНАДСЬКОГО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СЕРПОВА ВУЛ., 20/6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991.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№196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№200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22878513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03142, СЕМАШКА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993.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№254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КОРОЛЬОВА АКАДЕМІКА ВУЛ., 12М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994.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№304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03179, АКАДЕМІКА ЄФРЕМОВА ВУЛ. , 21А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№317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25904889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03134, БУЛГАКОВА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996.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№40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22878370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ЛЬВІВСЬКА ВУЛ., 6/3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997.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№76 ІМ.ОЛЕСЯ ГОНЧАРА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22878418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03170, ЖМЕРИНСЬКА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998.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З ПОГЛИБЛЕННИМ ВИВЧЕННЯМ ІНОЗЕМНИХ МОВ "ЛІСОВА КАЗКА"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16461683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ЧИСТЯКІВСЬКА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999.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НАВЧАЛЬНО-ВИХОВНИЙ КОМПЛЕКС "ДОШКІЛЬНИЙ НАВЧАЛЬНИЙ ЗАКЛАД ЗАГАЛЬНООСВІТНІЙ НАВЧАЛЬНИЙ ЗАКЛАД "ЛІЛЕЯ"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22879240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ПУШИНОЇ ФЕОДОРИ ВУЛ., 52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1000.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№16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ДЕПУТАТСЬКА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1001. СПЕЦІАЛЬНА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№15 ДЛЯ ДІТЕЙ З НАСЛІДКАМИ ПОЛІОМІЄЛІТУ ТА ЦЕРЕБРАЛЬНИМИ ПАРАЛІЧАМИ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22878677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113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 ДОШКІЛЬНИЙ НАВЧАЛЬНИЙ ЗАКЛАД №219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22878855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КОЛЬЦОВА БУЛЬВ., 7А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1003. УПРАВЛІННЯ ОСВІТИ, МОЛОДІ ТА СПОРТУ СВЯТОШИНСЬКОЇ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37498536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ЯКУБА КОЛАСА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1004. ЦЕНТР ПОЗАШКІЛЬНОЇ РОБОТИ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22869738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КУРБАСА ЛЕСЯ ПРОСП. , 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1005. ЦЕНТРАЛІЗОВАНА СИСТЕМА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ІДЛІТКОВИХ КЛУБІВ "ЩАСЛИВЕ ДИТИНСТВО"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26199625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1006. КОМУНАЛЬНА ОРГАНІЗАЦІЯ (УСТАНОВА, ЗАКЛАД) ЦЕНТРАЛІЗОВАНА СИСТЕМА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ІДЛІТКОВИХ КЛУБІВ "СПОРТ ДЛЯ ВСІХ"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38671388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03115, ПЕРЕМОГИ ПРОСП.,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1007. СВЯТОШИНСЬКИЙ РАЙОННИЙ У М.КИЄВІ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ДЛЯ СІМ'Ї, ДІТЕЙ ТА МОЛОДІ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26087688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03162, КУРБАСА ЛЕСЯ ПРОСП. , 18-Г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1008.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37674964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ЮРИ ГНАТА ВУЛ., 14Б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1009. УПРАВЛІННЯ ПРАЦІ ТА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СВЯТОШИНСЬКОГО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37498541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03148, ЮРИ ГНАТА ВУЛ., 14-Б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1010. ЦЕНТР У </w:t>
            </w:r>
            <w:proofErr w:type="gramStart"/>
            <w:r w:rsidRPr="00742D26">
              <w:rPr>
                <w:sz w:val="16"/>
              </w:rPr>
              <w:t>СПРАВАХ</w:t>
            </w:r>
            <w:proofErr w:type="gramEnd"/>
            <w:r w:rsidRPr="00742D26">
              <w:rPr>
                <w:sz w:val="16"/>
              </w:rPr>
              <w:t xml:space="preserve"> СІМ'Ї ТА ЖІНОК "РОДИННИЙ ДІМ" СВЯТОШИНСЬКОГО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26315161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03194, ЗОДЧИХ ВУЛ., 10-А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СОЛОМ'ЯНСЬКИЙ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1011.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СОЛОМ'ЯНСЬКОЇ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37485401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1012. КИЇВСЬКА ДИТЯЧА МУЗИЧНА ШКОЛА №33 ІМ.ПУХАЛЬСЬКОГО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СІМ'Ї ІДЗИКОВСЬКИХ ВУЛ. 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1013. КИЇВСЬКА ДИТЯЧА МУЗИЧНА ШКОЛА №14 ІМ.Д.КАБАЛЕВСЬКОГО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05459720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03126, ЛЕПСЕ ІВАНА БУЛЬВ., 69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1014. КИЇВСЬКА ДИТЯЧА МУЗИЧНА ШКОЛА №15 </w:t>
            </w:r>
            <w:proofErr w:type="spellStart"/>
            <w:r w:rsidRPr="00742D26">
              <w:rPr>
                <w:sz w:val="16"/>
              </w:rPr>
              <w:t>ім</w:t>
            </w:r>
            <w:proofErr w:type="spellEnd"/>
            <w:r w:rsidRPr="00742D26">
              <w:rPr>
                <w:sz w:val="16"/>
              </w:rPr>
              <w:t xml:space="preserve">. В.Г. ЩИГЛОВСЬКОГО СОЛОМ'ЯНСЬКОГО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05459737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ГОЛОВКА АНДРІЯ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1015. КИЇВСЬКА ДИТЯЧА МУЗИЧНА ШКОЛА №7 ІМ.І.ШАМО СОЛОМ'ЯНСЬКОГО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ЧОКОЛІВСЬКИЙ БУЛЬВ.,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1016. КИЇВСЬКА ДИТЯЧА ХУДОЖНЯ ШКОЛА №1  СОЛОМ'ЯНСЬКОГО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05460114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03037, БРАТІВ ЗЕРОВИХ ВУЛ. 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1017. КИЇВСЬКА ДИТЯЧА ШКОЛА МИСТЕЦТВ №1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ТУПИКОВА ГЕНЕРАЛА ВУЛ., 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1018. КЛУБНИЙ ЗАКЛАД "БУДИНОК КУЛЬТУРИ ЖУЛЯНИ"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37313581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03169, ГЕРОЇВ 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ІЙНИ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1019. УПРАВЛІННЯ КУЛЬТУРИ, ТУРИЗМУ ТА ОХОРОНИ КУЛЬТУРНОЇ СПАДЩИНИ СОЛОМ'ЯНСЬКОЇ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37485417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1020. ЦЕНТРАЛІЗОВАНА БІБЛІОТЕЧНА СИСТЕМА СОЛОМ'ЯНСЬКОГО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26125578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03037, ОСВІТИ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1021. ВІДДІЛ МОЛОДІ ТА СПОРТУ СОЛОМ'ЯНСЬКОЇ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37485422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1022. СЛУЖБА У СПРАВАХ ДІТЕЙ ТА СІМ'Ї СОЛОМ'ЯНСЬКОЇ РАЙОННОЇ В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37485506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1023. СОЛОМ'ЯНСЬКА РАЙОННА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ДЕРЖАВНА АДМІНІСТРАЦІЯ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37378937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1024.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СОЛОМ'ЯНСЬКОЇ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42344585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ДУБІНІНА ВОЛОДІ ВУЛ.,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1025. ФІНАНСОВЕ УПРАВЛІННЯ СОЛОМ'ЯНСЬКОЇ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37485464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1026.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ІАЛЬНО- ПСИХОЛОГІЧНОЇ РЕАБІЛІТАЦІЇ ДІТЕЙ ТА МОЛОДІ З ФУНКЦІОНАЛЬНИМИ ОБМЕЖЕННЯМИ СОЛОМ'ЯНСЬКОГО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38577655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ВОЛОШИНА АВГУСТИНА ВУЛ.  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1027. ІНКЛЮЗИВНО-РЕСУРСНИЙ ЦЕНТР №9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42670830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УШИНСЬКОГО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1028. АВІАКОСМІЧНИЙ ЛІЦЕЙ ІМ СІКОРСЬКОГО НАУ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25759476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ЛЮБОМИРА ГУЗАРА ПРОСП. 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1029. ВЕЧІРНЯ (ЗМІННА) ШКОЛА №3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УШИНСЬКОГО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1030. ВЕЧІРНЯ (ЗМІННА) ШКОЛА №20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22876655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03057, МЕТАЛІ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ІВ ВУЛ., 19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1031. ГІМНАЗІЯ "ЕРУДИТ" СОЛОМ'ЯНСЬКОГО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24941233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ТУПИКОВА ГЕНЕРАЛА ВУЛ., 27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1032. ГІМНАЗІЯ "МІЛЕНІУМ" №318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26267290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03048, ПУЛЮЯ ІВАНА ВУЛ., 3-Б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1033. ГІМНАЗІЯ №178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ПОВІТРОФЛОТСЬКИЙ ПРОСП.,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1034. ГІМНАЗІЯ БІОТЕХНОЛОГІЙ №177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ГЕНЕРАЛА Г.ВОРОБЬЙОВА ВУЛ. 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1035. ГІМНАЗІ</w:t>
            </w:r>
            <w:proofErr w:type="gramStart"/>
            <w:r w:rsidRPr="00742D26">
              <w:rPr>
                <w:sz w:val="16"/>
              </w:rPr>
              <w:t>Я-</w:t>
            </w:r>
            <w:proofErr w:type="gramEnd"/>
            <w:r w:rsidRPr="00742D26">
              <w:rPr>
                <w:sz w:val="16"/>
              </w:rPr>
              <w:t xml:space="preserve"> ІНТЕРНАТ №13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22939255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НОВОПОЛЬОВА ВУЛ., 106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1036. КОМУНАЛЬНИЙ ДОШКІЛЬНИЙ НАВЧАЛЬНИЙ ЗАКЛАД  (ЯСЛА-САДОК) №398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03061, ВІДРАДНИЙ ПРОСП., 14/45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1037. ДОШКІЛЬНИЙ НАВЧАЛЬНИЙ ЗАКЛАД №10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МАШИНОБУДІВНИЙ ПРОВ.,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1038. ДОШКІЛЬНИЙ НАВЧАЛЬНИЙ ЗАКЛАД №713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34241986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ВОЛГОГРАДСЬКА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1039.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НІЩИНСЬКОГО ПЕТРА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1040.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03169, КОЛОСА СЕРГІЯ ВУЛ. , 167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1041.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ПАТРІАРХА МСТИСЛАВА СКРИПНИКА  ВУЛ. 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1042.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03138, КАМЕНЯРІВ ВУЛ., 50-Б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1043.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№334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03124,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СЕВАСТОПОЛЯ ВУЛ.,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1044.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ІСКРІВСЬКА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1045.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УШИНСЬКОГО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1046.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ІСКРІВСЬКА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1047.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03124, ВАСИЛЕНКА МИКОЛИ ВУЛ., 12</w:t>
            </w:r>
            <w:proofErr w:type="gramStart"/>
            <w:r w:rsidRPr="00742D26">
              <w:rPr>
                <w:sz w:val="16"/>
              </w:rPr>
              <w:t xml:space="preserve"> Б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1048.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03057, СМОЛЕНСЬКА ВУЛ., 4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1049.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03124, ЛЕПСЕ ІВАНА БУЛЬВ., 15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1050. ДОШКІЛЬНИЙ НАВЧАЛЬНИЙ ЗАКЛАД №464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СОЛОМ'ЯНСЬКА ВУЛ., 35-А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1051. КОМУНАЛЬНИЙ ДОШКІЛЬНИЙ НАВЧАЛЬНИЙ ЗАКЛАД 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УШИНСЬКОГО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1052.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СОЛОМ'ЯНСЬКА ВУЛ., 33-А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1053.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34241950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НІЖИНСЬКА ВУЛ., 26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1054.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03037, ОСВІТИ ВУЛ., 18-А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1055.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СОЛОМ'ЯНСЬКА ВУЛ., 16-А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1056.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ПИРОГОВСЬКОГО ОЛЕКСАНДРА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1057.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22880645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ФУЧИКА ЮЛІУСА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1058.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ОЛЕКСИ ТИХОГО ВУЛ. , 51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1059.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24075014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СТАДІОННА ВУЛ.,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1060.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34242026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НОВОПОЛЬОВА ВУЛ., 97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1061.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34241944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03049, ПОВІТРОФЛОТСЬКИЙ ПРОСП., 16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1062.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№191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ЧОКОЛІВСЬКИЙ БУЛЬВ.,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1063.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№677 З ГРУПАМИ ДЛЯ ДІТЕЙ ЗАГАЛЬНОГО РОЗВИТКУ ТА СПЕЦІАЛЬНИМИ ДЛЯ ДІТЕЙ З ВАДАМИ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34242335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03056, ОЛЕКСИ ТИХОГО ВУЛ. , 21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1064.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№714 З ГРУПАМИ ДЛЯ ДІТЕЙ ЗАГАЛЬНОГО РОЗВИТКУ ТА СПЕЦІАЛЬНИМИ ДЛЯ ДІТЕЙ З ВАДАМИ ЗОРУ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34241860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КАРПИНСЬКОГО АКАДЕМІКА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1065.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ТУПИКОВА ГЕНЕРАЛА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1066.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САНАТОРНОГО ТИПУ №146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22880361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03151, НАРОДНОГО ОПОЛЧЕННЯ ВУЛ., 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1067.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САНАТОРНОГО ТИПУ №255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03126, БІЛЕЦЬКОГО АКАДЕМІКА ВУЛ., 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1068.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САНАТОРНОГО ТИПУ №478 ДЛЯ ДІТЕЙ З ХРОНІЧНИМИ НЕСПЕЦИФІЧНИМИ ЗАХВОРЮВАННЯМИ ОРГАНІВ ДИХАННЯ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СОЛОМ'ЯНСЬКА ВУЛ., 28/30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1069.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САНАТОРНОГО ТИПУ №624 ДЛЯ ДІТЕЙ З ХВОРОБАМИ ОРГАНІВ ТРАВЛЕННЯ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КУДРЯШОВА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1070.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САНАТОРНОГО ТИПУ №630 ДЛЯ ДІТЕЙ З НЕСПЕЦИФІЧНИМИ ЗАХВОРЮВАННЯМИ ОРГАНІВ ДИХАННЯ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ГАЗОВА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1071.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СПЕЦІАЛЬНОГО ТИПУ №376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03186, КЕРЧЕНСЬКА ВУЛ., 11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1072.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СПЕЦІАЛЬНОГО ТИПУ №395 ДЛЯ ДІТЕЙ З ВАДАМИ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03065, ЛЮБОМИРА ГУЗАРА ПРОСП. , 30/28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1073. КОМУНАЛЬНИЙ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СПЕЦІАЛЬНОГО ТИПУ №51 ДЛЯ ДІТЕЙ З ВАДАМИ ЗОРУ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21623024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ВІДРАДНИЙ ПРОСП.,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1074. ДОШКІЛЬНИЙ НАВЧАЛЬНИЙ ЗАКЛАД № 686 (ЯСЛА-САДОК)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03126, ВІДРАДНИЙ ПРОСП.,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1075. ДОШКІЛЬНИЙ НАВЧАЛЬНИЙ ЗАКЛАД № 748 (ЯСЛА-САДОК)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ОЛЕКСІЇВСЬКА ВУЛ., 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1076. ДОШКІЛЬНИЙ НАВЧАЛЬНИЙ ЗАКЛАД  №197 "РОДЗИНКА" 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38639077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03048, ЕРНСТА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1077. ДОШКІЛЬНИЙ НАВЧАЛЬНИЙ ЗАКЛАД  №225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21623030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ГАРМАТНА ВУЛ., 30-А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1078. КОМУНАЛЬНИЙ ДОШКІЛЬНИЙ НАВЧАЛЬНИЙ ЗАКЛАД №295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03126, ДОНЦЯ МИХАЙЛА ВУЛ., 17/46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1079. ДОШКІЛЬНИЙ НАВЧАЛЬНИЙ ЗАКЛАД  №350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03087, АНТОНОВА АВІАКОНСТРУКТОРА ВУЛ., 12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1080. КОМУНАЛЬНИЙ ДОШКІЛЬНИЙ НАВЧАЛЬНИЙ ЗАКЛАД №360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22880496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03087, ЄРЕВАНСЬКА ВУЛ., 16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1081. ДОШКІЛЬНИЙ НАВЧАЛЬНИЙ ЗАКЛАД  №373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03186, МАРТИРОСЯНА ВУЛ., 22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/24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1082. ДОШКІЛЬНИЙ НАВЧАЛЬНИЙ ЗАКЛАД  №382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03126,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СЕВАСТОПОЛЯ ВУЛ., 40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1083. ДОШКІЛЬНИЙ НАВЧАЛЬНИЙ ЗАКЛАД  №383 "ВЕСЕЛИНКА" 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41062744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ГАРМАТНА ВУЛ., 41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1084. ДОШКІЛЬНИЙ НАВЧАЛЬНИЙ ЗАКЛАД  №425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21623314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03124, ГЕРОЇВ СЕВАСТОПОЛЯ ВУЛ., 15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1085. ДОШКІЛЬНИЙ НАВЧАЛЬНИЙ ЗАКЛАД  №483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03061, ГЕРОЇВ СЕВАСТОПОЛЯ ВУЛ., 31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1086. ДОШКІЛЬНИЙ НАВЧАЛЬНИЙ ЗАКЛАД  №651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ДОНЕЦЬКА ВУЛ.,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1087. ДОШКІЛЬНИЙ НАВЧАЛЬНИЙ ЗАКЛАД №692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34241829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ЗЛАТОПІЛЬСЬКА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1088. ДОШКІЛЬНИЙ НАВЧАЛЬНИЙ ЗАКЛАД №762 "ЛИБІДЬ"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21623295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ГЕТЬМАНА ВАДИМА ВУЛ. , 42-А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1089. КОМУНАЛЬНИЙ ДОШКІЛЬНИЙ НАВЧАЛЬНИЙ ЗАКЛАД (ЯСЛА-САДОК) КОМБІНОВАНОГО ТИПУ №63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34189036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03048, КАДЕТСЬКИЙ ГАЙ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1090. КОМУНАЛЬНИЙ ДНЗ СПЕЦІАЛЬНОГО ТИПУ №460 ДЛЯ ДІТЕЙ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ВАДАМИ ОПОРНО- РУХОВОГО АПАРАТУ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22880542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03186, МАЦІЄВИЧА ЛЕВКА ВУЛ. 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1091. ДИТЯЧО-ЮНАЦЬКА СПОРТИВНА ШКОЛА "АРСЕНАЛ-КИЇ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41971509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УШИНСЬКОГО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1092.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№5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24075574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ЄРЕВАНСЬКА ВУЛ.,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1093. ДИТЯЧО-ЮНАЦЬКА СПОРТИВНА ШКОЛА ОЛІМПІЙСЬКОГО РЕЗЕРВУ №12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22876661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ЄРЕВАНСЬКА ВУЛ.,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1094. ЛІЦЕЙ "ПРЕСТИЖ"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23396650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03126, ГЕРОЇВ СЕВАСТОПОЛЯ ВУЛ., 42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1095. ЛІЦЕЙ №142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03055, ПОЛІ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ІЧНА ВУЛ., 2А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1096. ЛІЦЕЙ №144 ІМ.Г.ВАЩЕНКА СОЛОМ'ЯНСЬКОГО Р-НУ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03037, ЛОБАНОВСЬКОГО ВАЛЕРІЯ ПРОСП. 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1097. НАВЧАЛЬНО-ВИХОВНИЙ КОМПЛЕКС ДОПРОФЕСІЙНОЇ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ІДГОТОВКИ ТА ТЕХНІЧНОЇ ТВОРЧОСТІ МОЛОДІ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ГЕНЕРАЛА Г.ВОРОБЬЙОВА ВУЛ. 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1098. ПАЛАЦ ДИТЯЧОЇ ТА ЮНАЦЬКОЇ ТВОРЧОСТІ СОЛОМ'ЯНСЬКОГО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22878217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03049, ГЕНЕРАЛА Г.ВОРОБЬЙОВА ВУЛ. 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1099. ПОЗАШКІЛЬНИЙ НАВЧАЛЬНИЙ ЗАКЛАД " МІЖШКІЛЬНИЙ ПЛАВАЛЬНИЙ БАСЕЙН "ОЛІМПІК"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36854144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КАВКАЗЬКА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1100. ПНЗ МАЛА ПОВІТРЯНА АКАДЕМІЯ  СОЛОМ'ЯНСЬКОГО Р-НУ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33440131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КАВКАЗЬКА ВУЛ., 13-А  корп.3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1101. ПОЛІ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ІЧНИЙ ЛІЦЕЙ НАЦІОНАЛЬНОГО ТЕХНІЧНОГО УНІВЕРСИТЕТУ УКРАЇНИ "КПІ"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22876603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03056, ПЕРЕМОГИ ПРОСП., 37  корп.7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1102. СЕРЕДНЯ ЗАГАЛЬНООСВІТНЯ ШКОЛА №12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</w:t>
            </w:r>
            <w:proofErr w:type="gramStart"/>
            <w:r w:rsidRPr="00742D26">
              <w:rPr>
                <w:sz w:val="16"/>
              </w:rPr>
              <w:t>ЗЕЛЕНА</w:t>
            </w:r>
            <w:proofErr w:type="gramEnd"/>
            <w:r w:rsidRPr="00742D26">
              <w:rPr>
                <w:sz w:val="16"/>
              </w:rPr>
              <w:t xml:space="preserve">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1103. СЕРЕДНЯ ЗАГАЛЬНООСВІТНЯ ШКОЛА №121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03138, КАМЕНЯРІВ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1104. СЕРЕДНЯ ЗАГАЛЬНООСВІТНЯ ШКОЛА №161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03065, КАБЛУКОВА АКАДЕМІКА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1105. СЕРЕДНЯ ЗАГАЛЬНООСВІТНЯ ШКОЛА №164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УМАНСЬКА ВУЛ., 33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1106. СЕРЕДНЯ ЗАГАЛЬНООСВІТНЯ ШКОЛА №166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ЄРЕВАНСЬКА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1107. СЕРЕДНЯ ЗАГАЛЬНООСВІТНЯ ШКОЛА №174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03061,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СЕВАСТОПОЛЯ ВУЛ., 43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1108. СЕРЕДНЯ ЗАГАЛЬНООСВІТНЯ ШКОЛА №22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СУЗДАЛЬСЬКА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1109. СЕРЕДНЯ ЗАГАЛЬНООСВІТНЯ ШКОЛА №221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КУДРЯШОВА ВУЛ., 12/14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1110. СЕРЕДНЯ ЗАГАЛЬНООСВІТНЯ ШКОЛА №229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21622266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ОЛЕКСИ ТИХОГО ВУЛ. , 57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1111. СЕРЕДНЯ ЗАГАЛЬНООСВІТНЯ ШКОЛА №26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34453871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03065, ЛЮБОМИРА ГУЗАРА ПРОСП. 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1112. СЕРЕДНЯ ЗАГАЛЬНООСВІТНЯ ШКОЛА №279 ІМЕНІ ПЕТРА ГРИГОРЕНКА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03169, КОЛОСА СЕРГІЯ ВУЛ. , 50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1113. СЕРЕДНЯ ЗАГАЛЬНООСВІТНЯ ШКОЛА №46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ВАСИЛЕНКА МИКОЛИ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1114. СЕРЕДНЯ ЗАГАЛЬНООСВІТНЯ ШКОЛА №54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03126, БІЛЕЦЬКОГО АКАДЕМІКА ВУЛ., 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1115. СЕРЕДНЯ ЗАГАЛЬНООСВІТНЯ ШКОЛА №67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03061, ГЕРОЇВ СЕВАСТОПОЛЯ ВУЛ., 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1116. СЕРЕДНЯ ЗАГАЛЬНООСВІТНЯ ШКОЛА №69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ДОНЕЦЬКА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1117. СЕРЕДНЯ ЗАГАЛЬНООСВІТНЯ ШКОЛА №74 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03057, СМОЛЕНСЬКА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1118. СПЕЦІАЛЬНА ЗАГАЛЬНООСВІТНЯ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№17 ДЛЯ ДІТЕЙ З ВАДАМИ РОЗУМОВОГО РОЗВИТКУ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03033, УШИНСЬКОГО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1119. СПЕЦІАЛЬНА ЗАГАЛЬНООСВІТНЯ ШКОЛА "</w:t>
            </w:r>
            <w:proofErr w:type="gramStart"/>
            <w:r w:rsidRPr="00742D26">
              <w:rPr>
                <w:sz w:val="16"/>
              </w:rPr>
              <w:t>НАД</w:t>
            </w:r>
            <w:proofErr w:type="gramEnd"/>
            <w:r w:rsidRPr="00742D26">
              <w:rPr>
                <w:sz w:val="16"/>
              </w:rPr>
              <w:t>І</w:t>
            </w:r>
            <w:proofErr w:type="gramStart"/>
            <w:r w:rsidRPr="00742D26">
              <w:rPr>
                <w:sz w:val="16"/>
              </w:rPr>
              <w:t>Я</w:t>
            </w:r>
            <w:proofErr w:type="gramEnd"/>
            <w:r w:rsidRPr="00742D26">
              <w:rPr>
                <w:sz w:val="16"/>
              </w:rPr>
              <w:t xml:space="preserve">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22895428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03151, ДОНЕЦЬКА ВУЛ., 13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1120.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ЗАГАЛЬНООСВІТНЯ ШКОЛА №60  КОМПЛЕКСНОГО РОЗВИТКУ ДІТЕЙ "РОСТОК"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22880094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ВОЛГОГРАДСЬКА ПЛ., 1/2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1121. СОЛОМ'ЯНСЬКЕ РАЙОННЕ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ОБ'ЄДНАННЯ ПІДЛІТКОВИХ КЛУБІВ ЗА МІСЦЕМ ПРОЖИВАННЯ "ЛИБІДЬ"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33395917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№115 ІМ. І.ОГІЄНКА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22880125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КАВКАЗЬКА ВУЛ.,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1123.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І СТУПЕНЯ №324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25729558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ГОЛЕГО МИКОЛИ ВУЛ. 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1124. СПЕЦІАЛІЗОВАНА ШКОЛА ІІ-ІІІ СТУПЕНІВ №159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ПОГЛИБЛЕННИМ ВИВЧЕННЯМ АНГЛІЙСЬКОЇ МОВИ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21622220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ТУПИКОВА ГЕНЕРАЛА ВУЛ., 22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1125.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№149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</w:t>
            </w:r>
            <w:proofErr w:type="gramStart"/>
            <w:r w:rsidRPr="00742D26">
              <w:rPr>
                <w:sz w:val="16"/>
              </w:rPr>
              <w:t>СВ</w:t>
            </w:r>
            <w:proofErr w:type="gramEnd"/>
            <w:r w:rsidRPr="00742D26">
              <w:rPr>
                <w:sz w:val="16"/>
              </w:rPr>
              <w:t xml:space="preserve">ІТЛИЧНОГО ІВАНА ВУЛ. 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1126.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№173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21622243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ВІДРАДНИЙ ПРОСП.,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1127. СПЕЦІАЛІЗОВАНА ШКОЛА №187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ПОГЛИБЛЕННИМ ВИВЧЕННЯМ УКРАЇНСЬКОЇ ТА АНГЛІЙСЬКОЇ МОВ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22880214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ВОЛГОГРАДСЬКА ВУЛ.,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1128. СПЕЦІАЛІЗОВАНА ШКОЛА №43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СУСПІЛЬНО- ГУМАНІТАРНОГО ЦИКЛУ "ГРААЛЬ" 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22880071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ПРЕОБРАЖЕНСЬКА ВУЛ. , 17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1129. СПЕЦІАЛІЗОВАНА ШКОЛА №52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ПОГЛИБЛЕННИМ ВИВЧЕННЯМ ІНФОРМАЦІЙНИХ ТЕХНОЛОГІЙ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ДОНЦЯ МИХАЙЛА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1130.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№64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22880102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03151, УШИНСЬКОГО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1131.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№7 ІМ. М.Т.РИЛЬСЬКОГО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22880065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03035, ПЛАТОНІВСЬКИЙ ПРОВ.,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1132.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ШКОЛА №71 СОЛОМ'ЯНСЬКОГО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03057, ПОЛЬОВИЙ ПРОВ.,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1133.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"БЕРІЗКА" З ПОГЛИБЛЕНИМ ВИВЧЕННЯМ УКРАЇНСЬКОЇ МОВИ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03110, СОЛОМ'ЯНСЬКА ВУЛ., 19</w:t>
            </w:r>
            <w:proofErr w:type="gramStart"/>
            <w:r w:rsidRPr="00742D26">
              <w:rPr>
                <w:sz w:val="16"/>
              </w:rPr>
              <w:t xml:space="preserve"> А</w:t>
            </w:r>
            <w:proofErr w:type="gramEnd"/>
            <w:r w:rsidRPr="00742D26">
              <w:rPr>
                <w:sz w:val="16"/>
              </w:rPr>
              <w:t xml:space="preserve">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1134. СПЕЦІАЛІЗОВАНА ШКОЛА-ДИТЯЧИЙ САДОК І СТУПЕНЯ "ВІДРОДЖЕННЯ"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03057, МЕТАЛІ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ІВ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1135.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"ЗОЛОТИЙ КЛЮЧИК" З ПОГЛИБЛЕНИМ ВИВЧЕННЯМ ІНОЗЕМНОЇ МОВИ З 1-ГО КЛАСУ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21534177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03110, ПУЛЮЯ ІВАНА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1136.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"РАДІСТЬ"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22880651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03141, ВОЛГОГРАДСЬКА ВУЛ.,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1137.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"СЯЙВО" З ПОГЛИБЛЕНИМ ВИВЧЕННЯМ ІНОЗЕМНОЇ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21623194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ТУПИКОВА ГЕНЕРАЛА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1138. СПЕЦІАЛІЗОВАНА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"ЯСОЧКА" З ПОГЛИБЛЕНИМ ВИВЧЕННЯМ ІНОЗЕМНОЇ МОВИ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21623099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03061, ВІДРАДНИЙ ПРОСП., 24-А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1139.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ІЧНИЙ ЛІЦЕЙ НТУУ "КПІ"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22880259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УМАНСЬКА ВУЛ., 39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1140. УПРАВЛІННЯ ОСВІТИ СОЛОМ'ЯНСЬКОЇ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37485490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0387, </w:t>
            </w:r>
            <w:proofErr w:type="gramStart"/>
            <w:r w:rsidRPr="00742D26">
              <w:rPr>
                <w:sz w:val="16"/>
              </w:rPr>
              <w:t>П</w:t>
            </w:r>
            <w:proofErr w:type="gramEnd"/>
            <w:r w:rsidRPr="00742D26">
              <w:rPr>
                <w:sz w:val="16"/>
              </w:rPr>
              <w:t xml:space="preserve">ІТЕРСЬКА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1141. ЦЕНТР ДИТЯЧОЇ ТА ЮНАЦЬКОЇ ТВОРЧОСТІ СОЛОМ'ЯНСЬКОГО РАЙОНУ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21622289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03061, ГЕРОЇ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 СЕВАСТОПОЛЯ ВУЛ., 41/15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1142. ЦЕНТР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ІЧНОЇ ТВОРЧОСТІ "ЮНІСТЬ"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24925180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03058, ГЕТЬМАНА ВАДИМА ВУЛ. , 22-Б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1143. ШКОЛА І СТУПЕНЯ №310 "ТВОРЧІСТЬ"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21622119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03126, ЛЕПСЕ ІВАНА БУЛЬВ., 77-А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1144.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ДИТЯЧИЙ САДОК І СТУПЕНЯ "ПАЛІТРА"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21623248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03067, МЕТРОБУДІВСЬКА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1145. "ЦЕНТР СІМ'Ї" СОЛОМ'ЯНСЬКОЇ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26316019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1146. СОЛОМ'ЯНСЬКИЙ РАЙОННИЙ ЦЕНТР У М. КИЄВІ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ІАЛЬНИХ СЛУЖБ ДЛЯ СІМ'Ї, ДІТЕЙ ТА МОЛОДІ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26064368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03037, КРИВОНОСА МАКСИМА ВУЛ.,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1147.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НАСЕЛЕННЯ СОЛОМ'ЯНСЬКОГО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22893688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03087, ЛЕПСЕ ІВАНА БУЛЬВ., 83А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1148. УПРАВЛІННЯ ПРАЦІ ТА СОЦ</w:t>
            </w:r>
            <w:proofErr w:type="gramStart"/>
            <w:r w:rsidRPr="00742D26">
              <w:rPr>
                <w:sz w:val="16"/>
              </w:rPr>
              <w:t>.З</w:t>
            </w:r>
            <w:proofErr w:type="gramEnd"/>
            <w:r w:rsidRPr="00742D26">
              <w:rPr>
                <w:sz w:val="16"/>
              </w:rPr>
              <w:t xml:space="preserve">АХИСТУ НАСЕЛЕННЯ СОЛОМ'ЯНСЬКОЇ РАЙОННОЇ У М.КИЄВІ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37485511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03186, ПОВІТРОФЛОТСЬКИЙ ПРОСП., 40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РАЙОН - ШЕВЧЕНКІВСЬКИЙ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КУЛЬТУРА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1149. ЗАКЛАД КУЛЬТУРИ "МУЗЕЙ ІСТОРИЧНОГО ЦЕНТРУ МІСТА КИЄВА" 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38726646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66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1150.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МУЗИЧНА ШКОЛА №26 ІМЕНІ О.Г. ХОЛОДНОЇ"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РОМОДАНОВА АКАДЕМІКА, 6/29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1151.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МУЗИЧНА ШКОЛА №11"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20-Є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1152.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МУЗИЧНА ШКОЛА №32"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05459950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ПИРОГОВА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1153.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МУЗИЧНА ШКОЛА №8"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05459818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01025, </w:t>
            </w:r>
            <w:proofErr w:type="gramStart"/>
            <w:r w:rsidRPr="00742D26">
              <w:rPr>
                <w:sz w:val="16"/>
              </w:rPr>
              <w:t>ВЕЛИКА</w:t>
            </w:r>
            <w:proofErr w:type="gramEnd"/>
            <w:r w:rsidRPr="00742D26">
              <w:rPr>
                <w:sz w:val="16"/>
              </w:rPr>
              <w:t xml:space="preserve"> ЖИТОМИРСЬКА ВУЛ., 26-Б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1154.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 ХУДОЖНЯ ШКОЛА №7"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05273599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ПАРКОВО-СИРЕЦЬКА ВУЛ. , 15-Б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1155. ДЕРЖАВНИЙ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ШКОЛА МИСТЕЦТВ №2 ІМЕНІ М.І.ВЕРИКІВСЬКОГО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19021878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ЯРОСЛАВІВ ВАЛ ВУЛ., 25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1156.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ШКОЛА МИСТЕЦТВ №5 ІМЕНІ Л.РЕВУЦЬКОГО"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05459631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03055, БОРЩАГІВСЬКА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1157. ПОЧАТКОВИЙ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ІАЛІЗОВАНИЙ МИСТЕЦЬКИЙ НАВЧАЛЬНИЙ ЗАКЛАД "КИЇВСЬКА ДИТЯЧА ШКОЛА УКРАЇНСЬКОГО ТАНЦЮ "БАРВІНОЧОК"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21517291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САРАТОВСЬКА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1158. УПРАВЛІННЯ КУЛЬТУРИ ШЕВЧЕНКІВСЬКОЇ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37470133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1159. ЦЕНТРАЛІЗОВАНА БІБЛІОТЕЧНА СИСТЕМА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26124596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ПРОРІЗНА ВУЛ., 15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1160. ВІДДІЛ МОЛОДІ ТА СПОРТУ ШЕВЧЕНКІВСЬКОЇ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ШЕВЧЕНКА ТАРАСА БУЛЬВ.,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1161. СЛУЖБА У СПРАВАХ ДІТЕЙ ТА СІМ'Ї ШЕВЧЕНКІВСЬКОЇ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1162. УПРАВЛІННЯ  МІСТОБУДУВАННЯ, </w:t>
            </w:r>
            <w:proofErr w:type="gramStart"/>
            <w:r w:rsidRPr="00742D26">
              <w:rPr>
                <w:sz w:val="16"/>
              </w:rPr>
              <w:t>АРХ</w:t>
            </w:r>
            <w:proofErr w:type="gramEnd"/>
            <w:r w:rsidRPr="00742D26">
              <w:rPr>
                <w:sz w:val="16"/>
              </w:rPr>
              <w:t xml:space="preserve">ІТЕКТУРИ ТА ЗЕМЛЕКОРИСТУВАННЯ ШЕВЧЕНКІВСЬКОЇ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1163. УПРАВЛІННЯ (ЦЕНТР) НАДАННЯ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ІНІСТРАТИВНИХ ПОСЛУГ ШЕВЧЕНКІВСЬКОЇ РАЙОННОЇ В М.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42711803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ДУБІНІНА ВОЛОДІ ВУЛ.,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1164. УПРАВЛІННЯ ЖИТЛОВ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КОМУНАЛЬНОГО ГОСПОДАРСТВА ШЕВЧЕНКІВСЬКОЇ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1165. УПРАВЛІННЯ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ПИТАНЬ КОМУНАЛЬНОГО МАЙНА, ПРИВАТИЗАЦІЇ ТА ПІДПРИЄМНИЦТВА ШЕВЧЕНКІВСЬКОЇ РАЙОННОЇ У М.КИЄВІ РАДИ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21532540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1166. ФІНАНСОВЕ УПРАВЛІННЯ ВИКОНАВЧОГО ОРГАНУ ШЕВЧЕНКІВСЬКОЇ РАЙОННОЇ У М.КИЄВІ РАДИ - ШЕВЧЕНКІВСЬКОЇ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26125058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СІЧОВИХ СТРЕЛЬЦІВ ВУЛ. , 26-Б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1167. ФІНАНСОВЕ УПРАВЛІННЯ ШЕВЧЕНКІВСЬКОЇ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1168. ШЕВЧЕНКІВСЬКА РАЙОННА В М.КИЄВІ 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37405111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1169. ШЕВЧЕНКІВСЬКА РАЙОННА У М.КИЄВІ ДЕРЖАВНА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26077537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1170. ШЕВЧЕНКІВСЬКА РАЙОННА У М.КИЄ</w:t>
            </w:r>
            <w:proofErr w:type="gramStart"/>
            <w:r w:rsidRPr="00742D26">
              <w:rPr>
                <w:sz w:val="16"/>
              </w:rPr>
              <w:t>В</w:t>
            </w:r>
            <w:proofErr w:type="gramEnd"/>
            <w:r w:rsidRPr="00742D26">
              <w:rPr>
                <w:sz w:val="16"/>
              </w:rPr>
              <w:t xml:space="preserve">І РАДА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26077632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ОСВІТА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1171. "ДОШКІЛЬНИЙ НАВЧАЛЬНИЙ ЗАКЛАД (ЯСЛА-САДОК) № 292 ШЕВЧЕНКІВСЬКОГО РАЙОНУ М. КИЄВА"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33886676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РУЖИНСЬКА ВУЛ. 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1172. "НАВЧАЛЬНО-ВИХОВНИЙ КОМПЛЕКС "ШКОЛА І-ІІ СТУПЕНІ</w:t>
            </w:r>
            <w:proofErr w:type="gramStart"/>
            <w:r w:rsidRPr="00742D26">
              <w:rPr>
                <w:sz w:val="16"/>
              </w:rPr>
              <w:t>В-Л</w:t>
            </w:r>
            <w:proofErr w:type="gramEnd"/>
            <w:r w:rsidRPr="00742D26">
              <w:rPr>
                <w:sz w:val="16"/>
              </w:rPr>
              <w:t xml:space="preserve">ІЦЕЙ №38 ІМ. В.М. МОЛЧАНОВА ШЕВЧЕНКІВСЬКОГО РАЙОНУ М. КИЄВА"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22881780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ГОГОЛІВСЬКА ВУЛ., 31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1173. ІНКЛЮЗИВНО-РЕСУРСНИЙ ЦЕНТР №10 ШЕВЧЕНКІВСЬКОГО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42663776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01130, ХМЕЛЬНИЦЬКОГО БОГДАНА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1174. БУДИНОК ДИТЯЧОЇ ТВОРЧОСТІ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26187680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04190, ЩЕРБАКІВСЬКОГО ДАНИЛА ВУЛ. 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1175. ВЕЧІРНЯ (ЗМІННА) ШКОЛА ІІ-ІІІ СТУПЕНІВ №1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ТАТАРСЬКИЙ ПРОВ.,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1176. ВЕЧІРНЯ (ЗМІННА) ШКОЛА ІІ-ІІІ СТУПЕНІВ №5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26187728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01135, ПЕРЕМОГИ ПРОСП.,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1177. ГІМНАЗІЯ №153 ІМ.О.С.ПУШКІНА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33448167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01135, ЧОРНОВОЛА </w:t>
            </w:r>
            <w:proofErr w:type="gramStart"/>
            <w:r w:rsidRPr="00742D26">
              <w:rPr>
                <w:sz w:val="16"/>
              </w:rPr>
              <w:t>В'ЯЧЕСЛАВА</w:t>
            </w:r>
            <w:proofErr w:type="gramEnd"/>
            <w:r w:rsidRPr="00742D26">
              <w:rPr>
                <w:sz w:val="16"/>
              </w:rPr>
              <w:t xml:space="preserve"> ВУЛ., 37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1178. ГІМНАЗІЯ №172 "НИВКИ"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26125684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РУЖИНСЬКА ВУЛ. , 30-32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1179. ГІМНАЗІЯ № 48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22881426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ПРОРІЗНА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1180. ГІМНАЗІЯ НАЦІОНАЛЬНОГО ПЕДАГОГІЧНОГО УНІВЕРСИТЕТУ ІМЕНІ М.П. ДРАГОМАНОВА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26125816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01032, ШЕВЧЕНКА ТАРАСА БУЛЬВ., 56-А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1181. ДИТЯЧИЙ БУДИНОК "ЯСНИЙ"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23153019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САРАТОВСЬКА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1182. КОМУНАЛЬНИЙ ДОШКІЛЬНИЙ НАВЧАЛЬНИЙ ЗАКЛАД  (ЯСЛА-САДОК) №423 ШЕВЧЕНКІВСЬКОГО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40623857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ДЕГТЯРІВСЬКА ВУЛ., 43-А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1183. ДОШКІЛЬНИЙ НАВЧАЛЬНИЙ ЗАКЛАД (ЯСЛА-САДОК) КОМПЕНСУЮЧОГО ТИПУ (САНАТОРНИЙ) №180 ШЕВЧЕНКІВСЬКОГО РАЙОНУ М. КИЄВА (ДНЗ №180)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22882182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ІЛЛЄНКА ЮРІЯ ВУЛ. , 28-А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1184. ДОШКІЛЬНИЙ НАВЧАЛЬНИЙ ЗАКЛАД (ЯСЛА-САДОК) КОМПЕНСУЮЧОГО ТИПУ (САНАТОРНИЙ) №77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04053, ДМИТРІВСЬКА ВУЛ., 68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1185. ДОШКІЛЬНИЙ НАВЧАЛЬНИЙ ЗАКЛАД (ДИТЯЧИЙ САДОК) №78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22881627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ТЕРЕЩЕНКІВСЬКА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1186. ДОШКІЛЬНИЙ НАВЧАЛЬНИЙ ЗАКЛАД (ДИТЯЧИЙ САДОК) КОМБІНОВАНОГО ТИПУ №23 ШЕВЧЕНКІВСЬКОГО 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22881550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01135, ЗОЛОТОУСТІВСЬКА ВУЛ., 4-20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1187. ДОШКІЛЬНИЙ НАВЧАЛЬНИЙ ЗАКЛАД (ДИТЯЧИЙ САДОК) КОМБІНОВАНОГО ТИПУ №67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33887617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03164, ПРОРІЗНА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1188. ДОШКІЛЬНИЙ НАВЧАЛЬНИЙ ЗАКЛАД (ДИТЯЧИЙ САДОК) КОМПЕНСУЮЧОГО ТИПУ (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ІАЛЬНИЙ) №110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33886854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БОГДАНА ХМЕЛЬНИЦЬКОГО ВУЛ., 88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1189. ДОШКІЛЬНИЙ НАВЧАЛЬНИЙ ЗАКЛАД (ДИТЯЧИЙ САДОК) КОМПЕНСУЮЧОГО ТИПУ (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ІАЛЬНИЙ) №320 ШЕВЧЕНКІВСЬКОГО РАЙОНУ МІСТА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37994298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САРАТОВСЬКА ВУЛ., 41-А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1190. ДОШКІЛЬНИЙ НАВЧАЛЬНИЙ ЗАКЛАД (ДИТЯЧИЙ САДОК) КОМПЕНСУЮЧОГО ТИПУ (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ІАЛЬНИЙ) №323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ГРЕКОВА АКАДЕМІКА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№112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22873094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03057, ДОВЖЕНКА ВУЛ., 14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№130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33887748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БІЛОРУСЬКА ВУЛ.,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№140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33790848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01001, МИХАЙЛІВСЬКА ВУЛ., 24-В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№169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26187875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04116, МЕФОДІЇВСЬКИЙ ПРОВ.,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01050, КОТАРБІНСЬКОГО ВІЛЬГЕЛЬМА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№204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22882207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РОМОДАНОВА АКАДЕМІКА, 19,19-А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№26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22882058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01025, ВОЛОДИМИРСЬКА ВУЛ., 16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№346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33888338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ЩЕРБАКІВСЬКОГО ДАНИЛА ВУЛ. , 46-А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1199.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№348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25836283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</w:t>
            </w:r>
            <w:proofErr w:type="gramStart"/>
            <w:r w:rsidRPr="00742D26">
              <w:rPr>
                <w:sz w:val="16"/>
              </w:rPr>
              <w:t>ПЕЧЕН</w:t>
            </w:r>
            <w:proofErr w:type="gramEnd"/>
            <w:r w:rsidRPr="00742D26">
              <w:rPr>
                <w:sz w:val="16"/>
              </w:rPr>
              <w:t xml:space="preserve">ІЗЬКА ВУЛ., 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№35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КУДРЯВСЬКА ВУЛ., 21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№387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33887800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ЩЕРБАКІВСЬКОГО ДАНИЛА ВУЛ. , 60-А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№40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22882070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ІЛЛЄНКА ЮРІЯ ВУЛ. , 51-А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1203. ДИТЯЧИЙ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№419 КОМБІНОВАНОГО ТИПУ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33888301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16-А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№430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ПАРКОВО-СИРЕЦЬКА ВУЛ.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№465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33887659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ЩЕРБАКІВСЬКОГО ДАНИЛА ВУЛ. , 49-Г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№467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33888364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ЩЕРБАКІВСЬКОГО ДАНИЛА ВУЛ. , 57-Г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№488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33887554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03057, КАПНІ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 МАРІЇ ВУЛ 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>1208.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№495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33886791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04086, ТЕЛІГИ ОЛЕНИ ВУЛ., 43-А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1209.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№530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33887528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03113, АРТИЛЕРІЙСЬКИЙ ПРОВ., 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№54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22881596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01001, СОФІЇВСЬКА ВУЛ., 23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№541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33887711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ГОГОЛІВСЬКА ВУЛ., 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№543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33888390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ПАВЛІВСЬКА ВУЛ., 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№544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26386818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РОМОДАНОВА АКАДЕМІКА, 16-А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№545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22882377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01054, ГОГОЛІВСЬКА ВУЛ., 27-А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№644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33888427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28-А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№645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33887580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04116, СТАРОКИЇВСЬКИЙ ПРОВ.,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1217.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№647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33888453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БЕЗРУЧКА МАРКА ВУЛ., 25-А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1218.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№810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35465535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</w:t>
            </w:r>
            <w:proofErr w:type="gramStart"/>
            <w:r w:rsidRPr="00742D26">
              <w:rPr>
                <w:sz w:val="16"/>
              </w:rPr>
              <w:t>ПЕЧЕН</w:t>
            </w:r>
            <w:proofErr w:type="gramEnd"/>
            <w:r w:rsidRPr="00742D26">
              <w:rPr>
                <w:sz w:val="16"/>
              </w:rPr>
              <w:t xml:space="preserve">ІЗЬКА ВУЛ., 2/9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1219. ДОШКІЛЬНИЙ НАВЧАЛЬНИЙ ЗАКЛАД 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№82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26378954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04119, ДЕГТЯРІВСЬКА ВУЛ., 32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1220.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 №154 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33886702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ТУРЧИНА ІГОРЯ ВУЛ. 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1221.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№159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22882162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1222.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№293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22882213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ОЛЬЖИЧА ВУЛ., 13-А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1223.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КОМБІНОВАНОГО ТИПУ №74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33887622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03062, НИВСЬКА ВУЛ. 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1224.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КОМПЕНСУЮЧОГО ТИПУ (САНАТОРНИЙ) №155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22882153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ДОРОГОЖИЦЬКА ВУЛ., 18-А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1225.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КОМПЕНСУЮЧОГО ТИПУ (САНАТОРНИЙ) №343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22882242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ГРЕКОВА АКАДЕМІКА ВУЛ., 24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1226. ДОШКІЛЬНИЙ НАВЧАЛЬНИЙ ЗАКЛАД (ЯСЛ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САДОК) КОМПЕНСУЮЧОГО ТИПУ (САНАТОРНИЙ) №388 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33887685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ЩЕРБАКІВСЬКОГО ДАНИЛА ВУЛ. , 51-Б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1227. ДОШКІЛЬНИЙ НАВЧАЛЬНИЙ ЗАКЛАД (ЯСЛА-САДОК) №431 ШЕВЧЕНКІВСЬКОГО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33307108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ПАРКОВО-СИРЕЦЬКА ВУЛ. , 4-Б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1228. ДОШКІЛЬНИЙ НАВЧАЛЬНИЙ ЗАКЛАД (ЯСЛА-САДОК) №79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33886828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03113, </w:t>
            </w:r>
            <w:proofErr w:type="gramStart"/>
            <w:r w:rsidRPr="00742D26">
              <w:rPr>
                <w:sz w:val="16"/>
              </w:rPr>
              <w:t>ТАБ</w:t>
            </w:r>
            <w:proofErr w:type="gramEnd"/>
            <w:r w:rsidRPr="00742D26">
              <w:rPr>
                <w:sz w:val="16"/>
              </w:rPr>
              <w:t xml:space="preserve">ІРНА ВУЛ. , 34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1229. ДОШКІЛЬНИЙ НАВЧАЛЬНИЙ ЗАКЛАД (ЯСЛА-САДОК) КОМБІНОВАНОГО ТИПУ №11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33886765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03055, ПЕРЕМОГИ ПРОСП., 23-А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1230. ДОШКІЛЬНИЙ НАВЧАЛЬНИЙ ЗАКЛАД (ЯСЛА-САДОК) КОМБІНОВАНОГО ТИПУ №428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22882288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ГРЕКОВА АКАДЕМІКА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1231. ДОШКІЛЬНИЙ НАВЧАЛЬНИЙ ЗАКЛАД (ЯСЛА-САДОК) КОМБІНОВАНОГО ТИПУ №429 ШЕВЧЕНКІВСЬКОГО РАЙОНУ 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22882294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ТЕЛІГИ ОЛЕНИ ВУЛ., 25/29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1232. ДОШКІЛЬНИЙ НАВЧАЛЬНИЙ ЗАКЛАД (ЯСЛА-САДОК) КОМПЕНСУЮЧОГО ТИПУ (САНАТОРНИЙ) № 28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33886739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ЛУК'ЯНІВСЬКА ВУЛ.,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1233. ДОШКІЛЬНИЙ НАВЧАЛЬНИЙ ЗАКЛАД №173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33887774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ТУРЧИНА ІГОРЯ ВУЛ. 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1234.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№20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22882012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01025, </w:t>
            </w:r>
            <w:proofErr w:type="gramStart"/>
            <w:r w:rsidRPr="00742D26">
              <w:rPr>
                <w:sz w:val="16"/>
              </w:rPr>
              <w:t>СТР</w:t>
            </w:r>
            <w:proofErr w:type="gramEnd"/>
            <w:r w:rsidRPr="00742D26">
              <w:rPr>
                <w:sz w:val="16"/>
              </w:rPr>
              <w:t xml:space="preserve">ІТЕНСЬКА ВУЛ., 11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1235. ДИТЯЧО-ЮНАЦЬКА СПОРТИВНА ШКОЛА №24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36413006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САЛЮТНА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1236. ДИТЯЧ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ЮНАЦЬКА СПОРТИВНА ШКОЛА №7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ПРОРІЗНА ВУЛ., 19 -.А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1237. КОМУНАЛЬНИЙ ЗАКЛАД ДОШКІЛЬНОЇ ОСВІТИ (ЯСЛА-САДОК) КОМБІНОВАНОГО ТИПУ №434 ШЕВЧЕНКІВСЬКОГО РАЙОНУ М. 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42008473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САЛЮТНА ВУЛ., 23-А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1238. КОМУНАЛЬНА ОРГАНІЗАЦІЯ ЦЕНТР ТВОРЧОСТІ ДІ</w:t>
            </w:r>
            <w:proofErr w:type="gramStart"/>
            <w:r w:rsidRPr="00742D26">
              <w:rPr>
                <w:sz w:val="16"/>
              </w:rPr>
              <w:t>ТЕЙ ТА</w:t>
            </w:r>
            <w:proofErr w:type="gramEnd"/>
            <w:r w:rsidRPr="00742D26">
              <w:rPr>
                <w:sz w:val="16"/>
              </w:rPr>
              <w:t xml:space="preserve"> ЮНАЦТВА "ШЕВЧЕНКІВЕЦЬ"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23389029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04053, СІЧОВИХ СТРЕЛЬЦІВ ВУЛ. , 43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1239. ЛІЦЕЙ "УНІВЕРСУМ"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26125822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Адреса: 03055, ПОЛІ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ІЧНА ВУЛ., 3-А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1240. ЛІЦЕ</w:t>
            </w:r>
            <w:proofErr w:type="gramStart"/>
            <w:r w:rsidRPr="00742D26">
              <w:rPr>
                <w:sz w:val="16"/>
              </w:rPr>
              <w:t>Й-</w:t>
            </w:r>
            <w:proofErr w:type="gramEnd"/>
            <w:r w:rsidRPr="00742D26">
              <w:rPr>
                <w:sz w:val="16"/>
              </w:rPr>
              <w:t xml:space="preserve"> ІНТЕРНАТ №23 "КАДЕТСЬКИЙ КОРПУС" З ПОСИЛЕНОЮ ВІЙСЬКОВО- ФІЗИЧНОЮ ПІДГОТОВКОЮ ШЕВЧЕНКІВСЬКОГО РАЙОНУ М.КИЄВА 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22881969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САЛЮТНА ВУЛ., 11-А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1241. МІЖОБЛАСНА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ІАЛЬНА ВЕЧІРНЯ (ЗМІННА) І ШКОЛА ІІ-ІІІ СТУПЕНІВ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22882006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04119, ЗООЛОГІЧНА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1242.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З ПОГЛИБЛЕНИМ ВИВЧЕННЯМ АНГЛІЙСЬКОЇ МОВИ "КИЯНОЧКА"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25198339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ПАРКОВО-СИРЕЦЬКА ВУЛ. 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1243. САНАТОРНА  ШКОЛА  І-ІІ СТУПЕНІВ №20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22881952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ГРЕКОВА АКАДЕМІКА ВУЛ.,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1244. </w:t>
            </w:r>
            <w:proofErr w:type="gramStart"/>
            <w:r w:rsidRPr="00742D26">
              <w:rPr>
                <w:sz w:val="16"/>
              </w:rPr>
              <w:t>СПЕЦ</w:t>
            </w:r>
            <w:proofErr w:type="gramEnd"/>
            <w:r w:rsidRPr="00742D26">
              <w:rPr>
                <w:sz w:val="16"/>
              </w:rPr>
              <w:t xml:space="preserve">ІАЛІЗОВАНА ДИТЯЧО-ЮНАЦЬКА ШКОЛА ОЛІМПІЙСЬКОГО РЕЗЕРВУ №6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26125897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22-Д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1245. СПЕЦІАЛІЗОВАНА ШКОЛА I-III СТУПЕНІВ №61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ІНФОРМАЦІЙНИХ ТЕХНОЛОГІЙ 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ІЛЛЄНКА ЮРІЯ ВУЛ. , 39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1246. СПЕЦІАЛІЗОВАНА ШКОЛА І-ІІІ СТУПЕНІВ №102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26125704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03055, ШУЛЯВСЬКА ВУЛ., 10/12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1247. СПЕЦІАЛІЗОВАНА ШКОЛА І-ІІІ СТУПЕНІВ №106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22881863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04053, НЕКРАСОВСЬКА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1248. СПЕЦІАЛІЗОВАНА ШКОЛА І-ІІІ СТУПЕНІВ №135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26125779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КОЦЮБИНСЬКОГО МИХАЙЛА ВУЛ., 12-Б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1249. СПЕЦІАЛІЗОВАНА ШКОЛА І-ІІІ СТУПЕНІВ №138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ПРЕДМЕТІВ ПРИРОДНИЧОГО ЦИКЛУ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22881875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04053, СІЧОВИХ </w:t>
            </w:r>
            <w:proofErr w:type="gramStart"/>
            <w:r w:rsidRPr="00742D26">
              <w:rPr>
                <w:sz w:val="16"/>
              </w:rPr>
              <w:t>СТР</w:t>
            </w:r>
            <w:proofErr w:type="gramEnd"/>
            <w:r w:rsidRPr="00742D26">
              <w:rPr>
                <w:sz w:val="16"/>
              </w:rPr>
              <w:t xml:space="preserve">ІЛЬЦІВ ВУЛ., 27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1250. СПЕЦІАЛІЗОВАНА ШКОЛА І-ІІІ СТУПЕНІВ №139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МАТЕМАТИКИ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ТАТАРСЬКИЙ ПРОВ.,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1251. СПЕЦІАЛІЗОВАНА ШКОЛА І-ІІІ СТУПЕНІВ №155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04053, СІЧОВИХ </w:t>
            </w:r>
            <w:proofErr w:type="gramStart"/>
            <w:r w:rsidRPr="00742D26">
              <w:rPr>
                <w:sz w:val="16"/>
              </w:rPr>
              <w:t>СТР</w:t>
            </w:r>
            <w:proofErr w:type="gramEnd"/>
            <w:r w:rsidRPr="00742D26">
              <w:rPr>
                <w:sz w:val="16"/>
              </w:rPr>
              <w:t xml:space="preserve">ІЛЬЦІВ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1252. СПЕЦІАЛІЗОВАНА ШКОЛА І-ІІІ СТУПЕНІВ №24 ІМ.О.БІЛАША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ІНОЗЕМНИХ МОВ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22880771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ТЕЛІГИ ОЛЕНИ ВУЛ., 15-А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1253. СПЕЦІАЛІЗОВАНА ШКОЛА І-ІІІ СТУПЕНІВ №28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22880792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1254. СПЕЦІАЛІЗОВАНА ШКОЛА І-ІІІ СТУПЕНІВ №41 ІМ.З.К.СЛЮСАРЕНКА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26125696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01135, ПЕРЕМОГИ ПРОСП., 7-А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1255. СПЕЦІАЛІЗОВАНА ШКОЛА І-ІІІ СТУПЕНІВ №49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ФРАНЦУЗСЬКОЇ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26187697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ЯРОСЛАВІВ ВАЛ ВУЛ., 27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1256. СПЕЦІАЛІЗОВАНА ШКОЛА І-ІІІ СТУПЕНІВ №53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НІМЕЦЬКОЇ МОВИ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22881461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БОГДАНА ХМЕЛЬНИЦЬКОГО ВУЛ., 16/18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1257. СПЕЦІАЛІЗОВАНА ШКОЛА  І-ІІІ СТУПЕНІВ №57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22881478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01034, ПРОРІЗНА ВУЛ., 19-А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1258. СПЕЦІАЛІЗОВАНА ШКОЛА І-ІІІ СТУПЕНІВ №73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УКРАЇНСЬКОЇ МОВИ, ЛІТЕРАТУРИ ТА УКРАЇНОЗНАВСТВА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26187881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03062, ПЕРЕМОГИ ПРОСП., 86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1259. СПЕЦІАЛІЗОВАНА ШКОЛА І-ІІІ СТУПЕНІВ №82 ІМ.Т.Г.ШЕВЧЕНКА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26125911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03113, ШПАКА МИКОЛИ ВУЛ.,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1260. СПЕЦІАЛІЗОВАНА ШКОЛА І-ІІІ СТУПЕНІВ №91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ІНФОРМАТИКИ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26187705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04054, ЧЕХОВСЬКИЙ ПРОВ., 4-А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1261. СПЕЦІАЛІЗОВАНА ШКОЛА І-ІІІ СТУПЕНІВ №97 ІМ.О.ТЕЛІГИ </w:t>
            </w:r>
            <w:proofErr w:type="gramStart"/>
            <w:r w:rsidRPr="00742D26">
              <w:rPr>
                <w:sz w:val="16"/>
              </w:rPr>
              <w:t>З</w:t>
            </w:r>
            <w:proofErr w:type="gramEnd"/>
            <w:r w:rsidRPr="00742D26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04112, ТЕЛІГИ ОЛЕНИ ВУЛ.,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1262. СПЕЦІАЛЬНА ШКОЛ</w:t>
            </w:r>
            <w:proofErr w:type="gramStart"/>
            <w:r w:rsidRPr="00742D26">
              <w:rPr>
                <w:sz w:val="16"/>
              </w:rPr>
              <w:t>А-</w:t>
            </w:r>
            <w:proofErr w:type="gramEnd"/>
            <w:r w:rsidRPr="00742D26">
              <w:rPr>
                <w:sz w:val="16"/>
              </w:rPr>
              <w:t xml:space="preserve"> ІНТЕРНАТ І-ІІ СТУПЕНІВ №8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22881981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04071, ОЛЕГІВСЬКА ВУЛ., 42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1263. СПЕЦІАЛЬНИЙ НАВЧАЛЬН</w:t>
            </w:r>
            <w:proofErr w:type="gramStart"/>
            <w:r w:rsidRPr="00742D26">
              <w:rPr>
                <w:sz w:val="16"/>
              </w:rPr>
              <w:t>О-</w:t>
            </w:r>
            <w:proofErr w:type="gramEnd"/>
            <w:r w:rsidRPr="00742D26">
              <w:rPr>
                <w:sz w:val="16"/>
              </w:rPr>
              <w:t xml:space="preserve"> ВИХОВНИЙ КОМПЛЕКС "ПІЗНАЙКО"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22882236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ДЕГТЯРІВСЬКА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1264. </w:t>
            </w:r>
            <w:proofErr w:type="gramStart"/>
            <w:r w:rsidRPr="00742D26">
              <w:rPr>
                <w:sz w:val="16"/>
              </w:rPr>
              <w:t>ТЕХН</w:t>
            </w:r>
            <w:proofErr w:type="gramEnd"/>
            <w:r w:rsidRPr="00742D26">
              <w:rPr>
                <w:sz w:val="16"/>
              </w:rPr>
              <w:t xml:space="preserve">ІЧНИЙ ЛІЦЕЙ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22881946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ЩУСЄВА ВУЛ., 20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1265. УКРАЇНСЬКИЙ МЕДИЧНИЙ ЛІЦЕЙ НАЦІОНАЛЬНОГО МЕДИЧНОГО УНІВЕРСИТЕТУ ІМ. О.О.БОГОМОЛЬЦЯ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25591203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01004, ШЕВЧЕНКА ТАРАСА БУЛЬВ., 13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1266. УПРАВЛІННЯ ОСВІТИ ШЕВЧЕНКІВСЬКОЇ РАЙОННОЇ У М.КИЄВІ ДЕРЖАВНОЇ </w:t>
            </w:r>
            <w:proofErr w:type="gramStart"/>
            <w:r w:rsidRPr="00742D26">
              <w:rPr>
                <w:sz w:val="16"/>
              </w:rPr>
              <w:t>АДМ</w:t>
            </w:r>
            <w:proofErr w:type="gramEnd"/>
            <w:r w:rsidRPr="00742D26">
              <w:rPr>
                <w:sz w:val="16"/>
              </w:rPr>
              <w:t xml:space="preserve">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26087599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04119, ЗООЛОГІЧНА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1267. УПРАВЛІННЯ ОСВІТИ ШЕВЧЕНКІВСЬКОЇ РАЙОННОЇ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37470086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04119, ЗООЛОГІЧНА ВУЛ., 6-А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1268. ШКОЛА І-ІІІ СТУПЕНІВ №1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04107, ДЕЛЕГАТСЬКИЙ ПРОВ., 1/28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1269. ШКОЛА І-ІІІ СТУПЕНІВ №101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04116, КОПЕРНИКА ВУЛ., 8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1270. ШКОЛА І-ІІІ СТУПЕНІВ №163 ІМ. М.КИРПОНОСА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26125756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03190, КОРЧАКА ЯНУША ВУЛ. , 30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lastRenderedPageBreak/>
              <w:t xml:space="preserve">1271. ШКОЛА І-ІІІ СТУПЕНІВ №169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22881900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ПАСІЧНА ВУЛ. , 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1272. ШКОЛА І-ІІІ СТУПЕНІВ №175 ІМ.В.МАРЧЕНКА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26125940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04111, ЩЕРБАКІВСЬКОГО ДАНИЛА ВУЛ. , 58-А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1273. ШКОЛА І-ІІІ СТУПЕНІВ №199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22881923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04086, БАКИНСЬКА ВУЛ., 12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1274. ШКОЛА І-ІІІ СТУПЕНІВ №25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22880786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01025, ВОЛОДИМИРСЬКА ВУЛ., 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1275. ШКОЛА І-ІІІ СТУПЕНІВ №27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26125710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ТУПОЛЄВА АКАДЕМІКА ВУЛ., 20-Е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1276. ШКОЛА І-ІІІ СТУПЕНІВ №58  ШЕВЧЕНКІВСЬКОГО РАЙОНУ M.КИЄВА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26187711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01032, ГОРСЬКОЇ АЛЛИ ПРОВ., 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1277. ШКОЛА І-ІІІ СТУПЕНІВ №70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22881828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РОМОДАНОВА АКАДЕМІКА, 10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1278. ШКОЛА І-ІІІ СТУПЕНІВ №95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26125905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04128, ЩЕРБАКІВСЬКОГО ДАНИЛА ВУЛ. , 61-Г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>ГАЛУЗЬ - ОХОРОНА ЗДОРОВ'Я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1279. ДИТЯЧИЙ САНАТОРІЙ "ЯСНИЙ"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05415993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08200, М.ІРПЕНЬ ВУЛ. ГЛІНКИ, 4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jc w:val="center"/>
              <w:rPr>
                <w:b/>
                <w:sz w:val="16"/>
              </w:rPr>
            </w:pPr>
            <w:r w:rsidRPr="00742D26">
              <w:rPr>
                <w:b/>
                <w:sz w:val="16"/>
              </w:rPr>
              <w:t xml:space="preserve">ГАЛУЗЬ - </w:t>
            </w:r>
            <w:proofErr w:type="gramStart"/>
            <w:r w:rsidRPr="00742D26">
              <w:rPr>
                <w:b/>
                <w:sz w:val="16"/>
              </w:rPr>
              <w:t>СОЦ</w:t>
            </w:r>
            <w:proofErr w:type="gramEnd"/>
            <w:r w:rsidRPr="00742D26">
              <w:rPr>
                <w:b/>
                <w:sz w:val="16"/>
              </w:rPr>
              <w:t>ІАЛЬНЕ ЗАБЕЗПЕЧЕННЯ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1280. ТЕРИТОРІАЛЬНИЙ ЦЕНТР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ОБСЛУГОВУВАННЯ (НАДАННЯ СОЦІАЛЬНИХ ПОСЛУГ)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40528832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04060, ПАСІЧНА ВУЛ. , 33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1281. УПРАВЛІННЯ </w:t>
            </w:r>
            <w:proofErr w:type="gramStart"/>
            <w:r w:rsidRPr="00742D26">
              <w:rPr>
                <w:sz w:val="16"/>
              </w:rPr>
              <w:t>СОЦ</w:t>
            </w:r>
            <w:proofErr w:type="gramEnd"/>
            <w:r w:rsidRPr="00742D26">
              <w:rPr>
                <w:sz w:val="16"/>
              </w:rPr>
              <w:t xml:space="preserve">ІАЛЬНОГО ЗАХИСТУ НАСЕЛЕННЯ ШЕВЧЕНКІВСЬКОЇ РАЙОННОЇ В МІСТІ КИЄВІ ДЕРЖАВНОЇ АДМІНІСТРАЦІЇ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37470057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01135, ПЕРЕМОГИ ПРОСП., 5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1282. ЦЕНТР У </w:t>
            </w:r>
            <w:proofErr w:type="gramStart"/>
            <w:r w:rsidRPr="00742D26">
              <w:rPr>
                <w:sz w:val="16"/>
              </w:rPr>
              <w:t>СПРАВАХ</w:t>
            </w:r>
            <w:proofErr w:type="gramEnd"/>
            <w:r w:rsidRPr="00742D26">
              <w:rPr>
                <w:sz w:val="16"/>
              </w:rPr>
              <w:t xml:space="preserve"> СІМ'Ї ТА ЖІНОК ШЕВЧЕНКІВСЬКОГО РАЙОНУ М.КИЄВА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26345860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04050, СІЧОВИХ СТРЕЛЬЦІВ ВУЛ. , 81 </w:t>
            </w:r>
          </w:p>
        </w:tc>
      </w:tr>
      <w:tr w:rsidR="00742D26" w:rsidTr="00742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shd w:val="clear" w:color="auto" w:fill="auto"/>
          </w:tcPr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>1283. ШЕВЧЕНКІВСЬКИЙ РАЙОННИЙ В МІ</w:t>
            </w:r>
            <w:proofErr w:type="gramStart"/>
            <w:r w:rsidRPr="00742D26">
              <w:rPr>
                <w:sz w:val="16"/>
              </w:rPr>
              <w:t>СТ</w:t>
            </w:r>
            <w:proofErr w:type="gramEnd"/>
            <w:r w:rsidRPr="00742D26">
              <w:rPr>
                <w:sz w:val="16"/>
              </w:rPr>
              <w:t xml:space="preserve">І КИЄВІ ЦЕНТР СОЦІАЛЬНИХ СЛУЖБ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Код ЄДРПОУ: 37470149 </w:t>
            </w:r>
          </w:p>
          <w:p w:rsidR="00742D26" w:rsidRPr="00742D26" w:rsidRDefault="00742D26" w:rsidP="00742D26">
            <w:pPr>
              <w:spacing w:before="20"/>
              <w:rPr>
                <w:sz w:val="16"/>
              </w:rPr>
            </w:pPr>
            <w:r w:rsidRPr="00742D26">
              <w:rPr>
                <w:sz w:val="16"/>
              </w:rPr>
              <w:t xml:space="preserve">Адреса: 01030, ХМЕЛЬНИЦЬКОГО БОГДАНА ВУЛ., 24 </w:t>
            </w:r>
          </w:p>
        </w:tc>
      </w:tr>
    </w:tbl>
    <w:p w:rsidR="00742D26" w:rsidRPr="00742D26" w:rsidRDefault="00742D26" w:rsidP="00742D26">
      <w:pPr>
        <w:spacing w:before="20"/>
      </w:pPr>
    </w:p>
    <w:sectPr w:rsidR="00742D26" w:rsidRPr="00742D26" w:rsidSect="00742D26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26" w:rsidRDefault="00742D26" w:rsidP="00742D26">
      <w:r>
        <w:separator/>
      </w:r>
    </w:p>
  </w:endnote>
  <w:endnote w:type="continuationSeparator" w:id="0">
    <w:p w:rsidR="00742D26" w:rsidRDefault="00742D26" w:rsidP="007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26" w:rsidRDefault="00742D26" w:rsidP="00742D26">
      <w:r>
        <w:separator/>
      </w:r>
    </w:p>
  </w:footnote>
  <w:footnote w:type="continuationSeparator" w:id="0">
    <w:p w:rsidR="00742D26" w:rsidRDefault="00742D26" w:rsidP="0074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26" w:rsidRDefault="00742D26" w:rsidP="00742D26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7621ED">
      <w:rPr>
        <w:noProof/>
      </w:rPr>
      <w:t>2</w:t>
    </w:r>
    <w:r>
      <w:fldChar w:fldCharType="end"/>
    </w:r>
  </w:p>
  <w:p w:rsidR="00742D26" w:rsidRDefault="00742D26" w:rsidP="00742D2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742D26"/>
    <w:rsid w:val="007621ED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2D2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D26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2D2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D26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2D2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D26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42D2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D2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Balans</Template>
  <TotalTime>0</TotalTime>
  <Pages>58</Pages>
  <Words>118161</Words>
  <Characters>67352</Characters>
  <Application>Microsoft Office Word</Application>
  <DocSecurity>0</DocSecurity>
  <Lines>561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</cp:revision>
  <dcterms:created xsi:type="dcterms:W3CDTF">2021-09-27T11:15:00Z</dcterms:created>
  <dcterms:modified xsi:type="dcterms:W3CDTF">2021-09-27T11:15:00Z</dcterms:modified>
</cp:coreProperties>
</file>