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0" w:rsidRDefault="00507BA0" w:rsidP="00507BA0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Перелік бюджетних організацій та установ</w:t>
      </w:r>
    </w:p>
    <w:p w:rsidR="00507BA0" w:rsidRDefault="00507BA0" w:rsidP="00507BA0">
      <w:pPr>
        <w:spacing w:before="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t xml:space="preserve">комунальної власності міста Києва, що підпорядковані </w:t>
      </w:r>
      <w:r>
        <w:rPr>
          <w:sz w:val="24"/>
          <w:szCs w:val="24"/>
          <w:lang w:val="uk-UA"/>
        </w:rPr>
        <w:t>Київській міській раді</w:t>
      </w:r>
      <w:r>
        <w:rPr>
          <w:sz w:val="24"/>
          <w:szCs w:val="24"/>
          <w:lang w:val="uk-UA" w:eastAsia="ko-KR"/>
        </w:rPr>
        <w:t xml:space="preserve">, її </w:t>
      </w:r>
      <w:r>
        <w:rPr>
          <w:sz w:val="24"/>
          <w:szCs w:val="24"/>
          <w:lang w:val="uk-UA"/>
        </w:rPr>
        <w:t>виконавчому</w:t>
      </w:r>
    </w:p>
    <w:p w:rsidR="00507BA0" w:rsidRDefault="00507BA0" w:rsidP="00507BA0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/>
        </w:rPr>
        <w:t xml:space="preserve">органу - Київській міській державній адміністрації, </w:t>
      </w:r>
      <w:r>
        <w:rPr>
          <w:sz w:val="24"/>
          <w:szCs w:val="24"/>
          <w:lang w:val="uk-UA" w:eastAsia="ko-KR"/>
        </w:rPr>
        <w:t>та його структурним підрозділам</w:t>
      </w:r>
    </w:p>
    <w:p w:rsidR="00507BA0" w:rsidRDefault="00507BA0" w:rsidP="00507BA0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(витяг з Реєстру комунальних підприємств територіальної громади міста Києва,</w:t>
      </w:r>
    </w:p>
    <w:p w:rsidR="00507BA0" w:rsidRDefault="00507BA0" w:rsidP="00507BA0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 станом на 01.04</w:t>
      </w:r>
      <w:bookmarkStart w:id="0" w:name="_GoBack"/>
      <w:bookmarkEnd w:id="0"/>
      <w:r>
        <w:rPr>
          <w:sz w:val="24"/>
          <w:szCs w:val="24"/>
          <w:lang w:val="uk-UA" w:eastAsia="ko-KR"/>
        </w:rPr>
        <w:t>.20</w:t>
      </w:r>
      <w:r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 xml:space="preserve">1 року) </w:t>
      </w:r>
    </w:p>
    <w:p w:rsidR="00507BA0" w:rsidRDefault="00507BA0" w:rsidP="00507BA0">
      <w:pPr>
        <w:spacing w:before="20"/>
        <w:rPr>
          <w:lang w:val="uk-UA"/>
        </w:rPr>
      </w:pPr>
    </w:p>
    <w:p w:rsidR="00507BA0" w:rsidRDefault="00507BA0" w:rsidP="00507BA0">
      <w:pPr>
        <w:spacing w:before="20"/>
      </w:pPr>
      <w:proofErr w:type="spellStart"/>
      <w:r w:rsidRPr="00507BA0">
        <w:t>Кількість</w:t>
      </w:r>
      <w:proofErr w:type="spellEnd"/>
      <w:r w:rsidRPr="00507BA0">
        <w:t xml:space="preserve"> - 184</w:t>
      </w:r>
    </w:p>
    <w:p w:rsidR="00507BA0" w:rsidRDefault="00507BA0" w:rsidP="00507BA0">
      <w:pPr>
        <w:spacing w:before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07BA0">
              <w:rPr>
                <w:b/>
                <w:sz w:val="16"/>
              </w:rPr>
              <w:t>Об'єкти</w:t>
            </w:r>
            <w:proofErr w:type="spellEnd"/>
            <w:r w:rsidRPr="00507BA0">
              <w:rPr>
                <w:b/>
                <w:sz w:val="16"/>
              </w:rPr>
              <w:t xml:space="preserve"> </w:t>
            </w:r>
            <w:proofErr w:type="spellStart"/>
            <w:r w:rsidRPr="00507BA0">
              <w:rPr>
                <w:b/>
                <w:sz w:val="16"/>
              </w:rPr>
              <w:t>комунальної</w:t>
            </w:r>
            <w:proofErr w:type="spellEnd"/>
            <w:r w:rsidRPr="00507BA0">
              <w:rPr>
                <w:b/>
                <w:sz w:val="16"/>
              </w:rPr>
              <w:t xml:space="preserve"> </w:t>
            </w:r>
            <w:proofErr w:type="spellStart"/>
            <w:r w:rsidRPr="00507BA0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1. КОМУНАЛЬНА БЮДЖЕТНА УСТАНОВА " КОНТАКТНИЙ ЦЕНТР МІСТА КИЄВА"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38321511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ХМЕЛЬНИЦЬКОГО БОГДАНА ВУЛ., 6-А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КУЛЬТУРА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2. "КИЇВСЬКИЙ НАУКОВО - МЕТОДИЧНИЙ ЦЕНТР ПО ОХОРОНІ, РЕСТАВРАЦІЇ ТА ВИКОРИСТАННЮ </w:t>
            </w:r>
            <w:proofErr w:type="gramStart"/>
            <w:r w:rsidRPr="00507BA0">
              <w:rPr>
                <w:sz w:val="16"/>
              </w:rPr>
              <w:t>ПАМ'ЯТОК</w:t>
            </w:r>
            <w:proofErr w:type="gramEnd"/>
            <w:r w:rsidRPr="00507BA0">
              <w:rPr>
                <w:sz w:val="16"/>
              </w:rPr>
              <w:t xml:space="preserve"> ІСТОРІЇ, КУЛЬТУРИ І ЗАПОВІДНИХ  ТЕРИТОРІЙ"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21507625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04070, СПАСЬКА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3.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38567715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4. КИЇВСЬКА АКАДЕМІЯ МИСТЕЦТВ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21594647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04210, ГЕРОЇ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 СТАЛІНГРАДА ПРОСП., 10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5. КИЇВСЬКА МІСЬКА ГАЛЕРЕЯ МИСТЕЦТВ "ЛАВРА"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23731321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01015, СІЧНЕВОГО ПОВСТАННЯ ВУЛ., 17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6. КИЇВСЬКА МУНІЦИПАЛЬНА АКАДЕМІЯ ЕСТРАДНОГО ТА ЦИРКОВОГО МИСТЕЦТВ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02214952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01032, ЖИЛЯНСЬКА ВУЛ., 88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7. КИЇВСЬКА МУНІЦИПАЛЬНА АКАДЕМІЯ МУЗИКИ ІМ.Р.М.ГЛІЄРА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02214923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01032, ТОЛСТОГО ЛЬВА ВУЛ., 31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8. НАЦІОНАЛЬНИЙ МУЗЕЙ "КИЇВСЬКА КАРТИННА ГАЛЕРЕЯ"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02224293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01004, ТЕРЕЩЕНКІВСЬКА ВУЛ., 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9. КИЇВСЬКИЙ ЛІТЕРАТУРН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МЕМОРІАЛЬНИЙ МУЗЕЙ МАКСИМА РИЛЬСЬКОГО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02224287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03039, РИЛЬСЬКОГО МАКСИМА ВУЛ., 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10. КОЛЕДЖ ХОРЕОГРАФІЧНОГО МИСТЕЦТВА "КИЇВСЬКА МУНІЦИПАЛЬНА АКАДЕМІЯ ТАНЦЮ ІМЕНІ СЕРЖА ЛИФАРЯ"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30382088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02232, ДАНЬКЕВИЧА КОСТЯНТИНА ВУЛ., 4А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11. ЛІТЕРАТУРНО-МЕМОРІАЛЬНИЙ МУЗЕЙ-КВАРТИРА П.Г. ТИЧИНИ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25411425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02004, ТЕРЕЩЕНКІВСЬКА ВУЛ., 5, КВ 1,3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12. МІСЬКА СПЕЦІ</w:t>
            </w:r>
            <w:proofErr w:type="gramStart"/>
            <w:r w:rsidRPr="00507BA0">
              <w:rPr>
                <w:sz w:val="16"/>
              </w:rPr>
              <w:t>АЛІЗОВАНА МОЛОД</w:t>
            </w:r>
            <w:proofErr w:type="gramEnd"/>
            <w:r w:rsidRPr="00507BA0">
              <w:rPr>
                <w:sz w:val="16"/>
              </w:rPr>
              <w:t xml:space="preserve">ІЖНА БІБЛІОТЕКА  "МОЛОДА ГВАРДІЯ"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05459482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01032, ТОЛСТОГО ЛЬВА ВУЛ., 49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13. МУЗЕЙ ІСТОРІЇ МІСТА 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05534195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01024, ХРЕЩАТИК ВУЛ.,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14. МУЗЕЙ ВИДАТНИХ ДІЯЧІВ УКРАЇНСЬКОЇ КУЛЬТУРИ  Л. УКРАЇНКИ, М. ЛИСЕНКА, П. САКСАГАНСЬКОГО, М.СТАРИЦЬКОГО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04544352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01032, САКСАГАНСЬКОГО ВУЛ., 97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15. МУЗЕЙ ГЕТЬМАНСТВА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21570434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04070, СПАСЬКА ВУЛ., 16-Б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16. МУЗЕЙ КНИГИ І ДРУКАРСТВА УКРАЇНИ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32071439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01015, СІЧНЕВОГО ПОВСТАННЯ ВУЛ., 19  корп.29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17. МУЗЕЙ </w:t>
            </w:r>
            <w:proofErr w:type="gramStart"/>
            <w:r w:rsidRPr="00507BA0">
              <w:rPr>
                <w:sz w:val="16"/>
              </w:rPr>
              <w:t>ТЕАТРАЛЬНОГО</w:t>
            </w:r>
            <w:proofErr w:type="gramEnd"/>
            <w:r w:rsidRPr="00507BA0">
              <w:rPr>
                <w:sz w:val="16"/>
              </w:rPr>
              <w:t xml:space="preserve">, МУЗИЧНОГО ТА КІНОМИСТЕЦТВА УКРАЇНИ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32071418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01015, СІЧНЕВОГО ПОВСТАННЯ ВУЛ., 21  корп.24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18. МУЗЕЙ-МАЙСТЕРНЯ</w:t>
            </w:r>
            <w:proofErr w:type="gramStart"/>
            <w:r w:rsidRPr="00507BA0">
              <w:rPr>
                <w:sz w:val="16"/>
              </w:rPr>
              <w:t xml:space="preserve"> І.</w:t>
            </w:r>
            <w:proofErr w:type="gramEnd"/>
            <w:r w:rsidRPr="00507BA0">
              <w:rPr>
                <w:sz w:val="16"/>
              </w:rPr>
              <w:t xml:space="preserve">П.КАВАЛЕРІДЗЕ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21579346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04070, АНДРІЇВСЬКИЙ УЗВІ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, 21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19. НАЦІОНАЛЬНИЙ ІСТОРИКО-АРХІТЕКТУРНИЙ МУЗЕЙ "КИЇВСЬКА ФОРТЕЦЯ"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02224229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01133, ГОСПІТАЛЬНА ВУЛ., 24А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>20. НАЦІОНАЛЬНИЙ МУЗЕЙ МИСТЕЦТВ ІМ.БОГДАНА ТА ВАРВАРИ ХАНЕНКІ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02224301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01004, ТЕРЕЩЕНКІВСЬКА ВУЛ., 15/17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21. НАЦІОНАЛЬНИЙ МУЗЕЙ УКРАЇНСЬКОГО </w:t>
            </w:r>
            <w:proofErr w:type="gramStart"/>
            <w:r w:rsidRPr="00507BA0">
              <w:rPr>
                <w:sz w:val="16"/>
              </w:rPr>
              <w:t>НАРОДНОГО</w:t>
            </w:r>
            <w:proofErr w:type="gramEnd"/>
            <w:r w:rsidRPr="00507BA0">
              <w:rPr>
                <w:sz w:val="16"/>
              </w:rPr>
              <w:t xml:space="preserve"> ДЕКОРАТИВНОГО МИСТЕЦТВА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32071423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01015, ЛАВРСЬКА ВУЛ. , 21  корп.29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22. НАЦІОНАЛЬНИЙ  ЦЕНТР НАРОДНОЇ КУЛЬТУРИ "МУЗЕЙ ІВАНА ГОНЧАРА"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21657170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01015, СІЧНЕВОГО ПОВСТАННЯ ВУЛ., 29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23. ПУБЛІЧНА БІБЛІОТЕКА  ІМЕНІ ЛЕСІ УКРАЇНКИДЛЯ ДОРОСЛИХ МІСТА 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05460172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04050, ТУРГЕНЄВСЬКА ВУЛ., 83/85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24. </w:t>
            </w:r>
            <w:proofErr w:type="gramStart"/>
            <w:r w:rsidRPr="00507BA0">
              <w:rPr>
                <w:sz w:val="16"/>
              </w:rPr>
              <w:t>ЦЕНТРАЛЬНА</w:t>
            </w:r>
            <w:proofErr w:type="gramEnd"/>
            <w:r w:rsidRPr="00507BA0">
              <w:rPr>
                <w:sz w:val="16"/>
              </w:rPr>
              <w:t xml:space="preserve"> МІСЬКА БІБЛІОТЕКА ІМ.Т.Г.ШЕВЧЕНКА ДЛЯ ДІТЕЙ М.КИЄВА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02224407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03055, ПЕРЕМОГИ ПРОСП., 25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25. ІНСПЕКЦІЯ ДЕРЖАВНОГО </w:t>
            </w:r>
            <w:proofErr w:type="gramStart"/>
            <w:r w:rsidRPr="00507BA0">
              <w:rPr>
                <w:sz w:val="16"/>
              </w:rPr>
              <w:t>ТЕХН</w:t>
            </w:r>
            <w:proofErr w:type="gramEnd"/>
            <w:r w:rsidRPr="00507BA0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24367395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01133, БОЛБОЧАНА ПЕТРА ВУЛ. , 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26. АПАРАТ ВИКОНАВЧОГО ОРГАНУ КИЇВСЬКОЇ МІСЬКОЇ РАДИ 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37853361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27. ВИКОНАВЧИЙ ОРГАН КИЇВСЬКОЇ МІСЬКОЇ РАДИ (КИЇВСЬКА МІСЬКА ДЕРЖАВНА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ІНІСТРАЦІЯ)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00022527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28.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19129311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03057, РЕЙТАРСЬКА ВУЛ., 31-А  </w:t>
            </w:r>
            <w:proofErr w:type="spellStart"/>
            <w:r w:rsidRPr="00507BA0">
              <w:rPr>
                <w:sz w:val="16"/>
              </w:rPr>
              <w:t>корп</w:t>
            </w:r>
            <w:proofErr w:type="gramStart"/>
            <w:r w:rsidRPr="00507BA0">
              <w:rPr>
                <w:sz w:val="16"/>
              </w:rPr>
              <w:t>.Б</w:t>
            </w:r>
            <w:proofErr w:type="spellEnd"/>
            <w:proofErr w:type="gramEnd"/>
            <w:r w:rsidRPr="00507BA0">
              <w:rPr>
                <w:sz w:val="16"/>
              </w:rPr>
              <w:t xml:space="preserve">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29.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ІНІСТРАЦИЇ)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35467820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30.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02934356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31.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37355108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32. ДЕПАРТАМЕНТ (ЦЕНТР) НАДАННЯ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ІНІСТРАТИВНИХ ПОСЛУГ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39785346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02081, ДУБІНІНА ВОЛОДІ ВУЛ., 19Б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33.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40918711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МИТРОПОЛИТА  АНДРЕЯ ШЕПТИЦЬКОГО ВУЛ. 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34.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24378016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01030, ВОЛОДИМИРСЬКА ВУЛ., 42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35.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34765257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36.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04633423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37. ДЕПАРТАМЕНТ ЖИТЛОВ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33695540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01025, </w:t>
            </w:r>
            <w:proofErr w:type="gramStart"/>
            <w:r w:rsidRPr="00507BA0">
              <w:rPr>
                <w:sz w:val="16"/>
              </w:rPr>
              <w:t>ВЕЛИКА</w:t>
            </w:r>
            <w:proofErr w:type="gramEnd"/>
            <w:r w:rsidRPr="00507BA0">
              <w:rPr>
                <w:sz w:val="16"/>
              </w:rPr>
              <w:t xml:space="preserve"> ЖИТОМИРСЬКА ВУЛ., 15-А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38. ДЕПАРТАМЕНТ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40224921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01001, ТРЬОХСВЯТИТЕЛЬСЬКА ВУЛ., 4</w:t>
            </w:r>
            <w:proofErr w:type="gramStart"/>
            <w:r w:rsidRPr="00507BA0">
              <w:rPr>
                <w:sz w:val="16"/>
              </w:rPr>
              <w:t xml:space="preserve"> В</w:t>
            </w:r>
            <w:proofErr w:type="gramEnd"/>
            <w:r w:rsidRPr="00507BA0">
              <w:rPr>
                <w:sz w:val="16"/>
              </w:rPr>
              <w:t xml:space="preserve">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39. ДЕПАРТАМЕНТ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40452947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40.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26199097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01601, ХРЕЩАТИК ВУЛ., 32А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41.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19020407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42. ДЕПАРТАМЕНТ КУЛЬТУРИ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02231933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43. ДЕПАРТАМЕНТ МІСТОБУДУВАННЯ ТА  </w:t>
            </w:r>
            <w:proofErr w:type="gramStart"/>
            <w:r w:rsidRPr="00507BA0">
              <w:rPr>
                <w:sz w:val="16"/>
              </w:rPr>
              <w:t>АРХ</w:t>
            </w:r>
            <w:proofErr w:type="gramEnd"/>
            <w:r w:rsidRPr="00507BA0">
              <w:rPr>
                <w:sz w:val="16"/>
              </w:rPr>
              <w:t xml:space="preserve">ІТЕКТУРИ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26345558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32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44.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34926981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04074, ВИШГОРОДСЬКА ВУЛ., 21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45.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42269168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46. ДЕПАРТАМЕНТ МУНІЦИПАЛЬНОЇ БЕЗПЕКИ 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42698051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04074, ВИШГОРОДСЬКА ВУЛ., 21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47.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02147629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48.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02012906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01034, ПРОРІЗНА ВУЛ., 19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49. ДЕПАРТАМЕНТ ОХОРОНИ КУЛЬТУРНОЇ СПАДЩИНИ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42475311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04070, ПРОРІЗНА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50. ДЕПАРТАМЕНТ ПРОМИСЛОВОСТІ ТА РОЗВИТКУ </w:t>
            </w:r>
            <w:proofErr w:type="gramStart"/>
            <w:r w:rsidRPr="00507BA0">
              <w:rPr>
                <w:sz w:val="16"/>
              </w:rPr>
              <w:t>П</w:t>
            </w:r>
            <w:proofErr w:type="gramEnd"/>
            <w:r w:rsidRPr="00507BA0">
              <w:rPr>
                <w:sz w:val="16"/>
              </w:rPr>
              <w:t xml:space="preserve">ІДПРИЄМНИЦТВА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24250279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ТЕРЕЩЕНКІВСЬКА ВУЛ., 11-А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51. ДЕПАРТАМЕНТ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ІАЛЬНОЇ ПОЛІТИКИ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37441694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52.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25695762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44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53.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37405284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01030, ЛЕОНТОВИЧА ВУЛ., 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54. ДЕПАРТАМЕНТ ФІНАНСІВ 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02317474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55. ДЕРЖАВНИЙ </w:t>
            </w:r>
            <w:proofErr w:type="gramStart"/>
            <w:r w:rsidRPr="00507BA0">
              <w:rPr>
                <w:sz w:val="16"/>
              </w:rPr>
              <w:t>АРХ</w:t>
            </w:r>
            <w:proofErr w:type="gramEnd"/>
            <w:r w:rsidRPr="00507BA0">
              <w:rPr>
                <w:sz w:val="16"/>
              </w:rPr>
              <w:t xml:space="preserve">ІВ М.КИЄВА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03494327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04060, ТЕЛІГИ ОЛЕНИ ВУЛ., 23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56. КИЇВСЬКА МІСЬКА РАДА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22883141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57.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20062138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04050, ДЕГТЯРІВСЬКА ВУЛ.,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58.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39843025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ХРЕЩАТИК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59.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26315037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03151, ВОЛИНСЬКА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60. УПРАВЛІННЯ ДЕРЖАВНОГО </w:t>
            </w:r>
            <w:proofErr w:type="gramStart"/>
            <w:r w:rsidRPr="00507BA0">
              <w:rPr>
                <w:sz w:val="16"/>
              </w:rPr>
              <w:t>АРХ</w:t>
            </w:r>
            <w:proofErr w:type="gramEnd"/>
            <w:r w:rsidRPr="00507BA0">
              <w:rPr>
                <w:sz w:val="16"/>
              </w:rPr>
              <w:t xml:space="preserve">ІТЕКТУРНО-БУДІВЕЛЬНОГО КОНТРОЛЮ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25793645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32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61.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41819431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04080, ХРЕЩАТИК ВУЛ., 28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62. УПРАВЛІННЯ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41348526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01044, РЕЙТАРСЬКА ВУЛ.,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63.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507BA0">
              <w:rPr>
                <w:sz w:val="16"/>
              </w:rPr>
              <w:t>АДМ</w:t>
            </w:r>
            <w:proofErr w:type="gramEnd"/>
            <w:r w:rsidRPr="00507BA0">
              <w:rPr>
                <w:sz w:val="16"/>
              </w:rPr>
              <w:t xml:space="preserve">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41492529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ОСВІТА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64. ВИЩЕ ПРОФЕСІЙНЕ УЧИЛИЩЕ №25 М.КИЄВА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02544365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02125, СТАРОСІЛЬСЬКА ВУЛ.,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65. ВИЩЕ ПРОФЕСІЙНЕ УЧИЛИЩЕ №33 М.КИЄВА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03069682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03170, КІЛЬЦЕВА ДОРОГА, 4-А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66. ДИТЯЧО-ЮНАЦЬКА СПОРТИВНА ШКОЛА  "АТЛЕТ"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23378215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02099, ЗРОШУВАЛЬНА ВУЛ., 4-А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67. ДИТЯЧО-ЮНАЦЬКА СПОРТИВНА ШКОЛА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ХОКЕЮ  "СОКІЛ"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43197718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04119, ІЛЛЄНКА ЮРІЯ ВУЛ. , 46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68. ДЕРЖАВНИЙ НАВЧАЛЬНИЙ ЗАКЛАД "МІЖРЕГІОНАЛЬНЕ ВИЩЕ ПРОФЕСІЙНЕ УЧИЛИЩЕ АВТОМОБІЛЬНОГО ТРАНСПОРТУ ТА БУДІВЕЛЬНОЇ МЕХАНІЗАЦІЇ"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02544454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03680, СОСНІНИХ СІМ'Ї ВУЛ., 15-А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69. ДЕРЖАВНИЙ НАВЧАЛЬНИЙ ЗАКЛАД "КИЇВСЬКЕ РЕГІОНАЛЬНЕ ВИЩЕ ПРОФЕСІЙНЕ УЧИЛИЩЕ БУДІВНИЦТВА"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37308938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01014, БАСТІОННА ВУЛ., 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70. ДЕРЖАВНИЙ НАВЧАЛЬНИЙ ЗАКЛАД "ЦЕНТР ПРОФЕСІЙНОЇ ОСВІТИ ІНФОРМАЦІЙНИХ ТЕХНОЛОГІЙ, ПОЛІГРАФІЇ ТА ДИЗАЙНУ М.КИЄВА"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02544537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03067, ШУТОВА ПОЛКОВНИКА ВУЛ., 13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71. ДЕРЖАВНИЙ ПРОФЕСІЙНО-ТЕХНІЧНИЙ НАВЧАЛЬНИЙ ЗАКЛАД "МІЖРЕГІОНАЛЬНИЙ ЦЕНТР ЮВЕЛІРНОГО МИСТЕЦТВА М.КИЄВА 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02544336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03134, СОСНІНИХ СІМ'Ї ВУЛ., 13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72. ДИТЯЧ0-ЮНАЦЬКА СПОРТИВНА ШКОЛА "АВТОМОБІЛІ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35250939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73. ДИТЯЧО-ЮНАЦЬКА СПОРТИВНА ШКОЛА "АКВАЛІДЕР"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33548829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74. ЗАГАЛЬНООСВІТНІЙ НАВЧАЛЬНИЙ ЗАКЛАД "ШКОЛА ЕКСТЕРНІ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25198658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03127, ГОЛОСІЇВСЬКИЙ ПРОСП. , 106/4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75. КОМУНАЛЬНИЙ ЗАКЛАД "КОМПЛЕКСНА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"КОЗАК"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40826013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76. КОМУНАЛЬНИЙ ЗАКЛАД "КОМПЛЕКСНА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"ЮНІОР СПОРТ"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39625950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02154, ЕНТУЗІАСТІВ ВУЛ., 17 ОФІС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77. КИЇВСЬКА МІСЬКА ШКОЛА ВИЩОЇ СПОРТИВНОЇ МАЙСТЕРНОСТІ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02928114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78. КИЇВСЬКЕ ВИЩЕ ПРОФЕСІЙНЕ УЧИЛИЩЕ БУДІВНИЦТВА І </w:t>
            </w:r>
            <w:proofErr w:type="gramStart"/>
            <w:r w:rsidRPr="00507BA0">
              <w:rPr>
                <w:sz w:val="16"/>
              </w:rPr>
              <w:t>АРХ</w:t>
            </w:r>
            <w:proofErr w:type="gramEnd"/>
            <w:r w:rsidRPr="00507BA0">
              <w:rPr>
                <w:sz w:val="16"/>
              </w:rPr>
              <w:t xml:space="preserve">ІТЕКТУРИ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05536739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03164, КЛАВДІЇВСЬКА ВУЛ., 22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79. КИЇВСЬКЕ ВИЩЕ ПРОФЕСІЙНЕ УЧИЛИЩЕ БУДІВНИЦТВА І ДИЗАЙНУ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02544490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03061, ШЕПЕЛЄВА МИКОЛИ ВУЛ.,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80. КИЇВСЬКЕ ВИЩЕ ПРОФЕСІЙНЕ УЧИЛИЩЕ ТЕХНОЛОГІЙ ТА ДИЗАЙНУ ОДЯГУ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05536774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02094, ГАГАРІНА ЮРІЯ ПРОСП., 22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81. КИЇВСЬКЕ ВИЩЕ ПРОФЕСІЙНЕ УЧИЛИЩЕ ШВЕЙНОГО ТА ПЕРУКАРСЬЕОГО МИСТЕЦТВА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03063159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03087, ЄРЕВАНСЬКА ВУЛ., 12-А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82. КИЇВСЬКИЙ ПАЛАЦ ДІ</w:t>
            </w:r>
            <w:proofErr w:type="gramStart"/>
            <w:r w:rsidRPr="00507BA0">
              <w:rPr>
                <w:sz w:val="16"/>
              </w:rPr>
              <w:t>ТЕЙ ТА</w:t>
            </w:r>
            <w:proofErr w:type="gramEnd"/>
            <w:r w:rsidRPr="00507BA0">
              <w:rPr>
                <w:sz w:val="16"/>
              </w:rPr>
              <w:t xml:space="preserve"> ЮНАЦТВА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02141207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01010, СІЧНЕВОГО ПОВСТАННЯ ВУЛ., 13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83. КИЇВСЬКИЙ ПРОФЕСІЙНИЙ БУДІВЕЛЬНИЙ ЛІЦЕЙ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02544394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02121, ГОРІХОВА ВУЛ., 220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84. КИЇВСЬКИЙ ПРОФЕСІЙНИЙ ЕНЕРГЕТИЧНИЙ ЛІЦЕЙ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05536768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04073, БІЛИЦЬКА ВУЛ., 38-Б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85. КИЇВСЬКИЙ СПОРТИВНИЙ ЛІЦЕ</w:t>
            </w:r>
            <w:proofErr w:type="gramStart"/>
            <w:r w:rsidRPr="00507BA0">
              <w:rPr>
                <w:sz w:val="16"/>
              </w:rPr>
              <w:t>Й-</w:t>
            </w:r>
            <w:proofErr w:type="gramEnd"/>
            <w:r w:rsidRPr="00507BA0">
              <w:rPr>
                <w:sz w:val="16"/>
              </w:rPr>
              <w:t xml:space="preserve"> ІНТЕРНАТ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23516367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03126, ЛЕПСЕ ІВАНА БУЛЬВ., 46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86. КИЇВСЬКИЙ УНІВЕРСИТЕТ ІМЕНІ БОРИСА ГРІНЧЕНКА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02136554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04053, БУЛЬВАРНО-КУДРЯВСЬКА ВУЛ. , 18/2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87. КОМУНАЛЬНИЙ КОМПЛЕКСНИЙ ПОЗАШКІЛЬНИЙ НАВЧАЛЬНИЙ ЗАКЛАД "КИЇВСЬКИЙ МІСЬКИЙ БУДИНОК УЧИТЕЛЯ"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02597232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01030, ВОЛОДИМИРСЬКА ВУЛ., 57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88. КОМУНАЛЬНИЙ НАВЧАЛЬНИЙ ЗАКЛАД "КИЇВСЬКИЙ МІСЬКИЙ ЦЕНТР ПЕРЕПІДГОТОВКИ ТА </w:t>
            </w:r>
            <w:proofErr w:type="gramStart"/>
            <w:r w:rsidRPr="00507BA0">
              <w:rPr>
                <w:sz w:val="16"/>
              </w:rPr>
              <w:t>П</w:t>
            </w:r>
            <w:proofErr w:type="gramEnd"/>
            <w:r w:rsidRPr="00507BA0">
              <w:rPr>
                <w:sz w:val="16"/>
              </w:rPr>
              <w:t xml:space="preserve">ІДВИЩЕННЯ КВАЛІФІКАЦІЇ ПРАЦІВНИКІВ ОРГАНІВ ДЕРЖАВНОЇ ВЛАДИ, ОРГАНІВ МІСЦЕВОГО САМОВРЯДУВАННЯ, ДЕРЖАВНИХ ПІДПРИЄМСТВ, УСТАНОВ І ОРГАНІЗАЦІЙ"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24587955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03150, ЛАБОРАТОРНА ВУЛ., 1/62-А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89. КОМУНАЛЬНА ОРГАНІЗАЦІЯ (УСТАНОВА</w:t>
            </w:r>
            <w:proofErr w:type="gramStart"/>
            <w:r w:rsidRPr="00507BA0">
              <w:rPr>
                <w:sz w:val="16"/>
              </w:rPr>
              <w:t>,З</w:t>
            </w:r>
            <w:proofErr w:type="gramEnd"/>
            <w:r w:rsidRPr="00507BA0">
              <w:rPr>
                <w:sz w:val="16"/>
              </w:rPr>
              <w:t xml:space="preserve">АКЛАД) КОМУНАЛЬНИЙ ЗАКЛАД "КОМПЛЕКСНА ДИТЯЧО-ЮНАЦЬКА СПОРТИВНА ШКОЛА "НІКА"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43765996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90.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"МАЯК ОБОЛОНІ"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42480232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91.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"ТАЙФУН"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25681432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031115, СЕРПОВА ВУЛ. , 20/6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92. КОМУНАЛЬНИЙ ПОЗАШКІЛЬНИЙ НАВЧАЛЬНИЙ ЗАКЛАД "КИЇВСЬКА </w:t>
            </w:r>
            <w:proofErr w:type="gramStart"/>
            <w:r w:rsidRPr="00507BA0">
              <w:rPr>
                <w:sz w:val="16"/>
              </w:rPr>
              <w:t>МАЛА АКАДЕМІЯ НАУК УЧНІВСЬКОЇ МОЛОД</w:t>
            </w:r>
            <w:proofErr w:type="gramEnd"/>
            <w:r w:rsidRPr="00507BA0">
              <w:rPr>
                <w:sz w:val="16"/>
              </w:rPr>
              <w:t xml:space="preserve">І"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37318438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01010, ЛАВРСЬКА ВУЛ. , 13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93. КОМУНАЛЬНИЙ ПОЗАШКІЛЬНИЙ НАВЧАЛЬНИЙ ЗАКЛАД "КИЇВСЬКИЙ ЦЕНТР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ЮНАЦЬКОГО ТУРИЗМУ, КРАЄЗНАВСТВА ТА ВІЙСЬКОВО- ПАТРІОТИЧНОГО ВИХОВАННЯ"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22885625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01042, САПЕРНЕ ПОЛЕ ВУЛ., 26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94. ПОЗАШКІЛЬНИЙ НАВЧАЛЬНИЙ ЗАКЛАД "ДИТЯЧ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ДЛЯ ІНВАЛІДІВ "ШАНС"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39843238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95. ПОЗАШКІЛЬНИЙ НАВЧАЛЬНИЙ ЗАКЛАД "ДИТЯЧ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ДЛЯ ІНВАЛІДІВ З ІГРОВИХ ВИДІВ СПОРТУ "МЕТЕОР"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39843156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ОХОРОНА ЗДОРОВ'Я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96. БАЗА </w:t>
            </w:r>
            <w:proofErr w:type="gramStart"/>
            <w:r w:rsidRPr="00507BA0">
              <w:rPr>
                <w:sz w:val="16"/>
              </w:rPr>
              <w:t>СПЕЦ</w:t>
            </w:r>
            <w:proofErr w:type="gramEnd"/>
            <w:r w:rsidRPr="00507BA0">
              <w:rPr>
                <w:sz w:val="16"/>
              </w:rPr>
              <w:t xml:space="preserve">ІАЛЬНОГО МЕДИЧНОГО ПОСТАЧАННЯ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00180309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01034, ГЕОРГІЇВСЬКИЙ ПРОВ. , 9, КВ.210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97. ВИЩИЙ НАВЧАЛЬНИЙ ЗАКЛАД "КИЇВСЬКИЙ МІСЬКИЙ МЕДИЧНИЙ КОЛЕДЖ"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05416136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02166, БРАТИСЛАВСЬКА ВУЛ., 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98. ВИЩИЙ НАВЧАЛЬНИЙ ЗАКЛАД "КИЇВСЬКИЙ МЕДИЧНИЙ КОЛЕДЖ ІМ. П.І.ГАВРОСЯ"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02010764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03126, БІЛЕЦЬКОГО АКАДЕМІКА ВУЛ., 16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99. ВИЩИЙ НАВЧАЛЬНИЙ ЗАКЛАД "КИЇВСЬКИЙ МЕДИЧНИЙ КОЛЕДЖ" №3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05416124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02096, ПРИВОКЗАЛЬНА ВУЛ., 14/2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100. ВИЩИЙ НАВЧАЛЬНИЙ ЗАКЛАД "ПЕРШИЙ КИЇВСЬКИЙ МЕДИЧНИЙ КОЛЕДЖ"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05416113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04050, ІЛЛЄНКА ЮРІЯ ВУЛ. , 14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101. </w:t>
            </w:r>
            <w:proofErr w:type="gramStart"/>
            <w:r w:rsidRPr="00507BA0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 </w:t>
            </w:r>
            <w:proofErr w:type="gramEnd"/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01995901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98676, М.АЛУПКА, ВУЛ</w:t>
            </w:r>
            <w:proofErr w:type="gramStart"/>
            <w:r w:rsidRPr="00507BA0">
              <w:rPr>
                <w:sz w:val="16"/>
              </w:rPr>
              <w:t>.Я</w:t>
            </w:r>
            <w:proofErr w:type="gramEnd"/>
            <w:r w:rsidRPr="00507BA0">
              <w:rPr>
                <w:sz w:val="16"/>
              </w:rPr>
              <w:t xml:space="preserve">ЛТИНСЬКА, 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102. ДИТЯЧИЙ САНАТОРІЙ "ЛУЧЕЗАРНИЙ"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02774007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97400, ЄВПАТОРІЯ,  ВУЛ</w:t>
            </w:r>
            <w:proofErr w:type="gramStart"/>
            <w:r w:rsidRPr="00507BA0">
              <w:rPr>
                <w:sz w:val="16"/>
              </w:rPr>
              <w:t>.П</w:t>
            </w:r>
            <w:proofErr w:type="gramEnd"/>
            <w:r w:rsidRPr="00507BA0">
              <w:rPr>
                <w:sz w:val="16"/>
              </w:rPr>
              <w:t xml:space="preserve">УШКІНА  , 92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103. ДИТЯЧИЙ САНАТОРІЙ ІМЕНІ РОЗИ ЛЮКСЕМБУРГ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01995924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98660, М.ЯЛТА, СМТ</w:t>
            </w:r>
            <w:proofErr w:type="gramStart"/>
            <w:r w:rsidRPr="00507BA0">
              <w:rPr>
                <w:sz w:val="16"/>
              </w:rPr>
              <w:t>.Г</w:t>
            </w:r>
            <w:proofErr w:type="gramEnd"/>
            <w:r w:rsidRPr="00507BA0">
              <w:rPr>
                <w:sz w:val="16"/>
              </w:rPr>
              <w:t xml:space="preserve">АСПРА, СЕВАСТ.ШОСЕ., 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104. ДИТЯЧИЙ СПЕЦІАЛІЗОВАНИЙ САНАТОРІЙ "ДРУЖНИЙ" 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19426836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08292, </w:t>
            </w:r>
            <w:proofErr w:type="gramStart"/>
            <w:r w:rsidRPr="00507BA0">
              <w:rPr>
                <w:sz w:val="16"/>
              </w:rPr>
              <w:t>БУЧА</w:t>
            </w:r>
            <w:proofErr w:type="gramEnd"/>
            <w:r w:rsidRPr="00507BA0">
              <w:rPr>
                <w:sz w:val="16"/>
              </w:rPr>
              <w:t xml:space="preserve">, КИЄВО-МИРОЦЬКА, 133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105. ДИТЯЧИЙ СПЕЦІАЛІЗОВАНИЙ САНАТОРІЙ "ЛІСНИЙ"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19426828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08200, М.ІРПІНЬ, ВУЛ. ЛОМОНОСОВА  , 51А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106. ДИТЯЧИЙ СПЕЦІАЛІЗОВАНИЙ САНАТОРІЙ "ЛІСОВА ПОЛЯНА"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05415817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03179, ЖИТОМИРСЬКЕ ШОСЕ, 19 КМ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107. ДИТЯЧИЙ СПЕЦІАЛІЗОВАНИЙ САНАТОРІЙ "ЛАСТІВКА" 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01995640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04078, ДАЧНО-БІЛИЦЬКА ВУЛ., 28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108. ДИТЯЧИЙ СПЕЦІАЛІЗОВАНИЙ САНАТОРІЙ "ОЗЕРНИЙ"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25904518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03131, ЛІСНИЧА ВУЛ., 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109. ДИТЯЧИЙ СПЕЦІАЛІЗОВАНИЙ САНАТОРІЙ "ОРЛЯТКО" ТЕРІТОРІАЛЬНОГО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19426807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08296, М.ІРПІНЬ, СМТ. ВОРЗЕЛЬ, ВУЛ</w:t>
            </w:r>
            <w:proofErr w:type="gramStart"/>
            <w:r w:rsidRPr="00507BA0">
              <w:rPr>
                <w:sz w:val="16"/>
              </w:rPr>
              <w:t>.В</w:t>
            </w:r>
            <w:proofErr w:type="gramEnd"/>
            <w:r w:rsidRPr="00507BA0">
              <w:rPr>
                <w:sz w:val="16"/>
              </w:rPr>
              <w:t xml:space="preserve">ЕЛИКОГО ЖОВТНЯ, 19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110. ДИТЯЧИЙ СПЕЦІАЛІЗОВАНИЙ САНАТОРІЙ "САЛЮТ"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24742858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01054, ГОГОЛІВСЬКА ВУЛ., 28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111. ДИТЯЧИЙ СПЕЦАІЛІЗОВАНИЙ САНАТОРІЙ "ЯЛИНКА" ТЕРИТОРІАЛЬНОГО МЕДИЧНОГО ОБ'ЄДНАННЯ "САНАТОРНОГО ЛІКУВАННЯ" У МІ</w:t>
            </w:r>
            <w:proofErr w:type="gramStart"/>
            <w:r w:rsidRPr="00507BA0">
              <w:rPr>
                <w:sz w:val="16"/>
              </w:rPr>
              <w:t>СТ</w:t>
            </w:r>
            <w:proofErr w:type="gramEnd"/>
            <w:r w:rsidRPr="00507BA0">
              <w:rPr>
                <w:sz w:val="16"/>
              </w:rPr>
              <w:t xml:space="preserve">І КИЄВІ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05415970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04075, ПУЩА-ВОДИЦЯ, 7-А ЛІНІЯ,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112. КИЇВСЬКЕ МІСЬКЕ КЛІНІЧНЕ БЮРО СУДОВ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МЕДИЧНОЇ ЕКСПЕРТИЗИ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23698049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03141, ДОКУЧАЄВСЬКА ВУЛ., 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113. КИЇВСЬКИЙ МІСЬКИЙ БУДИНОК ДИТИНИ "БЕРІЗКА"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23390630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02156, КУБАНСЬКОЇ УКРАЇНИ ВУЛ. , 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114. КИЇВСЬКИЙ МІСЬКИЙ БУДИНОК ДИТИНИ ІМ.М.М.ГОРОДЕЦЬКОГО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22206086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08296, ВОРЗЕЛЬ, ВУЛ</w:t>
            </w:r>
            <w:proofErr w:type="gramStart"/>
            <w:r w:rsidRPr="00507BA0">
              <w:rPr>
                <w:sz w:val="16"/>
              </w:rPr>
              <w:t>.К</w:t>
            </w:r>
            <w:proofErr w:type="gramEnd"/>
            <w:r w:rsidRPr="00507BA0">
              <w:rPr>
                <w:sz w:val="16"/>
              </w:rPr>
              <w:t xml:space="preserve">ЛЕНОВА , 35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115. КИЇВСЬКИЙ МІСЬКИЙ ЦЕНТР ЗДОРОВ'Я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02008922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252003, ВОЛОДИМИРСЬКА ВУЛ., 103-А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116. КИЇВСЬКИЙ МІСЬКИЙ ЦЕНТР МЕДИКО-СОЦІАЛЬНОЇ ЕКСПЕРТИЗИ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03329674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01023, ТАРАСІВСЬКА ВУЛ., 2/21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117. КИЇВСЬКИЙ МІСЬКИЙ ЦЕНТР СУДОВ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ПСИХІАТРИЧНОЇ ЕКСПЕРТИЗИ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25287764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04072, КИРИЛІВСЬКА ВУЛ.  , 103А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118. КИІВСЬКА МІСЬКА КЛІНІЧНА ЛІКАРНЯ №14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25680021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03057, ЗООЛОГІЧНА ВУЛ.,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119. КОМУНАЛЬНА ОРГАНІЗАЦІЯ "КИЇВМЕДСПЕЦТРАНС"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01993807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04119, ДЕГТЯРІВСЬКА ВУЛ., 25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120. МІСЬКИЙ НАУКОВИЙ ІНФОРМАЦІЙНО-АНАЛІТИЧНИЙ ЦЕНТР МЕДИЧНОЇ СТАТИСТИКИ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19034415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01034, ГЕОРГІЇВСЬКИЙ ПРОВ. , 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121. ТЕРИТОРІАЛЬНЕ МЕДИЧНЕ ОБ'ЄДНАННЯ "САНАТОРНОГО ЛІКУВАННЯ" У М. КИЄ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39125291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04075, ЮНКЕРОВА МИКОЛИ ВУЛ., 28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>122. ФІ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ІОТЕРАПЕВТИЧНА ПОЛІКЛІНІКА ШЕВЧЕНКІВСЬКОГО РАЙОНУ М.КИЄВА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02125823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01034, ЯРОСЛАВІВ ВАЛ ВУЛ., 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123. КОМУНАЛЬНА НАУКОВО-ДОСЛІДНА УСТАНОВА "НАУКОВО-ДОСЛІДНИЙ ІНСТИТУТ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ІАЛЬНО-ЕКОНОМІЧНОГО РОЗВИТКУ МІСТА"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33643377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03061, ГЕРОЇ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 СЕВАСТОПОЛЯ ВУЛ., 37-А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 xml:space="preserve">ГАЛУЗЬ - </w:t>
            </w:r>
            <w:proofErr w:type="gramStart"/>
            <w:r w:rsidRPr="00507BA0">
              <w:rPr>
                <w:b/>
                <w:sz w:val="16"/>
              </w:rPr>
              <w:t>СОЦ</w:t>
            </w:r>
            <w:proofErr w:type="gramEnd"/>
            <w:r w:rsidRPr="00507BA0">
              <w:rPr>
                <w:b/>
                <w:sz w:val="16"/>
              </w:rPr>
              <w:t>ІАЛЬНЕ ЗАБЕЗПЕЧЕННЯ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124. БУДИНОК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ІАЛЬНОГО ПІКЛУВАННЯ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26267545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01005, СУЗДАЛЬСЬКА ВУЛ., 4/6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125. ДАРНИЦЬКИЙ ДИТЯЧИЙ БУДИНО</w:t>
            </w:r>
            <w:proofErr w:type="gramStart"/>
            <w:r w:rsidRPr="00507BA0">
              <w:rPr>
                <w:sz w:val="16"/>
              </w:rPr>
              <w:t>К-</w:t>
            </w:r>
            <w:proofErr w:type="gramEnd"/>
            <w:r w:rsidRPr="00507BA0">
              <w:rPr>
                <w:sz w:val="16"/>
              </w:rPr>
              <w:t xml:space="preserve">ІНТЕРНАТ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03188808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02121, ЯЛИНКОВА ВУЛ., 58/60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126. КОМУНАЛЬНА БЮДЖЕТНА УСТАНОВА "КИЇВСЬКИЙ МІСЬКИЙ ЦЕНТР ДОПОМОГИ УЧАСТНИКАМ АНТИТЕРОРИСТИЧНОЇ ОПЕРАЦІЇ"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41649174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МИТРОПОЛИТА  АНДРЕЯ ШЕПТИЦЬКОГО ВУЛ. , 36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127. КИЇВСЬКИЙ ГЕРІАТРИЧНИЙ ПАНСИОНАТ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21462905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03179, БУДАРІНА ВУЛ., 11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128. КИЇВСЬКИЙ МІСЬКИЙ 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ІАЛЬНИХ СЛУЖБ 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19137032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03057, ДОВЖЕНКА ВУЛ.,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129. КИЇВСЬКИЙ МІСЬКИЙ ПАЛАЦ ВЕТЕРАНІ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23731686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01014, БАСТІОННА ВУЛ., 11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130. КИЇВСЬКИЙ МІСЬКИЙ ПРАВОБЕРЕЖНИЙ ЦЕНТР ДЛЯ ВІ</w:t>
            </w:r>
            <w:proofErr w:type="gramStart"/>
            <w:r w:rsidRPr="00507BA0">
              <w:rPr>
                <w:sz w:val="16"/>
              </w:rPr>
              <w:t>Л-</w:t>
            </w:r>
            <w:proofErr w:type="gramEnd"/>
            <w:r w:rsidRPr="00507BA0">
              <w:rPr>
                <w:sz w:val="16"/>
              </w:rPr>
              <w:t xml:space="preserve"> ІНФІКОВАНИХ ДІТЕЙ ТА МОЛОДІ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35961021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02208, ПОРИКА ВАСИЛЯ ВУЛ., 13-Б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131. КИЇВСЬКИЙ МІСЬКИЙ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ІАЛЬНИЙ ГУРТОЖИТОК ДЛЯ ДІТЕЙ-СИРІТ ТА ДІТЕЙ, ПОЗБАВЛЕНИХ БАТЬКІВСЬКОГО ПІКЛУВАННЯ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42735012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04208, БОРИСОГЛІБСЬКА ВУЛ., 13-Б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132. КИЇВСЬКИЙ МІСЬКИЙ ТЕРИТОРІАЛЬНИЙ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ІАЛЬНОГО ОБСЛУГОВУВАННЯ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05395828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133. КИЇВСЬКИЙ МІСЬКИЙ ЦЕНТР ГЕНДЕРНОЇ </w:t>
            </w:r>
            <w:proofErr w:type="gramStart"/>
            <w:r w:rsidRPr="00507BA0">
              <w:rPr>
                <w:sz w:val="16"/>
              </w:rPr>
              <w:t>Р</w:t>
            </w:r>
            <w:proofErr w:type="gramEnd"/>
            <w:r w:rsidRPr="00507BA0">
              <w:rPr>
                <w:sz w:val="16"/>
              </w:rPr>
              <w:t xml:space="preserve">ІВНОСТІ, ЗАПОБІГАННЯ ТА ПРОТИДІЇ НАСИЛЬСТВУ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25412005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04050, ІЛЛЄНКА ЮРІЯ ВУЛ. , 20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134. КИЇВСЬКИЙ МІСЬКИЙ ЦЕНТР ПО НАРАХУВАННЮ ТА ЗДІЙСНЕННЮ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ІАЛЬНИХ ВИПЛАТ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22886300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135. КИЇВСЬКИЙ МІСЬКИЙ ЦЕНТР РЕАБІЛІТАЦІЇ ДІТЕЙ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ІНВАЛІДНІСТЮ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41055234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04086, ТЕЛІГИ ОЛЕНИ ВУЛ., 37-Г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136. КИЇВСЬКИЙ МІСЬКИЙ ЦЕНТР СІМ'Ї "РОДИННИЙ ДІМ"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26314533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04111, САЛЮТНА ВУЛ., 11А ЛІТ.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137. КИЇВСЬКИЙ МІСЬКИЙ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ІАЛЬНО- ПСИХОЛОГІЧНОЇ ДОПОМОГИ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34770073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02099, НОВОДАРНИЦЬКА ВУЛ., 26  корп.1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138. КИЇВСЬКИЙ МІСЬКИЙ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ІАЛЬНОЇ, ПРОФЕСІЙНОЇ ТА ТРУДОВОЇ РЕАБІЛІТАЦІЇ ІНВАЛІДІВ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21487495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02088, ФРАНКА ІВАНА ВУЛ., 36-Б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139. КИЇВСЬКИЙ ПАНСІОНАТ ВЕТЕРАНІВ ПРАЦІ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03188783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02156, КУБАНСЬКОЇ УКРАЇНИ ВУЛ. ,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140. КИЇВСЬКИЙ ПСИХОНЕВРОЛОГІЧНИЙ ІНТЕРНАТ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26021206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04075, ЮНКЕРОВА МИКОЛИ ВУЛ., 37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141. КИЇВСЬКИЙ МІСЬКИЙ ЦЕНТР КОМПЛЕКСНОГО ОБСЛУГОВУВАННЯ БЕЗДОМНИХ ОСІБ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19478709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04075, ЮНКЕРОВА МИКОЛИ ВУЛ., 37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142. КИЇВСЬКИЙ МІСЬКИЙ КОМУНАЛЬНИЙ ЦЕНТР КОМПЛЕКСНОЇ РЕАБІЛІТАЦІЇ ДЛЯ ОСІБ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ІНВАЛІДНІСТЮ ВНАСЛІДОК ІНТЕЛЕКТУАЛЬНИХ ПОРУШЕНЬ "ТРАМПЛІН"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25916674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04215, СВОБОДИ ПРОСП., 26А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143. КОМУНАЛЬНА РЕАБІЛІТАЦІЙНА УСТАНОВА "КИЇВСЬКИЙ ЦЕНТР НЕЗРЯЧИХ"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41546538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03165, ФРАНКА ІВАНА ВУЛ., 7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144. КОМУНАЛЬНА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ІАЛЬНА УСТАНОВА "КИЇВСЬКИЙ РЕАБІЛІТАЦІЙНИЙ КОМПЛЕКС ЗМІШАНОГО ТИПУ ДЛЯ ОСІБ З ІНВАЛІДНІСТЮ ВНАСЛІДОК ІНТЕЛЕКТУАЛЬНИХ ПОРУШЕНЬ"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36971418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02090, СИВАСЬКА ВУЛ., 16</w:t>
            </w:r>
            <w:proofErr w:type="gramStart"/>
            <w:r w:rsidRPr="00507BA0">
              <w:rPr>
                <w:sz w:val="16"/>
              </w:rPr>
              <w:t xml:space="preserve"> А</w:t>
            </w:r>
            <w:proofErr w:type="gramEnd"/>
            <w:r w:rsidRPr="00507BA0">
              <w:rPr>
                <w:sz w:val="16"/>
              </w:rPr>
              <w:t xml:space="preserve">, 12/1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145. КОМУНАЛЬНА УСТАНОВА "КИЇВСЬКИЙ МІСЬКИЙ ЛІВОБЕРЕЖНИЙ ЦЕНТР ДЛЯ ВІ</w:t>
            </w:r>
            <w:proofErr w:type="gramStart"/>
            <w:r w:rsidRPr="00507BA0">
              <w:rPr>
                <w:sz w:val="16"/>
              </w:rPr>
              <w:t>Л-</w:t>
            </w:r>
            <w:proofErr w:type="gramEnd"/>
            <w:r w:rsidRPr="00507BA0">
              <w:rPr>
                <w:sz w:val="16"/>
              </w:rPr>
              <w:t xml:space="preserve"> ІНФІКОВАНИХ ДІТЕЙ ТА МОЛОДІ"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35837437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02096, НОВОДАРНИЦЬКА ВУЛ., 26  корп.2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146. МІСЬКИЙ ЦЕНТР ДИТИНИ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36282427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04050, ДЕГТЯРІВСЬКА ВУЛ., 3-А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147. НОВО-БІЛИЦЬКИЙ ПСИХОНЕВРОЛОГІЧНИЙ ІНТЕРНАТ ДЛЯ ЧОЛОВІ</w:t>
            </w:r>
            <w:proofErr w:type="gramStart"/>
            <w:r w:rsidRPr="00507BA0">
              <w:rPr>
                <w:sz w:val="16"/>
              </w:rPr>
              <w:t>К</w:t>
            </w:r>
            <w:proofErr w:type="gramEnd"/>
            <w:r w:rsidRPr="00507BA0">
              <w:rPr>
                <w:sz w:val="16"/>
              </w:rPr>
              <w:t xml:space="preserve">ІВ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26267255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03164, </w:t>
            </w:r>
            <w:proofErr w:type="gramStart"/>
            <w:r w:rsidRPr="00507BA0">
              <w:rPr>
                <w:sz w:val="16"/>
              </w:rPr>
              <w:t>П</w:t>
            </w:r>
            <w:proofErr w:type="gramEnd"/>
            <w:r w:rsidRPr="00507BA0">
              <w:rPr>
                <w:sz w:val="16"/>
              </w:rPr>
              <w:t xml:space="preserve">ІДЛІСНА ВУЛ., 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148. ПУЩ</w:t>
            </w:r>
            <w:proofErr w:type="gramStart"/>
            <w:r w:rsidRPr="00507BA0">
              <w:rPr>
                <w:sz w:val="16"/>
              </w:rPr>
              <w:t>А-</w:t>
            </w:r>
            <w:proofErr w:type="gramEnd"/>
            <w:r w:rsidRPr="00507BA0">
              <w:rPr>
                <w:sz w:val="16"/>
              </w:rPr>
              <w:t xml:space="preserve"> ВОДИЦЬКИЙ ПСИХОНЕВРОЛОГІЧНИЙ ІНТЕРНАТ 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03188795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04075, МІСЬКА ВУЛ., 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149. САНАТОРІЙ-ПРОФІЛАКТОРІЙ "ТЕТЕРІВ 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34162784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Адреса: 07820, КИЇВСЬКА ОБЛ., БОРОДЯНСЬКИЙ Р-Н, ВУЛ</w:t>
            </w:r>
            <w:proofErr w:type="gramStart"/>
            <w:r w:rsidRPr="00507BA0">
              <w:rPr>
                <w:sz w:val="16"/>
              </w:rPr>
              <w:t>.С</w:t>
            </w:r>
            <w:proofErr w:type="gramEnd"/>
            <w:r w:rsidRPr="00507BA0">
              <w:rPr>
                <w:sz w:val="16"/>
              </w:rPr>
              <w:t xml:space="preserve">АНАТОРНА , 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150. СВЯТОШИНСЬКИЙ ДИТЯЧИЙ БУДИНО</w:t>
            </w:r>
            <w:proofErr w:type="gramStart"/>
            <w:r w:rsidRPr="00507BA0">
              <w:rPr>
                <w:sz w:val="16"/>
              </w:rPr>
              <w:t>К-</w:t>
            </w:r>
            <w:proofErr w:type="gramEnd"/>
            <w:r w:rsidRPr="00507BA0">
              <w:rPr>
                <w:sz w:val="16"/>
              </w:rPr>
              <w:t xml:space="preserve">ІНТЕРНАТ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03188760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03115, КОТЕЛЬНИКОВА МИХАЙЛА ВУЛ., 51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151. СВЯТОШИНСЬКИЙ ПСИХОНЕВРОЛОГІЧНИЙ ІНТЕРНАТ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03188777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03115, КРАМСЬКОГО ІВАНА ВУЛ., 16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152. СПЕЦІАЛІЗОВАНИЙ БУДИНОК ДЛЯ ВЕТЕРАНІВ 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ІЙНИ ТА ПРАЦІ, ГРОМАДЯН ПОХИЛОГО ВІКУ ТА ІНВАЛІДІВ НА ВУЛ. І.ЇЖАКЕВИЧА,3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25980382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04073, ЇЖАКЕВИЧА ІВАНА ВУЛ., 3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153.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507BA0">
              <w:rPr>
                <w:sz w:val="16"/>
              </w:rPr>
              <w:t>.Б</w:t>
            </w:r>
            <w:proofErr w:type="gramEnd"/>
            <w:r w:rsidRPr="00507BA0">
              <w:rPr>
                <w:sz w:val="16"/>
              </w:rPr>
              <w:t xml:space="preserve">УДИЩАНСЬКІЙ, 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36820437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02232, БУДИЩАНСЬКА ВУЛ., 4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154. СПЕЦІАЛІЗОВАНИЙ БУДИНОК ДЛЯ ВЕТЕРАНІВ </w:t>
            </w:r>
            <w:proofErr w:type="gramStart"/>
            <w:r w:rsidRPr="00507BA0">
              <w:rPr>
                <w:sz w:val="16"/>
              </w:rPr>
              <w:t>В</w:t>
            </w:r>
            <w:proofErr w:type="gramEnd"/>
            <w:r w:rsidRPr="00507BA0">
              <w:rPr>
                <w:sz w:val="16"/>
              </w:rPr>
              <w:t xml:space="preserve">ІЙНИ ТА ПРАЦІ, ГРОМАДЯН ПОХИЛОГО ВІКУ ТА ІНВАЛІДІВ НА ВУЛ.М.КОТЕЛЬНИКОВА, 32/11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36852739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155. ЦЕНТР </w:t>
            </w:r>
            <w:proofErr w:type="gramStart"/>
            <w:r w:rsidRPr="00507BA0">
              <w:rPr>
                <w:sz w:val="16"/>
              </w:rPr>
              <w:t>ОБЛ</w:t>
            </w:r>
            <w:proofErr w:type="gramEnd"/>
            <w:r w:rsidRPr="00507BA0">
              <w:rPr>
                <w:sz w:val="16"/>
              </w:rPr>
              <w:t xml:space="preserve">ІКУ БЕЗДОМНИХ  ОСІБ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36123265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03061, СУЗДАЛЬСЬКА ВУЛ., 4/6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156.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26379103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04201, ПОЛЯРНА ВУЛ., 7-А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157. ЦЕНТР </w:t>
            </w:r>
            <w:proofErr w:type="gramStart"/>
            <w:r w:rsidRPr="00507BA0">
              <w:rPr>
                <w:sz w:val="16"/>
              </w:rPr>
              <w:t>СОЦ</w:t>
            </w:r>
            <w:proofErr w:type="gramEnd"/>
            <w:r w:rsidRPr="00507BA0">
              <w:rPr>
                <w:sz w:val="16"/>
              </w:rPr>
              <w:t xml:space="preserve"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20076991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02217, МАЯКОВСЬКОГО ВОЛОДИМИРА ПРОСП., 28-В  </w:t>
            </w:r>
            <w:proofErr w:type="spellStart"/>
            <w:r w:rsidRPr="00507BA0">
              <w:rPr>
                <w:sz w:val="16"/>
              </w:rPr>
              <w:t>корп</w:t>
            </w:r>
            <w:proofErr w:type="gramStart"/>
            <w:r w:rsidRPr="00507BA0">
              <w:rPr>
                <w:sz w:val="16"/>
              </w:rPr>
              <w:t>.В</w:t>
            </w:r>
            <w:proofErr w:type="spellEnd"/>
            <w:proofErr w:type="gramEnd"/>
            <w:r w:rsidRPr="00507BA0">
              <w:rPr>
                <w:sz w:val="16"/>
              </w:rPr>
              <w:t xml:space="preserve">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jc w:val="center"/>
              <w:rPr>
                <w:b/>
                <w:sz w:val="16"/>
              </w:rPr>
            </w:pPr>
            <w:r w:rsidRPr="00507BA0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158. ДИТЯЧО-ЮНАЦЬКА СПОРТИВНА ШКОЛА "ЮНИЙ СПАРТАКІВЕЦЬ"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21611825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159. ДИТЯЧО-ЮНАЦЬКА СПОРТИВНА ШКОЛА "АРМІЄЦЬ"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33690411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160. ДИТЯЧО-ЮНАЦЬКА СПОРТИВНА ШКОЛА "АТЛАНТ"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33628741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161. ДИТЯЧО-ЮНАЦЬКА СПОРТИВНА ШКОЛА "ВІКТОРІЯ"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23377227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03127, ГЛУШКОВА АКАДЕМІКА ВУЛ., 9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162. ДИТЯЧ0-ЮНАЦЬКА СПОРТИВНА ШКОЛА "ВІРАЖ"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02725888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163. ДИТЯЧО-ЮНАЦЬКА СПОРТИВНА ШКОЛА "ГОЛОСІЄ</w:t>
            </w:r>
            <w:proofErr w:type="gramStart"/>
            <w:r w:rsidRPr="00507BA0">
              <w:rPr>
                <w:sz w:val="16"/>
              </w:rPr>
              <w:t>ВО</w:t>
            </w:r>
            <w:proofErr w:type="gramEnd"/>
            <w:r w:rsidRPr="00507BA0">
              <w:rPr>
                <w:sz w:val="16"/>
              </w:rPr>
              <w:t xml:space="preserve">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25681610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164. ДИТЯЧО-ЮНАЦЬКА СПОРТИВНА ШКОЛА "ДИНАМІВЕЦЬ"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33745088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lastRenderedPageBreak/>
              <w:t xml:space="preserve">165. ДИТЯЧО-ЮНАЦЬКА СПОРТИВНА ШКОЛА "КРИЖИНКА"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02928108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166. КОМУНАЛЬНА ОРГАНІЗАЦІЯ (УСТАНОВА, ЗАКЛАД)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"ЛІДЕР" 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22907166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167. ДИТЯЧО-ЮНАЦЬКА СПОРТИВНА ШКОЛА "ПЕРЕМОЖЕЦЬ"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26063742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168.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"РЕГАТА"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22884910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169. ДИТЯЧО-ЮНАЦЬКА СПОРТИВНА ШКОЛА "СТАРТ"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33628516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170. ДИТЯЧО-ЮНАЦЬКА СПОРТИВНА ШКОЛА "</w:t>
            </w:r>
            <w:proofErr w:type="gramStart"/>
            <w:r w:rsidRPr="00507BA0">
              <w:rPr>
                <w:sz w:val="16"/>
              </w:rPr>
              <w:t>СТР</w:t>
            </w:r>
            <w:proofErr w:type="gramEnd"/>
            <w:r w:rsidRPr="00507BA0">
              <w:rPr>
                <w:sz w:val="16"/>
              </w:rPr>
              <w:t xml:space="preserve">ІМКИЙ М"ЯЧ"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34486512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171. ДИТЯЧО-ЮНАЦЬКА СПОРТИВНА ШКОЛА "СУЗІР'Я"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24924269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172. ДИТЯЧО-ЮНАЦЬКА СПОРТИВНА ШКОЛА "СЮЇТА"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21600589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03150, </w:t>
            </w:r>
            <w:proofErr w:type="gramStart"/>
            <w:r w:rsidRPr="00507BA0">
              <w:rPr>
                <w:sz w:val="16"/>
              </w:rPr>
              <w:t>ВЕЛИКА</w:t>
            </w:r>
            <w:proofErr w:type="gramEnd"/>
            <w:r w:rsidRPr="00507BA0">
              <w:rPr>
                <w:sz w:val="16"/>
              </w:rPr>
              <w:t xml:space="preserve"> ВАСИЛЬКІВСЬКА ВУЛ. , 55А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173. ДИТЯЧО-ЮНАЦЬКА СПОРТИВНА ШКОЛА "ЮНІСТЬ КИЄВА"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33591701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174. ДИТЯЧО-ЮНАЦЬКА </w:t>
            </w:r>
            <w:proofErr w:type="gramStart"/>
            <w:r w:rsidRPr="00507BA0">
              <w:rPr>
                <w:sz w:val="16"/>
              </w:rPr>
              <w:t>СПОРТИІВНА</w:t>
            </w:r>
            <w:proofErr w:type="gramEnd"/>
            <w:r w:rsidRPr="00507BA0">
              <w:rPr>
                <w:sz w:val="16"/>
              </w:rPr>
              <w:t xml:space="preserve"> ШКОЛА ДЕРЮГІНИХ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23378959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175. </w:t>
            </w:r>
            <w:proofErr w:type="gramStart"/>
            <w:r w:rsidRPr="00507BA0">
              <w:rPr>
                <w:sz w:val="16"/>
              </w:rPr>
              <w:t>КОМПЛЕКСНА ДИТЯЧО-ЮНАЦЬКА СПОРТИВНА</w:t>
            </w:r>
            <w:proofErr w:type="gramEnd"/>
            <w:r w:rsidRPr="00507BA0">
              <w:rPr>
                <w:sz w:val="16"/>
              </w:rPr>
              <w:t xml:space="preserve"> ШКОЛА "ЧЕМПІОН"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26437958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176.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"ШКОЛА СПОРТУ"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37924086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01033, ЖИЛЯНСЬКА ВУЛ., 46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177. КИЇВСЬКИЙ МІСЬКИЙ ЦЕНТР </w:t>
            </w:r>
            <w:proofErr w:type="gramStart"/>
            <w:r w:rsidRPr="00507BA0">
              <w:rPr>
                <w:sz w:val="16"/>
              </w:rPr>
              <w:t>З</w:t>
            </w:r>
            <w:proofErr w:type="gramEnd"/>
            <w:r w:rsidRPr="00507BA0">
              <w:rPr>
                <w:sz w:val="16"/>
              </w:rPr>
              <w:t xml:space="preserve"> ФІЗИЧНОЇ КУЛЬТУРИ І СПОРТУ ІНВАЛІДІВ "ІНВАСПОРТ"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21565278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178.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"ЮНИЙ ДИНАМІВЕЦЬ"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33638147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179.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"ДЕЛЬФІН"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33628537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180.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"ДИНАМО"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33745051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181.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"РИНГ"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26438053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182. КОМПЛЕКСНА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ЮНАЦЬКА СПОРТИВНА ШКОЛА "ЦЕНТР"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23167151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01001, ХРЕЩАТИК ВУЛ., 12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>183. ЦЕНТРАЛІЗОВАНА БУХГАЛТЕРІЯ ДИТЯЧ</w:t>
            </w:r>
            <w:proofErr w:type="gramStart"/>
            <w:r w:rsidRPr="00507BA0">
              <w:rPr>
                <w:sz w:val="16"/>
              </w:rPr>
              <w:t>О-</w:t>
            </w:r>
            <w:proofErr w:type="gramEnd"/>
            <w:r w:rsidRPr="00507BA0">
              <w:rPr>
                <w:sz w:val="16"/>
              </w:rPr>
              <w:t xml:space="preserve"> ЮНАЦЬКИХ СПОРТИВНИХ ШКІЛ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26476487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507BA0" w:rsidTr="00507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shd w:val="clear" w:color="auto" w:fill="auto"/>
          </w:tcPr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184. ШКОЛА ВИЩОЇ СПОРТИВНОЇ МАЙСТЕРНОСТІ МІСТА КИЄВА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Код ЄДРПОУ: 33499944 </w:t>
            </w:r>
          </w:p>
          <w:p w:rsidR="00507BA0" w:rsidRPr="00507BA0" w:rsidRDefault="00507BA0" w:rsidP="00507BA0">
            <w:pPr>
              <w:spacing w:before="20"/>
              <w:rPr>
                <w:sz w:val="16"/>
              </w:rPr>
            </w:pPr>
            <w:r w:rsidRPr="00507BA0">
              <w:rPr>
                <w:sz w:val="16"/>
              </w:rPr>
              <w:t xml:space="preserve">Адреса: 01014, БАСТІОННА ВУЛ., 7 </w:t>
            </w:r>
          </w:p>
        </w:tc>
      </w:tr>
    </w:tbl>
    <w:p w:rsidR="00507BA0" w:rsidRPr="00507BA0" w:rsidRDefault="00507BA0" w:rsidP="00507BA0">
      <w:pPr>
        <w:spacing w:before="20"/>
      </w:pPr>
    </w:p>
    <w:sectPr w:rsidR="00507BA0" w:rsidRPr="00507BA0" w:rsidSect="00507BA0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A0" w:rsidRDefault="00507BA0" w:rsidP="00507BA0">
      <w:r>
        <w:separator/>
      </w:r>
    </w:p>
  </w:endnote>
  <w:endnote w:type="continuationSeparator" w:id="0">
    <w:p w:rsidR="00507BA0" w:rsidRDefault="00507BA0" w:rsidP="005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A0" w:rsidRDefault="00507BA0" w:rsidP="00507BA0">
      <w:r>
        <w:separator/>
      </w:r>
    </w:p>
  </w:footnote>
  <w:footnote w:type="continuationSeparator" w:id="0">
    <w:p w:rsidR="00507BA0" w:rsidRDefault="00507BA0" w:rsidP="0050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A0" w:rsidRDefault="00507BA0" w:rsidP="00507BA0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507BA0" w:rsidRDefault="00507BA0" w:rsidP="00507BA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07BA0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7BA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BA0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07BA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BA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7BA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BA0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07BA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BA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Balans</Template>
  <TotalTime>0</TotalTime>
  <Pages>9</Pages>
  <Words>17429</Words>
  <Characters>9935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</cp:revision>
  <dcterms:created xsi:type="dcterms:W3CDTF">2021-06-09T12:38:00Z</dcterms:created>
  <dcterms:modified xsi:type="dcterms:W3CDTF">2021-06-09T12:38:00Z</dcterms:modified>
</cp:coreProperties>
</file>