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93" w:rsidRPr="00575304" w:rsidRDefault="00956493" w:rsidP="00956493">
      <w:pPr>
        <w:jc w:val="center"/>
        <w:rPr>
          <w:b/>
          <w:sz w:val="24"/>
          <w:szCs w:val="24"/>
          <w:lang w:val="uk-UA"/>
        </w:rPr>
      </w:pPr>
      <w:r w:rsidRPr="00575304">
        <w:rPr>
          <w:b/>
          <w:sz w:val="24"/>
          <w:szCs w:val="24"/>
          <w:lang w:val="uk-UA"/>
        </w:rPr>
        <w:t>ОГОЛОШЕННЯ</w:t>
      </w:r>
    </w:p>
    <w:p w:rsidR="00956493" w:rsidRPr="00575304" w:rsidRDefault="00956493" w:rsidP="00956493">
      <w:pPr>
        <w:jc w:val="center"/>
        <w:rPr>
          <w:b/>
          <w:sz w:val="24"/>
          <w:szCs w:val="24"/>
          <w:lang w:val="uk-UA"/>
        </w:rPr>
      </w:pPr>
      <w:r w:rsidRPr="00575304">
        <w:rPr>
          <w:b/>
          <w:sz w:val="24"/>
          <w:szCs w:val="24"/>
          <w:lang w:val="uk-UA"/>
        </w:rPr>
        <w:t xml:space="preserve">про </w:t>
      </w:r>
      <w:r w:rsidR="00BB6A52">
        <w:rPr>
          <w:b/>
          <w:sz w:val="24"/>
          <w:szCs w:val="24"/>
          <w:lang w:val="uk-UA"/>
        </w:rPr>
        <w:t>проведення конкурсу на право</w:t>
      </w:r>
      <w:r w:rsidRPr="00575304">
        <w:rPr>
          <w:b/>
          <w:sz w:val="24"/>
          <w:szCs w:val="24"/>
          <w:lang w:val="uk-UA"/>
        </w:rPr>
        <w:t xml:space="preserve"> оренду об'єкт</w:t>
      </w:r>
      <w:r w:rsidR="00BB6A52">
        <w:rPr>
          <w:b/>
          <w:sz w:val="24"/>
          <w:szCs w:val="24"/>
          <w:lang w:val="uk-UA"/>
        </w:rPr>
        <w:t>ів</w:t>
      </w:r>
      <w:r w:rsidRPr="00575304">
        <w:rPr>
          <w:b/>
          <w:sz w:val="24"/>
          <w:szCs w:val="24"/>
          <w:lang w:val="uk-UA"/>
        </w:rPr>
        <w:t xml:space="preserve">, що належать до комунальної власності </w:t>
      </w:r>
    </w:p>
    <w:p w:rsidR="008D7CEE" w:rsidRPr="00575304" w:rsidRDefault="00956493" w:rsidP="00956493">
      <w:pPr>
        <w:jc w:val="center"/>
        <w:rPr>
          <w:b/>
          <w:sz w:val="24"/>
          <w:szCs w:val="24"/>
          <w:lang w:val="uk-UA"/>
        </w:rPr>
      </w:pPr>
      <w:r w:rsidRPr="00575304">
        <w:rPr>
          <w:b/>
          <w:sz w:val="24"/>
          <w:szCs w:val="24"/>
          <w:lang w:val="uk-UA"/>
        </w:rPr>
        <w:t>територіальної громади міста Києва</w:t>
      </w:r>
    </w:p>
    <w:p w:rsidR="008C11EA" w:rsidRPr="00F833F4" w:rsidRDefault="00F833F4" w:rsidP="00956493">
      <w:pPr>
        <w:jc w:val="center"/>
        <w:rPr>
          <w:b/>
          <w:lang w:val="uk-UA"/>
        </w:rPr>
      </w:pPr>
      <w:r w:rsidRPr="00F833F4">
        <w:rPr>
          <w:b/>
          <w:lang w:val="uk-UA"/>
        </w:rPr>
        <w:t>(</w:t>
      </w:r>
      <w:r>
        <w:rPr>
          <w:b/>
          <w:lang w:val="uk-UA"/>
        </w:rPr>
        <w:t>газета «Хрещатик Київ» від 08.05.2019 № 19 (5211)</w:t>
      </w:r>
    </w:p>
    <w:p w:rsidR="00650F4F" w:rsidRPr="00575304" w:rsidRDefault="00650F4F" w:rsidP="00956493">
      <w:pPr>
        <w:jc w:val="center"/>
        <w:rPr>
          <w:b/>
          <w:lang w:val="uk-UA"/>
        </w:rPr>
      </w:pPr>
    </w:p>
    <w:p w:rsidR="00A51D54" w:rsidRPr="00575304" w:rsidRDefault="00C918BA" w:rsidP="00956493">
      <w:pPr>
        <w:jc w:val="center"/>
        <w:rPr>
          <w:b/>
          <w:lang w:val="uk-UA"/>
        </w:rPr>
      </w:pPr>
      <w:r w:rsidRPr="00575304">
        <w:rPr>
          <w:b/>
          <w:sz w:val="24"/>
          <w:szCs w:val="24"/>
          <w:lang w:val="uk-UA"/>
        </w:rPr>
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</w:r>
    </w:p>
    <w:p w:rsidR="00A51D54" w:rsidRDefault="00A51D54" w:rsidP="00956493">
      <w:pPr>
        <w:jc w:val="center"/>
        <w:rPr>
          <w:b/>
          <w:lang w:val="uk-UA"/>
        </w:rPr>
      </w:pPr>
    </w:p>
    <w:p w:rsidR="00650F4F" w:rsidRDefault="00650F4F" w:rsidP="00956493">
      <w:pPr>
        <w:jc w:val="center"/>
        <w:rPr>
          <w:b/>
          <w:lang w:val="uk-UA"/>
        </w:rPr>
      </w:pPr>
    </w:p>
    <w:tbl>
      <w:tblPr>
        <w:tblStyle w:val="ac"/>
        <w:tblW w:w="158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1710"/>
        <w:gridCol w:w="992"/>
        <w:gridCol w:w="1409"/>
        <w:gridCol w:w="1701"/>
        <w:gridCol w:w="1843"/>
        <w:gridCol w:w="2268"/>
        <w:gridCol w:w="2409"/>
        <w:gridCol w:w="1701"/>
        <w:gridCol w:w="1285"/>
      </w:tblGrid>
      <w:tr w:rsidR="00794701" w:rsidRPr="00A87FDB" w:rsidTr="0068025E">
        <w:trPr>
          <w:trHeight w:val="565"/>
        </w:trPr>
        <w:tc>
          <w:tcPr>
            <w:tcW w:w="567" w:type="dxa"/>
            <w:vMerge w:val="restart"/>
          </w:tcPr>
          <w:p w:rsidR="00794701" w:rsidRPr="00A87FDB" w:rsidRDefault="00794701" w:rsidP="007E5809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1710" w:type="dxa"/>
            <w:vMerge w:val="restart"/>
          </w:tcPr>
          <w:p w:rsidR="00794701" w:rsidRPr="00A87FDB" w:rsidRDefault="00794701" w:rsidP="00A87FDB">
            <w:pPr>
              <w:ind w:left="-99" w:right="-108"/>
              <w:jc w:val="center"/>
              <w:rPr>
                <w:b/>
                <w:lang w:val="uk-UA"/>
              </w:rPr>
            </w:pPr>
            <w:r w:rsidRPr="00A87FDB">
              <w:rPr>
                <w:rFonts w:ascii="Times New Roman" w:hAnsi="Times New Roman"/>
                <w:lang w:val="uk-UA"/>
              </w:rPr>
              <w:t>Місцезнаходження</w:t>
            </w:r>
          </w:p>
        </w:tc>
        <w:tc>
          <w:tcPr>
            <w:tcW w:w="992" w:type="dxa"/>
            <w:vMerge w:val="restart"/>
          </w:tcPr>
          <w:p w:rsidR="00794701" w:rsidRPr="00A87FDB" w:rsidRDefault="00794701" w:rsidP="00794701">
            <w:pPr>
              <w:jc w:val="center"/>
              <w:rPr>
                <w:b/>
                <w:lang w:val="uk-UA"/>
              </w:rPr>
            </w:pPr>
            <w:r w:rsidRPr="00A87FDB">
              <w:rPr>
                <w:rFonts w:ascii="Times New Roman" w:hAnsi="Times New Roman"/>
                <w:lang w:val="uk-UA"/>
              </w:rPr>
              <w:t>Загальна площа кв. м</w:t>
            </w:r>
          </w:p>
        </w:tc>
        <w:tc>
          <w:tcPr>
            <w:tcW w:w="1409" w:type="dxa"/>
            <w:vMerge w:val="restart"/>
          </w:tcPr>
          <w:p w:rsidR="00794701" w:rsidRPr="00A87FDB" w:rsidRDefault="00794701" w:rsidP="00956493">
            <w:pPr>
              <w:jc w:val="center"/>
              <w:rPr>
                <w:b/>
                <w:lang w:val="uk-UA"/>
              </w:rPr>
            </w:pPr>
            <w:r w:rsidRPr="00A87FDB">
              <w:rPr>
                <w:rFonts w:ascii="Times New Roman" w:hAnsi="Times New Roman"/>
                <w:color w:val="000000"/>
                <w:lang w:val="uk-UA" w:eastAsia="uk-UA"/>
              </w:rPr>
              <w:t>Тип будинку</w:t>
            </w:r>
          </w:p>
        </w:tc>
        <w:tc>
          <w:tcPr>
            <w:tcW w:w="1701" w:type="dxa"/>
            <w:vMerge w:val="restart"/>
          </w:tcPr>
          <w:p w:rsidR="00794701" w:rsidRPr="00A87FDB" w:rsidRDefault="00794701" w:rsidP="00956493">
            <w:pPr>
              <w:jc w:val="center"/>
              <w:rPr>
                <w:b/>
                <w:lang w:val="uk-UA"/>
              </w:rPr>
            </w:pPr>
            <w:r w:rsidRPr="00A87FDB">
              <w:rPr>
                <w:rFonts w:ascii="Times New Roman" w:hAnsi="Times New Roman"/>
                <w:color w:val="000000"/>
                <w:lang w:val="uk-UA" w:eastAsia="uk-UA"/>
              </w:rPr>
              <w:t>Характеристика об’єкта оренди</w:t>
            </w:r>
          </w:p>
        </w:tc>
        <w:tc>
          <w:tcPr>
            <w:tcW w:w="1843" w:type="dxa"/>
            <w:vMerge w:val="restart"/>
          </w:tcPr>
          <w:p w:rsidR="00794701" w:rsidRPr="00A87FDB" w:rsidRDefault="00794701" w:rsidP="00956493">
            <w:pPr>
              <w:jc w:val="center"/>
              <w:rPr>
                <w:b/>
                <w:lang w:val="uk-UA"/>
              </w:rPr>
            </w:pPr>
            <w:r w:rsidRPr="00A87FDB">
              <w:rPr>
                <w:rFonts w:ascii="Times New Roman" w:hAnsi="Times New Roman"/>
                <w:color w:val="000000"/>
                <w:lang w:val="uk-UA" w:eastAsia="uk-UA"/>
              </w:rPr>
              <w:t>Технічний стан об’єкта і інформація про забезпечення комунікаціями</w:t>
            </w:r>
          </w:p>
        </w:tc>
        <w:tc>
          <w:tcPr>
            <w:tcW w:w="2268" w:type="dxa"/>
          </w:tcPr>
          <w:p w:rsidR="00794701" w:rsidRPr="00A87FDB" w:rsidRDefault="00794701" w:rsidP="00756F9D">
            <w:pPr>
              <w:ind w:left="-108" w:right="-108"/>
              <w:jc w:val="center"/>
              <w:rPr>
                <w:b/>
                <w:lang w:val="uk-UA"/>
              </w:rPr>
            </w:pPr>
            <w:r w:rsidRPr="00A87FDB">
              <w:rPr>
                <w:rFonts w:ascii="Times New Roman" w:hAnsi="Times New Roman"/>
                <w:lang w:val="uk-UA"/>
              </w:rPr>
              <w:t>Вартість об’єкту оренди, грн. без ПДВ</w:t>
            </w:r>
          </w:p>
        </w:tc>
        <w:tc>
          <w:tcPr>
            <w:tcW w:w="2409" w:type="dxa"/>
            <w:vMerge w:val="restart"/>
          </w:tcPr>
          <w:p w:rsidR="00794701" w:rsidRPr="00A87FDB" w:rsidRDefault="00794701" w:rsidP="00756F9D">
            <w:pPr>
              <w:ind w:left="-108" w:right="-108"/>
              <w:jc w:val="center"/>
              <w:rPr>
                <w:b/>
                <w:lang w:val="uk-UA"/>
              </w:rPr>
            </w:pPr>
            <w:r w:rsidRPr="00A87FDB">
              <w:rPr>
                <w:rFonts w:ascii="Times New Roman" w:hAnsi="Times New Roman"/>
                <w:color w:val="000000"/>
                <w:lang w:val="uk-UA" w:eastAsia="uk-UA"/>
              </w:rPr>
              <w:t>Запропоноване цільове використання об’єкта оренди</w:t>
            </w:r>
            <w:r w:rsidRPr="00A87FDB">
              <w:rPr>
                <w:b/>
                <w:lang w:val="uk-UA"/>
              </w:rPr>
              <w:t xml:space="preserve"> </w:t>
            </w:r>
          </w:p>
          <w:p w:rsidR="00794701" w:rsidRPr="00A87FDB" w:rsidRDefault="00794701" w:rsidP="00756F9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Pr="00A87FDB" w:rsidRDefault="00794701" w:rsidP="00073522">
            <w:pPr>
              <w:jc w:val="center"/>
              <w:rPr>
                <w:b/>
                <w:lang w:val="uk-UA"/>
              </w:rPr>
            </w:pPr>
            <w:r w:rsidRPr="00A87FDB">
              <w:rPr>
                <w:rFonts w:ascii="Times New Roman" w:hAnsi="Times New Roman"/>
                <w:lang w:val="uk-UA"/>
              </w:rPr>
              <w:t>Розмір стартової/місячної орендної плати, грн</w:t>
            </w:r>
          </w:p>
        </w:tc>
        <w:tc>
          <w:tcPr>
            <w:tcW w:w="1285" w:type="dxa"/>
            <w:vMerge w:val="restart"/>
          </w:tcPr>
          <w:p w:rsidR="00794701" w:rsidRPr="00A87FDB" w:rsidRDefault="00794701" w:rsidP="00756F9D">
            <w:pPr>
              <w:ind w:right="-108"/>
              <w:jc w:val="center"/>
              <w:rPr>
                <w:lang w:val="uk-UA"/>
              </w:rPr>
            </w:pPr>
            <w:r w:rsidRPr="00A87FDB">
              <w:rPr>
                <w:lang w:val="uk-UA"/>
              </w:rPr>
              <w:t>Орендна ставка у %</w:t>
            </w:r>
          </w:p>
          <w:p w:rsidR="00794701" w:rsidRPr="00A87FDB" w:rsidRDefault="00794701" w:rsidP="00956493">
            <w:pPr>
              <w:jc w:val="center"/>
              <w:rPr>
                <w:lang w:val="uk-UA"/>
              </w:rPr>
            </w:pPr>
          </w:p>
        </w:tc>
      </w:tr>
      <w:tr w:rsidR="00794701" w:rsidRPr="00A87FDB" w:rsidTr="0068025E">
        <w:trPr>
          <w:trHeight w:val="563"/>
        </w:trPr>
        <w:tc>
          <w:tcPr>
            <w:tcW w:w="567" w:type="dxa"/>
            <w:vMerge/>
          </w:tcPr>
          <w:p w:rsidR="00794701" w:rsidRPr="00A87FDB" w:rsidRDefault="00794701" w:rsidP="007E5809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A87FDB" w:rsidRDefault="00794701" w:rsidP="00A87FDB">
            <w:pPr>
              <w:ind w:left="-99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A87FDB" w:rsidRDefault="00794701" w:rsidP="0095649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A87FDB" w:rsidRDefault="00794701" w:rsidP="00956493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vMerge/>
          </w:tcPr>
          <w:p w:rsidR="00794701" w:rsidRPr="00A87FDB" w:rsidRDefault="00794701" w:rsidP="00956493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794701" w:rsidRPr="00A87FDB" w:rsidRDefault="00794701" w:rsidP="00956493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68" w:type="dxa"/>
          </w:tcPr>
          <w:p w:rsidR="00794701" w:rsidRPr="00A87FDB" w:rsidRDefault="00794701" w:rsidP="00756F9D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87FDB">
              <w:rPr>
                <w:rFonts w:ascii="Times New Roman" w:hAnsi="Times New Roman"/>
                <w:lang w:val="uk-UA"/>
              </w:rPr>
              <w:t>Дата оцінки</w:t>
            </w:r>
          </w:p>
        </w:tc>
        <w:tc>
          <w:tcPr>
            <w:tcW w:w="2409" w:type="dxa"/>
            <w:vMerge/>
          </w:tcPr>
          <w:p w:rsidR="00794701" w:rsidRPr="00A87FDB" w:rsidRDefault="00794701" w:rsidP="00756F9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Pr="00A87FDB" w:rsidRDefault="00794701" w:rsidP="006F618C">
            <w:pPr>
              <w:ind w:left="-108"/>
              <w:jc w:val="center"/>
              <w:rPr>
                <w:b/>
                <w:lang w:val="uk-UA"/>
              </w:rPr>
            </w:pPr>
            <w:r w:rsidRPr="00A87FDB">
              <w:rPr>
                <w:rFonts w:ascii="Times New Roman" w:hAnsi="Times New Roman"/>
                <w:lang w:val="uk-UA"/>
              </w:rPr>
              <w:t>Розмір авансової орендної плати, грн</w:t>
            </w:r>
          </w:p>
        </w:tc>
        <w:tc>
          <w:tcPr>
            <w:tcW w:w="1285" w:type="dxa"/>
            <w:vMerge/>
          </w:tcPr>
          <w:p w:rsidR="00794701" w:rsidRPr="00A87FDB" w:rsidRDefault="00794701" w:rsidP="00956493">
            <w:pPr>
              <w:jc w:val="center"/>
              <w:rPr>
                <w:b/>
                <w:lang w:val="uk-UA"/>
              </w:rPr>
            </w:pPr>
          </w:p>
        </w:tc>
      </w:tr>
      <w:tr w:rsidR="00794701" w:rsidRPr="00A87FDB" w:rsidTr="0068025E">
        <w:trPr>
          <w:trHeight w:val="361"/>
        </w:trPr>
        <w:tc>
          <w:tcPr>
            <w:tcW w:w="567" w:type="dxa"/>
            <w:vMerge/>
          </w:tcPr>
          <w:p w:rsidR="00794701" w:rsidRPr="00A87FDB" w:rsidRDefault="00794701" w:rsidP="007E5809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A87FDB" w:rsidRDefault="00794701" w:rsidP="00A87FDB">
            <w:pPr>
              <w:ind w:left="-99"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A87FDB" w:rsidRDefault="00794701" w:rsidP="00956493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A87FDB" w:rsidRDefault="00794701" w:rsidP="00956493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701" w:type="dxa"/>
            <w:vMerge/>
          </w:tcPr>
          <w:p w:rsidR="00794701" w:rsidRPr="00A87FDB" w:rsidRDefault="00794701" w:rsidP="00956493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1843" w:type="dxa"/>
            <w:vMerge/>
          </w:tcPr>
          <w:p w:rsidR="00794701" w:rsidRPr="00A87FDB" w:rsidRDefault="00794701" w:rsidP="00956493">
            <w:pPr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</w:p>
        </w:tc>
        <w:tc>
          <w:tcPr>
            <w:tcW w:w="2268" w:type="dxa"/>
          </w:tcPr>
          <w:p w:rsidR="00794701" w:rsidRPr="00A87FDB" w:rsidRDefault="00794701" w:rsidP="00756F9D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A87FDB">
              <w:rPr>
                <w:rFonts w:ascii="Times New Roman" w:hAnsi="Times New Roman"/>
                <w:lang w:val="uk-UA"/>
              </w:rPr>
              <w:t>Назва СОД</w:t>
            </w:r>
          </w:p>
        </w:tc>
        <w:tc>
          <w:tcPr>
            <w:tcW w:w="2409" w:type="dxa"/>
            <w:vMerge/>
          </w:tcPr>
          <w:p w:rsidR="00794701" w:rsidRPr="00A87FDB" w:rsidRDefault="00794701" w:rsidP="00756F9D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Pr="00A87FDB" w:rsidRDefault="00794701" w:rsidP="00956493">
            <w:pPr>
              <w:jc w:val="center"/>
              <w:rPr>
                <w:lang w:val="uk-UA"/>
              </w:rPr>
            </w:pPr>
            <w:r w:rsidRPr="00A87FDB">
              <w:rPr>
                <w:lang w:val="uk-UA"/>
              </w:rPr>
              <w:t>Крок аукціону</w:t>
            </w:r>
          </w:p>
        </w:tc>
        <w:tc>
          <w:tcPr>
            <w:tcW w:w="1285" w:type="dxa"/>
            <w:vMerge/>
          </w:tcPr>
          <w:p w:rsidR="00794701" w:rsidRPr="00A87FDB" w:rsidRDefault="00794701" w:rsidP="00956493">
            <w:pPr>
              <w:jc w:val="center"/>
              <w:rPr>
                <w:b/>
                <w:lang w:val="uk-UA"/>
              </w:rPr>
            </w:pPr>
          </w:p>
        </w:tc>
      </w:tr>
      <w:tr w:rsidR="00A16D23" w:rsidRPr="00DC3AC5" w:rsidTr="00632813">
        <w:tc>
          <w:tcPr>
            <w:tcW w:w="15885" w:type="dxa"/>
            <w:gridSpan w:val="10"/>
          </w:tcPr>
          <w:p w:rsidR="00A16D23" w:rsidRPr="005379B9" w:rsidRDefault="00A87FDB" w:rsidP="00A87FDB">
            <w:pPr>
              <w:ind w:left="-99" w:right="-108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</w:t>
            </w:r>
            <w:r w:rsidR="00A16D23" w:rsidRPr="005379B9">
              <w:rPr>
                <w:b/>
                <w:sz w:val="22"/>
                <w:szCs w:val="22"/>
                <w:lang w:val="uk-UA"/>
              </w:rPr>
              <w:t xml:space="preserve">Балансоутримувач – </w:t>
            </w:r>
            <w:proofErr w:type="spellStart"/>
            <w:r w:rsidR="00A16D23">
              <w:rPr>
                <w:b/>
                <w:sz w:val="22"/>
                <w:szCs w:val="22"/>
                <w:lang w:val="uk-UA"/>
              </w:rPr>
              <w:t>КП</w:t>
            </w:r>
            <w:proofErr w:type="spellEnd"/>
            <w:r w:rsidR="00A16D23">
              <w:rPr>
                <w:b/>
                <w:sz w:val="22"/>
                <w:szCs w:val="22"/>
                <w:lang w:val="uk-UA"/>
              </w:rPr>
              <w:t xml:space="preserve"> «</w:t>
            </w:r>
            <w:proofErr w:type="spellStart"/>
            <w:r w:rsidR="00A16D23">
              <w:rPr>
                <w:b/>
                <w:sz w:val="22"/>
                <w:szCs w:val="22"/>
                <w:lang w:val="uk-UA"/>
              </w:rPr>
              <w:t>Госпкомобслуговування</w:t>
            </w:r>
            <w:proofErr w:type="spellEnd"/>
            <w:r w:rsidR="00A16D23">
              <w:rPr>
                <w:b/>
                <w:sz w:val="22"/>
                <w:szCs w:val="22"/>
                <w:lang w:val="uk-UA"/>
              </w:rPr>
              <w:t xml:space="preserve">» </w:t>
            </w:r>
            <w:r w:rsidR="00A16D23" w:rsidRPr="005379B9">
              <w:rPr>
                <w:b/>
                <w:sz w:val="22"/>
                <w:szCs w:val="22"/>
                <w:lang w:val="uk-UA"/>
              </w:rPr>
              <w:t xml:space="preserve"> </w:t>
            </w:r>
            <w:r w:rsidR="00A16D23">
              <w:rPr>
                <w:b/>
                <w:sz w:val="22"/>
                <w:szCs w:val="22"/>
                <w:lang w:val="uk-UA"/>
              </w:rPr>
              <w:t>(</w:t>
            </w:r>
            <w:r w:rsidR="00A16D23">
              <w:rPr>
                <w:rFonts w:ascii="Times New Roman" w:hAnsi="Times New Roman"/>
                <w:sz w:val="22"/>
                <w:szCs w:val="22"/>
                <w:lang w:val="uk-UA"/>
              </w:rPr>
              <w:t>01044</w:t>
            </w:r>
            <w:r w:rsidR="00A16D23" w:rsidRPr="005379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м. Київ, вул. </w:t>
            </w:r>
            <w:r w:rsidR="00A16D23">
              <w:rPr>
                <w:rFonts w:ascii="Times New Roman" w:hAnsi="Times New Roman"/>
                <w:sz w:val="22"/>
                <w:szCs w:val="22"/>
                <w:lang w:val="uk-UA"/>
              </w:rPr>
              <w:t>Богдана</w:t>
            </w:r>
            <w:r w:rsidR="006F618C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</w:t>
            </w:r>
            <w:r w:rsidR="00A16D23">
              <w:rPr>
                <w:rFonts w:ascii="Times New Roman" w:hAnsi="Times New Roman"/>
                <w:sz w:val="22"/>
                <w:szCs w:val="22"/>
                <w:lang w:val="uk-UA"/>
              </w:rPr>
              <w:t>Хмельницького</w:t>
            </w:r>
            <w:r w:rsidR="00A16D23" w:rsidRPr="005379B9">
              <w:rPr>
                <w:rFonts w:ascii="Times New Roman" w:hAnsi="Times New Roman"/>
                <w:sz w:val="22"/>
                <w:szCs w:val="22"/>
                <w:lang w:val="uk-UA"/>
              </w:rPr>
              <w:t>,</w:t>
            </w:r>
            <w:r w:rsidR="00647E00">
              <w:rPr>
                <w:rFonts w:ascii="Times New Roman" w:hAnsi="Times New Roman"/>
                <w:sz w:val="22"/>
                <w:szCs w:val="22"/>
                <w:lang w:val="uk-UA"/>
              </w:rPr>
              <w:t>6-а</w:t>
            </w:r>
            <w:r w:rsidR="00A16D23" w:rsidRPr="005379B9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тел. </w:t>
            </w:r>
            <w:r w:rsidR="00647E00">
              <w:rPr>
                <w:rFonts w:ascii="Times New Roman" w:hAnsi="Times New Roman"/>
                <w:sz w:val="22"/>
                <w:szCs w:val="22"/>
                <w:lang w:val="uk-UA"/>
              </w:rPr>
              <w:t>202-73-03</w:t>
            </w:r>
            <w:r w:rsidR="00A16D2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 р/р </w:t>
            </w:r>
            <w:r w:rsidR="00647E00">
              <w:rPr>
                <w:rFonts w:ascii="Times New Roman" w:hAnsi="Times New Roman"/>
                <w:sz w:val="22"/>
                <w:szCs w:val="22"/>
                <w:lang w:val="uk-UA"/>
              </w:rPr>
              <w:t>26002243919900</w:t>
            </w:r>
            <w:r w:rsidR="00A16D2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в </w:t>
            </w:r>
            <w:r w:rsidR="00647E00">
              <w:rPr>
                <w:rFonts w:ascii="Times New Roman" w:hAnsi="Times New Roman"/>
                <w:sz w:val="22"/>
                <w:szCs w:val="22"/>
                <w:lang w:val="uk-UA"/>
              </w:rPr>
              <w:t>ПАТ «УкрСиббанк» в м. Харкові</w:t>
            </w:r>
            <w:r w:rsidR="00A16D2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Код банку </w:t>
            </w:r>
            <w:r w:rsidR="00647E00">
              <w:rPr>
                <w:rFonts w:ascii="Times New Roman" w:hAnsi="Times New Roman"/>
                <w:sz w:val="22"/>
                <w:szCs w:val="22"/>
                <w:lang w:val="uk-UA"/>
              </w:rPr>
              <w:t>351005</w:t>
            </w:r>
            <w:r w:rsidR="00A16D2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, ЄДРПОУ </w:t>
            </w:r>
            <w:r w:rsidR="00647E00">
              <w:rPr>
                <w:rFonts w:ascii="Times New Roman" w:hAnsi="Times New Roman"/>
                <w:sz w:val="22"/>
                <w:szCs w:val="22"/>
                <w:lang w:val="uk-UA"/>
              </w:rPr>
              <w:t>21465789</w:t>
            </w:r>
            <w:r w:rsidR="00A16D23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) </w:t>
            </w:r>
          </w:p>
        </w:tc>
      </w:tr>
      <w:tr w:rsidR="00794701" w:rsidRPr="00C32145" w:rsidTr="0068025E">
        <w:trPr>
          <w:trHeight w:val="154"/>
        </w:trPr>
        <w:tc>
          <w:tcPr>
            <w:tcW w:w="567" w:type="dxa"/>
            <w:vMerge w:val="restart"/>
          </w:tcPr>
          <w:p w:rsidR="00794701" w:rsidRPr="00343FB9" w:rsidRDefault="00794701" w:rsidP="007E5809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1710" w:type="dxa"/>
            <w:vMerge w:val="restart"/>
          </w:tcPr>
          <w:p w:rsidR="00794701" w:rsidRPr="00D91724" w:rsidRDefault="00794701" w:rsidP="0095116E">
            <w:pPr>
              <w:ind w:left="-9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Будіндустрії,9 літ. У</w:t>
            </w:r>
          </w:p>
        </w:tc>
        <w:tc>
          <w:tcPr>
            <w:tcW w:w="992" w:type="dxa"/>
            <w:vMerge w:val="restart"/>
          </w:tcPr>
          <w:p w:rsidR="00794701" w:rsidRPr="00D91724" w:rsidRDefault="00794701" w:rsidP="00462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757,6</w:t>
            </w:r>
          </w:p>
        </w:tc>
        <w:tc>
          <w:tcPr>
            <w:tcW w:w="1409" w:type="dxa"/>
            <w:vMerge w:val="restart"/>
          </w:tcPr>
          <w:p w:rsidR="00794701" w:rsidRPr="00F346CF" w:rsidRDefault="00794701" w:rsidP="00A16D23">
            <w:pPr>
              <w:jc w:val="center"/>
              <w:rPr>
                <w:highlight w:val="yellow"/>
                <w:lang w:val="uk-UA"/>
              </w:rPr>
            </w:pPr>
            <w:r w:rsidRPr="00647E00">
              <w:rPr>
                <w:lang w:val="uk-UA"/>
              </w:rPr>
              <w:t>Нежитлова будівля</w:t>
            </w:r>
          </w:p>
        </w:tc>
        <w:tc>
          <w:tcPr>
            <w:tcW w:w="1701" w:type="dxa"/>
            <w:vMerge w:val="restart"/>
          </w:tcPr>
          <w:p w:rsidR="00794701" w:rsidRDefault="00794701" w:rsidP="00A16D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</w:t>
            </w:r>
          </w:p>
          <w:p w:rsidR="00794701" w:rsidRPr="00D91724" w:rsidRDefault="00794701" w:rsidP="00A16D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1 -2 поверх</w:t>
            </w:r>
          </w:p>
        </w:tc>
        <w:tc>
          <w:tcPr>
            <w:tcW w:w="1843" w:type="dxa"/>
            <w:vMerge w:val="restart"/>
          </w:tcPr>
          <w:p w:rsidR="00794701" w:rsidRPr="000D0E96" w:rsidRDefault="00794701" w:rsidP="00951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0D0E96">
              <w:rPr>
                <w:lang w:val="uk-UA"/>
              </w:rPr>
              <w:t>адовільний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енергозабезпечен-ня</w:t>
            </w:r>
            <w:proofErr w:type="spellEnd"/>
            <w:r>
              <w:rPr>
                <w:lang w:val="uk-UA"/>
              </w:rPr>
              <w:t xml:space="preserve"> в наявності</w:t>
            </w:r>
          </w:p>
        </w:tc>
        <w:tc>
          <w:tcPr>
            <w:tcW w:w="2268" w:type="dxa"/>
          </w:tcPr>
          <w:p w:rsidR="00794701" w:rsidRPr="00E36880" w:rsidRDefault="00794701" w:rsidP="00756F9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5804090,0</w:t>
            </w:r>
          </w:p>
        </w:tc>
        <w:tc>
          <w:tcPr>
            <w:tcW w:w="2409" w:type="dxa"/>
            <w:vMerge w:val="restart"/>
          </w:tcPr>
          <w:p w:rsidR="00794701" w:rsidRPr="00A22CF4" w:rsidRDefault="00794701" w:rsidP="00A87FDB">
            <w:pPr>
              <w:ind w:left="-108" w:right="-108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29. </w:t>
            </w:r>
            <w:r w:rsidRPr="00A22CF4">
              <w:rPr>
                <w:rFonts w:ascii="Times New Roman" w:hAnsi="Times New Roman"/>
                <w:lang w:val="uk-UA"/>
              </w:rPr>
              <w:t xml:space="preserve">Розміщення </w:t>
            </w:r>
            <w:r>
              <w:rPr>
                <w:rFonts w:ascii="Times New Roman" w:hAnsi="Times New Roman"/>
                <w:lang w:val="uk-UA"/>
              </w:rPr>
              <w:t>складу</w:t>
            </w:r>
          </w:p>
        </w:tc>
        <w:tc>
          <w:tcPr>
            <w:tcW w:w="1701" w:type="dxa"/>
            <w:vAlign w:val="center"/>
          </w:tcPr>
          <w:p w:rsidR="00794701" w:rsidRPr="00E36880" w:rsidRDefault="00794701" w:rsidP="00A16D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29020,45</w:t>
            </w:r>
          </w:p>
        </w:tc>
        <w:tc>
          <w:tcPr>
            <w:tcW w:w="1285" w:type="dxa"/>
            <w:vMerge w:val="restart"/>
            <w:vAlign w:val="center"/>
          </w:tcPr>
          <w:p w:rsidR="00794701" w:rsidRDefault="00794701" w:rsidP="00A16D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94701" w:rsidRPr="00C32145" w:rsidTr="0068025E">
        <w:trPr>
          <w:trHeight w:val="77"/>
        </w:trPr>
        <w:tc>
          <w:tcPr>
            <w:tcW w:w="567" w:type="dxa"/>
            <w:vMerge/>
          </w:tcPr>
          <w:p w:rsidR="00794701" w:rsidRPr="00343FB9" w:rsidRDefault="00794701" w:rsidP="007E5809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A87FDB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A16D23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F346CF" w:rsidRDefault="00794701" w:rsidP="00A16D2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A16D2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Default="00794701" w:rsidP="00A16D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Pr="00E36880" w:rsidRDefault="00794701" w:rsidP="00756F9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2409" w:type="dxa"/>
            <w:vMerge/>
          </w:tcPr>
          <w:p w:rsidR="00794701" w:rsidRDefault="00794701" w:rsidP="00A87FD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Pr="00C11BF0" w:rsidRDefault="00794701" w:rsidP="0095116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11608,18</w:t>
            </w:r>
          </w:p>
        </w:tc>
        <w:tc>
          <w:tcPr>
            <w:tcW w:w="1285" w:type="dxa"/>
            <w:vMerge/>
          </w:tcPr>
          <w:p w:rsidR="00794701" w:rsidRDefault="00794701" w:rsidP="00A16D23">
            <w:pPr>
              <w:jc w:val="center"/>
              <w:rPr>
                <w:b/>
                <w:lang w:val="uk-UA"/>
              </w:rPr>
            </w:pPr>
          </w:p>
        </w:tc>
      </w:tr>
      <w:tr w:rsidR="00794701" w:rsidRPr="00C32145" w:rsidTr="0068025E">
        <w:trPr>
          <w:trHeight w:val="77"/>
        </w:trPr>
        <w:tc>
          <w:tcPr>
            <w:tcW w:w="567" w:type="dxa"/>
            <w:vMerge/>
          </w:tcPr>
          <w:p w:rsidR="00794701" w:rsidRPr="00343FB9" w:rsidRDefault="00794701" w:rsidP="007E5809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A87FDB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A16D23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F346CF" w:rsidRDefault="00794701" w:rsidP="00A16D2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A16D2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Default="00794701" w:rsidP="00A16D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Pr="00E36880" w:rsidRDefault="00794701" w:rsidP="00756F9D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ФО-П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Чебаков</w:t>
            </w:r>
            <w:proofErr w:type="spellEnd"/>
            <w:r>
              <w:rPr>
                <w:lang w:val="uk-UA"/>
              </w:rPr>
              <w:t xml:space="preserve"> О. І.</w:t>
            </w:r>
          </w:p>
        </w:tc>
        <w:tc>
          <w:tcPr>
            <w:tcW w:w="2409" w:type="dxa"/>
            <w:vMerge/>
          </w:tcPr>
          <w:p w:rsidR="00794701" w:rsidRDefault="00794701" w:rsidP="00A87FD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Default="00794701" w:rsidP="00A16D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2500,00</w:t>
            </w:r>
          </w:p>
        </w:tc>
        <w:tc>
          <w:tcPr>
            <w:tcW w:w="1285" w:type="dxa"/>
            <w:vMerge/>
          </w:tcPr>
          <w:p w:rsidR="00794701" w:rsidRDefault="00794701" w:rsidP="00A16D23">
            <w:pPr>
              <w:jc w:val="center"/>
              <w:rPr>
                <w:b/>
                <w:lang w:val="uk-UA"/>
              </w:rPr>
            </w:pPr>
          </w:p>
        </w:tc>
      </w:tr>
      <w:tr w:rsidR="00794701" w:rsidRPr="00DC3AC5" w:rsidTr="0068025E">
        <w:trPr>
          <w:trHeight w:val="77"/>
        </w:trPr>
        <w:tc>
          <w:tcPr>
            <w:tcW w:w="567" w:type="dxa"/>
            <w:vMerge w:val="restart"/>
          </w:tcPr>
          <w:p w:rsidR="00794701" w:rsidRPr="00343FB9" w:rsidRDefault="00794701" w:rsidP="007E5809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710" w:type="dxa"/>
            <w:vMerge w:val="restart"/>
          </w:tcPr>
          <w:p w:rsidR="00794701" w:rsidRPr="00D91724" w:rsidRDefault="00794701" w:rsidP="00A87FDB">
            <w:pPr>
              <w:ind w:left="-9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Будіндустрії,9 літ. Д</w:t>
            </w:r>
          </w:p>
        </w:tc>
        <w:tc>
          <w:tcPr>
            <w:tcW w:w="992" w:type="dxa"/>
            <w:vMerge w:val="restart"/>
          </w:tcPr>
          <w:p w:rsidR="00794701" w:rsidRPr="00D91724" w:rsidRDefault="00794701" w:rsidP="00353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289,0</w:t>
            </w:r>
          </w:p>
        </w:tc>
        <w:tc>
          <w:tcPr>
            <w:tcW w:w="1409" w:type="dxa"/>
            <w:vMerge w:val="restart"/>
          </w:tcPr>
          <w:p w:rsidR="00794701" w:rsidRPr="00F346CF" w:rsidRDefault="00794701" w:rsidP="00A16D23">
            <w:pPr>
              <w:jc w:val="center"/>
              <w:rPr>
                <w:highlight w:val="yellow"/>
                <w:lang w:val="uk-UA"/>
              </w:rPr>
            </w:pPr>
            <w:r w:rsidRPr="00647E00">
              <w:rPr>
                <w:lang w:val="uk-UA"/>
              </w:rPr>
              <w:t>Нежитлова будівля</w:t>
            </w:r>
          </w:p>
        </w:tc>
        <w:tc>
          <w:tcPr>
            <w:tcW w:w="1701" w:type="dxa"/>
            <w:vMerge w:val="restart"/>
          </w:tcPr>
          <w:p w:rsidR="00794701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</w:t>
            </w:r>
          </w:p>
          <w:p w:rsidR="00794701" w:rsidRPr="00D91724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поверх</w:t>
            </w:r>
          </w:p>
        </w:tc>
        <w:tc>
          <w:tcPr>
            <w:tcW w:w="1843" w:type="dxa"/>
            <w:vMerge w:val="restart"/>
          </w:tcPr>
          <w:p w:rsidR="00794701" w:rsidRDefault="00794701" w:rsidP="00650F4F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З</w:t>
            </w:r>
            <w:r w:rsidRPr="000D0E96">
              <w:rPr>
                <w:lang w:val="uk-UA"/>
              </w:rPr>
              <w:t>адовільний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енергозабезпечен-ня</w:t>
            </w:r>
            <w:proofErr w:type="spellEnd"/>
            <w:r>
              <w:rPr>
                <w:lang w:val="uk-UA"/>
              </w:rPr>
              <w:t xml:space="preserve"> в наявності</w:t>
            </w:r>
          </w:p>
        </w:tc>
        <w:tc>
          <w:tcPr>
            <w:tcW w:w="2268" w:type="dxa"/>
          </w:tcPr>
          <w:p w:rsidR="00794701" w:rsidRDefault="00794701" w:rsidP="00756F9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2263690,0</w:t>
            </w:r>
          </w:p>
        </w:tc>
        <w:tc>
          <w:tcPr>
            <w:tcW w:w="2409" w:type="dxa"/>
            <w:vMerge w:val="restart"/>
          </w:tcPr>
          <w:p w:rsidR="00794701" w:rsidRPr="006962A0" w:rsidRDefault="00794701" w:rsidP="00A87FD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33. Розміщення суб’єктів господарювання, які здійснюють виробничу діяльність</w:t>
            </w:r>
          </w:p>
        </w:tc>
        <w:tc>
          <w:tcPr>
            <w:tcW w:w="1701" w:type="dxa"/>
            <w:vAlign w:val="center"/>
          </w:tcPr>
          <w:p w:rsidR="00794701" w:rsidRPr="00EA79B9" w:rsidRDefault="00794701" w:rsidP="00A16D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11318,45</w:t>
            </w:r>
          </w:p>
        </w:tc>
        <w:tc>
          <w:tcPr>
            <w:tcW w:w="1285" w:type="dxa"/>
            <w:vMerge w:val="restart"/>
            <w:vAlign w:val="center"/>
          </w:tcPr>
          <w:p w:rsidR="00794701" w:rsidRPr="00DC3AC5" w:rsidRDefault="00794701" w:rsidP="00A16D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94701" w:rsidRPr="00DC3AC5" w:rsidTr="0068025E">
        <w:trPr>
          <w:trHeight w:val="77"/>
        </w:trPr>
        <w:tc>
          <w:tcPr>
            <w:tcW w:w="567" w:type="dxa"/>
            <w:vMerge/>
          </w:tcPr>
          <w:p w:rsidR="00794701" w:rsidRDefault="00794701" w:rsidP="007E5809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A87FDB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A16D23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D91724" w:rsidRDefault="00794701" w:rsidP="00A16D23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A16D2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Default="00794701" w:rsidP="00A16D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Default="00794701" w:rsidP="003537D2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2409" w:type="dxa"/>
            <w:vMerge/>
          </w:tcPr>
          <w:p w:rsidR="00794701" w:rsidRDefault="00794701" w:rsidP="00A87FD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Pr="00C11BF0" w:rsidRDefault="00794701" w:rsidP="00A16D2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45273,80</w:t>
            </w:r>
          </w:p>
        </w:tc>
        <w:tc>
          <w:tcPr>
            <w:tcW w:w="1285" w:type="dxa"/>
            <w:vMerge/>
          </w:tcPr>
          <w:p w:rsidR="00794701" w:rsidRDefault="00794701" w:rsidP="00A16D23">
            <w:pPr>
              <w:jc w:val="center"/>
              <w:rPr>
                <w:b/>
                <w:lang w:val="uk-UA"/>
              </w:rPr>
            </w:pPr>
          </w:p>
        </w:tc>
      </w:tr>
      <w:tr w:rsidR="00794701" w:rsidRPr="00DC3AC5" w:rsidTr="0068025E">
        <w:trPr>
          <w:trHeight w:val="656"/>
        </w:trPr>
        <w:tc>
          <w:tcPr>
            <w:tcW w:w="567" w:type="dxa"/>
            <w:vMerge/>
          </w:tcPr>
          <w:p w:rsidR="00794701" w:rsidRDefault="00794701" w:rsidP="007E5809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A87FDB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A16D23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D91724" w:rsidRDefault="00794701" w:rsidP="00A16D23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A16D2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Default="00794701" w:rsidP="00A16D2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Default="00794701" w:rsidP="00756F9D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ФО-П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Чебаков</w:t>
            </w:r>
            <w:proofErr w:type="spellEnd"/>
            <w:r>
              <w:rPr>
                <w:lang w:val="uk-UA"/>
              </w:rPr>
              <w:t xml:space="preserve"> О. І</w:t>
            </w:r>
          </w:p>
        </w:tc>
        <w:tc>
          <w:tcPr>
            <w:tcW w:w="2409" w:type="dxa"/>
            <w:vMerge/>
          </w:tcPr>
          <w:p w:rsidR="00794701" w:rsidRDefault="00794701" w:rsidP="00A87FDB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Default="00794701" w:rsidP="00A16D2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1000,00</w:t>
            </w:r>
          </w:p>
        </w:tc>
        <w:tc>
          <w:tcPr>
            <w:tcW w:w="1285" w:type="dxa"/>
            <w:vMerge/>
          </w:tcPr>
          <w:p w:rsidR="00794701" w:rsidRDefault="00794701" w:rsidP="00A16D23">
            <w:pPr>
              <w:jc w:val="center"/>
              <w:rPr>
                <w:b/>
                <w:lang w:val="uk-UA"/>
              </w:rPr>
            </w:pPr>
          </w:p>
        </w:tc>
      </w:tr>
      <w:tr w:rsidR="00794701" w:rsidRPr="0020556C" w:rsidTr="0068025E">
        <w:trPr>
          <w:trHeight w:val="154"/>
        </w:trPr>
        <w:tc>
          <w:tcPr>
            <w:tcW w:w="567" w:type="dxa"/>
            <w:vMerge w:val="restart"/>
          </w:tcPr>
          <w:p w:rsidR="00794701" w:rsidRPr="00343FB9" w:rsidRDefault="00794701" w:rsidP="007E5809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710" w:type="dxa"/>
            <w:vMerge w:val="restart"/>
          </w:tcPr>
          <w:p w:rsidR="00794701" w:rsidRPr="00D91724" w:rsidRDefault="00794701" w:rsidP="00A87FDB">
            <w:pPr>
              <w:ind w:left="-9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Будіндустрії,9 літ. Г</w:t>
            </w:r>
          </w:p>
        </w:tc>
        <w:tc>
          <w:tcPr>
            <w:tcW w:w="992" w:type="dxa"/>
            <w:vMerge w:val="restart"/>
          </w:tcPr>
          <w:p w:rsidR="00794701" w:rsidRPr="00D91724" w:rsidRDefault="00794701" w:rsidP="00915D85">
            <w:pPr>
              <w:tabs>
                <w:tab w:val="center" w:pos="3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654,90</w:t>
            </w:r>
          </w:p>
        </w:tc>
        <w:tc>
          <w:tcPr>
            <w:tcW w:w="1409" w:type="dxa"/>
            <w:vMerge w:val="restart"/>
          </w:tcPr>
          <w:p w:rsidR="00794701" w:rsidRPr="00F346CF" w:rsidRDefault="00794701" w:rsidP="00756F9D">
            <w:pPr>
              <w:jc w:val="center"/>
              <w:rPr>
                <w:highlight w:val="yellow"/>
                <w:lang w:val="uk-UA"/>
              </w:rPr>
            </w:pPr>
            <w:r w:rsidRPr="00647E00">
              <w:rPr>
                <w:lang w:val="uk-UA"/>
              </w:rPr>
              <w:t>Нежитлова будівля</w:t>
            </w:r>
          </w:p>
        </w:tc>
        <w:tc>
          <w:tcPr>
            <w:tcW w:w="1701" w:type="dxa"/>
            <w:vMerge w:val="restart"/>
          </w:tcPr>
          <w:p w:rsidR="00794701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</w:t>
            </w:r>
          </w:p>
          <w:p w:rsidR="00794701" w:rsidRPr="00D91724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поверх</w:t>
            </w:r>
          </w:p>
        </w:tc>
        <w:tc>
          <w:tcPr>
            <w:tcW w:w="1843" w:type="dxa"/>
            <w:vMerge w:val="restart"/>
          </w:tcPr>
          <w:p w:rsidR="00794701" w:rsidRPr="000D0E96" w:rsidRDefault="00794701" w:rsidP="00650F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0D0E96">
              <w:rPr>
                <w:lang w:val="uk-UA"/>
              </w:rPr>
              <w:t>адовільний</w:t>
            </w:r>
            <w:r>
              <w:rPr>
                <w:lang w:val="uk-UA"/>
              </w:rPr>
              <w:t xml:space="preserve">,. </w:t>
            </w:r>
            <w:proofErr w:type="spellStart"/>
            <w:r>
              <w:rPr>
                <w:lang w:val="uk-UA"/>
              </w:rPr>
              <w:t>енергозабезпечен-ня</w:t>
            </w:r>
            <w:proofErr w:type="spellEnd"/>
            <w:r>
              <w:rPr>
                <w:lang w:val="uk-UA"/>
              </w:rPr>
              <w:t xml:space="preserve"> в наявності</w:t>
            </w:r>
          </w:p>
        </w:tc>
        <w:tc>
          <w:tcPr>
            <w:tcW w:w="2268" w:type="dxa"/>
          </w:tcPr>
          <w:p w:rsidR="00794701" w:rsidRPr="00E36880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4829500,0</w:t>
            </w:r>
          </w:p>
        </w:tc>
        <w:tc>
          <w:tcPr>
            <w:tcW w:w="2409" w:type="dxa"/>
            <w:vMerge w:val="restart"/>
          </w:tcPr>
          <w:p w:rsidR="00794701" w:rsidRPr="00A22CF4" w:rsidRDefault="00794701" w:rsidP="00A87FDB">
            <w:pPr>
              <w:ind w:left="-108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29. </w:t>
            </w:r>
            <w:r w:rsidRPr="00A22CF4">
              <w:rPr>
                <w:rFonts w:ascii="Times New Roman" w:hAnsi="Times New Roman"/>
                <w:lang w:val="uk-UA"/>
              </w:rPr>
              <w:t xml:space="preserve">Розміщення </w:t>
            </w:r>
            <w:r>
              <w:rPr>
                <w:rFonts w:ascii="Times New Roman" w:hAnsi="Times New Roman"/>
                <w:lang w:val="uk-UA"/>
              </w:rPr>
              <w:t>складу</w:t>
            </w:r>
          </w:p>
        </w:tc>
        <w:tc>
          <w:tcPr>
            <w:tcW w:w="1701" w:type="dxa"/>
            <w:vAlign w:val="center"/>
          </w:tcPr>
          <w:p w:rsidR="00794701" w:rsidRPr="00E36880" w:rsidRDefault="00794701" w:rsidP="003537D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24147,50</w:t>
            </w:r>
          </w:p>
        </w:tc>
        <w:tc>
          <w:tcPr>
            <w:tcW w:w="1285" w:type="dxa"/>
            <w:vMerge w:val="restart"/>
            <w:vAlign w:val="center"/>
          </w:tcPr>
          <w:p w:rsidR="00794701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94701" w:rsidRPr="0020556C" w:rsidTr="0068025E">
        <w:trPr>
          <w:trHeight w:val="77"/>
        </w:trPr>
        <w:tc>
          <w:tcPr>
            <w:tcW w:w="567" w:type="dxa"/>
            <w:vMerge/>
          </w:tcPr>
          <w:p w:rsidR="00794701" w:rsidRPr="00343FB9" w:rsidRDefault="00794701" w:rsidP="007E5809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A87FDB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756F9D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F346CF" w:rsidRDefault="00794701" w:rsidP="00756F9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756F9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Default="00794701" w:rsidP="00756F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Pr="00E36880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2409" w:type="dxa"/>
            <w:vMerge/>
          </w:tcPr>
          <w:p w:rsidR="00794701" w:rsidRDefault="00794701" w:rsidP="00A87FDB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Pr="00C11BF0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96590,0</w:t>
            </w:r>
          </w:p>
        </w:tc>
        <w:tc>
          <w:tcPr>
            <w:tcW w:w="1285" w:type="dxa"/>
            <w:vMerge/>
          </w:tcPr>
          <w:p w:rsidR="00794701" w:rsidRDefault="00794701" w:rsidP="00756F9D">
            <w:pPr>
              <w:jc w:val="center"/>
              <w:rPr>
                <w:b/>
                <w:lang w:val="uk-UA"/>
              </w:rPr>
            </w:pPr>
          </w:p>
        </w:tc>
      </w:tr>
      <w:tr w:rsidR="00794701" w:rsidRPr="0020556C" w:rsidTr="0068025E">
        <w:trPr>
          <w:trHeight w:val="77"/>
        </w:trPr>
        <w:tc>
          <w:tcPr>
            <w:tcW w:w="567" w:type="dxa"/>
            <w:vMerge/>
          </w:tcPr>
          <w:p w:rsidR="00794701" w:rsidRPr="00343FB9" w:rsidRDefault="00794701" w:rsidP="007E5809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A87FDB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756F9D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F346CF" w:rsidRDefault="00794701" w:rsidP="00756F9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756F9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Default="00794701" w:rsidP="00756F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Pr="00E36880" w:rsidRDefault="00794701" w:rsidP="00756F9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ТОВ «ЄСП Оцінка-капітал»</w:t>
            </w:r>
          </w:p>
        </w:tc>
        <w:tc>
          <w:tcPr>
            <w:tcW w:w="2409" w:type="dxa"/>
            <w:vMerge/>
          </w:tcPr>
          <w:p w:rsidR="00794701" w:rsidRDefault="00794701" w:rsidP="00A87FDB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Default="00794701" w:rsidP="00756F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2000,00</w:t>
            </w:r>
          </w:p>
        </w:tc>
        <w:tc>
          <w:tcPr>
            <w:tcW w:w="1285" w:type="dxa"/>
            <w:vMerge/>
          </w:tcPr>
          <w:p w:rsidR="00794701" w:rsidRDefault="00794701" w:rsidP="00756F9D">
            <w:pPr>
              <w:jc w:val="center"/>
              <w:rPr>
                <w:b/>
                <w:lang w:val="uk-UA"/>
              </w:rPr>
            </w:pPr>
          </w:p>
        </w:tc>
      </w:tr>
      <w:tr w:rsidR="00794701" w:rsidRPr="0020556C" w:rsidTr="0068025E">
        <w:trPr>
          <w:trHeight w:val="154"/>
        </w:trPr>
        <w:tc>
          <w:tcPr>
            <w:tcW w:w="567" w:type="dxa"/>
            <w:vMerge w:val="restart"/>
          </w:tcPr>
          <w:p w:rsidR="00794701" w:rsidRPr="00343FB9" w:rsidRDefault="00794701" w:rsidP="0008002F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710" w:type="dxa"/>
            <w:vMerge w:val="restart"/>
          </w:tcPr>
          <w:p w:rsidR="00794701" w:rsidRPr="00D91724" w:rsidRDefault="00794701" w:rsidP="00915D85">
            <w:pPr>
              <w:ind w:left="-9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Будіндустрії,9 літ. В</w:t>
            </w:r>
          </w:p>
        </w:tc>
        <w:tc>
          <w:tcPr>
            <w:tcW w:w="992" w:type="dxa"/>
            <w:vMerge w:val="restart"/>
          </w:tcPr>
          <w:p w:rsidR="00794701" w:rsidRPr="00D91724" w:rsidRDefault="00794701" w:rsidP="00915D85">
            <w:pPr>
              <w:tabs>
                <w:tab w:val="center" w:pos="388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125,20</w:t>
            </w:r>
          </w:p>
        </w:tc>
        <w:tc>
          <w:tcPr>
            <w:tcW w:w="1409" w:type="dxa"/>
            <w:vMerge w:val="restart"/>
          </w:tcPr>
          <w:p w:rsidR="00794701" w:rsidRPr="00F346CF" w:rsidRDefault="00794701" w:rsidP="0008002F">
            <w:pPr>
              <w:jc w:val="center"/>
              <w:rPr>
                <w:highlight w:val="yellow"/>
                <w:lang w:val="uk-UA"/>
              </w:rPr>
            </w:pPr>
            <w:r w:rsidRPr="00647E00">
              <w:rPr>
                <w:lang w:val="uk-UA"/>
              </w:rPr>
              <w:t>Нежитлова будівля</w:t>
            </w:r>
          </w:p>
        </w:tc>
        <w:tc>
          <w:tcPr>
            <w:tcW w:w="1701" w:type="dxa"/>
            <w:vMerge w:val="restart"/>
          </w:tcPr>
          <w:p w:rsidR="00794701" w:rsidRDefault="00794701" w:rsidP="000800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</w:t>
            </w:r>
          </w:p>
          <w:p w:rsidR="00794701" w:rsidRPr="00D91724" w:rsidRDefault="00794701" w:rsidP="000800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поверх</w:t>
            </w:r>
          </w:p>
        </w:tc>
        <w:tc>
          <w:tcPr>
            <w:tcW w:w="1843" w:type="dxa"/>
            <w:vMerge w:val="restart"/>
          </w:tcPr>
          <w:p w:rsidR="00794701" w:rsidRPr="000D0E96" w:rsidRDefault="00794701" w:rsidP="000800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0D0E96">
              <w:rPr>
                <w:lang w:val="uk-UA"/>
              </w:rPr>
              <w:t>адовільний</w:t>
            </w:r>
            <w:r>
              <w:rPr>
                <w:lang w:val="uk-UA"/>
              </w:rPr>
              <w:t xml:space="preserve">,. </w:t>
            </w:r>
            <w:proofErr w:type="spellStart"/>
            <w:r>
              <w:rPr>
                <w:lang w:val="uk-UA"/>
              </w:rPr>
              <w:t>енергозабезпечен-ня</w:t>
            </w:r>
            <w:proofErr w:type="spellEnd"/>
            <w:r>
              <w:rPr>
                <w:lang w:val="uk-UA"/>
              </w:rPr>
              <w:t xml:space="preserve"> в наявності</w:t>
            </w:r>
          </w:p>
        </w:tc>
        <w:tc>
          <w:tcPr>
            <w:tcW w:w="2268" w:type="dxa"/>
          </w:tcPr>
          <w:p w:rsidR="00794701" w:rsidRPr="00E36880" w:rsidRDefault="00794701" w:rsidP="000800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1111690,0</w:t>
            </w:r>
          </w:p>
        </w:tc>
        <w:tc>
          <w:tcPr>
            <w:tcW w:w="2409" w:type="dxa"/>
            <w:vMerge w:val="restart"/>
          </w:tcPr>
          <w:p w:rsidR="00794701" w:rsidRPr="006962A0" w:rsidRDefault="00794701" w:rsidP="0008002F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33. Розміщення суб’єктів господарювання, які здійснюють виробничу діяльність</w:t>
            </w:r>
          </w:p>
        </w:tc>
        <w:tc>
          <w:tcPr>
            <w:tcW w:w="1701" w:type="dxa"/>
          </w:tcPr>
          <w:p w:rsidR="00794701" w:rsidRPr="00E36880" w:rsidRDefault="00794701" w:rsidP="00915D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5558,45</w:t>
            </w:r>
          </w:p>
        </w:tc>
        <w:tc>
          <w:tcPr>
            <w:tcW w:w="1285" w:type="dxa"/>
            <w:vMerge w:val="restart"/>
          </w:tcPr>
          <w:p w:rsidR="00794701" w:rsidRDefault="00794701" w:rsidP="000800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94701" w:rsidRPr="0020556C" w:rsidTr="0068025E">
        <w:trPr>
          <w:trHeight w:val="77"/>
        </w:trPr>
        <w:tc>
          <w:tcPr>
            <w:tcW w:w="567" w:type="dxa"/>
            <w:vMerge/>
          </w:tcPr>
          <w:p w:rsidR="00794701" w:rsidRPr="00343FB9" w:rsidRDefault="00794701" w:rsidP="0008002F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08002F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08002F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F346CF" w:rsidRDefault="00794701" w:rsidP="0008002F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08002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Default="00794701" w:rsidP="000800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Pr="00E36880" w:rsidRDefault="00794701" w:rsidP="00915D8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2409" w:type="dxa"/>
            <w:vMerge/>
          </w:tcPr>
          <w:p w:rsidR="00794701" w:rsidRDefault="00794701" w:rsidP="0008002F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Pr="00C11BF0" w:rsidRDefault="00794701" w:rsidP="000800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22233,80</w:t>
            </w:r>
          </w:p>
        </w:tc>
        <w:tc>
          <w:tcPr>
            <w:tcW w:w="1285" w:type="dxa"/>
            <w:vMerge/>
          </w:tcPr>
          <w:p w:rsidR="00794701" w:rsidRDefault="00794701" w:rsidP="0008002F">
            <w:pPr>
              <w:jc w:val="center"/>
              <w:rPr>
                <w:b/>
                <w:lang w:val="uk-UA"/>
              </w:rPr>
            </w:pPr>
          </w:p>
        </w:tc>
      </w:tr>
      <w:tr w:rsidR="00794701" w:rsidRPr="0020556C" w:rsidTr="0068025E">
        <w:trPr>
          <w:trHeight w:val="77"/>
        </w:trPr>
        <w:tc>
          <w:tcPr>
            <w:tcW w:w="567" w:type="dxa"/>
            <w:vMerge/>
          </w:tcPr>
          <w:p w:rsidR="00794701" w:rsidRPr="00343FB9" w:rsidRDefault="00794701" w:rsidP="0008002F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08002F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08002F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F346CF" w:rsidRDefault="00794701" w:rsidP="0008002F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08002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Default="00794701" w:rsidP="0008002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Default="00794701" w:rsidP="0008002F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ФО-П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Чебаков</w:t>
            </w:r>
            <w:proofErr w:type="spellEnd"/>
            <w:r>
              <w:rPr>
                <w:lang w:val="uk-UA"/>
              </w:rPr>
              <w:t xml:space="preserve"> О. І</w:t>
            </w:r>
          </w:p>
        </w:tc>
        <w:tc>
          <w:tcPr>
            <w:tcW w:w="2409" w:type="dxa"/>
            <w:vMerge/>
          </w:tcPr>
          <w:p w:rsidR="00794701" w:rsidRDefault="00794701" w:rsidP="0008002F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Default="00794701" w:rsidP="0008002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500,00</w:t>
            </w:r>
          </w:p>
        </w:tc>
        <w:tc>
          <w:tcPr>
            <w:tcW w:w="1285" w:type="dxa"/>
            <w:vMerge/>
          </w:tcPr>
          <w:p w:rsidR="00794701" w:rsidRDefault="00794701" w:rsidP="0008002F">
            <w:pPr>
              <w:jc w:val="center"/>
              <w:rPr>
                <w:b/>
                <w:lang w:val="uk-UA"/>
              </w:rPr>
            </w:pPr>
          </w:p>
        </w:tc>
      </w:tr>
      <w:tr w:rsidR="00794701" w:rsidRPr="0020556C" w:rsidTr="0068025E">
        <w:trPr>
          <w:trHeight w:val="154"/>
        </w:trPr>
        <w:tc>
          <w:tcPr>
            <w:tcW w:w="567" w:type="dxa"/>
            <w:vMerge w:val="restart"/>
          </w:tcPr>
          <w:p w:rsidR="00794701" w:rsidRPr="00343FB9" w:rsidRDefault="00794701" w:rsidP="007E5809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710" w:type="dxa"/>
            <w:vMerge w:val="restart"/>
          </w:tcPr>
          <w:p w:rsidR="00794701" w:rsidRPr="00D91724" w:rsidRDefault="00794701" w:rsidP="00A87FDB">
            <w:pPr>
              <w:ind w:left="-9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Будіндустрії,9 літ. Ж</w:t>
            </w:r>
          </w:p>
        </w:tc>
        <w:tc>
          <w:tcPr>
            <w:tcW w:w="992" w:type="dxa"/>
            <w:vMerge w:val="restart"/>
          </w:tcPr>
          <w:p w:rsidR="00794701" w:rsidRPr="00D91724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207,60</w:t>
            </w:r>
          </w:p>
        </w:tc>
        <w:tc>
          <w:tcPr>
            <w:tcW w:w="1409" w:type="dxa"/>
            <w:vMerge w:val="restart"/>
          </w:tcPr>
          <w:p w:rsidR="00794701" w:rsidRPr="00F346CF" w:rsidRDefault="00794701" w:rsidP="00756F9D">
            <w:pPr>
              <w:jc w:val="center"/>
              <w:rPr>
                <w:highlight w:val="yellow"/>
                <w:lang w:val="uk-UA"/>
              </w:rPr>
            </w:pPr>
            <w:r w:rsidRPr="00647E00">
              <w:rPr>
                <w:lang w:val="uk-UA"/>
              </w:rPr>
              <w:t>Нежитлова будівля</w:t>
            </w:r>
          </w:p>
        </w:tc>
        <w:tc>
          <w:tcPr>
            <w:tcW w:w="1701" w:type="dxa"/>
            <w:vMerge w:val="restart"/>
          </w:tcPr>
          <w:p w:rsidR="00794701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</w:t>
            </w:r>
          </w:p>
          <w:p w:rsidR="00794701" w:rsidRPr="00D91724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поверх</w:t>
            </w:r>
          </w:p>
        </w:tc>
        <w:tc>
          <w:tcPr>
            <w:tcW w:w="1843" w:type="dxa"/>
            <w:vMerge w:val="restart"/>
          </w:tcPr>
          <w:p w:rsidR="00794701" w:rsidRPr="000D0E96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0D0E96">
              <w:rPr>
                <w:lang w:val="uk-UA"/>
              </w:rPr>
              <w:t>адовільний</w:t>
            </w:r>
            <w:r>
              <w:rPr>
                <w:lang w:val="uk-UA"/>
              </w:rPr>
              <w:t>, комунікації в наявності</w:t>
            </w:r>
          </w:p>
        </w:tc>
        <w:tc>
          <w:tcPr>
            <w:tcW w:w="2268" w:type="dxa"/>
          </w:tcPr>
          <w:p w:rsidR="00794701" w:rsidRPr="00E36880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1675100,0</w:t>
            </w:r>
          </w:p>
        </w:tc>
        <w:tc>
          <w:tcPr>
            <w:tcW w:w="2409" w:type="dxa"/>
            <w:vMerge w:val="restart"/>
          </w:tcPr>
          <w:p w:rsidR="00794701" w:rsidRPr="00A22CF4" w:rsidRDefault="00794701" w:rsidP="00A87FDB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33. Розміщення суб’єктів господарювання, які здійснюють виробничу діяльність</w:t>
            </w:r>
          </w:p>
        </w:tc>
        <w:tc>
          <w:tcPr>
            <w:tcW w:w="1701" w:type="dxa"/>
            <w:vAlign w:val="center"/>
          </w:tcPr>
          <w:p w:rsidR="00794701" w:rsidRPr="00E36880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8375,50</w:t>
            </w:r>
          </w:p>
        </w:tc>
        <w:tc>
          <w:tcPr>
            <w:tcW w:w="1285" w:type="dxa"/>
            <w:vMerge w:val="restart"/>
            <w:vAlign w:val="center"/>
          </w:tcPr>
          <w:p w:rsidR="00794701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94701" w:rsidRPr="0020556C" w:rsidTr="0068025E">
        <w:trPr>
          <w:trHeight w:val="77"/>
        </w:trPr>
        <w:tc>
          <w:tcPr>
            <w:tcW w:w="567" w:type="dxa"/>
            <w:vMerge/>
          </w:tcPr>
          <w:p w:rsidR="00794701" w:rsidRPr="00343FB9" w:rsidRDefault="00794701" w:rsidP="007E5809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A87FDB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756F9D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F346CF" w:rsidRDefault="00794701" w:rsidP="00756F9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756F9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Default="00794701" w:rsidP="00756F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Pr="00E36880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2409" w:type="dxa"/>
            <w:vMerge/>
          </w:tcPr>
          <w:p w:rsidR="00794701" w:rsidRDefault="00794701" w:rsidP="00A87FDB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Pr="00C11BF0" w:rsidRDefault="00794701" w:rsidP="007E580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33502,0</w:t>
            </w:r>
          </w:p>
        </w:tc>
        <w:tc>
          <w:tcPr>
            <w:tcW w:w="1285" w:type="dxa"/>
            <w:vMerge/>
          </w:tcPr>
          <w:p w:rsidR="00794701" w:rsidRDefault="00794701" w:rsidP="00756F9D">
            <w:pPr>
              <w:jc w:val="center"/>
              <w:rPr>
                <w:b/>
                <w:lang w:val="uk-UA"/>
              </w:rPr>
            </w:pPr>
          </w:p>
        </w:tc>
      </w:tr>
      <w:tr w:rsidR="00794701" w:rsidRPr="0020556C" w:rsidTr="0068025E">
        <w:trPr>
          <w:trHeight w:val="77"/>
        </w:trPr>
        <w:tc>
          <w:tcPr>
            <w:tcW w:w="567" w:type="dxa"/>
            <w:vMerge/>
          </w:tcPr>
          <w:p w:rsidR="00794701" w:rsidRPr="00343FB9" w:rsidRDefault="00794701" w:rsidP="007E5809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A87FDB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756F9D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F346CF" w:rsidRDefault="00794701" w:rsidP="00756F9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756F9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Default="00794701" w:rsidP="00756F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Pr="00E36880" w:rsidRDefault="00794701" w:rsidP="00756F9D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ФО-П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Чебаков</w:t>
            </w:r>
            <w:proofErr w:type="spellEnd"/>
            <w:r>
              <w:rPr>
                <w:lang w:val="uk-UA"/>
              </w:rPr>
              <w:t xml:space="preserve"> О. І.</w:t>
            </w:r>
          </w:p>
        </w:tc>
        <w:tc>
          <w:tcPr>
            <w:tcW w:w="2409" w:type="dxa"/>
            <w:vMerge/>
          </w:tcPr>
          <w:p w:rsidR="00794701" w:rsidRDefault="00794701" w:rsidP="00A87FDB">
            <w:pPr>
              <w:ind w:lef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Default="00794701" w:rsidP="00756F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800,00</w:t>
            </w:r>
          </w:p>
        </w:tc>
        <w:tc>
          <w:tcPr>
            <w:tcW w:w="1285" w:type="dxa"/>
            <w:vMerge/>
          </w:tcPr>
          <w:p w:rsidR="00794701" w:rsidRDefault="00794701" w:rsidP="00756F9D">
            <w:pPr>
              <w:jc w:val="center"/>
              <w:rPr>
                <w:b/>
                <w:lang w:val="uk-UA"/>
              </w:rPr>
            </w:pPr>
          </w:p>
        </w:tc>
      </w:tr>
      <w:tr w:rsidR="00794701" w:rsidRPr="0020556C" w:rsidTr="0068025E">
        <w:trPr>
          <w:trHeight w:val="154"/>
        </w:trPr>
        <w:tc>
          <w:tcPr>
            <w:tcW w:w="567" w:type="dxa"/>
            <w:vMerge w:val="restart"/>
          </w:tcPr>
          <w:p w:rsidR="00794701" w:rsidRPr="00343FB9" w:rsidRDefault="00794701" w:rsidP="007E5809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710" w:type="dxa"/>
            <w:vMerge w:val="restart"/>
          </w:tcPr>
          <w:p w:rsidR="00794701" w:rsidRPr="00D91724" w:rsidRDefault="00794701" w:rsidP="00A87FDB">
            <w:pPr>
              <w:ind w:left="-9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 Будіндустрії,9 літ. Т</w:t>
            </w:r>
          </w:p>
        </w:tc>
        <w:tc>
          <w:tcPr>
            <w:tcW w:w="992" w:type="dxa"/>
            <w:vMerge w:val="restart"/>
          </w:tcPr>
          <w:p w:rsidR="00794701" w:rsidRPr="00D91724" w:rsidRDefault="00794701" w:rsidP="000800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31,60</w:t>
            </w:r>
          </w:p>
        </w:tc>
        <w:tc>
          <w:tcPr>
            <w:tcW w:w="1409" w:type="dxa"/>
            <w:vMerge w:val="restart"/>
          </w:tcPr>
          <w:p w:rsidR="00794701" w:rsidRPr="00F346CF" w:rsidRDefault="00794701" w:rsidP="00756F9D">
            <w:pPr>
              <w:jc w:val="center"/>
              <w:rPr>
                <w:highlight w:val="yellow"/>
                <w:lang w:val="uk-UA"/>
              </w:rPr>
            </w:pPr>
            <w:r w:rsidRPr="00647E00">
              <w:rPr>
                <w:lang w:val="uk-UA"/>
              </w:rPr>
              <w:t>Нежитлова будівля</w:t>
            </w:r>
          </w:p>
        </w:tc>
        <w:tc>
          <w:tcPr>
            <w:tcW w:w="1701" w:type="dxa"/>
            <w:vMerge w:val="restart"/>
          </w:tcPr>
          <w:p w:rsidR="00794701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</w:t>
            </w:r>
          </w:p>
          <w:p w:rsidR="00794701" w:rsidRPr="00D91724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поверх</w:t>
            </w:r>
          </w:p>
        </w:tc>
        <w:tc>
          <w:tcPr>
            <w:tcW w:w="1843" w:type="dxa"/>
            <w:vMerge w:val="restart"/>
          </w:tcPr>
          <w:p w:rsidR="00794701" w:rsidRPr="000D0E96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0D0E96">
              <w:rPr>
                <w:lang w:val="uk-UA"/>
              </w:rPr>
              <w:t>адовільни</w:t>
            </w:r>
            <w:r>
              <w:rPr>
                <w:lang w:val="uk-UA"/>
              </w:rPr>
              <w:t>й, комунікації в наявності</w:t>
            </w:r>
            <w:r w:rsidRPr="000D0E96">
              <w:rPr>
                <w:lang w:val="uk-UA"/>
              </w:rPr>
              <w:t xml:space="preserve"> </w:t>
            </w:r>
          </w:p>
        </w:tc>
        <w:tc>
          <w:tcPr>
            <w:tcW w:w="2268" w:type="dxa"/>
          </w:tcPr>
          <w:p w:rsidR="00794701" w:rsidRPr="00E36880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249310,00</w:t>
            </w:r>
          </w:p>
        </w:tc>
        <w:tc>
          <w:tcPr>
            <w:tcW w:w="2409" w:type="dxa"/>
            <w:vMerge w:val="restart"/>
          </w:tcPr>
          <w:p w:rsidR="00794701" w:rsidRPr="00A22CF4" w:rsidRDefault="00794701" w:rsidP="0008002F">
            <w:pPr>
              <w:ind w:left="-108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8. </w:t>
            </w:r>
            <w:r w:rsidRPr="00A22CF4">
              <w:rPr>
                <w:rFonts w:ascii="Times New Roman" w:hAnsi="Times New Roman"/>
                <w:lang w:val="uk-UA"/>
              </w:rPr>
              <w:t xml:space="preserve">Розміщення </w:t>
            </w:r>
            <w:r>
              <w:rPr>
                <w:rFonts w:ascii="Times New Roman" w:hAnsi="Times New Roman"/>
                <w:lang w:val="uk-UA"/>
              </w:rPr>
              <w:t xml:space="preserve">майстерень, що здійснюють технічне обслуговування та ремонт автомобілів, у т.ч. авто мийок та/або послуг </w:t>
            </w: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шиномонтажу</w:t>
            </w:r>
            <w:proofErr w:type="spellEnd"/>
          </w:p>
        </w:tc>
        <w:tc>
          <w:tcPr>
            <w:tcW w:w="1701" w:type="dxa"/>
            <w:vAlign w:val="center"/>
          </w:tcPr>
          <w:p w:rsidR="00794701" w:rsidRPr="00E36880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2077,58</w:t>
            </w:r>
          </w:p>
        </w:tc>
        <w:tc>
          <w:tcPr>
            <w:tcW w:w="1285" w:type="dxa"/>
            <w:vMerge w:val="restart"/>
            <w:vAlign w:val="center"/>
          </w:tcPr>
          <w:p w:rsidR="00794701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</w:tr>
      <w:tr w:rsidR="00794701" w:rsidRPr="0020556C" w:rsidTr="0068025E">
        <w:trPr>
          <w:trHeight w:val="77"/>
        </w:trPr>
        <w:tc>
          <w:tcPr>
            <w:tcW w:w="567" w:type="dxa"/>
            <w:vMerge/>
          </w:tcPr>
          <w:p w:rsidR="00794701" w:rsidRPr="00343FB9" w:rsidRDefault="00794701" w:rsidP="007E5809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A87FDB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756F9D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F346CF" w:rsidRDefault="00794701" w:rsidP="00756F9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756F9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Default="00794701" w:rsidP="00756F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Pr="00E36880" w:rsidRDefault="00794701" w:rsidP="0008002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31.05.2018</w:t>
            </w:r>
          </w:p>
        </w:tc>
        <w:tc>
          <w:tcPr>
            <w:tcW w:w="2409" w:type="dxa"/>
            <w:vMerge/>
          </w:tcPr>
          <w:p w:rsidR="00794701" w:rsidRDefault="00794701" w:rsidP="00756F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Pr="00C11BF0" w:rsidRDefault="00794701" w:rsidP="00756F9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8310,32</w:t>
            </w:r>
          </w:p>
        </w:tc>
        <w:tc>
          <w:tcPr>
            <w:tcW w:w="1285" w:type="dxa"/>
            <w:vMerge/>
          </w:tcPr>
          <w:p w:rsidR="00794701" w:rsidRDefault="00794701" w:rsidP="00756F9D">
            <w:pPr>
              <w:jc w:val="center"/>
              <w:rPr>
                <w:b/>
                <w:lang w:val="uk-UA"/>
              </w:rPr>
            </w:pPr>
          </w:p>
        </w:tc>
      </w:tr>
      <w:tr w:rsidR="00794701" w:rsidRPr="0020556C" w:rsidTr="0068025E">
        <w:trPr>
          <w:trHeight w:val="77"/>
        </w:trPr>
        <w:tc>
          <w:tcPr>
            <w:tcW w:w="567" w:type="dxa"/>
            <w:vMerge/>
          </w:tcPr>
          <w:p w:rsidR="00794701" w:rsidRPr="00343FB9" w:rsidRDefault="00794701" w:rsidP="007E5809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A87FDB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756F9D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F346CF" w:rsidRDefault="00794701" w:rsidP="00756F9D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756F9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Default="00794701" w:rsidP="00756F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Pr="00E36880" w:rsidRDefault="00794701" w:rsidP="00756F9D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ТОВ «ЄСП Оцінка-капітал».</w:t>
            </w:r>
          </w:p>
        </w:tc>
        <w:tc>
          <w:tcPr>
            <w:tcW w:w="2409" w:type="dxa"/>
            <w:vMerge/>
          </w:tcPr>
          <w:p w:rsidR="00794701" w:rsidRDefault="00794701" w:rsidP="00756F9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Default="00794701" w:rsidP="00756F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1285" w:type="dxa"/>
            <w:vMerge/>
          </w:tcPr>
          <w:p w:rsidR="00794701" w:rsidRDefault="00794701" w:rsidP="00756F9D">
            <w:pPr>
              <w:jc w:val="center"/>
              <w:rPr>
                <w:b/>
                <w:lang w:val="uk-UA"/>
              </w:rPr>
            </w:pPr>
          </w:p>
        </w:tc>
      </w:tr>
      <w:tr w:rsidR="00915D85" w:rsidRPr="00DC3AC5" w:rsidTr="00632813">
        <w:tc>
          <w:tcPr>
            <w:tcW w:w="15885" w:type="dxa"/>
            <w:gridSpan w:val="10"/>
          </w:tcPr>
          <w:p w:rsidR="00915D85" w:rsidRPr="004727BC" w:rsidRDefault="00915D85" w:rsidP="00A87FDB">
            <w:pPr>
              <w:ind w:left="-99" w:right="-108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 xml:space="preserve">              </w:t>
            </w:r>
            <w:r w:rsidRPr="004727BC">
              <w:rPr>
                <w:b/>
                <w:lang w:val="uk-UA"/>
              </w:rPr>
              <w:t xml:space="preserve">Балансоутримувач –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СВ</w:t>
            </w:r>
            <w:proofErr w:type="spellEnd"/>
            <w:r w:rsidRPr="009B2E1E">
              <w:rPr>
                <w:rFonts w:ascii="Times New Roman" w:hAnsi="Times New Roman"/>
                <w:b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КП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lang w:val="uk-UA"/>
              </w:rPr>
              <w:t>Київводфонд</w:t>
            </w:r>
            <w:proofErr w:type="spellEnd"/>
            <w:r>
              <w:rPr>
                <w:rFonts w:ascii="Times New Roman" w:hAnsi="Times New Roman"/>
                <w:b/>
                <w:lang w:val="uk-UA"/>
              </w:rPr>
              <w:t>»</w:t>
            </w:r>
            <w:r w:rsidRPr="00782C67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1E40C1">
              <w:rPr>
                <w:rFonts w:ascii="Times New Roman" w:hAnsi="Times New Roman"/>
                <w:lang w:val="uk-UA"/>
              </w:rPr>
              <w:t xml:space="preserve"> (</w:t>
            </w:r>
            <w:r w:rsidRPr="00A17B9B">
              <w:rPr>
                <w:rFonts w:ascii="Times New Roman" w:hAnsi="Times New Roman"/>
                <w:lang w:val="uk-UA"/>
              </w:rPr>
              <w:t xml:space="preserve">02002, Київ, </w:t>
            </w:r>
            <w:proofErr w:type="spellStart"/>
            <w:r w:rsidRPr="00A17B9B">
              <w:rPr>
                <w:rFonts w:ascii="Times New Roman" w:hAnsi="Times New Roman"/>
                <w:lang w:val="uk-UA"/>
              </w:rPr>
              <w:t>Дмитрівська</w:t>
            </w:r>
            <w:proofErr w:type="spellEnd"/>
            <w:r w:rsidRPr="00A17B9B">
              <w:rPr>
                <w:rFonts w:ascii="Times New Roman" w:hAnsi="Times New Roman"/>
                <w:lang w:val="uk-UA"/>
              </w:rPr>
              <w:t xml:space="preserve"> 16-А,корпус1</w:t>
            </w:r>
            <w:r>
              <w:rPr>
                <w:rFonts w:ascii="Times New Roman" w:hAnsi="Times New Roman"/>
                <w:lang w:val="uk-UA"/>
              </w:rPr>
              <w:t>, 228-91-73</w:t>
            </w:r>
            <w:r w:rsidRPr="00A17B9B">
              <w:rPr>
                <w:rFonts w:ascii="Times New Roman" w:hAnsi="Times New Roman"/>
                <w:lang w:val="uk-UA"/>
              </w:rPr>
              <w:t>; р/</w:t>
            </w:r>
            <w:proofErr w:type="spellStart"/>
            <w:r w:rsidRPr="00A17B9B">
              <w:rPr>
                <w:rFonts w:ascii="Times New Roman" w:hAnsi="Times New Roman"/>
                <w:lang w:val="uk-UA"/>
              </w:rPr>
              <w:t>р</w:t>
            </w:r>
            <w:proofErr w:type="spellEnd"/>
            <w:r w:rsidRPr="00A17B9B">
              <w:rPr>
                <w:rFonts w:ascii="Times New Roman" w:hAnsi="Times New Roman"/>
                <w:lang w:val="uk-UA"/>
              </w:rPr>
              <w:t xml:space="preserve"> </w:t>
            </w:r>
            <w:r w:rsidRPr="00A17B9B">
              <w:rPr>
                <w:lang w:val="uk-UA"/>
              </w:rPr>
              <w:t>26008300235031 в АТ «Ощадбанк», МФО 320669</w:t>
            </w:r>
            <w:r w:rsidRPr="00A17B9B">
              <w:rPr>
                <w:rFonts w:ascii="Times New Roman" w:hAnsi="Times New Roman"/>
                <w:lang w:val="uk-UA"/>
              </w:rPr>
              <w:t xml:space="preserve">, код ЄДРПОУ </w:t>
            </w:r>
            <w:r w:rsidRPr="00A17B9B">
              <w:rPr>
                <w:lang w:val="uk-UA"/>
              </w:rPr>
              <w:t>37292855</w:t>
            </w:r>
            <w:r w:rsidRPr="00A17B9B">
              <w:rPr>
                <w:rFonts w:ascii="Times New Roman" w:hAnsi="Times New Roman"/>
                <w:lang w:val="uk-UA"/>
              </w:rPr>
              <w:t>)</w:t>
            </w:r>
          </w:p>
        </w:tc>
      </w:tr>
      <w:tr w:rsidR="00794701" w:rsidRPr="0020556C" w:rsidTr="0068025E">
        <w:trPr>
          <w:trHeight w:val="154"/>
        </w:trPr>
        <w:tc>
          <w:tcPr>
            <w:tcW w:w="567" w:type="dxa"/>
            <w:vMerge w:val="restart"/>
          </w:tcPr>
          <w:p w:rsidR="00794701" w:rsidRPr="00343FB9" w:rsidRDefault="00794701" w:rsidP="00C92B42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710" w:type="dxa"/>
            <w:vMerge w:val="restart"/>
          </w:tcPr>
          <w:p w:rsidR="00794701" w:rsidRPr="00D91724" w:rsidRDefault="00794701" w:rsidP="00E70868">
            <w:pPr>
              <w:ind w:left="-9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 Михайла Бойчука, 1/3</w:t>
            </w:r>
          </w:p>
        </w:tc>
        <w:tc>
          <w:tcPr>
            <w:tcW w:w="992" w:type="dxa"/>
            <w:vMerge w:val="restart"/>
          </w:tcPr>
          <w:p w:rsidR="00794701" w:rsidRPr="00D91724" w:rsidRDefault="00794701" w:rsidP="00C92B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83,80</w:t>
            </w:r>
          </w:p>
        </w:tc>
        <w:tc>
          <w:tcPr>
            <w:tcW w:w="1409" w:type="dxa"/>
            <w:vMerge w:val="restart"/>
          </w:tcPr>
          <w:p w:rsidR="00794701" w:rsidRPr="00F346CF" w:rsidRDefault="00794701" w:rsidP="00C92B42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споруда</w:t>
            </w:r>
          </w:p>
        </w:tc>
        <w:tc>
          <w:tcPr>
            <w:tcW w:w="1701" w:type="dxa"/>
            <w:vMerge w:val="restart"/>
          </w:tcPr>
          <w:p w:rsidR="00794701" w:rsidRDefault="00794701" w:rsidP="00C92B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</w:t>
            </w:r>
          </w:p>
          <w:p w:rsidR="00794701" w:rsidRPr="00D91724" w:rsidRDefault="00794701" w:rsidP="00C92B4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794701" w:rsidRPr="000D0E96" w:rsidRDefault="00794701" w:rsidP="00E708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0D0E96">
              <w:rPr>
                <w:lang w:val="uk-UA"/>
              </w:rPr>
              <w:t>адовільний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водо-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електропостачання</w:t>
            </w:r>
            <w:r w:rsidRPr="00EE5C9E">
              <w:rPr>
                <w:rFonts w:ascii="Times New Roman" w:hAnsi="Times New Roman"/>
                <w:lang w:val="uk-UA"/>
              </w:rPr>
              <w:t xml:space="preserve"> в наявності</w:t>
            </w:r>
          </w:p>
        </w:tc>
        <w:tc>
          <w:tcPr>
            <w:tcW w:w="2268" w:type="dxa"/>
          </w:tcPr>
          <w:p w:rsidR="00794701" w:rsidRPr="00E36880" w:rsidRDefault="00794701" w:rsidP="00C92B42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1197600,0</w:t>
            </w:r>
          </w:p>
        </w:tc>
        <w:tc>
          <w:tcPr>
            <w:tcW w:w="2409" w:type="dxa"/>
            <w:vMerge w:val="restart"/>
          </w:tcPr>
          <w:p w:rsidR="00794701" w:rsidRPr="00A22CF4" w:rsidRDefault="00794701" w:rsidP="00C92B42">
            <w:pPr>
              <w:ind w:left="-108" w:right="-108"/>
              <w:jc w:val="center"/>
              <w:rPr>
                <w:lang w:val="uk-UA"/>
              </w:rPr>
            </w:pPr>
            <w:r w:rsidRPr="00EE5C9E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E5C9E">
              <w:rPr>
                <w:rFonts w:ascii="Times New Roman" w:hAnsi="Times New Roman"/>
                <w:lang w:val="uk-UA"/>
              </w:rPr>
              <w:t xml:space="preserve"> Розміщення </w:t>
            </w:r>
            <w:r>
              <w:rPr>
                <w:rFonts w:ascii="Times New Roman" w:hAnsi="Times New Roman"/>
                <w:lang w:val="uk-UA"/>
              </w:rPr>
              <w:t>громадської вбиральні</w:t>
            </w:r>
          </w:p>
        </w:tc>
        <w:tc>
          <w:tcPr>
            <w:tcW w:w="1701" w:type="dxa"/>
            <w:vAlign w:val="center"/>
          </w:tcPr>
          <w:p w:rsidR="00794701" w:rsidRPr="00E36880" w:rsidRDefault="00794701" w:rsidP="00C92B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3992,0</w:t>
            </w:r>
          </w:p>
        </w:tc>
        <w:tc>
          <w:tcPr>
            <w:tcW w:w="1285" w:type="dxa"/>
            <w:vMerge w:val="restart"/>
            <w:vAlign w:val="center"/>
          </w:tcPr>
          <w:p w:rsidR="00794701" w:rsidRDefault="00794701" w:rsidP="00C92B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94701" w:rsidRPr="0020556C" w:rsidTr="0068025E">
        <w:trPr>
          <w:trHeight w:val="77"/>
        </w:trPr>
        <w:tc>
          <w:tcPr>
            <w:tcW w:w="567" w:type="dxa"/>
            <w:vMerge/>
          </w:tcPr>
          <w:p w:rsidR="00794701" w:rsidRPr="00343FB9" w:rsidRDefault="00794701" w:rsidP="00C92B42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A87FDB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C92B42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F346CF" w:rsidRDefault="00794701" w:rsidP="00C92B4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C92B4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Default="00794701" w:rsidP="00C92B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Pr="00E36880" w:rsidRDefault="00794701" w:rsidP="00E70868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31.07.2018</w:t>
            </w:r>
          </w:p>
        </w:tc>
        <w:tc>
          <w:tcPr>
            <w:tcW w:w="2409" w:type="dxa"/>
            <w:vMerge/>
          </w:tcPr>
          <w:p w:rsidR="00794701" w:rsidRDefault="00794701" w:rsidP="00C92B4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Pr="00C11BF0" w:rsidRDefault="00794701" w:rsidP="00C92B4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15968,0</w:t>
            </w:r>
          </w:p>
        </w:tc>
        <w:tc>
          <w:tcPr>
            <w:tcW w:w="1285" w:type="dxa"/>
            <w:vMerge/>
          </w:tcPr>
          <w:p w:rsidR="00794701" w:rsidRDefault="00794701" w:rsidP="00C92B42">
            <w:pPr>
              <w:jc w:val="center"/>
              <w:rPr>
                <w:b/>
                <w:lang w:val="uk-UA"/>
              </w:rPr>
            </w:pPr>
          </w:p>
        </w:tc>
      </w:tr>
      <w:tr w:rsidR="00794701" w:rsidRPr="0020556C" w:rsidTr="0068025E">
        <w:trPr>
          <w:trHeight w:val="77"/>
        </w:trPr>
        <w:tc>
          <w:tcPr>
            <w:tcW w:w="567" w:type="dxa"/>
            <w:vMerge/>
          </w:tcPr>
          <w:p w:rsidR="00794701" w:rsidRPr="00343FB9" w:rsidRDefault="00794701" w:rsidP="00C92B42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A87FDB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C92B42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F346CF" w:rsidRDefault="00794701" w:rsidP="00C92B42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C92B42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Default="00794701" w:rsidP="00C92B42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Pr="00E36880" w:rsidRDefault="00794701" w:rsidP="00A87FDB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Авантаж-Консалт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409" w:type="dxa"/>
            <w:vMerge/>
          </w:tcPr>
          <w:p w:rsidR="00794701" w:rsidRDefault="00794701" w:rsidP="00C92B42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Default="00794701" w:rsidP="00C92B4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350,00</w:t>
            </w:r>
          </w:p>
        </w:tc>
        <w:tc>
          <w:tcPr>
            <w:tcW w:w="1285" w:type="dxa"/>
            <w:vMerge/>
          </w:tcPr>
          <w:p w:rsidR="00794701" w:rsidRDefault="00794701" w:rsidP="00C92B42">
            <w:pPr>
              <w:jc w:val="center"/>
              <w:rPr>
                <w:b/>
                <w:lang w:val="uk-UA"/>
              </w:rPr>
            </w:pPr>
          </w:p>
        </w:tc>
      </w:tr>
      <w:tr w:rsidR="00794701" w:rsidRPr="0020556C" w:rsidTr="0068025E">
        <w:trPr>
          <w:trHeight w:val="154"/>
        </w:trPr>
        <w:tc>
          <w:tcPr>
            <w:tcW w:w="567" w:type="dxa"/>
            <w:vMerge w:val="restart"/>
          </w:tcPr>
          <w:p w:rsidR="00794701" w:rsidRPr="00343FB9" w:rsidRDefault="00794701" w:rsidP="0046297F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710" w:type="dxa"/>
            <w:vMerge w:val="restart"/>
          </w:tcPr>
          <w:p w:rsidR="00794701" w:rsidRDefault="00794701" w:rsidP="005615A7">
            <w:pPr>
              <w:ind w:left="-9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 Данила Щербаківського,</w:t>
            </w:r>
          </w:p>
          <w:p w:rsidR="00794701" w:rsidRPr="00D91724" w:rsidRDefault="00794701" w:rsidP="005615A7">
            <w:pPr>
              <w:ind w:left="-9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2-Б</w:t>
            </w:r>
          </w:p>
        </w:tc>
        <w:tc>
          <w:tcPr>
            <w:tcW w:w="992" w:type="dxa"/>
            <w:vMerge w:val="restart"/>
          </w:tcPr>
          <w:p w:rsidR="00794701" w:rsidRPr="00D91724" w:rsidRDefault="00794701" w:rsidP="00462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65,80</w:t>
            </w:r>
          </w:p>
        </w:tc>
        <w:tc>
          <w:tcPr>
            <w:tcW w:w="1409" w:type="dxa"/>
            <w:vMerge w:val="restart"/>
          </w:tcPr>
          <w:p w:rsidR="00794701" w:rsidRPr="00F346CF" w:rsidRDefault="00794701" w:rsidP="0046297F">
            <w:pPr>
              <w:jc w:val="center"/>
              <w:rPr>
                <w:highlight w:val="yellow"/>
                <w:lang w:val="uk-UA"/>
              </w:rPr>
            </w:pPr>
            <w:r>
              <w:rPr>
                <w:lang w:val="uk-UA"/>
              </w:rPr>
              <w:t>споруда</w:t>
            </w:r>
          </w:p>
        </w:tc>
        <w:tc>
          <w:tcPr>
            <w:tcW w:w="1701" w:type="dxa"/>
            <w:vMerge w:val="restart"/>
          </w:tcPr>
          <w:p w:rsidR="00794701" w:rsidRDefault="00794701" w:rsidP="00462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</w:t>
            </w:r>
          </w:p>
          <w:p w:rsidR="00794701" w:rsidRPr="00D91724" w:rsidRDefault="00794701" w:rsidP="0046297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 w:val="restart"/>
          </w:tcPr>
          <w:p w:rsidR="00794701" w:rsidRPr="000D0E96" w:rsidRDefault="00794701" w:rsidP="00E7086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Pr="000D0E96">
              <w:rPr>
                <w:lang w:val="uk-UA"/>
              </w:rPr>
              <w:t>адовільний</w:t>
            </w:r>
            <w:r>
              <w:rPr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uk-UA"/>
              </w:rPr>
              <w:t>водо-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та електропостачання</w:t>
            </w:r>
            <w:r w:rsidRPr="00EE5C9E">
              <w:rPr>
                <w:rFonts w:ascii="Times New Roman" w:hAnsi="Times New Roman"/>
                <w:lang w:val="uk-UA"/>
              </w:rPr>
              <w:t xml:space="preserve"> в наявності</w:t>
            </w:r>
          </w:p>
        </w:tc>
        <w:tc>
          <w:tcPr>
            <w:tcW w:w="2268" w:type="dxa"/>
          </w:tcPr>
          <w:p w:rsidR="00794701" w:rsidRPr="00E36880" w:rsidRDefault="00794701" w:rsidP="005615A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1126800,00</w:t>
            </w:r>
          </w:p>
        </w:tc>
        <w:tc>
          <w:tcPr>
            <w:tcW w:w="2409" w:type="dxa"/>
            <w:vMerge w:val="restart"/>
          </w:tcPr>
          <w:p w:rsidR="00794701" w:rsidRPr="00A22CF4" w:rsidRDefault="00794701" w:rsidP="0046297F">
            <w:pPr>
              <w:ind w:left="-108" w:right="-108"/>
              <w:jc w:val="center"/>
              <w:rPr>
                <w:lang w:val="uk-UA"/>
              </w:rPr>
            </w:pPr>
            <w:r w:rsidRPr="00EE5C9E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0</w:t>
            </w:r>
            <w:r w:rsidRPr="00EE5C9E">
              <w:rPr>
                <w:rFonts w:ascii="Times New Roman" w:hAnsi="Times New Roman"/>
                <w:lang w:val="uk-UA"/>
              </w:rPr>
              <w:t xml:space="preserve"> Розміщення </w:t>
            </w:r>
            <w:r>
              <w:rPr>
                <w:rFonts w:ascii="Times New Roman" w:hAnsi="Times New Roman"/>
                <w:lang w:val="uk-UA"/>
              </w:rPr>
              <w:t>громадської вбиральні</w:t>
            </w:r>
          </w:p>
        </w:tc>
        <w:tc>
          <w:tcPr>
            <w:tcW w:w="1701" w:type="dxa"/>
            <w:vAlign w:val="center"/>
          </w:tcPr>
          <w:p w:rsidR="00794701" w:rsidRPr="00E36880" w:rsidRDefault="00794701" w:rsidP="00462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3756,00</w:t>
            </w:r>
          </w:p>
        </w:tc>
        <w:tc>
          <w:tcPr>
            <w:tcW w:w="1285" w:type="dxa"/>
            <w:vMerge w:val="restart"/>
            <w:vAlign w:val="center"/>
          </w:tcPr>
          <w:p w:rsidR="00794701" w:rsidRDefault="00794701" w:rsidP="00462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794701" w:rsidRPr="0020556C" w:rsidTr="0068025E">
        <w:trPr>
          <w:trHeight w:val="77"/>
        </w:trPr>
        <w:tc>
          <w:tcPr>
            <w:tcW w:w="567" w:type="dxa"/>
            <w:vMerge/>
          </w:tcPr>
          <w:p w:rsidR="00794701" w:rsidRPr="00343FB9" w:rsidRDefault="00794701" w:rsidP="0046297F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46297F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46297F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F346CF" w:rsidRDefault="00794701" w:rsidP="0046297F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46297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Default="00794701" w:rsidP="004629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Pr="00E36880" w:rsidRDefault="00794701" w:rsidP="005615A7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30.04.2018</w:t>
            </w:r>
          </w:p>
        </w:tc>
        <w:tc>
          <w:tcPr>
            <w:tcW w:w="2409" w:type="dxa"/>
            <w:vMerge/>
          </w:tcPr>
          <w:p w:rsidR="00794701" w:rsidRDefault="00794701" w:rsidP="0046297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Pr="00C11BF0" w:rsidRDefault="00794701" w:rsidP="004629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15024,0</w:t>
            </w:r>
          </w:p>
        </w:tc>
        <w:tc>
          <w:tcPr>
            <w:tcW w:w="1285" w:type="dxa"/>
            <w:vMerge/>
          </w:tcPr>
          <w:p w:rsidR="00794701" w:rsidRDefault="00794701" w:rsidP="0046297F">
            <w:pPr>
              <w:jc w:val="center"/>
              <w:rPr>
                <w:b/>
                <w:lang w:val="uk-UA"/>
              </w:rPr>
            </w:pPr>
          </w:p>
        </w:tc>
      </w:tr>
      <w:tr w:rsidR="00794701" w:rsidRPr="0020556C" w:rsidTr="0068025E">
        <w:trPr>
          <w:trHeight w:val="77"/>
        </w:trPr>
        <w:tc>
          <w:tcPr>
            <w:tcW w:w="567" w:type="dxa"/>
            <w:vMerge/>
          </w:tcPr>
          <w:p w:rsidR="00794701" w:rsidRPr="00343FB9" w:rsidRDefault="00794701" w:rsidP="0046297F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46297F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46297F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F346CF" w:rsidRDefault="00794701" w:rsidP="0046297F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46297F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Default="00794701" w:rsidP="0046297F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Pr="00E36880" w:rsidRDefault="00794701" w:rsidP="0046297F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Глобал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Апрайзер</w:t>
            </w:r>
            <w:proofErr w:type="spellEnd"/>
            <w:r>
              <w:rPr>
                <w:lang w:val="uk-UA"/>
              </w:rPr>
              <w:t xml:space="preserve"> Груп»</w:t>
            </w:r>
          </w:p>
        </w:tc>
        <w:tc>
          <w:tcPr>
            <w:tcW w:w="2409" w:type="dxa"/>
            <w:vMerge/>
          </w:tcPr>
          <w:p w:rsidR="00794701" w:rsidRDefault="00794701" w:rsidP="0046297F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Default="00794701" w:rsidP="0046297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350,00</w:t>
            </w:r>
          </w:p>
        </w:tc>
        <w:tc>
          <w:tcPr>
            <w:tcW w:w="1285" w:type="dxa"/>
            <w:vMerge/>
          </w:tcPr>
          <w:p w:rsidR="00794701" w:rsidRDefault="00794701" w:rsidP="0046297F">
            <w:pPr>
              <w:jc w:val="center"/>
              <w:rPr>
                <w:b/>
                <w:lang w:val="uk-UA"/>
              </w:rPr>
            </w:pPr>
          </w:p>
        </w:tc>
      </w:tr>
      <w:tr w:rsidR="00915D85" w:rsidRPr="00FA1964" w:rsidTr="00632813">
        <w:tc>
          <w:tcPr>
            <w:tcW w:w="15885" w:type="dxa"/>
            <w:gridSpan w:val="10"/>
          </w:tcPr>
          <w:p w:rsidR="00915D85" w:rsidRPr="004727BC" w:rsidRDefault="00915D85" w:rsidP="00FA1964">
            <w:pPr>
              <w:ind w:left="-108" w:right="-108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              </w:t>
            </w:r>
            <w:r w:rsidRPr="004727BC">
              <w:rPr>
                <w:b/>
                <w:lang w:val="uk-UA"/>
              </w:rPr>
              <w:t xml:space="preserve">Балансоутримувач – </w:t>
            </w:r>
            <w:proofErr w:type="spellStart"/>
            <w:r w:rsidRPr="009B2E1E">
              <w:rPr>
                <w:rFonts w:ascii="Times New Roman" w:hAnsi="Times New Roman"/>
                <w:b/>
                <w:lang w:val="uk-UA"/>
              </w:rPr>
              <w:t>КП</w:t>
            </w:r>
            <w:proofErr w:type="spellEnd"/>
            <w:r w:rsidRPr="009B2E1E">
              <w:rPr>
                <w:rFonts w:ascii="Times New Roman" w:hAnsi="Times New Roman"/>
                <w:b/>
                <w:lang w:val="uk-UA"/>
              </w:rPr>
              <w:t xml:space="preserve"> «Київжитлоспецексплуатація»  (</w:t>
            </w:r>
            <w:r w:rsidRPr="009B2E1E">
              <w:rPr>
                <w:rFonts w:ascii="Times New Roman" w:hAnsi="Times New Roman"/>
                <w:lang w:val="uk-UA"/>
              </w:rPr>
              <w:t xml:space="preserve"> м. Київ, вул. вул. Володимирська, 51-а, 234-23-24; р/</w:t>
            </w:r>
            <w:proofErr w:type="spellStart"/>
            <w:r w:rsidRPr="009B2E1E">
              <w:rPr>
                <w:rFonts w:ascii="Times New Roman" w:hAnsi="Times New Roman"/>
                <w:lang w:val="uk-UA"/>
              </w:rPr>
              <w:t>р</w:t>
            </w:r>
            <w:proofErr w:type="spellEnd"/>
            <w:r w:rsidRPr="009B2E1E">
              <w:rPr>
                <w:rFonts w:ascii="Times New Roman" w:hAnsi="Times New Roman"/>
                <w:lang w:val="uk-UA"/>
              </w:rPr>
              <w:t xml:space="preserve"> 2600230946101  в АТ «БАНК КРЕДИТ ДНІПРО»  м. Київ, код банку 305749,  код ЄДРПОУ 03366500)</w:t>
            </w:r>
          </w:p>
        </w:tc>
      </w:tr>
      <w:tr w:rsidR="00794701" w:rsidRPr="0020556C" w:rsidTr="0068025E">
        <w:trPr>
          <w:trHeight w:val="154"/>
        </w:trPr>
        <w:tc>
          <w:tcPr>
            <w:tcW w:w="567" w:type="dxa"/>
            <w:vMerge w:val="restart"/>
          </w:tcPr>
          <w:p w:rsidR="00794701" w:rsidRPr="00343FB9" w:rsidRDefault="00794701" w:rsidP="00632813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710" w:type="dxa"/>
            <w:vMerge w:val="restart"/>
          </w:tcPr>
          <w:p w:rsidR="00794701" w:rsidRDefault="00794701" w:rsidP="00632813">
            <w:pPr>
              <w:ind w:left="-9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 Академіка Туполєва, 16 літ. А</w:t>
            </w:r>
          </w:p>
          <w:p w:rsidR="00794701" w:rsidRPr="00D91724" w:rsidRDefault="00794701" w:rsidP="000A0486">
            <w:pPr>
              <w:ind w:left="-9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992" w:type="dxa"/>
            <w:vMerge w:val="restart"/>
          </w:tcPr>
          <w:p w:rsidR="00794701" w:rsidRPr="00D91724" w:rsidRDefault="00794701" w:rsidP="000A04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109,50</w:t>
            </w:r>
          </w:p>
        </w:tc>
        <w:tc>
          <w:tcPr>
            <w:tcW w:w="1409" w:type="dxa"/>
            <w:vMerge w:val="restart"/>
          </w:tcPr>
          <w:p w:rsidR="00794701" w:rsidRPr="00F346CF" w:rsidRDefault="00794701" w:rsidP="00B671EC">
            <w:pPr>
              <w:jc w:val="center"/>
              <w:rPr>
                <w:highlight w:val="yellow"/>
                <w:lang w:val="uk-UA"/>
              </w:rPr>
            </w:pPr>
            <w:r w:rsidRPr="00647E00">
              <w:rPr>
                <w:lang w:val="uk-UA"/>
              </w:rPr>
              <w:t>Нежитлова будівля</w:t>
            </w:r>
          </w:p>
        </w:tc>
        <w:tc>
          <w:tcPr>
            <w:tcW w:w="1701" w:type="dxa"/>
            <w:vMerge w:val="restart"/>
          </w:tcPr>
          <w:p w:rsidR="00794701" w:rsidRDefault="00794701" w:rsidP="00B67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</w:t>
            </w:r>
          </w:p>
          <w:p w:rsidR="00794701" w:rsidRPr="00D91724" w:rsidRDefault="00794701" w:rsidP="000A04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поверх, підвал</w:t>
            </w:r>
          </w:p>
        </w:tc>
        <w:tc>
          <w:tcPr>
            <w:tcW w:w="1843" w:type="dxa"/>
            <w:vMerge w:val="restart"/>
          </w:tcPr>
          <w:p w:rsidR="00794701" w:rsidRPr="00754916" w:rsidRDefault="00794701" w:rsidP="000A0486">
            <w:pPr>
              <w:jc w:val="center"/>
            </w:pPr>
            <w:r w:rsidRPr="00754916">
              <w:rPr>
                <w:lang w:val="uk-UA"/>
              </w:rPr>
              <w:t>Задовільний, комунікації в наявності</w:t>
            </w:r>
          </w:p>
        </w:tc>
        <w:tc>
          <w:tcPr>
            <w:tcW w:w="2268" w:type="dxa"/>
          </w:tcPr>
          <w:p w:rsidR="00794701" w:rsidRPr="00885B19" w:rsidRDefault="00794701" w:rsidP="0063281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>2037800</w:t>
            </w:r>
            <w:r w:rsidRPr="00885B19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,0</w:t>
            </w:r>
          </w:p>
        </w:tc>
        <w:tc>
          <w:tcPr>
            <w:tcW w:w="2409" w:type="dxa"/>
            <w:vMerge w:val="restart"/>
          </w:tcPr>
          <w:p w:rsidR="00794701" w:rsidRDefault="00794701" w:rsidP="00632813">
            <w:pPr>
              <w:ind w:left="-108"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31. </w:t>
            </w:r>
            <w:proofErr w:type="spellStart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>Розміщення</w:t>
            </w:r>
            <w:proofErr w:type="spellEnd"/>
            <w:r w:rsidR="000F083E" w:rsidRPr="000F083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bookmarkStart w:id="0" w:name="_GoBack"/>
            <w:bookmarkEnd w:id="0"/>
            <w:proofErr w:type="spellStart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>суб'єктів</w:t>
            </w:r>
            <w:proofErr w:type="spellEnd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>господарювання</w:t>
            </w:r>
            <w:proofErr w:type="spellEnd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>що</w:t>
            </w:r>
            <w:proofErr w:type="spellEnd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>діють</w:t>
            </w:r>
            <w:proofErr w:type="spellEnd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>на</w:t>
            </w:r>
            <w:proofErr w:type="gramEnd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>основ</w:t>
            </w:r>
            <w:proofErr w:type="gramEnd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>і</w:t>
            </w:r>
            <w:proofErr w:type="spellEnd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>приватної</w:t>
            </w:r>
            <w:proofErr w:type="spellEnd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>власності</w:t>
            </w:r>
            <w:proofErr w:type="spellEnd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>надають</w:t>
            </w:r>
            <w:proofErr w:type="spellEnd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>послуги</w:t>
            </w:r>
            <w:proofErr w:type="spellEnd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з </w:t>
            </w:r>
            <w:proofErr w:type="spellStart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>перевезення</w:t>
            </w:r>
            <w:proofErr w:type="spellEnd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та доставки (</w:t>
            </w:r>
            <w:proofErr w:type="spellStart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>вручення</w:t>
            </w:r>
            <w:proofErr w:type="spellEnd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>поштових</w:t>
            </w:r>
            <w:proofErr w:type="spellEnd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>відправлень</w:t>
            </w:r>
            <w:proofErr w:type="spellEnd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>кур'єрська</w:t>
            </w:r>
            <w:proofErr w:type="spellEnd"/>
            <w:r w:rsidRPr="00885B19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служба)</w:t>
            </w:r>
          </w:p>
          <w:p w:rsidR="00794701" w:rsidRDefault="00794701" w:rsidP="00632813">
            <w:pPr>
              <w:ind w:left="-108" w:right="-108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або</w:t>
            </w:r>
          </w:p>
          <w:p w:rsidR="00794701" w:rsidRPr="00885B19" w:rsidRDefault="00794701" w:rsidP="0063281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38. Розміщення перукарні</w:t>
            </w:r>
          </w:p>
        </w:tc>
        <w:tc>
          <w:tcPr>
            <w:tcW w:w="1701" w:type="dxa"/>
            <w:vAlign w:val="center"/>
          </w:tcPr>
          <w:p w:rsidR="00794701" w:rsidRPr="00E36880" w:rsidRDefault="00794701" w:rsidP="00632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10189,0</w:t>
            </w:r>
          </w:p>
        </w:tc>
        <w:tc>
          <w:tcPr>
            <w:tcW w:w="1285" w:type="dxa"/>
            <w:vMerge w:val="restart"/>
            <w:vAlign w:val="center"/>
          </w:tcPr>
          <w:p w:rsidR="00794701" w:rsidRDefault="00794701" w:rsidP="00632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794701" w:rsidRPr="0020556C" w:rsidTr="0068025E">
        <w:trPr>
          <w:trHeight w:val="77"/>
        </w:trPr>
        <w:tc>
          <w:tcPr>
            <w:tcW w:w="567" w:type="dxa"/>
            <w:vMerge/>
          </w:tcPr>
          <w:p w:rsidR="00794701" w:rsidRPr="00343FB9" w:rsidRDefault="00794701" w:rsidP="00632813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632813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632813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F346CF" w:rsidRDefault="00794701" w:rsidP="0063281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63281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Pr="00754916" w:rsidRDefault="00794701" w:rsidP="000A04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Pr="00E36880" w:rsidRDefault="00794701" w:rsidP="00885B19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31.10.2018</w:t>
            </w:r>
          </w:p>
        </w:tc>
        <w:tc>
          <w:tcPr>
            <w:tcW w:w="2409" w:type="dxa"/>
            <w:vMerge/>
          </w:tcPr>
          <w:p w:rsidR="00794701" w:rsidRDefault="00794701" w:rsidP="0063281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Pr="00C11BF0" w:rsidRDefault="00794701" w:rsidP="00632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40756,0</w:t>
            </w:r>
          </w:p>
        </w:tc>
        <w:tc>
          <w:tcPr>
            <w:tcW w:w="1285" w:type="dxa"/>
            <w:vMerge/>
          </w:tcPr>
          <w:p w:rsidR="00794701" w:rsidRDefault="00794701" w:rsidP="00632813">
            <w:pPr>
              <w:jc w:val="center"/>
              <w:rPr>
                <w:b/>
                <w:lang w:val="uk-UA"/>
              </w:rPr>
            </w:pPr>
          </w:p>
        </w:tc>
      </w:tr>
      <w:tr w:rsidR="00794701" w:rsidRPr="0020556C" w:rsidTr="0068025E">
        <w:trPr>
          <w:trHeight w:val="77"/>
        </w:trPr>
        <w:tc>
          <w:tcPr>
            <w:tcW w:w="567" w:type="dxa"/>
            <w:vMerge/>
          </w:tcPr>
          <w:p w:rsidR="00794701" w:rsidRPr="00343FB9" w:rsidRDefault="00794701" w:rsidP="00632813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632813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632813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F346CF" w:rsidRDefault="00794701" w:rsidP="0063281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63281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Pr="00754916" w:rsidRDefault="00794701" w:rsidP="000A04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Pr="00E36880" w:rsidRDefault="00794701" w:rsidP="0063281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Авантаж-Консалт</w:t>
            </w:r>
            <w:proofErr w:type="spellEnd"/>
            <w:r>
              <w:rPr>
                <w:lang w:val="uk-UA"/>
              </w:rPr>
              <w:t>»</w:t>
            </w:r>
          </w:p>
        </w:tc>
        <w:tc>
          <w:tcPr>
            <w:tcW w:w="2409" w:type="dxa"/>
            <w:vMerge/>
          </w:tcPr>
          <w:p w:rsidR="00794701" w:rsidRDefault="00794701" w:rsidP="0063281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Default="00794701" w:rsidP="006328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1000,00</w:t>
            </w:r>
          </w:p>
        </w:tc>
        <w:tc>
          <w:tcPr>
            <w:tcW w:w="1285" w:type="dxa"/>
            <w:vMerge/>
          </w:tcPr>
          <w:p w:rsidR="00794701" w:rsidRDefault="00794701" w:rsidP="00632813">
            <w:pPr>
              <w:jc w:val="center"/>
              <w:rPr>
                <w:b/>
                <w:lang w:val="uk-UA"/>
              </w:rPr>
            </w:pPr>
          </w:p>
        </w:tc>
      </w:tr>
      <w:tr w:rsidR="00794701" w:rsidRPr="0020556C" w:rsidTr="0068025E">
        <w:trPr>
          <w:trHeight w:val="154"/>
        </w:trPr>
        <w:tc>
          <w:tcPr>
            <w:tcW w:w="567" w:type="dxa"/>
            <w:vMerge w:val="restart"/>
          </w:tcPr>
          <w:p w:rsidR="00794701" w:rsidRPr="00343FB9" w:rsidRDefault="00794701" w:rsidP="00632813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710" w:type="dxa"/>
            <w:vMerge w:val="restart"/>
          </w:tcPr>
          <w:p w:rsidR="00794701" w:rsidRDefault="00794701" w:rsidP="00632813">
            <w:pPr>
              <w:ind w:left="-9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вул. Кирилівська,</w:t>
            </w:r>
          </w:p>
          <w:p w:rsidR="00794701" w:rsidRPr="00D91724" w:rsidRDefault="00794701" w:rsidP="00B671EC">
            <w:pPr>
              <w:ind w:left="-9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4 літ. А</w:t>
            </w:r>
          </w:p>
        </w:tc>
        <w:tc>
          <w:tcPr>
            <w:tcW w:w="992" w:type="dxa"/>
            <w:vMerge w:val="restart"/>
          </w:tcPr>
          <w:p w:rsidR="00794701" w:rsidRPr="00D91724" w:rsidRDefault="00794701" w:rsidP="00B67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43,60</w:t>
            </w:r>
          </w:p>
        </w:tc>
        <w:tc>
          <w:tcPr>
            <w:tcW w:w="1409" w:type="dxa"/>
            <w:vMerge w:val="restart"/>
          </w:tcPr>
          <w:p w:rsidR="00794701" w:rsidRPr="00F346CF" w:rsidRDefault="00794701" w:rsidP="00B671EC">
            <w:pPr>
              <w:jc w:val="center"/>
              <w:rPr>
                <w:highlight w:val="yellow"/>
                <w:lang w:val="uk-UA"/>
              </w:rPr>
            </w:pPr>
            <w:r w:rsidRPr="00647E00">
              <w:rPr>
                <w:lang w:val="uk-UA"/>
              </w:rPr>
              <w:t>Нежитлова будівля</w:t>
            </w:r>
          </w:p>
        </w:tc>
        <w:tc>
          <w:tcPr>
            <w:tcW w:w="1701" w:type="dxa"/>
            <w:vMerge w:val="restart"/>
          </w:tcPr>
          <w:p w:rsidR="00794701" w:rsidRDefault="00794701" w:rsidP="00B67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</w:t>
            </w:r>
          </w:p>
          <w:p w:rsidR="00794701" w:rsidRPr="00D91724" w:rsidRDefault="00794701" w:rsidP="00B67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1- 2 поверх, підвал</w:t>
            </w:r>
          </w:p>
        </w:tc>
        <w:tc>
          <w:tcPr>
            <w:tcW w:w="1843" w:type="dxa"/>
            <w:vMerge w:val="restart"/>
          </w:tcPr>
          <w:p w:rsidR="00794701" w:rsidRPr="00754916" w:rsidRDefault="00794701" w:rsidP="000A0486">
            <w:pPr>
              <w:jc w:val="center"/>
              <w:rPr>
                <w:lang w:val="uk-UA"/>
              </w:rPr>
            </w:pPr>
            <w:r w:rsidRPr="00754916">
              <w:rPr>
                <w:lang w:val="uk-UA"/>
              </w:rPr>
              <w:t>Задовільний, комунікації в наявності</w:t>
            </w:r>
          </w:p>
        </w:tc>
        <w:tc>
          <w:tcPr>
            <w:tcW w:w="2268" w:type="dxa"/>
          </w:tcPr>
          <w:p w:rsidR="00794701" w:rsidRPr="00E36880" w:rsidRDefault="00794701" w:rsidP="0063281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894480,0</w:t>
            </w:r>
          </w:p>
        </w:tc>
        <w:tc>
          <w:tcPr>
            <w:tcW w:w="2409" w:type="dxa"/>
            <w:vMerge w:val="restart"/>
          </w:tcPr>
          <w:p w:rsidR="00794701" w:rsidRDefault="00794701" w:rsidP="0063281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38. Розміщення перукарні</w:t>
            </w:r>
          </w:p>
          <w:p w:rsidR="00794701" w:rsidRDefault="00794701" w:rsidP="0063281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або</w:t>
            </w:r>
          </w:p>
          <w:p w:rsidR="00794701" w:rsidRPr="00A22CF4" w:rsidRDefault="00794701" w:rsidP="00632813">
            <w:pPr>
              <w:ind w:left="-108" w:right="-108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55. Розміщення громадської організації </w:t>
            </w:r>
          </w:p>
        </w:tc>
        <w:tc>
          <w:tcPr>
            <w:tcW w:w="1701" w:type="dxa"/>
          </w:tcPr>
          <w:p w:rsidR="00794701" w:rsidRPr="00E36880" w:rsidRDefault="00794701" w:rsidP="00632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2236,20</w:t>
            </w:r>
          </w:p>
        </w:tc>
        <w:tc>
          <w:tcPr>
            <w:tcW w:w="1285" w:type="dxa"/>
            <w:vMerge w:val="restart"/>
            <w:vAlign w:val="center"/>
          </w:tcPr>
          <w:p w:rsidR="00794701" w:rsidRDefault="00794701" w:rsidP="00632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794701" w:rsidRPr="0020556C" w:rsidTr="0068025E">
        <w:trPr>
          <w:trHeight w:val="77"/>
        </w:trPr>
        <w:tc>
          <w:tcPr>
            <w:tcW w:w="567" w:type="dxa"/>
            <w:vMerge/>
          </w:tcPr>
          <w:p w:rsidR="00794701" w:rsidRPr="00343FB9" w:rsidRDefault="00794701" w:rsidP="00632813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632813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632813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F346CF" w:rsidRDefault="00794701" w:rsidP="0063281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63281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Pr="00754916" w:rsidRDefault="00794701" w:rsidP="000A04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Pr="00E36880" w:rsidRDefault="00794701" w:rsidP="005F721C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30.06.2018</w:t>
            </w:r>
          </w:p>
        </w:tc>
        <w:tc>
          <w:tcPr>
            <w:tcW w:w="2409" w:type="dxa"/>
            <w:vMerge/>
          </w:tcPr>
          <w:p w:rsidR="00794701" w:rsidRDefault="00794701" w:rsidP="0063281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Pr="00C11BF0" w:rsidRDefault="00794701" w:rsidP="00632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8944,80</w:t>
            </w:r>
          </w:p>
        </w:tc>
        <w:tc>
          <w:tcPr>
            <w:tcW w:w="1285" w:type="dxa"/>
            <w:vMerge/>
          </w:tcPr>
          <w:p w:rsidR="00794701" w:rsidRDefault="00794701" w:rsidP="00632813">
            <w:pPr>
              <w:jc w:val="center"/>
              <w:rPr>
                <w:b/>
                <w:lang w:val="uk-UA"/>
              </w:rPr>
            </w:pPr>
          </w:p>
        </w:tc>
      </w:tr>
      <w:tr w:rsidR="00794701" w:rsidRPr="0020556C" w:rsidTr="0068025E">
        <w:trPr>
          <w:trHeight w:val="77"/>
        </w:trPr>
        <w:tc>
          <w:tcPr>
            <w:tcW w:w="567" w:type="dxa"/>
            <w:vMerge/>
          </w:tcPr>
          <w:p w:rsidR="00794701" w:rsidRPr="00343FB9" w:rsidRDefault="00794701" w:rsidP="00632813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794701" w:rsidRPr="00D91724" w:rsidRDefault="00794701" w:rsidP="00632813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794701" w:rsidRPr="00D91724" w:rsidRDefault="00794701" w:rsidP="00632813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794701" w:rsidRPr="00F346CF" w:rsidRDefault="00794701" w:rsidP="0063281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794701" w:rsidRPr="00D91724" w:rsidRDefault="00794701" w:rsidP="0063281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794701" w:rsidRPr="00754916" w:rsidRDefault="00794701" w:rsidP="000A0486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794701" w:rsidRPr="00E36880" w:rsidRDefault="00794701" w:rsidP="007F0015">
            <w:pPr>
              <w:ind w:left="-108" w:right="-108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ФО-П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Чебаков</w:t>
            </w:r>
            <w:proofErr w:type="spellEnd"/>
            <w:r>
              <w:rPr>
                <w:lang w:val="uk-UA"/>
              </w:rPr>
              <w:t xml:space="preserve"> О. І.</w:t>
            </w:r>
          </w:p>
        </w:tc>
        <w:tc>
          <w:tcPr>
            <w:tcW w:w="2409" w:type="dxa"/>
            <w:vMerge/>
          </w:tcPr>
          <w:p w:rsidR="00794701" w:rsidRDefault="00794701" w:rsidP="0063281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794701" w:rsidRDefault="00794701" w:rsidP="006328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200,00</w:t>
            </w:r>
          </w:p>
        </w:tc>
        <w:tc>
          <w:tcPr>
            <w:tcW w:w="1285" w:type="dxa"/>
            <w:vMerge/>
          </w:tcPr>
          <w:p w:rsidR="00794701" w:rsidRDefault="00794701" w:rsidP="00632813">
            <w:pPr>
              <w:jc w:val="center"/>
              <w:rPr>
                <w:b/>
                <w:lang w:val="uk-UA"/>
              </w:rPr>
            </w:pPr>
          </w:p>
        </w:tc>
      </w:tr>
      <w:tr w:rsidR="00022B42" w:rsidRPr="000F083E" w:rsidTr="0068025E">
        <w:trPr>
          <w:trHeight w:val="154"/>
        </w:trPr>
        <w:tc>
          <w:tcPr>
            <w:tcW w:w="567" w:type="dxa"/>
            <w:vMerge w:val="restart"/>
          </w:tcPr>
          <w:p w:rsidR="00022B42" w:rsidRPr="00343FB9" w:rsidRDefault="00022B42" w:rsidP="00632813">
            <w:pPr>
              <w:ind w:left="-108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710" w:type="dxa"/>
            <w:vMerge w:val="restart"/>
          </w:tcPr>
          <w:p w:rsidR="00022B42" w:rsidRDefault="00022B42" w:rsidP="00632813">
            <w:pPr>
              <w:ind w:left="-9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бульв. Тараса Шевченка,</w:t>
            </w:r>
          </w:p>
          <w:p w:rsidR="00022B42" w:rsidRPr="00D91724" w:rsidRDefault="00022B42" w:rsidP="005F721C">
            <w:pPr>
              <w:ind w:left="-99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4  літ. Б</w:t>
            </w:r>
          </w:p>
        </w:tc>
        <w:tc>
          <w:tcPr>
            <w:tcW w:w="992" w:type="dxa"/>
            <w:vMerge w:val="restart"/>
          </w:tcPr>
          <w:p w:rsidR="00022B42" w:rsidRPr="00D91724" w:rsidRDefault="00022B42" w:rsidP="00632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338,10</w:t>
            </w:r>
          </w:p>
        </w:tc>
        <w:tc>
          <w:tcPr>
            <w:tcW w:w="1409" w:type="dxa"/>
            <w:vMerge w:val="restart"/>
          </w:tcPr>
          <w:p w:rsidR="00022B42" w:rsidRPr="00F346CF" w:rsidRDefault="00022B42" w:rsidP="00B671EC">
            <w:pPr>
              <w:jc w:val="center"/>
              <w:rPr>
                <w:highlight w:val="yellow"/>
                <w:lang w:val="uk-UA"/>
              </w:rPr>
            </w:pPr>
            <w:r w:rsidRPr="00647E00">
              <w:rPr>
                <w:lang w:val="uk-UA"/>
              </w:rPr>
              <w:t>Нежитлова будівля</w:t>
            </w:r>
          </w:p>
        </w:tc>
        <w:tc>
          <w:tcPr>
            <w:tcW w:w="1701" w:type="dxa"/>
            <w:vMerge w:val="restart"/>
          </w:tcPr>
          <w:p w:rsidR="00022B42" w:rsidRDefault="00022B42" w:rsidP="00B67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Приміщення</w:t>
            </w:r>
          </w:p>
          <w:p w:rsidR="00022B42" w:rsidRPr="00D91724" w:rsidRDefault="00022B42" w:rsidP="00B671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1 -2 поверх, підвал, мезонін</w:t>
            </w:r>
          </w:p>
        </w:tc>
        <w:tc>
          <w:tcPr>
            <w:tcW w:w="1843" w:type="dxa"/>
            <w:vMerge w:val="restart"/>
          </w:tcPr>
          <w:p w:rsidR="00022B42" w:rsidRPr="00754916" w:rsidRDefault="00022B42" w:rsidP="000A0486">
            <w:pPr>
              <w:jc w:val="center"/>
              <w:rPr>
                <w:lang w:val="uk-UA"/>
              </w:rPr>
            </w:pPr>
            <w:r w:rsidRPr="00754916">
              <w:rPr>
                <w:lang w:val="uk-UA"/>
              </w:rPr>
              <w:t>Задовільний, комунікації в наявності</w:t>
            </w:r>
          </w:p>
        </w:tc>
        <w:tc>
          <w:tcPr>
            <w:tcW w:w="2268" w:type="dxa"/>
          </w:tcPr>
          <w:p w:rsidR="00022B42" w:rsidRPr="00E36880" w:rsidRDefault="00022B42" w:rsidP="00632813">
            <w:pPr>
              <w:ind w:left="-108" w:right="-108"/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sz w:val="22"/>
                <w:szCs w:val="22"/>
                <w:lang w:val="uk-UA"/>
              </w:rPr>
              <w:t>8511850,00</w:t>
            </w:r>
          </w:p>
        </w:tc>
        <w:tc>
          <w:tcPr>
            <w:tcW w:w="2409" w:type="dxa"/>
            <w:vMerge w:val="restart"/>
          </w:tcPr>
          <w:p w:rsidR="0077458D" w:rsidRDefault="00022B42" w:rsidP="00F0630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 w:rsidRPr="00EE5C9E">
              <w:rPr>
                <w:rFonts w:ascii="Times New Roman" w:hAnsi="Times New Roman"/>
                <w:lang w:val="uk-UA"/>
              </w:rPr>
              <w:t>4</w:t>
            </w:r>
            <w:r>
              <w:rPr>
                <w:rFonts w:ascii="Times New Roman" w:hAnsi="Times New Roman"/>
                <w:lang w:val="uk-UA"/>
              </w:rPr>
              <w:t>2</w:t>
            </w:r>
            <w:r w:rsidRPr="00EE5C9E">
              <w:rPr>
                <w:rFonts w:ascii="Times New Roman" w:hAnsi="Times New Roman"/>
                <w:lang w:val="uk-UA"/>
              </w:rPr>
              <w:t xml:space="preserve"> Розміщення </w:t>
            </w:r>
            <w:r>
              <w:rPr>
                <w:rFonts w:ascii="Times New Roman" w:hAnsi="Times New Roman"/>
                <w:lang w:val="uk-UA"/>
              </w:rPr>
              <w:t xml:space="preserve">суб’єктів господарювання, які провадять діяльність у сфері освіти, крім кваліфікованих приватних навчальних закладів </w:t>
            </w:r>
          </w:p>
          <w:p w:rsidR="00022B42" w:rsidRDefault="00022B42" w:rsidP="00F06303">
            <w:pPr>
              <w:ind w:left="-108" w:right="-108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або</w:t>
            </w:r>
          </w:p>
          <w:p w:rsidR="00022B42" w:rsidRPr="00F06303" w:rsidRDefault="00022B42" w:rsidP="00F06303">
            <w:pPr>
              <w:ind w:left="-108" w:right="-108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lang w:val="uk-UA"/>
              </w:rPr>
              <w:t>55. Розміщення громадської організації</w:t>
            </w:r>
          </w:p>
        </w:tc>
        <w:tc>
          <w:tcPr>
            <w:tcW w:w="1701" w:type="dxa"/>
          </w:tcPr>
          <w:p w:rsidR="00022B42" w:rsidRPr="00640E02" w:rsidRDefault="00022B42" w:rsidP="00632813">
            <w:pPr>
              <w:jc w:val="center"/>
              <w:rPr>
                <w:lang w:val="uk-UA"/>
              </w:rPr>
            </w:pPr>
            <w:r w:rsidRPr="00640E02">
              <w:rPr>
                <w:rFonts w:ascii="Times New Roman" w:hAnsi="Times New Roman"/>
                <w:lang w:val="uk-UA"/>
              </w:rPr>
              <w:t>17083,70</w:t>
            </w:r>
          </w:p>
        </w:tc>
        <w:tc>
          <w:tcPr>
            <w:tcW w:w="1285" w:type="dxa"/>
            <w:vMerge w:val="restart"/>
          </w:tcPr>
          <w:p w:rsidR="00022B42" w:rsidRPr="0077458D" w:rsidRDefault="0068025E" w:rsidP="00632813">
            <w:pPr>
              <w:jc w:val="center"/>
              <w:rPr>
                <w:sz w:val="18"/>
                <w:szCs w:val="18"/>
                <w:lang w:val="uk-UA"/>
              </w:rPr>
            </w:pPr>
            <w:r w:rsidRPr="0077458D">
              <w:rPr>
                <w:sz w:val="18"/>
                <w:szCs w:val="18"/>
                <w:lang w:val="uk-UA"/>
              </w:rPr>
              <w:t xml:space="preserve">100 кв.м-1 238,1 </w:t>
            </w:r>
            <w:proofErr w:type="spellStart"/>
            <w:r w:rsidRPr="0077458D">
              <w:rPr>
                <w:sz w:val="18"/>
                <w:szCs w:val="18"/>
                <w:lang w:val="uk-UA"/>
              </w:rPr>
              <w:t>кв.м-</w:t>
            </w:r>
            <w:proofErr w:type="spellEnd"/>
            <w:r w:rsidRPr="0077458D">
              <w:rPr>
                <w:sz w:val="18"/>
                <w:szCs w:val="18"/>
                <w:lang w:val="uk-UA"/>
              </w:rPr>
              <w:t xml:space="preserve"> </w:t>
            </w:r>
            <w:r w:rsidR="00022B42" w:rsidRPr="0077458D">
              <w:rPr>
                <w:sz w:val="18"/>
                <w:szCs w:val="18"/>
                <w:lang w:val="uk-UA"/>
              </w:rPr>
              <w:t>3</w:t>
            </w:r>
          </w:p>
          <w:p w:rsidR="0068025E" w:rsidRDefault="0068025E" w:rsidP="00632813">
            <w:pPr>
              <w:jc w:val="center"/>
              <w:rPr>
                <w:lang w:val="uk-UA"/>
              </w:rPr>
            </w:pPr>
          </w:p>
          <w:p w:rsidR="0068025E" w:rsidRDefault="0068025E" w:rsidP="00632813">
            <w:pPr>
              <w:jc w:val="center"/>
              <w:rPr>
                <w:lang w:val="uk-UA"/>
              </w:rPr>
            </w:pPr>
          </w:p>
          <w:p w:rsidR="0077458D" w:rsidRDefault="0077458D" w:rsidP="00632813">
            <w:pPr>
              <w:jc w:val="center"/>
              <w:rPr>
                <w:lang w:val="uk-UA"/>
              </w:rPr>
            </w:pPr>
          </w:p>
          <w:p w:rsidR="0068025E" w:rsidRDefault="0068025E" w:rsidP="00632813">
            <w:pPr>
              <w:jc w:val="center"/>
              <w:rPr>
                <w:lang w:val="uk-UA"/>
              </w:rPr>
            </w:pPr>
          </w:p>
          <w:p w:rsidR="00022B42" w:rsidRPr="0068025E" w:rsidRDefault="00022B42" w:rsidP="0063281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або </w:t>
            </w:r>
          </w:p>
          <w:p w:rsidR="00022B42" w:rsidRDefault="00022B42" w:rsidP="00022B42">
            <w:pPr>
              <w:rPr>
                <w:lang w:val="uk-UA"/>
              </w:rPr>
            </w:pPr>
            <w:r>
              <w:rPr>
                <w:lang w:val="uk-UA"/>
              </w:rPr>
              <w:t>20кв.м – 1</w:t>
            </w:r>
          </w:p>
          <w:p w:rsidR="00022B42" w:rsidRDefault="00022B42" w:rsidP="00022B42">
            <w:pPr>
              <w:rPr>
                <w:lang w:val="uk-UA"/>
              </w:rPr>
            </w:pPr>
            <w:r>
              <w:rPr>
                <w:lang w:val="uk-UA"/>
              </w:rPr>
              <w:t xml:space="preserve">30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-2</w:t>
            </w:r>
          </w:p>
          <w:p w:rsidR="00022B42" w:rsidRDefault="00022B42" w:rsidP="00022B42">
            <w:pPr>
              <w:rPr>
                <w:lang w:val="uk-UA"/>
              </w:rPr>
            </w:pPr>
            <w:r>
              <w:rPr>
                <w:lang w:val="uk-UA"/>
              </w:rPr>
              <w:t xml:space="preserve">50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-3</w:t>
            </w:r>
          </w:p>
          <w:p w:rsidR="00022B42" w:rsidRDefault="00022B42" w:rsidP="00022B42">
            <w:pPr>
              <w:rPr>
                <w:lang w:val="uk-UA"/>
              </w:rPr>
            </w:pPr>
            <w:r>
              <w:rPr>
                <w:lang w:val="uk-UA"/>
              </w:rPr>
              <w:t xml:space="preserve">100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  <w:r>
              <w:rPr>
                <w:lang w:val="uk-UA"/>
              </w:rPr>
              <w:t xml:space="preserve"> -4</w:t>
            </w:r>
          </w:p>
          <w:p w:rsidR="00022B42" w:rsidRPr="00022B42" w:rsidRDefault="00022B42" w:rsidP="00022B42">
            <w:pPr>
              <w:rPr>
                <w:lang w:val="uk-UA"/>
              </w:rPr>
            </w:pPr>
            <w:r>
              <w:rPr>
                <w:lang w:val="uk-UA"/>
              </w:rPr>
              <w:t>138,0 кв.м-5</w:t>
            </w:r>
          </w:p>
        </w:tc>
      </w:tr>
      <w:tr w:rsidR="00022B42" w:rsidRPr="0068025E" w:rsidTr="0068025E">
        <w:trPr>
          <w:trHeight w:val="77"/>
        </w:trPr>
        <w:tc>
          <w:tcPr>
            <w:tcW w:w="567" w:type="dxa"/>
            <w:vMerge/>
          </w:tcPr>
          <w:p w:rsidR="00022B42" w:rsidRPr="00343FB9" w:rsidRDefault="00022B42" w:rsidP="00632813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022B42" w:rsidRPr="00D91724" w:rsidRDefault="00022B42" w:rsidP="00632813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022B42" w:rsidRPr="00D91724" w:rsidRDefault="00022B42" w:rsidP="00632813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022B42" w:rsidRPr="00F346CF" w:rsidRDefault="00022B42" w:rsidP="0063281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022B42" w:rsidRPr="00D91724" w:rsidRDefault="00022B42" w:rsidP="0063281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022B42" w:rsidRDefault="00022B42" w:rsidP="006328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022B42" w:rsidRPr="00E36880" w:rsidRDefault="00022B42" w:rsidP="0063281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30.04.2018</w:t>
            </w:r>
          </w:p>
        </w:tc>
        <w:tc>
          <w:tcPr>
            <w:tcW w:w="2409" w:type="dxa"/>
            <w:vMerge/>
          </w:tcPr>
          <w:p w:rsidR="00022B42" w:rsidRDefault="00022B42" w:rsidP="0063281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2B42" w:rsidRPr="00C11BF0" w:rsidRDefault="00022B42" w:rsidP="007549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68334,80</w:t>
            </w:r>
          </w:p>
        </w:tc>
        <w:tc>
          <w:tcPr>
            <w:tcW w:w="1285" w:type="dxa"/>
            <w:vMerge/>
          </w:tcPr>
          <w:p w:rsidR="00022B42" w:rsidRDefault="00022B42" w:rsidP="00632813">
            <w:pPr>
              <w:jc w:val="center"/>
              <w:rPr>
                <w:b/>
                <w:lang w:val="uk-UA"/>
              </w:rPr>
            </w:pPr>
          </w:p>
        </w:tc>
      </w:tr>
      <w:tr w:rsidR="00022B42" w:rsidRPr="0068025E" w:rsidTr="0068025E">
        <w:trPr>
          <w:trHeight w:val="524"/>
        </w:trPr>
        <w:tc>
          <w:tcPr>
            <w:tcW w:w="567" w:type="dxa"/>
            <w:vMerge/>
          </w:tcPr>
          <w:p w:rsidR="00022B42" w:rsidRPr="00343FB9" w:rsidRDefault="00022B42" w:rsidP="00632813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022B42" w:rsidRPr="00D91724" w:rsidRDefault="00022B42" w:rsidP="00632813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022B42" w:rsidRPr="00D91724" w:rsidRDefault="00022B42" w:rsidP="00632813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022B42" w:rsidRPr="00F346CF" w:rsidRDefault="00022B42" w:rsidP="0063281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022B42" w:rsidRPr="00D91724" w:rsidRDefault="00022B42" w:rsidP="0063281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022B42" w:rsidRDefault="00022B42" w:rsidP="006328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vMerge w:val="restart"/>
          </w:tcPr>
          <w:p w:rsidR="00022B42" w:rsidRPr="00E36880" w:rsidRDefault="00022B42" w:rsidP="00632813">
            <w:pPr>
              <w:ind w:left="-108"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ТОВ «</w:t>
            </w:r>
            <w:proofErr w:type="spellStart"/>
            <w:r>
              <w:rPr>
                <w:lang w:val="uk-UA"/>
              </w:rPr>
              <w:t>Глобал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Апрайзер</w:t>
            </w:r>
            <w:proofErr w:type="spellEnd"/>
            <w:r>
              <w:rPr>
                <w:lang w:val="uk-UA"/>
              </w:rPr>
              <w:t xml:space="preserve"> Груп»</w:t>
            </w:r>
          </w:p>
        </w:tc>
        <w:tc>
          <w:tcPr>
            <w:tcW w:w="2409" w:type="dxa"/>
            <w:vMerge/>
          </w:tcPr>
          <w:p w:rsidR="00022B42" w:rsidRDefault="00022B42" w:rsidP="0063281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022B42" w:rsidRDefault="00022B42" w:rsidP="006328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1500,00</w:t>
            </w:r>
          </w:p>
          <w:p w:rsidR="0068025E" w:rsidRDefault="0068025E" w:rsidP="00632813">
            <w:pPr>
              <w:jc w:val="center"/>
              <w:rPr>
                <w:lang w:val="uk-UA"/>
              </w:rPr>
            </w:pPr>
          </w:p>
          <w:p w:rsidR="0068025E" w:rsidRDefault="0068025E" w:rsidP="00632813">
            <w:pPr>
              <w:jc w:val="center"/>
              <w:rPr>
                <w:lang w:val="uk-UA"/>
              </w:rPr>
            </w:pPr>
          </w:p>
          <w:p w:rsidR="0068025E" w:rsidRDefault="0068025E" w:rsidP="00632813">
            <w:pPr>
              <w:jc w:val="center"/>
              <w:rPr>
                <w:lang w:val="uk-UA"/>
              </w:rPr>
            </w:pPr>
          </w:p>
          <w:p w:rsidR="00022B42" w:rsidRPr="00022B42" w:rsidRDefault="00022B42" w:rsidP="00632813">
            <w:pPr>
              <w:jc w:val="center"/>
              <w:rPr>
                <w:lang w:val="uk-UA"/>
              </w:rPr>
            </w:pPr>
            <w:r w:rsidRPr="00022B42">
              <w:rPr>
                <w:lang w:val="uk-UA"/>
              </w:rPr>
              <w:t>або</w:t>
            </w:r>
          </w:p>
        </w:tc>
        <w:tc>
          <w:tcPr>
            <w:tcW w:w="1285" w:type="dxa"/>
            <w:vMerge/>
          </w:tcPr>
          <w:p w:rsidR="00022B42" w:rsidRDefault="00022B42" w:rsidP="00632813">
            <w:pPr>
              <w:jc w:val="center"/>
              <w:rPr>
                <w:b/>
                <w:lang w:val="uk-UA"/>
              </w:rPr>
            </w:pPr>
          </w:p>
        </w:tc>
      </w:tr>
      <w:tr w:rsidR="00022B42" w:rsidRPr="0068025E" w:rsidTr="0068025E">
        <w:trPr>
          <w:trHeight w:val="523"/>
        </w:trPr>
        <w:tc>
          <w:tcPr>
            <w:tcW w:w="567" w:type="dxa"/>
            <w:vMerge/>
          </w:tcPr>
          <w:p w:rsidR="00022B42" w:rsidRPr="00343FB9" w:rsidRDefault="00022B42" w:rsidP="00632813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022B42" w:rsidRPr="00D91724" w:rsidRDefault="00022B42" w:rsidP="00632813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022B42" w:rsidRPr="00D91724" w:rsidRDefault="00022B42" w:rsidP="00632813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022B42" w:rsidRPr="00F346CF" w:rsidRDefault="00022B42" w:rsidP="0063281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022B42" w:rsidRPr="00D91724" w:rsidRDefault="00022B42" w:rsidP="0063281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022B42" w:rsidRDefault="00022B42" w:rsidP="006328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vMerge/>
          </w:tcPr>
          <w:p w:rsidR="00022B42" w:rsidRDefault="00022B42" w:rsidP="0063281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409" w:type="dxa"/>
            <w:vMerge/>
          </w:tcPr>
          <w:p w:rsidR="00022B42" w:rsidRDefault="00022B42" w:rsidP="0063281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022B42" w:rsidRPr="00022B42" w:rsidRDefault="00022B42" w:rsidP="00632813">
            <w:pPr>
              <w:jc w:val="center"/>
              <w:rPr>
                <w:lang w:val="uk-UA"/>
              </w:rPr>
            </w:pPr>
            <w:r w:rsidRPr="00022B42">
              <w:rPr>
                <w:lang w:val="uk-UA"/>
              </w:rPr>
              <w:t>27703,58</w:t>
            </w:r>
          </w:p>
        </w:tc>
        <w:tc>
          <w:tcPr>
            <w:tcW w:w="1285" w:type="dxa"/>
            <w:vMerge/>
          </w:tcPr>
          <w:p w:rsidR="00022B42" w:rsidRDefault="00022B42" w:rsidP="00632813">
            <w:pPr>
              <w:jc w:val="center"/>
              <w:rPr>
                <w:b/>
                <w:lang w:val="uk-UA"/>
              </w:rPr>
            </w:pPr>
          </w:p>
        </w:tc>
      </w:tr>
      <w:tr w:rsidR="00022B42" w:rsidRPr="0068025E" w:rsidTr="0068025E">
        <w:trPr>
          <w:trHeight w:val="260"/>
        </w:trPr>
        <w:tc>
          <w:tcPr>
            <w:tcW w:w="567" w:type="dxa"/>
            <w:vMerge/>
          </w:tcPr>
          <w:p w:rsidR="00022B42" w:rsidRPr="00343FB9" w:rsidRDefault="00022B42" w:rsidP="00632813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022B42" w:rsidRPr="00D91724" w:rsidRDefault="00022B42" w:rsidP="00632813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022B42" w:rsidRPr="00D91724" w:rsidRDefault="00022B42" w:rsidP="00632813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022B42" w:rsidRPr="00F346CF" w:rsidRDefault="00022B42" w:rsidP="0063281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022B42" w:rsidRPr="00D91724" w:rsidRDefault="00022B42" w:rsidP="0063281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022B42" w:rsidRDefault="00022B42" w:rsidP="006328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vMerge/>
          </w:tcPr>
          <w:p w:rsidR="00022B42" w:rsidRDefault="00022B42" w:rsidP="0063281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409" w:type="dxa"/>
            <w:vMerge/>
          </w:tcPr>
          <w:p w:rsidR="00022B42" w:rsidRDefault="00022B42" w:rsidP="0063281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022B42" w:rsidRPr="00022B42" w:rsidRDefault="00022B42" w:rsidP="00632813">
            <w:pPr>
              <w:jc w:val="center"/>
              <w:rPr>
                <w:lang w:val="uk-UA"/>
              </w:rPr>
            </w:pPr>
            <w:r w:rsidRPr="00022B42">
              <w:rPr>
                <w:lang w:val="uk-UA"/>
              </w:rPr>
              <w:t>110814,32</w:t>
            </w:r>
          </w:p>
        </w:tc>
        <w:tc>
          <w:tcPr>
            <w:tcW w:w="1285" w:type="dxa"/>
            <w:vMerge/>
          </w:tcPr>
          <w:p w:rsidR="00022B42" w:rsidRDefault="00022B42" w:rsidP="00632813">
            <w:pPr>
              <w:jc w:val="center"/>
              <w:rPr>
                <w:b/>
                <w:lang w:val="uk-UA"/>
              </w:rPr>
            </w:pPr>
          </w:p>
        </w:tc>
      </w:tr>
      <w:tr w:rsidR="00022B42" w:rsidRPr="0020556C" w:rsidTr="0068025E">
        <w:trPr>
          <w:trHeight w:val="260"/>
        </w:trPr>
        <w:tc>
          <w:tcPr>
            <w:tcW w:w="567" w:type="dxa"/>
            <w:vMerge/>
          </w:tcPr>
          <w:p w:rsidR="00022B42" w:rsidRPr="00343FB9" w:rsidRDefault="00022B42" w:rsidP="00632813">
            <w:pPr>
              <w:ind w:left="-108"/>
              <w:jc w:val="center"/>
              <w:rPr>
                <w:lang w:val="uk-UA"/>
              </w:rPr>
            </w:pPr>
          </w:p>
        </w:tc>
        <w:tc>
          <w:tcPr>
            <w:tcW w:w="1710" w:type="dxa"/>
            <w:vMerge/>
          </w:tcPr>
          <w:p w:rsidR="00022B42" w:rsidRPr="00D91724" w:rsidRDefault="00022B42" w:rsidP="00632813">
            <w:pPr>
              <w:ind w:left="-99" w:right="-108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</w:tcPr>
          <w:p w:rsidR="00022B42" w:rsidRPr="00D91724" w:rsidRDefault="00022B42" w:rsidP="00632813">
            <w:pPr>
              <w:jc w:val="center"/>
              <w:rPr>
                <w:lang w:val="uk-UA"/>
              </w:rPr>
            </w:pPr>
          </w:p>
        </w:tc>
        <w:tc>
          <w:tcPr>
            <w:tcW w:w="1409" w:type="dxa"/>
            <w:vMerge/>
          </w:tcPr>
          <w:p w:rsidR="00022B42" w:rsidRPr="00F346CF" w:rsidRDefault="00022B42" w:rsidP="00632813">
            <w:pPr>
              <w:jc w:val="center"/>
              <w:rPr>
                <w:highlight w:val="yellow"/>
                <w:lang w:val="uk-UA"/>
              </w:rPr>
            </w:pPr>
          </w:p>
        </w:tc>
        <w:tc>
          <w:tcPr>
            <w:tcW w:w="1701" w:type="dxa"/>
            <w:vMerge/>
          </w:tcPr>
          <w:p w:rsidR="00022B42" w:rsidRPr="00D91724" w:rsidRDefault="00022B42" w:rsidP="00632813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</w:tcPr>
          <w:p w:rsidR="00022B42" w:rsidRDefault="00022B42" w:rsidP="00632813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vMerge/>
          </w:tcPr>
          <w:p w:rsidR="00022B42" w:rsidRDefault="00022B42" w:rsidP="00632813">
            <w:pPr>
              <w:ind w:left="-108" w:right="-108"/>
              <w:jc w:val="center"/>
              <w:rPr>
                <w:lang w:val="uk-UA"/>
              </w:rPr>
            </w:pPr>
          </w:p>
        </w:tc>
        <w:tc>
          <w:tcPr>
            <w:tcW w:w="2409" w:type="dxa"/>
            <w:vMerge/>
          </w:tcPr>
          <w:p w:rsidR="00022B42" w:rsidRDefault="00022B42" w:rsidP="00632813">
            <w:pPr>
              <w:ind w:left="-108" w:right="-108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</w:tcPr>
          <w:p w:rsidR="00022B42" w:rsidRDefault="00022B42" w:rsidP="0063281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2500,0</w:t>
            </w:r>
          </w:p>
        </w:tc>
        <w:tc>
          <w:tcPr>
            <w:tcW w:w="1285" w:type="dxa"/>
            <w:vMerge/>
          </w:tcPr>
          <w:p w:rsidR="00022B42" w:rsidRDefault="00022B42" w:rsidP="00632813">
            <w:pPr>
              <w:jc w:val="center"/>
              <w:rPr>
                <w:b/>
                <w:lang w:val="uk-UA"/>
              </w:rPr>
            </w:pPr>
          </w:p>
        </w:tc>
      </w:tr>
    </w:tbl>
    <w:p w:rsidR="00632813" w:rsidRDefault="00B068E6" w:rsidP="0020556C">
      <w:pPr>
        <w:tabs>
          <w:tab w:val="left" w:pos="1128"/>
        </w:tabs>
        <w:rPr>
          <w:rFonts w:ascii="Times New Roman" w:hAnsi="Times New Roman"/>
          <w:b/>
          <w:sz w:val="28"/>
          <w:szCs w:val="28"/>
          <w:lang w:val="uk-UA"/>
        </w:rPr>
      </w:pPr>
      <w:r w:rsidRPr="00500D50">
        <w:rPr>
          <w:rFonts w:ascii="Times New Roman" w:hAnsi="Times New Roman"/>
          <w:b/>
          <w:sz w:val="28"/>
          <w:szCs w:val="28"/>
          <w:lang w:val="uk-UA"/>
        </w:rPr>
        <w:tab/>
      </w:r>
    </w:p>
    <w:p w:rsidR="00C918BA" w:rsidRPr="00500D50" w:rsidRDefault="005D30DE" w:rsidP="0020556C">
      <w:pPr>
        <w:tabs>
          <w:tab w:val="left" w:pos="1128"/>
        </w:tabs>
        <w:rPr>
          <w:rFonts w:ascii="Times New Roman" w:hAnsi="Times New Roman"/>
          <w:b/>
          <w:sz w:val="28"/>
          <w:szCs w:val="28"/>
          <w:lang w:val="uk-UA"/>
        </w:rPr>
      </w:pPr>
      <w:r w:rsidRPr="00500D50">
        <w:rPr>
          <w:rFonts w:ascii="Times New Roman" w:hAnsi="Times New Roman"/>
          <w:b/>
          <w:sz w:val="28"/>
          <w:szCs w:val="28"/>
          <w:lang w:val="uk-UA"/>
        </w:rPr>
        <w:t>Строк</w:t>
      </w:r>
      <w:r w:rsidR="003576D7" w:rsidRPr="00500D50">
        <w:rPr>
          <w:rFonts w:ascii="Times New Roman" w:hAnsi="Times New Roman"/>
          <w:b/>
          <w:sz w:val="28"/>
          <w:szCs w:val="28"/>
          <w:lang w:val="uk-UA"/>
        </w:rPr>
        <w:t xml:space="preserve"> оренди</w:t>
      </w:r>
      <w:r w:rsidR="000F26E5" w:rsidRPr="00500D50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0556C" w:rsidRPr="00500D50">
        <w:rPr>
          <w:rFonts w:ascii="Times New Roman" w:hAnsi="Times New Roman"/>
          <w:b/>
          <w:sz w:val="28"/>
          <w:szCs w:val="28"/>
          <w:lang w:val="uk-UA"/>
        </w:rPr>
        <w:t>2 роки 364 дні</w:t>
      </w:r>
      <w:r w:rsidR="006469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B7E1F" w:rsidRPr="0077458D" w:rsidRDefault="008B7E1F" w:rsidP="002B3EFB">
      <w:pPr>
        <w:spacing w:line="264" w:lineRule="auto"/>
        <w:ind w:firstLine="709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9939D8" w:rsidRPr="00500D50" w:rsidRDefault="00764D5A" w:rsidP="002B3EFB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00D50">
        <w:rPr>
          <w:rFonts w:ascii="Times New Roman" w:hAnsi="Times New Roman"/>
          <w:sz w:val="28"/>
          <w:szCs w:val="28"/>
          <w:lang w:val="uk-UA"/>
        </w:rPr>
        <w:t xml:space="preserve">Конкурс відбудеться </w:t>
      </w:r>
      <w:r w:rsidR="00D30B21">
        <w:rPr>
          <w:rFonts w:ascii="Times New Roman" w:hAnsi="Times New Roman"/>
          <w:sz w:val="28"/>
          <w:szCs w:val="28"/>
          <w:lang w:val="uk-UA"/>
        </w:rPr>
        <w:t>05</w:t>
      </w:r>
      <w:r w:rsidR="00650F4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30B21">
        <w:rPr>
          <w:rFonts w:ascii="Times New Roman" w:hAnsi="Times New Roman"/>
          <w:sz w:val="28"/>
          <w:szCs w:val="28"/>
          <w:lang w:val="uk-UA"/>
        </w:rPr>
        <w:t>черв</w:t>
      </w:r>
      <w:r w:rsidR="00650F4F">
        <w:rPr>
          <w:rFonts w:ascii="Times New Roman" w:hAnsi="Times New Roman"/>
          <w:sz w:val="28"/>
          <w:szCs w:val="28"/>
          <w:lang w:val="uk-UA"/>
        </w:rPr>
        <w:t>ня</w:t>
      </w:r>
      <w:r w:rsidRPr="00500D50">
        <w:rPr>
          <w:rFonts w:ascii="Times New Roman" w:hAnsi="Times New Roman"/>
          <w:sz w:val="28"/>
          <w:szCs w:val="28"/>
          <w:lang w:val="uk-UA"/>
        </w:rPr>
        <w:t xml:space="preserve"> 2019 р. об </w:t>
      </w:r>
      <w:r w:rsidR="00650F4F">
        <w:rPr>
          <w:rFonts w:ascii="Times New Roman" w:hAnsi="Times New Roman"/>
          <w:sz w:val="28"/>
          <w:szCs w:val="28"/>
          <w:lang w:val="uk-UA"/>
        </w:rPr>
        <w:t xml:space="preserve">14 </w:t>
      </w:r>
      <w:r w:rsidRPr="00500D50">
        <w:rPr>
          <w:rFonts w:ascii="Times New Roman" w:hAnsi="Times New Roman"/>
          <w:sz w:val="28"/>
          <w:szCs w:val="28"/>
          <w:lang w:val="uk-UA"/>
        </w:rPr>
        <w:t>год.</w:t>
      </w:r>
      <w:r w:rsidR="00650F4F">
        <w:rPr>
          <w:rFonts w:ascii="Times New Roman" w:hAnsi="Times New Roman"/>
          <w:sz w:val="28"/>
          <w:szCs w:val="28"/>
          <w:lang w:val="uk-UA"/>
        </w:rPr>
        <w:t xml:space="preserve">30 </w:t>
      </w:r>
      <w:r w:rsidRPr="00500D50">
        <w:rPr>
          <w:rFonts w:ascii="Times New Roman" w:hAnsi="Times New Roman"/>
          <w:sz w:val="28"/>
          <w:szCs w:val="28"/>
          <w:lang w:val="uk-UA"/>
        </w:rPr>
        <w:t xml:space="preserve">хв. в </w:t>
      </w:r>
      <w:proofErr w:type="spellStart"/>
      <w:r w:rsidRPr="00500D50">
        <w:rPr>
          <w:rFonts w:ascii="Times New Roman" w:hAnsi="Times New Roman"/>
          <w:sz w:val="28"/>
          <w:szCs w:val="28"/>
          <w:lang w:val="uk-UA"/>
        </w:rPr>
        <w:t>каб</w:t>
      </w:r>
      <w:proofErr w:type="spellEnd"/>
      <w:r w:rsidRPr="00500D50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650F4F">
        <w:rPr>
          <w:rFonts w:ascii="Times New Roman" w:hAnsi="Times New Roman"/>
          <w:sz w:val="28"/>
          <w:szCs w:val="28"/>
          <w:lang w:val="uk-UA"/>
        </w:rPr>
        <w:t>523</w:t>
      </w:r>
      <w:r w:rsidRPr="00500D50">
        <w:rPr>
          <w:rFonts w:ascii="Times New Roman" w:hAnsi="Times New Roman"/>
          <w:sz w:val="28"/>
          <w:szCs w:val="28"/>
          <w:lang w:val="uk-UA"/>
        </w:rPr>
        <w:t xml:space="preserve"> за адресою </w:t>
      </w:r>
      <w:r w:rsidR="00650F4F">
        <w:rPr>
          <w:rFonts w:ascii="Times New Roman" w:hAnsi="Times New Roman"/>
          <w:sz w:val="28"/>
          <w:szCs w:val="28"/>
          <w:lang w:val="uk-UA"/>
        </w:rPr>
        <w:t>Хрещатик 10</w:t>
      </w:r>
    </w:p>
    <w:p w:rsidR="00575304" w:rsidRPr="00500D50" w:rsidRDefault="00D43C9F" w:rsidP="002B3EFB">
      <w:pPr>
        <w:spacing w:line="264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00D50">
        <w:rPr>
          <w:rFonts w:ascii="Times New Roman" w:hAnsi="Times New Roman"/>
          <w:color w:val="000000"/>
          <w:sz w:val="28"/>
          <w:szCs w:val="28"/>
          <w:lang w:val="uk-UA" w:eastAsia="uk-UA"/>
        </w:rPr>
        <w:t>Остання дата прийняття пропозицій від претендентів (не пізніше ніж за три робочих дні до дати проведення конкурсу)</w:t>
      </w:r>
    </w:p>
    <w:p w:rsidR="00D43C9F" w:rsidRPr="00500D50" w:rsidRDefault="00D30B21" w:rsidP="002B3EFB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30</w:t>
      </w:r>
      <w:r w:rsidR="00D43C9F" w:rsidRPr="00500D5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травня</w:t>
      </w:r>
      <w:r w:rsidR="00D43C9F" w:rsidRPr="00500D50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2019 р.</w:t>
      </w:r>
    </w:p>
    <w:p w:rsidR="00500D50" w:rsidRDefault="00500D50" w:rsidP="00500D50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00D50" w:rsidRPr="00500D50" w:rsidRDefault="00500D50" w:rsidP="00500D50">
      <w:pPr>
        <w:ind w:firstLine="720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00D50">
        <w:rPr>
          <w:rFonts w:ascii="Times New Roman" w:hAnsi="Times New Roman"/>
          <w:color w:val="000000"/>
          <w:sz w:val="28"/>
          <w:szCs w:val="28"/>
          <w:lang w:val="uk-UA" w:eastAsia="uk-UA"/>
        </w:rPr>
        <w:t>ОСОБИ, які бажають взяти участь у конкурсі (далі – претенденти), подають на розгляд конкурсної комісії:</w:t>
      </w:r>
    </w:p>
    <w:p w:rsidR="00500D50" w:rsidRPr="001253E5" w:rsidRDefault="00500D50" w:rsidP="001253E5">
      <w:pPr>
        <w:shd w:val="clear" w:color="auto" w:fill="FFFFFF" w:themeFill="background1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253E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1) документи та заяву про участь у конкурсі за формою, визначеною у додатку до Порядку</w:t>
      </w:r>
      <w:r w:rsidR="001253E5" w:rsidRPr="001253E5">
        <w:rPr>
          <w:rFonts w:ascii="Times New Roman" w:hAnsi="Times New Roman"/>
          <w:sz w:val="28"/>
          <w:szCs w:val="28"/>
          <w:lang w:val="uk-UA"/>
        </w:rPr>
        <w:t xml:space="preserve"> проведення конкурсу на право оренди майна територіальної громади міста Києва</w:t>
      </w:r>
      <w:r w:rsidRPr="001253E5">
        <w:rPr>
          <w:rFonts w:ascii="Times New Roman" w:hAnsi="Times New Roman"/>
          <w:color w:val="000000"/>
          <w:sz w:val="28"/>
          <w:szCs w:val="28"/>
          <w:lang w:val="uk-UA" w:eastAsia="uk-UA"/>
        </w:rPr>
        <w:t>;</w:t>
      </w:r>
    </w:p>
    <w:p w:rsidR="00D30B21" w:rsidRPr="00D30B21" w:rsidRDefault="00500D50" w:rsidP="00D30B21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D30B21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2) документи, що засвідчують сплату авансової орендної плати.</w:t>
      </w:r>
      <w:r w:rsidR="00D30B21" w:rsidRPr="00D30B21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</w:t>
      </w:r>
      <w:r w:rsidR="00D30B21" w:rsidRPr="00D30B21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ОСОБИ, які сплатили першу частину авансової орендної плати, надають документ, що засвідчує сплату другої частини авансової орендної плати, у розмірі, що становить подвійну стартову орендну плату</w:t>
      </w:r>
      <w:r w:rsidR="00D30B21">
        <w:rPr>
          <w:rFonts w:ascii="Times New Roman" w:hAnsi="Times New Roman"/>
          <w:color w:val="000000"/>
          <w:sz w:val="28"/>
          <w:szCs w:val="28"/>
          <w:lang w:val="uk-UA" w:eastAsia="uk-UA"/>
        </w:rPr>
        <w:t>.</w:t>
      </w:r>
    </w:p>
    <w:p w:rsidR="00500D50" w:rsidRPr="001253E5" w:rsidRDefault="00500D50" w:rsidP="00500D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500D50" w:rsidRPr="001253E5" w:rsidRDefault="00500D50" w:rsidP="00500D50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1253E5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>Заяви подаються у паперовій формі - особисто або через уповноважену особу чи засобами поштового зв'язку (через поштове відділення, цінним листом з описом вкладення та повідомленням про вручення поштового відправлення</w:t>
      </w:r>
      <w:r w:rsidR="00754916">
        <w:rPr>
          <w:rFonts w:ascii="Times New Roman" w:hAnsi="Times New Roman"/>
          <w:color w:val="000000"/>
          <w:sz w:val="28"/>
          <w:szCs w:val="28"/>
          <w:lang w:val="uk-UA" w:eastAsia="uk-UA"/>
        </w:rPr>
        <w:t>)</w:t>
      </w:r>
    </w:p>
    <w:p w:rsidR="001253E5" w:rsidRPr="001253E5" w:rsidRDefault="001253E5" w:rsidP="001253E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F2EEF" w:rsidRPr="00500D50" w:rsidRDefault="00500D50" w:rsidP="002B3EFB">
      <w:pPr>
        <w:spacing w:line="264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CA748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Від </w:t>
      </w:r>
      <w:r w:rsidR="00075E2E" w:rsidRPr="00CA7484">
        <w:rPr>
          <w:rFonts w:ascii="Times New Roman" w:hAnsi="Times New Roman"/>
          <w:color w:val="000000"/>
          <w:sz w:val="28"/>
          <w:szCs w:val="28"/>
          <w:lang w:val="uk-UA" w:eastAsia="uk-UA"/>
        </w:rPr>
        <w:t>потенційного орендаря</w:t>
      </w:r>
      <w:r w:rsidR="00CA7484" w:rsidRPr="00CA7484">
        <w:rPr>
          <w:rFonts w:ascii="Times New Roman" w:hAnsi="Times New Roman"/>
          <w:color w:val="000000"/>
          <w:sz w:val="28"/>
          <w:szCs w:val="28"/>
          <w:lang w:val="uk-UA" w:eastAsia="uk-UA"/>
        </w:rPr>
        <w:t>, який отримав позитивний висновок рецензента про відповідність звіту про оцінку майна вимогам нормативно-правових актів з питань оцінки майна,</w:t>
      </w:r>
      <w:r w:rsidRPr="00CA748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 не вимагається подача нової заяви або додаткових документів, у тому числі документів, що засвідчують сплату авансової орендної плати</w:t>
      </w:r>
      <w:r w:rsidRPr="00107CEB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. </w:t>
      </w:r>
    </w:p>
    <w:p w:rsidR="00500D50" w:rsidRDefault="00500D50" w:rsidP="007B426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</w:p>
    <w:p w:rsidR="003F2EEF" w:rsidRPr="00500D50" w:rsidRDefault="003F2EEF" w:rsidP="007B426C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00D50">
        <w:rPr>
          <w:rFonts w:ascii="Times New Roman" w:hAnsi="Times New Roman"/>
          <w:color w:val="000000"/>
          <w:sz w:val="28"/>
          <w:szCs w:val="28"/>
          <w:lang w:val="uk-UA" w:eastAsia="uk-UA"/>
        </w:rPr>
        <w:t>Потенційний орендар, який бере участь у конкурсі, вважається таким, що погоджується за наслідками конкурсу:</w:t>
      </w:r>
    </w:p>
    <w:p w:rsidR="003F2EEF" w:rsidRPr="00500D50" w:rsidRDefault="003F2EEF" w:rsidP="003F2EEF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00D50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укласти договір оренди майна територіальної громади міста Києва відповідно до Типового договору про передачу майна територіальної громади міста Києва в оренду і виконувати його умови; </w:t>
      </w:r>
    </w:p>
    <w:p w:rsidR="003F2EEF" w:rsidRPr="00500D50" w:rsidRDefault="003F2EEF" w:rsidP="003F2EEF">
      <w:pPr>
        <w:jc w:val="both"/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 w:rsidRPr="00500D50">
        <w:rPr>
          <w:rFonts w:ascii="Times New Roman" w:hAnsi="Times New Roman"/>
          <w:color w:val="000000"/>
          <w:sz w:val="28"/>
          <w:szCs w:val="28"/>
          <w:lang w:val="uk-UA" w:eastAsia="uk-UA"/>
        </w:rPr>
        <w:tab/>
        <w:t xml:space="preserve">компенсувати </w:t>
      </w:r>
      <w:r w:rsidR="00CA7484"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витрати </w:t>
      </w:r>
      <w:r w:rsidRPr="00500D50">
        <w:rPr>
          <w:rFonts w:ascii="Times New Roman" w:hAnsi="Times New Roman"/>
          <w:color w:val="000000"/>
          <w:sz w:val="28"/>
          <w:szCs w:val="28"/>
          <w:lang w:val="uk-UA" w:eastAsia="uk-UA"/>
        </w:rPr>
        <w:t>на здійснення не</w:t>
      </w:r>
      <w:r w:rsidR="00CA7484">
        <w:rPr>
          <w:rFonts w:ascii="Times New Roman" w:hAnsi="Times New Roman"/>
          <w:color w:val="000000"/>
          <w:sz w:val="28"/>
          <w:szCs w:val="28"/>
          <w:lang w:val="uk-UA" w:eastAsia="uk-UA"/>
        </w:rPr>
        <w:t>залежної оцінки об'єкта оренди.</w:t>
      </w:r>
    </w:p>
    <w:p w:rsidR="005E3522" w:rsidRDefault="003F2EEF" w:rsidP="00E70868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650F4F">
        <w:rPr>
          <w:sz w:val="28"/>
          <w:szCs w:val="28"/>
          <w:lang w:val="uk-UA"/>
        </w:rPr>
        <w:t xml:space="preserve">Отримати довідкову інформацію можна за адресою: 01001, м. Київ, вул. Хрещатик, 10, Департамент комунальної власності м. Києва, </w:t>
      </w:r>
      <w:proofErr w:type="spellStart"/>
      <w:r w:rsidRPr="00650F4F">
        <w:rPr>
          <w:sz w:val="28"/>
          <w:szCs w:val="28"/>
          <w:lang w:val="uk-UA"/>
        </w:rPr>
        <w:t>каб</w:t>
      </w:r>
      <w:proofErr w:type="spellEnd"/>
      <w:r w:rsidRPr="00650F4F">
        <w:rPr>
          <w:sz w:val="28"/>
          <w:szCs w:val="28"/>
          <w:lang w:val="uk-UA"/>
        </w:rPr>
        <w:t>. 524, телефони для довідок: 202-61-77, 202-61-76, 202-61-96.</w:t>
      </w:r>
    </w:p>
    <w:sectPr w:rsidR="005E3522" w:rsidSect="005F721C">
      <w:pgSz w:w="16840" w:h="11907" w:orient="landscape" w:code="9"/>
      <w:pgMar w:top="709" w:right="363" w:bottom="426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015" w:rsidRDefault="007F0015" w:rsidP="00AB7647">
      <w:r>
        <w:separator/>
      </w:r>
    </w:p>
  </w:endnote>
  <w:endnote w:type="continuationSeparator" w:id="0">
    <w:p w:rsidR="007F0015" w:rsidRDefault="007F0015" w:rsidP="00AB7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015" w:rsidRDefault="007F0015" w:rsidP="00AB7647">
      <w:r>
        <w:separator/>
      </w:r>
    </w:p>
  </w:footnote>
  <w:footnote w:type="continuationSeparator" w:id="0">
    <w:p w:rsidR="007F0015" w:rsidRDefault="007F0015" w:rsidP="00AB7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7CC"/>
    <w:multiLevelType w:val="hybridMultilevel"/>
    <w:tmpl w:val="B4CA408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086B"/>
    <w:multiLevelType w:val="hybridMultilevel"/>
    <w:tmpl w:val="0818EEA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E3D1B"/>
    <w:multiLevelType w:val="hybridMultilevel"/>
    <w:tmpl w:val="F1529746"/>
    <w:lvl w:ilvl="0" w:tplc="996AE9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592DFE"/>
    <w:multiLevelType w:val="hybridMultilevel"/>
    <w:tmpl w:val="F482B4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D13803"/>
    <w:multiLevelType w:val="hybridMultilevel"/>
    <w:tmpl w:val="DBE6A57E"/>
    <w:lvl w:ilvl="0" w:tplc="909ACC6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631186A"/>
    <w:multiLevelType w:val="hybridMultilevel"/>
    <w:tmpl w:val="2E6A0C8C"/>
    <w:lvl w:ilvl="0" w:tplc="116EF868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71B6987"/>
    <w:multiLevelType w:val="hybridMultilevel"/>
    <w:tmpl w:val="F30A67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84731"/>
    <w:multiLevelType w:val="hybridMultilevel"/>
    <w:tmpl w:val="D79E537C"/>
    <w:lvl w:ilvl="0" w:tplc="4934CE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7E7A1A"/>
    <w:multiLevelType w:val="hybridMultilevel"/>
    <w:tmpl w:val="3F228FC6"/>
    <w:lvl w:ilvl="0" w:tplc="257083A8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8D26AD7"/>
    <w:multiLevelType w:val="multilevel"/>
    <w:tmpl w:val="4DD2E3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2D93"/>
    <w:rsid w:val="00003A31"/>
    <w:rsid w:val="00004493"/>
    <w:rsid w:val="000077B3"/>
    <w:rsid w:val="000079E4"/>
    <w:rsid w:val="00012D70"/>
    <w:rsid w:val="00015930"/>
    <w:rsid w:val="000168F9"/>
    <w:rsid w:val="0002030F"/>
    <w:rsid w:val="00022B42"/>
    <w:rsid w:val="00025970"/>
    <w:rsid w:val="0002683E"/>
    <w:rsid w:val="000272B9"/>
    <w:rsid w:val="00030752"/>
    <w:rsid w:val="00032578"/>
    <w:rsid w:val="000339C0"/>
    <w:rsid w:val="00035171"/>
    <w:rsid w:val="000367BC"/>
    <w:rsid w:val="000373E8"/>
    <w:rsid w:val="00040AA6"/>
    <w:rsid w:val="00041604"/>
    <w:rsid w:val="000424BA"/>
    <w:rsid w:val="00044239"/>
    <w:rsid w:val="00044285"/>
    <w:rsid w:val="00045747"/>
    <w:rsid w:val="00053DA6"/>
    <w:rsid w:val="00056B17"/>
    <w:rsid w:val="000608C3"/>
    <w:rsid w:val="00061A64"/>
    <w:rsid w:val="00062908"/>
    <w:rsid w:val="000650EC"/>
    <w:rsid w:val="00065286"/>
    <w:rsid w:val="00067EDB"/>
    <w:rsid w:val="000708F7"/>
    <w:rsid w:val="00073522"/>
    <w:rsid w:val="00075135"/>
    <w:rsid w:val="0007599F"/>
    <w:rsid w:val="00075E2E"/>
    <w:rsid w:val="0007774F"/>
    <w:rsid w:val="0008002F"/>
    <w:rsid w:val="000808C6"/>
    <w:rsid w:val="000828AF"/>
    <w:rsid w:val="0008329F"/>
    <w:rsid w:val="00084499"/>
    <w:rsid w:val="00085F3A"/>
    <w:rsid w:val="00092803"/>
    <w:rsid w:val="000929E1"/>
    <w:rsid w:val="0009352C"/>
    <w:rsid w:val="00095E4C"/>
    <w:rsid w:val="000A00D6"/>
    <w:rsid w:val="000A0486"/>
    <w:rsid w:val="000A11CA"/>
    <w:rsid w:val="000A313B"/>
    <w:rsid w:val="000A33C1"/>
    <w:rsid w:val="000A6987"/>
    <w:rsid w:val="000A73AD"/>
    <w:rsid w:val="000A73B1"/>
    <w:rsid w:val="000A7D95"/>
    <w:rsid w:val="000B2D9F"/>
    <w:rsid w:val="000B7302"/>
    <w:rsid w:val="000B7821"/>
    <w:rsid w:val="000C1871"/>
    <w:rsid w:val="000C6858"/>
    <w:rsid w:val="000C73AE"/>
    <w:rsid w:val="000D0E96"/>
    <w:rsid w:val="000D2667"/>
    <w:rsid w:val="000D31F2"/>
    <w:rsid w:val="000D3796"/>
    <w:rsid w:val="000E3607"/>
    <w:rsid w:val="000E40FA"/>
    <w:rsid w:val="000F083E"/>
    <w:rsid w:val="000F1B5D"/>
    <w:rsid w:val="000F26E5"/>
    <w:rsid w:val="000F31B9"/>
    <w:rsid w:val="00101C66"/>
    <w:rsid w:val="001020BB"/>
    <w:rsid w:val="001066E2"/>
    <w:rsid w:val="00106813"/>
    <w:rsid w:val="001079CC"/>
    <w:rsid w:val="00107C30"/>
    <w:rsid w:val="00107CEB"/>
    <w:rsid w:val="00112840"/>
    <w:rsid w:val="00113AC0"/>
    <w:rsid w:val="00113ADC"/>
    <w:rsid w:val="00115E16"/>
    <w:rsid w:val="00116D1B"/>
    <w:rsid w:val="0011762A"/>
    <w:rsid w:val="00121474"/>
    <w:rsid w:val="00124C10"/>
    <w:rsid w:val="001253E5"/>
    <w:rsid w:val="001254DF"/>
    <w:rsid w:val="001315C8"/>
    <w:rsid w:val="00131FDB"/>
    <w:rsid w:val="00132575"/>
    <w:rsid w:val="00135CE6"/>
    <w:rsid w:val="00137786"/>
    <w:rsid w:val="00141920"/>
    <w:rsid w:val="001425B6"/>
    <w:rsid w:val="00144027"/>
    <w:rsid w:val="00151046"/>
    <w:rsid w:val="00157FAC"/>
    <w:rsid w:val="001621BE"/>
    <w:rsid w:val="0016289F"/>
    <w:rsid w:val="00164400"/>
    <w:rsid w:val="001707C0"/>
    <w:rsid w:val="00171F28"/>
    <w:rsid w:val="00174031"/>
    <w:rsid w:val="00174FF7"/>
    <w:rsid w:val="00175529"/>
    <w:rsid w:val="00175E40"/>
    <w:rsid w:val="001805DC"/>
    <w:rsid w:val="00184A54"/>
    <w:rsid w:val="00190552"/>
    <w:rsid w:val="00190A9C"/>
    <w:rsid w:val="001959D1"/>
    <w:rsid w:val="0019665D"/>
    <w:rsid w:val="001A1F46"/>
    <w:rsid w:val="001A3C04"/>
    <w:rsid w:val="001A3E12"/>
    <w:rsid w:val="001A6C39"/>
    <w:rsid w:val="001A6E97"/>
    <w:rsid w:val="001B2802"/>
    <w:rsid w:val="001B2F6F"/>
    <w:rsid w:val="001B3E92"/>
    <w:rsid w:val="001B529D"/>
    <w:rsid w:val="001C1E48"/>
    <w:rsid w:val="001C3152"/>
    <w:rsid w:val="001C36CE"/>
    <w:rsid w:val="001C476B"/>
    <w:rsid w:val="001C665B"/>
    <w:rsid w:val="001D02DB"/>
    <w:rsid w:val="001D5081"/>
    <w:rsid w:val="001D50BA"/>
    <w:rsid w:val="001D6659"/>
    <w:rsid w:val="001D6BB4"/>
    <w:rsid w:val="001E313B"/>
    <w:rsid w:val="001E43A1"/>
    <w:rsid w:val="001E45C7"/>
    <w:rsid w:val="001E4D98"/>
    <w:rsid w:val="001F045A"/>
    <w:rsid w:val="001F0F72"/>
    <w:rsid w:val="001F4F0E"/>
    <w:rsid w:val="001F5D3D"/>
    <w:rsid w:val="00200132"/>
    <w:rsid w:val="00200C3E"/>
    <w:rsid w:val="0020540D"/>
    <w:rsid w:val="0020556C"/>
    <w:rsid w:val="002070C8"/>
    <w:rsid w:val="00210074"/>
    <w:rsid w:val="002100E2"/>
    <w:rsid w:val="00212F5E"/>
    <w:rsid w:val="00217A2A"/>
    <w:rsid w:val="00222727"/>
    <w:rsid w:val="0022387F"/>
    <w:rsid w:val="00223BE6"/>
    <w:rsid w:val="00223F98"/>
    <w:rsid w:val="002243A5"/>
    <w:rsid w:val="00230286"/>
    <w:rsid w:val="00236908"/>
    <w:rsid w:val="00237281"/>
    <w:rsid w:val="002373A8"/>
    <w:rsid w:val="00240B19"/>
    <w:rsid w:val="002426F8"/>
    <w:rsid w:val="002430A7"/>
    <w:rsid w:val="00245998"/>
    <w:rsid w:val="00245D31"/>
    <w:rsid w:val="0024602C"/>
    <w:rsid w:val="00246E25"/>
    <w:rsid w:val="00250E3B"/>
    <w:rsid w:val="00251B11"/>
    <w:rsid w:val="002523E8"/>
    <w:rsid w:val="002529EF"/>
    <w:rsid w:val="00252DBD"/>
    <w:rsid w:val="0025304D"/>
    <w:rsid w:val="002532E4"/>
    <w:rsid w:val="00253F87"/>
    <w:rsid w:val="00256384"/>
    <w:rsid w:val="00265268"/>
    <w:rsid w:val="00271720"/>
    <w:rsid w:val="00273151"/>
    <w:rsid w:val="00277DE4"/>
    <w:rsid w:val="00281EC6"/>
    <w:rsid w:val="0028300C"/>
    <w:rsid w:val="00286ABF"/>
    <w:rsid w:val="00290ACE"/>
    <w:rsid w:val="00297215"/>
    <w:rsid w:val="00297297"/>
    <w:rsid w:val="002976A7"/>
    <w:rsid w:val="00297F8D"/>
    <w:rsid w:val="002A215C"/>
    <w:rsid w:val="002A47E4"/>
    <w:rsid w:val="002A519F"/>
    <w:rsid w:val="002A53F1"/>
    <w:rsid w:val="002A68E3"/>
    <w:rsid w:val="002A75BF"/>
    <w:rsid w:val="002B0319"/>
    <w:rsid w:val="002B1FBB"/>
    <w:rsid w:val="002B1FF8"/>
    <w:rsid w:val="002B250B"/>
    <w:rsid w:val="002B3EFB"/>
    <w:rsid w:val="002B660E"/>
    <w:rsid w:val="002B6A9A"/>
    <w:rsid w:val="002C329B"/>
    <w:rsid w:val="002C4378"/>
    <w:rsid w:val="002C5858"/>
    <w:rsid w:val="002D0E82"/>
    <w:rsid w:val="002D0EE2"/>
    <w:rsid w:val="002E03D9"/>
    <w:rsid w:val="002E0406"/>
    <w:rsid w:val="002E27D4"/>
    <w:rsid w:val="002E4C14"/>
    <w:rsid w:val="002E4C7C"/>
    <w:rsid w:val="002E699E"/>
    <w:rsid w:val="002F1499"/>
    <w:rsid w:val="002F1A43"/>
    <w:rsid w:val="002F1C46"/>
    <w:rsid w:val="00301E1B"/>
    <w:rsid w:val="00307D0F"/>
    <w:rsid w:val="003152CF"/>
    <w:rsid w:val="003163CE"/>
    <w:rsid w:val="00317218"/>
    <w:rsid w:val="0031748D"/>
    <w:rsid w:val="00317D8A"/>
    <w:rsid w:val="00321583"/>
    <w:rsid w:val="00326C40"/>
    <w:rsid w:val="00327EC4"/>
    <w:rsid w:val="00330569"/>
    <w:rsid w:val="00332383"/>
    <w:rsid w:val="00333AE9"/>
    <w:rsid w:val="00333C6F"/>
    <w:rsid w:val="003361FC"/>
    <w:rsid w:val="0034392E"/>
    <w:rsid w:val="00343FB9"/>
    <w:rsid w:val="00347B3F"/>
    <w:rsid w:val="00353796"/>
    <w:rsid w:val="003537D2"/>
    <w:rsid w:val="003576D3"/>
    <w:rsid w:val="003576D7"/>
    <w:rsid w:val="00364E75"/>
    <w:rsid w:val="0036566B"/>
    <w:rsid w:val="00366EA5"/>
    <w:rsid w:val="00372CE3"/>
    <w:rsid w:val="0037330A"/>
    <w:rsid w:val="00376C5C"/>
    <w:rsid w:val="00380BC5"/>
    <w:rsid w:val="003819A5"/>
    <w:rsid w:val="00391CFE"/>
    <w:rsid w:val="00397E05"/>
    <w:rsid w:val="003A0DF1"/>
    <w:rsid w:val="003A1A2D"/>
    <w:rsid w:val="003A1D76"/>
    <w:rsid w:val="003A7854"/>
    <w:rsid w:val="003B17BA"/>
    <w:rsid w:val="003B1B4E"/>
    <w:rsid w:val="003B2082"/>
    <w:rsid w:val="003B29C5"/>
    <w:rsid w:val="003B546A"/>
    <w:rsid w:val="003B57F1"/>
    <w:rsid w:val="003B6058"/>
    <w:rsid w:val="003B6681"/>
    <w:rsid w:val="003B686D"/>
    <w:rsid w:val="003B715E"/>
    <w:rsid w:val="003C00B0"/>
    <w:rsid w:val="003C31E1"/>
    <w:rsid w:val="003C3D31"/>
    <w:rsid w:val="003C3E88"/>
    <w:rsid w:val="003C7876"/>
    <w:rsid w:val="003D155C"/>
    <w:rsid w:val="003D1CAF"/>
    <w:rsid w:val="003D219A"/>
    <w:rsid w:val="003D2527"/>
    <w:rsid w:val="003D2FCF"/>
    <w:rsid w:val="003D3921"/>
    <w:rsid w:val="003D41FE"/>
    <w:rsid w:val="003D4376"/>
    <w:rsid w:val="003D79FE"/>
    <w:rsid w:val="003E0D6C"/>
    <w:rsid w:val="003E34F1"/>
    <w:rsid w:val="003E3619"/>
    <w:rsid w:val="003E49FA"/>
    <w:rsid w:val="003E70F5"/>
    <w:rsid w:val="003E7113"/>
    <w:rsid w:val="003F0C25"/>
    <w:rsid w:val="003F2EEF"/>
    <w:rsid w:val="003F4234"/>
    <w:rsid w:val="003F49D2"/>
    <w:rsid w:val="003F502A"/>
    <w:rsid w:val="004004C0"/>
    <w:rsid w:val="0040297D"/>
    <w:rsid w:val="00404385"/>
    <w:rsid w:val="004044BA"/>
    <w:rsid w:val="004058EB"/>
    <w:rsid w:val="00407036"/>
    <w:rsid w:val="00413D3B"/>
    <w:rsid w:val="00415888"/>
    <w:rsid w:val="004158B0"/>
    <w:rsid w:val="004160C0"/>
    <w:rsid w:val="00416910"/>
    <w:rsid w:val="00423042"/>
    <w:rsid w:val="00423BAC"/>
    <w:rsid w:val="00423EF2"/>
    <w:rsid w:val="00424369"/>
    <w:rsid w:val="0042488A"/>
    <w:rsid w:val="00424960"/>
    <w:rsid w:val="004263DD"/>
    <w:rsid w:val="004336C7"/>
    <w:rsid w:val="00434391"/>
    <w:rsid w:val="00441577"/>
    <w:rsid w:val="00442047"/>
    <w:rsid w:val="00443E31"/>
    <w:rsid w:val="00445567"/>
    <w:rsid w:val="00450C4D"/>
    <w:rsid w:val="004518F5"/>
    <w:rsid w:val="00453EBC"/>
    <w:rsid w:val="00454D41"/>
    <w:rsid w:val="004561D9"/>
    <w:rsid w:val="0046077F"/>
    <w:rsid w:val="0046297F"/>
    <w:rsid w:val="0047195C"/>
    <w:rsid w:val="004727BC"/>
    <w:rsid w:val="004755F3"/>
    <w:rsid w:val="004759FC"/>
    <w:rsid w:val="00476C05"/>
    <w:rsid w:val="00482B77"/>
    <w:rsid w:val="00483363"/>
    <w:rsid w:val="00486FE6"/>
    <w:rsid w:val="00487734"/>
    <w:rsid w:val="00490149"/>
    <w:rsid w:val="00494830"/>
    <w:rsid w:val="004969B1"/>
    <w:rsid w:val="004A12AE"/>
    <w:rsid w:val="004A30CD"/>
    <w:rsid w:val="004A431A"/>
    <w:rsid w:val="004A70DF"/>
    <w:rsid w:val="004A7CDD"/>
    <w:rsid w:val="004B213F"/>
    <w:rsid w:val="004C01CE"/>
    <w:rsid w:val="004C0C3F"/>
    <w:rsid w:val="004C18F8"/>
    <w:rsid w:val="004C1D5E"/>
    <w:rsid w:val="004D41CF"/>
    <w:rsid w:val="004D5959"/>
    <w:rsid w:val="004D71AF"/>
    <w:rsid w:val="004E14AD"/>
    <w:rsid w:val="004E456C"/>
    <w:rsid w:val="004E66FC"/>
    <w:rsid w:val="004E701A"/>
    <w:rsid w:val="004F3882"/>
    <w:rsid w:val="004F6123"/>
    <w:rsid w:val="004F7C0B"/>
    <w:rsid w:val="005006C1"/>
    <w:rsid w:val="00500D50"/>
    <w:rsid w:val="0050231C"/>
    <w:rsid w:val="0050273C"/>
    <w:rsid w:val="005029D8"/>
    <w:rsid w:val="005032DE"/>
    <w:rsid w:val="0050579E"/>
    <w:rsid w:val="00505D7E"/>
    <w:rsid w:val="0050602A"/>
    <w:rsid w:val="005077C4"/>
    <w:rsid w:val="005103A6"/>
    <w:rsid w:val="00510E15"/>
    <w:rsid w:val="00512395"/>
    <w:rsid w:val="00516B9F"/>
    <w:rsid w:val="00521E43"/>
    <w:rsid w:val="0052380F"/>
    <w:rsid w:val="00523FBD"/>
    <w:rsid w:val="0052659D"/>
    <w:rsid w:val="00530F3F"/>
    <w:rsid w:val="00531F63"/>
    <w:rsid w:val="005379B9"/>
    <w:rsid w:val="00537F9A"/>
    <w:rsid w:val="00546FC9"/>
    <w:rsid w:val="0055370F"/>
    <w:rsid w:val="00557133"/>
    <w:rsid w:val="00560985"/>
    <w:rsid w:val="005615A7"/>
    <w:rsid w:val="00561A29"/>
    <w:rsid w:val="00565534"/>
    <w:rsid w:val="005656B7"/>
    <w:rsid w:val="00567FA3"/>
    <w:rsid w:val="005709B3"/>
    <w:rsid w:val="00575304"/>
    <w:rsid w:val="005755D0"/>
    <w:rsid w:val="0057708A"/>
    <w:rsid w:val="00577C65"/>
    <w:rsid w:val="00585655"/>
    <w:rsid w:val="005904D7"/>
    <w:rsid w:val="00591DC6"/>
    <w:rsid w:val="00595F96"/>
    <w:rsid w:val="00596F99"/>
    <w:rsid w:val="005A2B02"/>
    <w:rsid w:val="005A4A57"/>
    <w:rsid w:val="005A6D75"/>
    <w:rsid w:val="005B144E"/>
    <w:rsid w:val="005B1771"/>
    <w:rsid w:val="005C0AB4"/>
    <w:rsid w:val="005C0B7D"/>
    <w:rsid w:val="005C2081"/>
    <w:rsid w:val="005C2166"/>
    <w:rsid w:val="005C21A9"/>
    <w:rsid w:val="005C297E"/>
    <w:rsid w:val="005C371D"/>
    <w:rsid w:val="005C577E"/>
    <w:rsid w:val="005C665E"/>
    <w:rsid w:val="005C7282"/>
    <w:rsid w:val="005D216F"/>
    <w:rsid w:val="005D29C1"/>
    <w:rsid w:val="005D30DE"/>
    <w:rsid w:val="005D4441"/>
    <w:rsid w:val="005D7F24"/>
    <w:rsid w:val="005E02C7"/>
    <w:rsid w:val="005E3522"/>
    <w:rsid w:val="005E3BC8"/>
    <w:rsid w:val="005E435E"/>
    <w:rsid w:val="005E5B2B"/>
    <w:rsid w:val="005E5D0F"/>
    <w:rsid w:val="005F0CBA"/>
    <w:rsid w:val="005F187A"/>
    <w:rsid w:val="005F1B89"/>
    <w:rsid w:val="005F28F7"/>
    <w:rsid w:val="005F3AC0"/>
    <w:rsid w:val="005F3EC5"/>
    <w:rsid w:val="005F5505"/>
    <w:rsid w:val="005F59DA"/>
    <w:rsid w:val="005F721C"/>
    <w:rsid w:val="005F78B6"/>
    <w:rsid w:val="00602EC8"/>
    <w:rsid w:val="006044A9"/>
    <w:rsid w:val="006102A2"/>
    <w:rsid w:val="00610496"/>
    <w:rsid w:val="00611970"/>
    <w:rsid w:val="00611E6B"/>
    <w:rsid w:val="0061590D"/>
    <w:rsid w:val="00621932"/>
    <w:rsid w:val="006238F2"/>
    <w:rsid w:val="00624786"/>
    <w:rsid w:val="00631753"/>
    <w:rsid w:val="00631977"/>
    <w:rsid w:val="00632813"/>
    <w:rsid w:val="00633A32"/>
    <w:rsid w:val="00640E02"/>
    <w:rsid w:val="0064318D"/>
    <w:rsid w:val="006438E7"/>
    <w:rsid w:val="00645033"/>
    <w:rsid w:val="00646933"/>
    <w:rsid w:val="006469BA"/>
    <w:rsid w:val="00646D5C"/>
    <w:rsid w:val="006473A4"/>
    <w:rsid w:val="00647E00"/>
    <w:rsid w:val="00650F4F"/>
    <w:rsid w:val="006519B5"/>
    <w:rsid w:val="0065255E"/>
    <w:rsid w:val="00660EFC"/>
    <w:rsid w:val="00661301"/>
    <w:rsid w:val="006637C2"/>
    <w:rsid w:val="00670B2D"/>
    <w:rsid w:val="00670D96"/>
    <w:rsid w:val="0067125A"/>
    <w:rsid w:val="0067225D"/>
    <w:rsid w:val="0067424D"/>
    <w:rsid w:val="006778EC"/>
    <w:rsid w:val="00677BF5"/>
    <w:rsid w:val="0068025E"/>
    <w:rsid w:val="00681467"/>
    <w:rsid w:val="00681AAF"/>
    <w:rsid w:val="006840AD"/>
    <w:rsid w:val="00684BB0"/>
    <w:rsid w:val="00686477"/>
    <w:rsid w:val="0069102C"/>
    <w:rsid w:val="00691AFB"/>
    <w:rsid w:val="00693419"/>
    <w:rsid w:val="00694805"/>
    <w:rsid w:val="006962A0"/>
    <w:rsid w:val="00696DEB"/>
    <w:rsid w:val="006A2292"/>
    <w:rsid w:val="006A34D8"/>
    <w:rsid w:val="006A3668"/>
    <w:rsid w:val="006A5F10"/>
    <w:rsid w:val="006A64DB"/>
    <w:rsid w:val="006A676E"/>
    <w:rsid w:val="006B0FBA"/>
    <w:rsid w:val="006B3D3F"/>
    <w:rsid w:val="006B5736"/>
    <w:rsid w:val="006B5E32"/>
    <w:rsid w:val="006B646E"/>
    <w:rsid w:val="006B74FF"/>
    <w:rsid w:val="006B7653"/>
    <w:rsid w:val="006C2567"/>
    <w:rsid w:val="006C5913"/>
    <w:rsid w:val="006C68D2"/>
    <w:rsid w:val="006C7C9F"/>
    <w:rsid w:val="006C7E3A"/>
    <w:rsid w:val="006D0719"/>
    <w:rsid w:val="006D1080"/>
    <w:rsid w:val="006D12DB"/>
    <w:rsid w:val="006D6232"/>
    <w:rsid w:val="006D6C73"/>
    <w:rsid w:val="006D6C8E"/>
    <w:rsid w:val="006E09AD"/>
    <w:rsid w:val="006E0F65"/>
    <w:rsid w:val="006E1A5E"/>
    <w:rsid w:val="006E31F3"/>
    <w:rsid w:val="006E4471"/>
    <w:rsid w:val="006E5E8D"/>
    <w:rsid w:val="006F056B"/>
    <w:rsid w:val="006F29FC"/>
    <w:rsid w:val="006F37B6"/>
    <w:rsid w:val="006F618C"/>
    <w:rsid w:val="00703B1E"/>
    <w:rsid w:val="00705E2E"/>
    <w:rsid w:val="00705EAF"/>
    <w:rsid w:val="00706460"/>
    <w:rsid w:val="007079E8"/>
    <w:rsid w:val="007103E5"/>
    <w:rsid w:val="00711954"/>
    <w:rsid w:val="007129D2"/>
    <w:rsid w:val="00712EB3"/>
    <w:rsid w:val="00715AA7"/>
    <w:rsid w:val="00721356"/>
    <w:rsid w:val="00721ADB"/>
    <w:rsid w:val="00722814"/>
    <w:rsid w:val="0072447B"/>
    <w:rsid w:val="007249EC"/>
    <w:rsid w:val="00725981"/>
    <w:rsid w:val="007276AC"/>
    <w:rsid w:val="0073183F"/>
    <w:rsid w:val="00735487"/>
    <w:rsid w:val="0073597E"/>
    <w:rsid w:val="0074450E"/>
    <w:rsid w:val="0074590C"/>
    <w:rsid w:val="00746C99"/>
    <w:rsid w:val="00750234"/>
    <w:rsid w:val="007524DC"/>
    <w:rsid w:val="007543D5"/>
    <w:rsid w:val="00754916"/>
    <w:rsid w:val="007556F3"/>
    <w:rsid w:val="00756F9D"/>
    <w:rsid w:val="007633D0"/>
    <w:rsid w:val="00764724"/>
    <w:rsid w:val="00764D5A"/>
    <w:rsid w:val="00770FFE"/>
    <w:rsid w:val="007722C6"/>
    <w:rsid w:val="00772624"/>
    <w:rsid w:val="00772BA2"/>
    <w:rsid w:val="00773A88"/>
    <w:rsid w:val="00773BF7"/>
    <w:rsid w:val="0077458D"/>
    <w:rsid w:val="00774C30"/>
    <w:rsid w:val="007771E1"/>
    <w:rsid w:val="007779EA"/>
    <w:rsid w:val="00780855"/>
    <w:rsid w:val="00783B41"/>
    <w:rsid w:val="00785171"/>
    <w:rsid w:val="00785E79"/>
    <w:rsid w:val="007877D1"/>
    <w:rsid w:val="007933B2"/>
    <w:rsid w:val="0079453D"/>
    <w:rsid w:val="00794701"/>
    <w:rsid w:val="007967B9"/>
    <w:rsid w:val="007A0E88"/>
    <w:rsid w:val="007A4C32"/>
    <w:rsid w:val="007A72FB"/>
    <w:rsid w:val="007B172D"/>
    <w:rsid w:val="007B3C67"/>
    <w:rsid w:val="007B426C"/>
    <w:rsid w:val="007B65BB"/>
    <w:rsid w:val="007C37CD"/>
    <w:rsid w:val="007C585A"/>
    <w:rsid w:val="007C5B60"/>
    <w:rsid w:val="007C7934"/>
    <w:rsid w:val="007D095A"/>
    <w:rsid w:val="007D200A"/>
    <w:rsid w:val="007D47E0"/>
    <w:rsid w:val="007D4E40"/>
    <w:rsid w:val="007D591E"/>
    <w:rsid w:val="007D71EA"/>
    <w:rsid w:val="007D7AF6"/>
    <w:rsid w:val="007E03AC"/>
    <w:rsid w:val="007E2D31"/>
    <w:rsid w:val="007E3900"/>
    <w:rsid w:val="007E4E43"/>
    <w:rsid w:val="007E5809"/>
    <w:rsid w:val="007E6D37"/>
    <w:rsid w:val="007F0015"/>
    <w:rsid w:val="007F0023"/>
    <w:rsid w:val="007F049C"/>
    <w:rsid w:val="007F14C7"/>
    <w:rsid w:val="007F2374"/>
    <w:rsid w:val="007F3357"/>
    <w:rsid w:val="007F33BC"/>
    <w:rsid w:val="007F55B7"/>
    <w:rsid w:val="007F5AF5"/>
    <w:rsid w:val="008010E6"/>
    <w:rsid w:val="00801FBB"/>
    <w:rsid w:val="00802E29"/>
    <w:rsid w:val="00807883"/>
    <w:rsid w:val="00810D21"/>
    <w:rsid w:val="00810E10"/>
    <w:rsid w:val="00820D07"/>
    <w:rsid w:val="00820F08"/>
    <w:rsid w:val="008256E6"/>
    <w:rsid w:val="00833579"/>
    <w:rsid w:val="00833EC5"/>
    <w:rsid w:val="00834B1C"/>
    <w:rsid w:val="00834FA2"/>
    <w:rsid w:val="00835AC4"/>
    <w:rsid w:val="00836D0B"/>
    <w:rsid w:val="00836EED"/>
    <w:rsid w:val="00837A84"/>
    <w:rsid w:val="00841F2A"/>
    <w:rsid w:val="00842B7E"/>
    <w:rsid w:val="0084323F"/>
    <w:rsid w:val="0084593B"/>
    <w:rsid w:val="00847FD6"/>
    <w:rsid w:val="0085099C"/>
    <w:rsid w:val="00851F74"/>
    <w:rsid w:val="0085351B"/>
    <w:rsid w:val="0085678D"/>
    <w:rsid w:val="0085794A"/>
    <w:rsid w:val="0086071F"/>
    <w:rsid w:val="00860BAD"/>
    <w:rsid w:val="00861F79"/>
    <w:rsid w:val="00863B14"/>
    <w:rsid w:val="00863BF7"/>
    <w:rsid w:val="00865E20"/>
    <w:rsid w:val="00867037"/>
    <w:rsid w:val="008735E4"/>
    <w:rsid w:val="00875107"/>
    <w:rsid w:val="00877FB0"/>
    <w:rsid w:val="008814E6"/>
    <w:rsid w:val="00881C9B"/>
    <w:rsid w:val="00882D07"/>
    <w:rsid w:val="00885B19"/>
    <w:rsid w:val="0089011B"/>
    <w:rsid w:val="00890D88"/>
    <w:rsid w:val="00891638"/>
    <w:rsid w:val="00895D4E"/>
    <w:rsid w:val="008A0F64"/>
    <w:rsid w:val="008A170A"/>
    <w:rsid w:val="008A614E"/>
    <w:rsid w:val="008B3EED"/>
    <w:rsid w:val="008B5D17"/>
    <w:rsid w:val="008B743E"/>
    <w:rsid w:val="008B7E1F"/>
    <w:rsid w:val="008C11EA"/>
    <w:rsid w:val="008C2EAC"/>
    <w:rsid w:val="008C67F5"/>
    <w:rsid w:val="008D0D23"/>
    <w:rsid w:val="008D1C55"/>
    <w:rsid w:val="008D5D53"/>
    <w:rsid w:val="008D6562"/>
    <w:rsid w:val="008D70D0"/>
    <w:rsid w:val="008D77B8"/>
    <w:rsid w:val="008D79F9"/>
    <w:rsid w:val="008D7CEE"/>
    <w:rsid w:val="008E2472"/>
    <w:rsid w:val="008E2479"/>
    <w:rsid w:val="008E28CF"/>
    <w:rsid w:val="008E2DF9"/>
    <w:rsid w:val="008E3FAE"/>
    <w:rsid w:val="008E4B46"/>
    <w:rsid w:val="008E66BA"/>
    <w:rsid w:val="008E7979"/>
    <w:rsid w:val="008F290A"/>
    <w:rsid w:val="008F3FF5"/>
    <w:rsid w:val="00904E5D"/>
    <w:rsid w:val="009053C2"/>
    <w:rsid w:val="00906A27"/>
    <w:rsid w:val="00912FFB"/>
    <w:rsid w:val="00913689"/>
    <w:rsid w:val="00915446"/>
    <w:rsid w:val="00915D85"/>
    <w:rsid w:val="00916C79"/>
    <w:rsid w:val="009179F5"/>
    <w:rsid w:val="0092019A"/>
    <w:rsid w:val="00920BCA"/>
    <w:rsid w:val="009211A2"/>
    <w:rsid w:val="00922EB8"/>
    <w:rsid w:val="00924471"/>
    <w:rsid w:val="00926EC6"/>
    <w:rsid w:val="00930459"/>
    <w:rsid w:val="00930E63"/>
    <w:rsid w:val="009311A2"/>
    <w:rsid w:val="00933F3B"/>
    <w:rsid w:val="00942265"/>
    <w:rsid w:val="00942495"/>
    <w:rsid w:val="00942D3B"/>
    <w:rsid w:val="00943395"/>
    <w:rsid w:val="00943579"/>
    <w:rsid w:val="0094600C"/>
    <w:rsid w:val="00946A4E"/>
    <w:rsid w:val="009476B5"/>
    <w:rsid w:val="009506F6"/>
    <w:rsid w:val="00950713"/>
    <w:rsid w:val="00951064"/>
    <w:rsid w:val="0095116E"/>
    <w:rsid w:val="009511C2"/>
    <w:rsid w:val="009513C3"/>
    <w:rsid w:val="00953DF7"/>
    <w:rsid w:val="00956493"/>
    <w:rsid w:val="00957665"/>
    <w:rsid w:val="0096176B"/>
    <w:rsid w:val="009629F0"/>
    <w:rsid w:val="00967237"/>
    <w:rsid w:val="009674C6"/>
    <w:rsid w:val="00970E93"/>
    <w:rsid w:val="00971DCE"/>
    <w:rsid w:val="00971E05"/>
    <w:rsid w:val="0097517E"/>
    <w:rsid w:val="00975C09"/>
    <w:rsid w:val="00976803"/>
    <w:rsid w:val="00976F1F"/>
    <w:rsid w:val="00983124"/>
    <w:rsid w:val="00985CCC"/>
    <w:rsid w:val="009870CF"/>
    <w:rsid w:val="00991B5E"/>
    <w:rsid w:val="009939D8"/>
    <w:rsid w:val="009960C3"/>
    <w:rsid w:val="009A2F41"/>
    <w:rsid w:val="009A38AF"/>
    <w:rsid w:val="009A43C5"/>
    <w:rsid w:val="009A4C9C"/>
    <w:rsid w:val="009A567F"/>
    <w:rsid w:val="009A5A1C"/>
    <w:rsid w:val="009A7809"/>
    <w:rsid w:val="009A79DB"/>
    <w:rsid w:val="009B2924"/>
    <w:rsid w:val="009B44D7"/>
    <w:rsid w:val="009B45F4"/>
    <w:rsid w:val="009B6784"/>
    <w:rsid w:val="009B72E2"/>
    <w:rsid w:val="009B77B8"/>
    <w:rsid w:val="009C2462"/>
    <w:rsid w:val="009C54C1"/>
    <w:rsid w:val="009C59D9"/>
    <w:rsid w:val="009C71D8"/>
    <w:rsid w:val="009D25E4"/>
    <w:rsid w:val="009D435E"/>
    <w:rsid w:val="009D5862"/>
    <w:rsid w:val="009D6652"/>
    <w:rsid w:val="009D70AF"/>
    <w:rsid w:val="009E1C1A"/>
    <w:rsid w:val="009E1D13"/>
    <w:rsid w:val="009E27F6"/>
    <w:rsid w:val="009F3D12"/>
    <w:rsid w:val="00A00EF8"/>
    <w:rsid w:val="00A03173"/>
    <w:rsid w:val="00A0369E"/>
    <w:rsid w:val="00A07078"/>
    <w:rsid w:val="00A07FAA"/>
    <w:rsid w:val="00A126D6"/>
    <w:rsid w:val="00A12EE8"/>
    <w:rsid w:val="00A1541A"/>
    <w:rsid w:val="00A16669"/>
    <w:rsid w:val="00A16D23"/>
    <w:rsid w:val="00A204A7"/>
    <w:rsid w:val="00A21496"/>
    <w:rsid w:val="00A22CF4"/>
    <w:rsid w:val="00A2464B"/>
    <w:rsid w:val="00A27E13"/>
    <w:rsid w:val="00A32DE7"/>
    <w:rsid w:val="00A33D68"/>
    <w:rsid w:val="00A33DA1"/>
    <w:rsid w:val="00A34501"/>
    <w:rsid w:val="00A37B87"/>
    <w:rsid w:val="00A37E9F"/>
    <w:rsid w:val="00A4118A"/>
    <w:rsid w:val="00A419D4"/>
    <w:rsid w:val="00A44781"/>
    <w:rsid w:val="00A45FB8"/>
    <w:rsid w:val="00A465E7"/>
    <w:rsid w:val="00A50A93"/>
    <w:rsid w:val="00A51D54"/>
    <w:rsid w:val="00A56810"/>
    <w:rsid w:val="00A56977"/>
    <w:rsid w:val="00A574A5"/>
    <w:rsid w:val="00A61934"/>
    <w:rsid w:val="00A61D8D"/>
    <w:rsid w:val="00A73BA4"/>
    <w:rsid w:val="00A75E94"/>
    <w:rsid w:val="00A85E88"/>
    <w:rsid w:val="00A87EA8"/>
    <w:rsid w:val="00A87FDB"/>
    <w:rsid w:val="00A93B0E"/>
    <w:rsid w:val="00A94A33"/>
    <w:rsid w:val="00A94B6F"/>
    <w:rsid w:val="00A96EE3"/>
    <w:rsid w:val="00A97E9B"/>
    <w:rsid w:val="00AA020E"/>
    <w:rsid w:val="00AA0B40"/>
    <w:rsid w:val="00AA5E6C"/>
    <w:rsid w:val="00AA5EC8"/>
    <w:rsid w:val="00AB0383"/>
    <w:rsid w:val="00AB16B2"/>
    <w:rsid w:val="00AB19B6"/>
    <w:rsid w:val="00AB4B32"/>
    <w:rsid w:val="00AB6EDD"/>
    <w:rsid w:val="00AB7647"/>
    <w:rsid w:val="00AC0E16"/>
    <w:rsid w:val="00AC1DE0"/>
    <w:rsid w:val="00AD0C52"/>
    <w:rsid w:val="00AD1314"/>
    <w:rsid w:val="00AD6952"/>
    <w:rsid w:val="00AE0094"/>
    <w:rsid w:val="00AE05C6"/>
    <w:rsid w:val="00AE23F1"/>
    <w:rsid w:val="00AE4C6B"/>
    <w:rsid w:val="00AE66DC"/>
    <w:rsid w:val="00AE7809"/>
    <w:rsid w:val="00AF3BCE"/>
    <w:rsid w:val="00AF5B7E"/>
    <w:rsid w:val="00B0191A"/>
    <w:rsid w:val="00B04C72"/>
    <w:rsid w:val="00B05ACB"/>
    <w:rsid w:val="00B068E6"/>
    <w:rsid w:val="00B111D9"/>
    <w:rsid w:val="00B14439"/>
    <w:rsid w:val="00B225B1"/>
    <w:rsid w:val="00B22AB2"/>
    <w:rsid w:val="00B24046"/>
    <w:rsid w:val="00B26BCD"/>
    <w:rsid w:val="00B27749"/>
    <w:rsid w:val="00B27A92"/>
    <w:rsid w:val="00B32C53"/>
    <w:rsid w:val="00B3346E"/>
    <w:rsid w:val="00B43776"/>
    <w:rsid w:val="00B457E6"/>
    <w:rsid w:val="00B47126"/>
    <w:rsid w:val="00B47527"/>
    <w:rsid w:val="00B51756"/>
    <w:rsid w:val="00B530E8"/>
    <w:rsid w:val="00B5501D"/>
    <w:rsid w:val="00B56061"/>
    <w:rsid w:val="00B57129"/>
    <w:rsid w:val="00B60BE8"/>
    <w:rsid w:val="00B65337"/>
    <w:rsid w:val="00B65EA9"/>
    <w:rsid w:val="00B664E8"/>
    <w:rsid w:val="00B67062"/>
    <w:rsid w:val="00B671EC"/>
    <w:rsid w:val="00B71547"/>
    <w:rsid w:val="00B737E1"/>
    <w:rsid w:val="00B81C33"/>
    <w:rsid w:val="00B823DC"/>
    <w:rsid w:val="00B844AC"/>
    <w:rsid w:val="00B932B4"/>
    <w:rsid w:val="00B93585"/>
    <w:rsid w:val="00BA2D45"/>
    <w:rsid w:val="00BA30D0"/>
    <w:rsid w:val="00BA6FA5"/>
    <w:rsid w:val="00BB359D"/>
    <w:rsid w:val="00BB3730"/>
    <w:rsid w:val="00BB3C97"/>
    <w:rsid w:val="00BB5C3C"/>
    <w:rsid w:val="00BB61C2"/>
    <w:rsid w:val="00BB6A52"/>
    <w:rsid w:val="00BB791A"/>
    <w:rsid w:val="00BB7977"/>
    <w:rsid w:val="00BB7E28"/>
    <w:rsid w:val="00BC0669"/>
    <w:rsid w:val="00BC1821"/>
    <w:rsid w:val="00BD09EB"/>
    <w:rsid w:val="00BD0D2D"/>
    <w:rsid w:val="00BD3636"/>
    <w:rsid w:val="00BD4613"/>
    <w:rsid w:val="00BD58DA"/>
    <w:rsid w:val="00BD7550"/>
    <w:rsid w:val="00BE6052"/>
    <w:rsid w:val="00BF0672"/>
    <w:rsid w:val="00BF1F0D"/>
    <w:rsid w:val="00C011EC"/>
    <w:rsid w:val="00C0367A"/>
    <w:rsid w:val="00C10F57"/>
    <w:rsid w:val="00C1164C"/>
    <w:rsid w:val="00C11BF0"/>
    <w:rsid w:val="00C12620"/>
    <w:rsid w:val="00C14B13"/>
    <w:rsid w:val="00C151E9"/>
    <w:rsid w:val="00C158BB"/>
    <w:rsid w:val="00C16320"/>
    <w:rsid w:val="00C20237"/>
    <w:rsid w:val="00C21952"/>
    <w:rsid w:val="00C22B0D"/>
    <w:rsid w:val="00C22C1B"/>
    <w:rsid w:val="00C30A70"/>
    <w:rsid w:val="00C32145"/>
    <w:rsid w:val="00C332BD"/>
    <w:rsid w:val="00C3504F"/>
    <w:rsid w:val="00C3644B"/>
    <w:rsid w:val="00C42C19"/>
    <w:rsid w:val="00C43762"/>
    <w:rsid w:val="00C44636"/>
    <w:rsid w:val="00C46A4C"/>
    <w:rsid w:val="00C477B0"/>
    <w:rsid w:val="00C50225"/>
    <w:rsid w:val="00C531C0"/>
    <w:rsid w:val="00C53D0D"/>
    <w:rsid w:val="00C53E39"/>
    <w:rsid w:val="00C55710"/>
    <w:rsid w:val="00C5784A"/>
    <w:rsid w:val="00C60928"/>
    <w:rsid w:val="00C67C3A"/>
    <w:rsid w:val="00C70D50"/>
    <w:rsid w:val="00C73321"/>
    <w:rsid w:val="00C75BAC"/>
    <w:rsid w:val="00C80BB1"/>
    <w:rsid w:val="00C82626"/>
    <w:rsid w:val="00C856E8"/>
    <w:rsid w:val="00C86026"/>
    <w:rsid w:val="00C918BA"/>
    <w:rsid w:val="00C921E5"/>
    <w:rsid w:val="00C92B42"/>
    <w:rsid w:val="00C93178"/>
    <w:rsid w:val="00C94E4B"/>
    <w:rsid w:val="00C96BC0"/>
    <w:rsid w:val="00CA0963"/>
    <w:rsid w:val="00CA5647"/>
    <w:rsid w:val="00CA7484"/>
    <w:rsid w:val="00CB05D9"/>
    <w:rsid w:val="00CB1FBB"/>
    <w:rsid w:val="00CB6C9A"/>
    <w:rsid w:val="00CB756C"/>
    <w:rsid w:val="00CC5FAD"/>
    <w:rsid w:val="00CC5FCE"/>
    <w:rsid w:val="00CC6C3E"/>
    <w:rsid w:val="00CC7AD9"/>
    <w:rsid w:val="00CC7FE9"/>
    <w:rsid w:val="00CD06B3"/>
    <w:rsid w:val="00CD0C31"/>
    <w:rsid w:val="00CD3F3E"/>
    <w:rsid w:val="00CD59C1"/>
    <w:rsid w:val="00CE16D9"/>
    <w:rsid w:val="00CE2B35"/>
    <w:rsid w:val="00CE4882"/>
    <w:rsid w:val="00CE4F4C"/>
    <w:rsid w:val="00CE6AEC"/>
    <w:rsid w:val="00CF037A"/>
    <w:rsid w:val="00CF3D70"/>
    <w:rsid w:val="00CF6E0B"/>
    <w:rsid w:val="00D02C68"/>
    <w:rsid w:val="00D030F7"/>
    <w:rsid w:val="00D13481"/>
    <w:rsid w:val="00D1453B"/>
    <w:rsid w:val="00D15063"/>
    <w:rsid w:val="00D15DA6"/>
    <w:rsid w:val="00D17D85"/>
    <w:rsid w:val="00D17E3B"/>
    <w:rsid w:val="00D27C94"/>
    <w:rsid w:val="00D30581"/>
    <w:rsid w:val="00D3095F"/>
    <w:rsid w:val="00D30B21"/>
    <w:rsid w:val="00D33853"/>
    <w:rsid w:val="00D35633"/>
    <w:rsid w:val="00D35A61"/>
    <w:rsid w:val="00D3718D"/>
    <w:rsid w:val="00D37580"/>
    <w:rsid w:val="00D40487"/>
    <w:rsid w:val="00D4156A"/>
    <w:rsid w:val="00D42230"/>
    <w:rsid w:val="00D43C9F"/>
    <w:rsid w:val="00D517BC"/>
    <w:rsid w:val="00D51AEE"/>
    <w:rsid w:val="00D51CC8"/>
    <w:rsid w:val="00D53E89"/>
    <w:rsid w:val="00D56FBB"/>
    <w:rsid w:val="00D57FD0"/>
    <w:rsid w:val="00D606F1"/>
    <w:rsid w:val="00D62A60"/>
    <w:rsid w:val="00D62CBB"/>
    <w:rsid w:val="00D636DC"/>
    <w:rsid w:val="00D66B34"/>
    <w:rsid w:val="00D66EA6"/>
    <w:rsid w:val="00D704A5"/>
    <w:rsid w:val="00D710CF"/>
    <w:rsid w:val="00D746EF"/>
    <w:rsid w:val="00D76057"/>
    <w:rsid w:val="00D76713"/>
    <w:rsid w:val="00D7675F"/>
    <w:rsid w:val="00D7701D"/>
    <w:rsid w:val="00D804E3"/>
    <w:rsid w:val="00D836C9"/>
    <w:rsid w:val="00D84A3A"/>
    <w:rsid w:val="00D87D05"/>
    <w:rsid w:val="00D901C5"/>
    <w:rsid w:val="00D91629"/>
    <w:rsid w:val="00D91724"/>
    <w:rsid w:val="00D922A4"/>
    <w:rsid w:val="00D92776"/>
    <w:rsid w:val="00D92BF1"/>
    <w:rsid w:val="00DA15DF"/>
    <w:rsid w:val="00DB018F"/>
    <w:rsid w:val="00DB2450"/>
    <w:rsid w:val="00DB5914"/>
    <w:rsid w:val="00DB677B"/>
    <w:rsid w:val="00DC381B"/>
    <w:rsid w:val="00DC3AC5"/>
    <w:rsid w:val="00DC5377"/>
    <w:rsid w:val="00DC6403"/>
    <w:rsid w:val="00DD05DA"/>
    <w:rsid w:val="00DD2711"/>
    <w:rsid w:val="00DD3029"/>
    <w:rsid w:val="00DD6D89"/>
    <w:rsid w:val="00DE2165"/>
    <w:rsid w:val="00DE343F"/>
    <w:rsid w:val="00DE3AD2"/>
    <w:rsid w:val="00DE50B2"/>
    <w:rsid w:val="00DE7FF9"/>
    <w:rsid w:val="00DF1165"/>
    <w:rsid w:val="00DF13C9"/>
    <w:rsid w:val="00DF5840"/>
    <w:rsid w:val="00E00FD8"/>
    <w:rsid w:val="00E013CD"/>
    <w:rsid w:val="00E02ADD"/>
    <w:rsid w:val="00E030D9"/>
    <w:rsid w:val="00E04E94"/>
    <w:rsid w:val="00E07190"/>
    <w:rsid w:val="00E11265"/>
    <w:rsid w:val="00E13A8F"/>
    <w:rsid w:val="00E13E8B"/>
    <w:rsid w:val="00E140AE"/>
    <w:rsid w:val="00E167D9"/>
    <w:rsid w:val="00E21BFD"/>
    <w:rsid w:val="00E21FEE"/>
    <w:rsid w:val="00E22BA1"/>
    <w:rsid w:val="00E2603F"/>
    <w:rsid w:val="00E27027"/>
    <w:rsid w:val="00E32E75"/>
    <w:rsid w:val="00E33D22"/>
    <w:rsid w:val="00E36865"/>
    <w:rsid w:val="00E36880"/>
    <w:rsid w:val="00E3696B"/>
    <w:rsid w:val="00E41391"/>
    <w:rsid w:val="00E419AC"/>
    <w:rsid w:val="00E41EA3"/>
    <w:rsid w:val="00E42A21"/>
    <w:rsid w:val="00E42F7C"/>
    <w:rsid w:val="00E43026"/>
    <w:rsid w:val="00E43A94"/>
    <w:rsid w:val="00E43F08"/>
    <w:rsid w:val="00E45968"/>
    <w:rsid w:val="00E477D5"/>
    <w:rsid w:val="00E47CB8"/>
    <w:rsid w:val="00E51D72"/>
    <w:rsid w:val="00E5221D"/>
    <w:rsid w:val="00E5385A"/>
    <w:rsid w:val="00E544AE"/>
    <w:rsid w:val="00E54C12"/>
    <w:rsid w:val="00E57105"/>
    <w:rsid w:val="00E62FB6"/>
    <w:rsid w:val="00E641B1"/>
    <w:rsid w:val="00E6670F"/>
    <w:rsid w:val="00E667B5"/>
    <w:rsid w:val="00E70868"/>
    <w:rsid w:val="00E71F1B"/>
    <w:rsid w:val="00E72301"/>
    <w:rsid w:val="00E74119"/>
    <w:rsid w:val="00E744B8"/>
    <w:rsid w:val="00E751D6"/>
    <w:rsid w:val="00E756B2"/>
    <w:rsid w:val="00E80FC4"/>
    <w:rsid w:val="00E81A62"/>
    <w:rsid w:val="00E83400"/>
    <w:rsid w:val="00E848F4"/>
    <w:rsid w:val="00E84FD7"/>
    <w:rsid w:val="00E861B4"/>
    <w:rsid w:val="00E86B6F"/>
    <w:rsid w:val="00E91255"/>
    <w:rsid w:val="00E928C9"/>
    <w:rsid w:val="00E92A7F"/>
    <w:rsid w:val="00E93021"/>
    <w:rsid w:val="00E936CE"/>
    <w:rsid w:val="00E9407E"/>
    <w:rsid w:val="00E94E81"/>
    <w:rsid w:val="00E97594"/>
    <w:rsid w:val="00E97DCE"/>
    <w:rsid w:val="00EA268D"/>
    <w:rsid w:val="00EA3443"/>
    <w:rsid w:val="00EA711B"/>
    <w:rsid w:val="00EA79B9"/>
    <w:rsid w:val="00EA7D52"/>
    <w:rsid w:val="00EB611E"/>
    <w:rsid w:val="00EC61E3"/>
    <w:rsid w:val="00EC6FFB"/>
    <w:rsid w:val="00EC7C4F"/>
    <w:rsid w:val="00ED1CAB"/>
    <w:rsid w:val="00ED299F"/>
    <w:rsid w:val="00ED7EDA"/>
    <w:rsid w:val="00EE24C5"/>
    <w:rsid w:val="00EE48A2"/>
    <w:rsid w:val="00EE7236"/>
    <w:rsid w:val="00EF095D"/>
    <w:rsid w:val="00EF0D8E"/>
    <w:rsid w:val="00EF11B1"/>
    <w:rsid w:val="00EF16C6"/>
    <w:rsid w:val="00EF5438"/>
    <w:rsid w:val="00F00010"/>
    <w:rsid w:val="00F053D9"/>
    <w:rsid w:val="00F058C1"/>
    <w:rsid w:val="00F0623A"/>
    <w:rsid w:val="00F06303"/>
    <w:rsid w:val="00F11DDC"/>
    <w:rsid w:val="00F12962"/>
    <w:rsid w:val="00F1725D"/>
    <w:rsid w:val="00F20DD5"/>
    <w:rsid w:val="00F22D56"/>
    <w:rsid w:val="00F246F9"/>
    <w:rsid w:val="00F24D0F"/>
    <w:rsid w:val="00F25597"/>
    <w:rsid w:val="00F30B5F"/>
    <w:rsid w:val="00F346CF"/>
    <w:rsid w:val="00F34C65"/>
    <w:rsid w:val="00F35143"/>
    <w:rsid w:val="00F368E0"/>
    <w:rsid w:val="00F43391"/>
    <w:rsid w:val="00F44BBE"/>
    <w:rsid w:val="00F46897"/>
    <w:rsid w:val="00F47878"/>
    <w:rsid w:val="00F5495F"/>
    <w:rsid w:val="00F6079E"/>
    <w:rsid w:val="00F6591F"/>
    <w:rsid w:val="00F674C9"/>
    <w:rsid w:val="00F71B46"/>
    <w:rsid w:val="00F73710"/>
    <w:rsid w:val="00F82898"/>
    <w:rsid w:val="00F833F4"/>
    <w:rsid w:val="00F8768D"/>
    <w:rsid w:val="00F905F7"/>
    <w:rsid w:val="00F906F3"/>
    <w:rsid w:val="00F90D7E"/>
    <w:rsid w:val="00F911DC"/>
    <w:rsid w:val="00F9257D"/>
    <w:rsid w:val="00F934DB"/>
    <w:rsid w:val="00FA1964"/>
    <w:rsid w:val="00FA400C"/>
    <w:rsid w:val="00FA4093"/>
    <w:rsid w:val="00FA6409"/>
    <w:rsid w:val="00FB16C8"/>
    <w:rsid w:val="00FB3D16"/>
    <w:rsid w:val="00FB53C9"/>
    <w:rsid w:val="00FB7332"/>
    <w:rsid w:val="00FB7D95"/>
    <w:rsid w:val="00FC05F8"/>
    <w:rsid w:val="00FC0891"/>
    <w:rsid w:val="00FC2EE3"/>
    <w:rsid w:val="00FC55B8"/>
    <w:rsid w:val="00FC7A43"/>
    <w:rsid w:val="00FD23F0"/>
    <w:rsid w:val="00FD39FE"/>
    <w:rsid w:val="00FD4036"/>
    <w:rsid w:val="00FD7A98"/>
    <w:rsid w:val="00FD7B01"/>
    <w:rsid w:val="00FE113B"/>
    <w:rsid w:val="00FE55A7"/>
    <w:rsid w:val="00FF6664"/>
    <w:rsid w:val="00FF6FB9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C9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1253E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  <w:style w:type="character" w:styleId="ab">
    <w:name w:val="Hyperlink"/>
    <w:rsid w:val="003C31E1"/>
    <w:rPr>
      <w:color w:val="0000FF"/>
      <w:u w:val="single"/>
    </w:rPr>
  </w:style>
  <w:style w:type="paragraph" w:customStyle="1" w:styleId="1">
    <w:name w:val="1"/>
    <w:basedOn w:val="a"/>
    <w:rsid w:val="00AA020E"/>
    <w:rPr>
      <w:rFonts w:ascii="Verdana" w:hAnsi="Verdana" w:cs="Verdana"/>
      <w:lang w:val="en-US" w:eastAsia="en-US"/>
    </w:rPr>
  </w:style>
  <w:style w:type="table" w:styleId="ac">
    <w:name w:val="Table Grid"/>
    <w:basedOn w:val="a1"/>
    <w:rsid w:val="00C91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semiHidden/>
    <w:unhideWhenUsed/>
    <w:rsid w:val="001253E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5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C36A5-D41F-4490-B852-5FF112DD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12</TotalTime>
  <Pages>3</Pages>
  <Words>826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6</cp:revision>
  <cp:lastPrinted>2019-02-14T10:04:00Z</cp:lastPrinted>
  <dcterms:created xsi:type="dcterms:W3CDTF">2019-05-13T12:31:00Z</dcterms:created>
  <dcterms:modified xsi:type="dcterms:W3CDTF">2019-05-13T12:57:00Z</dcterms:modified>
</cp:coreProperties>
</file>