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3" w:rsidRPr="00575304" w:rsidRDefault="00956493" w:rsidP="00956493">
      <w:pPr>
        <w:jc w:val="center"/>
        <w:rPr>
          <w:b/>
          <w:sz w:val="24"/>
          <w:szCs w:val="24"/>
          <w:lang w:val="uk-UA"/>
        </w:rPr>
      </w:pPr>
      <w:r w:rsidRPr="00575304">
        <w:rPr>
          <w:b/>
          <w:sz w:val="24"/>
          <w:szCs w:val="24"/>
          <w:lang w:val="uk-UA"/>
        </w:rPr>
        <w:t>ОГОЛОШЕННЯ</w:t>
      </w:r>
    </w:p>
    <w:p w:rsidR="00956493" w:rsidRPr="00575304" w:rsidRDefault="00956493" w:rsidP="00956493">
      <w:pPr>
        <w:jc w:val="center"/>
        <w:rPr>
          <w:b/>
          <w:sz w:val="24"/>
          <w:szCs w:val="24"/>
          <w:lang w:val="uk-UA"/>
        </w:rPr>
      </w:pPr>
      <w:r w:rsidRPr="00575304">
        <w:rPr>
          <w:b/>
          <w:sz w:val="24"/>
          <w:szCs w:val="24"/>
          <w:lang w:val="uk-UA"/>
        </w:rPr>
        <w:t xml:space="preserve">про </w:t>
      </w:r>
      <w:r w:rsidR="00BB6A52">
        <w:rPr>
          <w:b/>
          <w:sz w:val="24"/>
          <w:szCs w:val="24"/>
          <w:lang w:val="uk-UA"/>
        </w:rPr>
        <w:t>проведення конкурсу на право</w:t>
      </w:r>
      <w:r w:rsidRPr="00575304">
        <w:rPr>
          <w:b/>
          <w:sz w:val="24"/>
          <w:szCs w:val="24"/>
          <w:lang w:val="uk-UA"/>
        </w:rPr>
        <w:t xml:space="preserve"> оренд</w:t>
      </w:r>
      <w:r w:rsidR="00CC774E">
        <w:rPr>
          <w:b/>
          <w:sz w:val="24"/>
          <w:szCs w:val="24"/>
          <w:lang w:val="uk-UA"/>
        </w:rPr>
        <w:t>и</w:t>
      </w:r>
      <w:r w:rsidRPr="00575304">
        <w:rPr>
          <w:b/>
          <w:sz w:val="24"/>
          <w:szCs w:val="24"/>
          <w:lang w:val="uk-UA"/>
        </w:rPr>
        <w:t xml:space="preserve"> об'єкт</w:t>
      </w:r>
      <w:r w:rsidR="00BB6A52">
        <w:rPr>
          <w:b/>
          <w:sz w:val="24"/>
          <w:szCs w:val="24"/>
          <w:lang w:val="uk-UA"/>
        </w:rPr>
        <w:t>ів</w:t>
      </w:r>
      <w:r w:rsidRPr="00575304">
        <w:rPr>
          <w:b/>
          <w:sz w:val="24"/>
          <w:szCs w:val="24"/>
          <w:lang w:val="uk-UA"/>
        </w:rPr>
        <w:t xml:space="preserve">, що належать до комунальної власності </w:t>
      </w:r>
    </w:p>
    <w:p w:rsidR="008D7CEE" w:rsidRPr="00575304" w:rsidRDefault="00956493" w:rsidP="00956493">
      <w:pPr>
        <w:jc w:val="center"/>
        <w:rPr>
          <w:b/>
          <w:sz w:val="24"/>
          <w:szCs w:val="24"/>
          <w:lang w:val="uk-UA"/>
        </w:rPr>
      </w:pPr>
      <w:r w:rsidRPr="00575304">
        <w:rPr>
          <w:b/>
          <w:sz w:val="24"/>
          <w:szCs w:val="24"/>
          <w:lang w:val="uk-UA"/>
        </w:rPr>
        <w:t>територіальної громади міста Києва</w:t>
      </w:r>
    </w:p>
    <w:p w:rsidR="008C11EA" w:rsidRPr="00575304" w:rsidRDefault="008C11EA" w:rsidP="00956493">
      <w:pPr>
        <w:jc w:val="center"/>
        <w:rPr>
          <w:b/>
          <w:lang w:val="uk-UA"/>
        </w:rPr>
      </w:pPr>
    </w:p>
    <w:p w:rsidR="00A51D54" w:rsidRPr="00575304" w:rsidRDefault="00C918BA" w:rsidP="00956493">
      <w:pPr>
        <w:jc w:val="center"/>
        <w:rPr>
          <w:b/>
          <w:lang w:val="uk-UA"/>
        </w:rPr>
      </w:pPr>
      <w:r w:rsidRPr="00575304">
        <w:rPr>
          <w:b/>
          <w:sz w:val="24"/>
          <w:szCs w:val="24"/>
          <w:lang w:val="uk-UA"/>
        </w:rPr>
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</w:r>
    </w:p>
    <w:p w:rsidR="00A51D54" w:rsidRDefault="00A51D54" w:rsidP="00956493">
      <w:pPr>
        <w:jc w:val="center"/>
        <w:rPr>
          <w:b/>
          <w:lang w:val="uk-UA"/>
        </w:rPr>
      </w:pPr>
    </w:p>
    <w:tbl>
      <w:tblPr>
        <w:tblStyle w:val="ac"/>
        <w:tblW w:w="15984" w:type="dxa"/>
        <w:tblLayout w:type="fixed"/>
        <w:tblLook w:val="04A0" w:firstRow="1" w:lastRow="0" w:firstColumn="1" w:lastColumn="0" w:noHBand="0" w:noVBand="1"/>
      </w:tblPr>
      <w:tblGrid>
        <w:gridCol w:w="525"/>
        <w:gridCol w:w="150"/>
        <w:gridCol w:w="1418"/>
        <w:gridCol w:w="1276"/>
        <w:gridCol w:w="1275"/>
        <w:gridCol w:w="1560"/>
        <w:gridCol w:w="1984"/>
        <w:gridCol w:w="1701"/>
        <w:gridCol w:w="1842"/>
        <w:gridCol w:w="1701"/>
        <w:gridCol w:w="1135"/>
        <w:gridCol w:w="1417"/>
      </w:tblGrid>
      <w:tr w:rsidR="001253E5" w:rsidRPr="005D30DE" w:rsidTr="001830E8">
        <w:trPr>
          <w:trHeight w:val="565"/>
        </w:trPr>
        <w:tc>
          <w:tcPr>
            <w:tcW w:w="525" w:type="dxa"/>
            <w:vMerge w:val="restart"/>
          </w:tcPr>
          <w:p w:rsidR="001253E5" w:rsidRPr="005D30DE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  <w:gridSpan w:val="2"/>
            <w:vMerge w:val="restart"/>
          </w:tcPr>
          <w:p w:rsidR="001253E5" w:rsidRPr="005D30DE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0DE">
              <w:rPr>
                <w:rFonts w:ascii="Times New Roman" w:hAnsi="Times New Roman"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1276" w:type="dxa"/>
            <w:vMerge w:val="restart"/>
          </w:tcPr>
          <w:p w:rsidR="001253E5" w:rsidRPr="005D30DE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0DE">
              <w:rPr>
                <w:rFonts w:ascii="Times New Roman" w:hAnsi="Times New Roman"/>
                <w:sz w:val="22"/>
                <w:szCs w:val="22"/>
                <w:lang w:val="uk-UA"/>
              </w:rPr>
              <w:t>Загальна площа (корисна) , кв. м</w:t>
            </w:r>
          </w:p>
        </w:tc>
        <w:tc>
          <w:tcPr>
            <w:tcW w:w="1275" w:type="dxa"/>
            <w:vMerge w:val="restart"/>
          </w:tcPr>
          <w:p w:rsidR="001253E5" w:rsidRPr="005D30DE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0DE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Тип будинку</w:t>
            </w:r>
          </w:p>
        </w:tc>
        <w:tc>
          <w:tcPr>
            <w:tcW w:w="1560" w:type="dxa"/>
            <w:vMerge w:val="restart"/>
          </w:tcPr>
          <w:p w:rsidR="001253E5" w:rsidRPr="005D30DE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0DE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Характеристика об’єкта оренди</w:t>
            </w:r>
          </w:p>
        </w:tc>
        <w:tc>
          <w:tcPr>
            <w:tcW w:w="1984" w:type="dxa"/>
            <w:vMerge w:val="restart"/>
          </w:tcPr>
          <w:p w:rsidR="001253E5" w:rsidRPr="005D30DE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0DE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Технічний стан об’єкта і інформація про забезпечення комунікаціями</w:t>
            </w:r>
          </w:p>
        </w:tc>
        <w:tc>
          <w:tcPr>
            <w:tcW w:w="1701" w:type="dxa"/>
          </w:tcPr>
          <w:p w:rsidR="001253E5" w:rsidRPr="005D30DE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5304">
              <w:rPr>
                <w:rFonts w:ascii="Times New Roman" w:hAnsi="Times New Roman"/>
                <w:sz w:val="22"/>
                <w:szCs w:val="22"/>
                <w:lang w:val="uk-UA"/>
              </w:rPr>
              <w:t>Вартість об’єкту оренди, грн. без ПДВ</w:t>
            </w:r>
          </w:p>
        </w:tc>
        <w:tc>
          <w:tcPr>
            <w:tcW w:w="1842" w:type="dxa"/>
            <w:vMerge w:val="restart"/>
          </w:tcPr>
          <w:p w:rsidR="001253E5" w:rsidRPr="005D30DE" w:rsidRDefault="001253E5" w:rsidP="005D30D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0DE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Запропоноване цільове використання об’єкта оренди</w:t>
            </w:r>
            <w:r w:rsidRPr="005D30DE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253E5" w:rsidRPr="005D30DE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253E5" w:rsidRPr="005D30DE" w:rsidRDefault="001253E5" w:rsidP="0007352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530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Розмір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стартової/місячної </w:t>
            </w:r>
            <w:r w:rsidRPr="00575304">
              <w:rPr>
                <w:rFonts w:ascii="Times New Roman" w:hAnsi="Times New Roman"/>
                <w:sz w:val="22"/>
                <w:szCs w:val="22"/>
                <w:lang w:val="uk-UA"/>
              </w:rPr>
              <w:t>орендної плати, грн</w:t>
            </w:r>
          </w:p>
        </w:tc>
        <w:tc>
          <w:tcPr>
            <w:tcW w:w="1135" w:type="dxa"/>
            <w:vMerge w:val="restart"/>
          </w:tcPr>
          <w:p w:rsidR="001253E5" w:rsidRPr="00157FAC" w:rsidRDefault="001253E5" w:rsidP="009564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ставка у %</w:t>
            </w:r>
          </w:p>
        </w:tc>
        <w:tc>
          <w:tcPr>
            <w:tcW w:w="1417" w:type="dxa"/>
            <w:vMerge w:val="restart"/>
          </w:tcPr>
          <w:p w:rsidR="001253E5" w:rsidRDefault="001253E5" w:rsidP="0095649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Вартість звіту з оцінки майна</w:t>
            </w:r>
            <w:r w:rsidR="00346895">
              <w:rPr>
                <w:sz w:val="22"/>
                <w:szCs w:val="22"/>
                <w:lang w:val="uk-UA"/>
              </w:rPr>
              <w:t xml:space="preserve">, </w:t>
            </w:r>
            <w:r w:rsidR="009551BD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1253E5" w:rsidRPr="005D30DE" w:rsidTr="001830E8">
        <w:trPr>
          <w:trHeight w:val="563"/>
        </w:trPr>
        <w:tc>
          <w:tcPr>
            <w:tcW w:w="525" w:type="dxa"/>
            <w:vMerge/>
          </w:tcPr>
          <w:p w:rsidR="001253E5" w:rsidRPr="005D30DE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1253E5" w:rsidRPr="005D30DE" w:rsidRDefault="001253E5" w:rsidP="0095649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:rsidR="001253E5" w:rsidRPr="005D30DE" w:rsidRDefault="001253E5" w:rsidP="0095649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:rsidR="001253E5" w:rsidRPr="005D30DE" w:rsidRDefault="001253E5" w:rsidP="009564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60" w:type="dxa"/>
            <w:vMerge/>
          </w:tcPr>
          <w:p w:rsidR="001253E5" w:rsidRPr="005D30DE" w:rsidRDefault="001253E5" w:rsidP="009564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vMerge/>
          </w:tcPr>
          <w:p w:rsidR="001253E5" w:rsidRPr="005D30DE" w:rsidRDefault="001253E5" w:rsidP="009564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</w:tcPr>
          <w:p w:rsidR="001253E5" w:rsidRPr="00575304" w:rsidRDefault="001253E5" w:rsidP="0095649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Дата оцінки</w:t>
            </w:r>
          </w:p>
        </w:tc>
        <w:tc>
          <w:tcPr>
            <w:tcW w:w="1842" w:type="dxa"/>
            <w:vMerge/>
          </w:tcPr>
          <w:p w:rsidR="001253E5" w:rsidRPr="005D30DE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253E5" w:rsidRPr="005D30DE" w:rsidRDefault="001253E5" w:rsidP="00D43C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530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Розмір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авансової </w:t>
            </w:r>
            <w:r w:rsidRPr="00575304">
              <w:rPr>
                <w:rFonts w:ascii="Times New Roman" w:hAnsi="Times New Roman"/>
                <w:sz w:val="22"/>
                <w:szCs w:val="22"/>
                <w:lang w:val="uk-UA"/>
              </w:rPr>
              <w:t>орендної плати, грн</w:t>
            </w:r>
          </w:p>
        </w:tc>
        <w:tc>
          <w:tcPr>
            <w:tcW w:w="1135" w:type="dxa"/>
            <w:vMerge/>
          </w:tcPr>
          <w:p w:rsidR="001253E5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253E5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253E5" w:rsidRPr="005D30DE" w:rsidTr="0050309E">
        <w:trPr>
          <w:trHeight w:val="361"/>
        </w:trPr>
        <w:tc>
          <w:tcPr>
            <w:tcW w:w="525" w:type="dxa"/>
            <w:vMerge/>
          </w:tcPr>
          <w:p w:rsidR="001253E5" w:rsidRPr="005D30DE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1253E5" w:rsidRPr="005D30DE" w:rsidRDefault="001253E5" w:rsidP="0095649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:rsidR="001253E5" w:rsidRPr="005D30DE" w:rsidRDefault="001253E5" w:rsidP="0095649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:rsidR="001253E5" w:rsidRPr="005D30DE" w:rsidRDefault="001253E5" w:rsidP="009564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60" w:type="dxa"/>
            <w:vMerge/>
          </w:tcPr>
          <w:p w:rsidR="001253E5" w:rsidRPr="005D30DE" w:rsidRDefault="001253E5" w:rsidP="009564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vMerge/>
          </w:tcPr>
          <w:p w:rsidR="001253E5" w:rsidRPr="005D30DE" w:rsidRDefault="001253E5" w:rsidP="009564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</w:tcPr>
          <w:p w:rsidR="001253E5" w:rsidRPr="00575304" w:rsidRDefault="001253E5" w:rsidP="0095649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Назва СОД</w:t>
            </w:r>
          </w:p>
        </w:tc>
        <w:tc>
          <w:tcPr>
            <w:tcW w:w="1842" w:type="dxa"/>
            <w:vMerge/>
          </w:tcPr>
          <w:p w:rsidR="001253E5" w:rsidRPr="005D30DE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253E5" w:rsidRDefault="001253E5" w:rsidP="00956493">
            <w:pPr>
              <w:jc w:val="center"/>
              <w:rPr>
                <w:sz w:val="22"/>
                <w:szCs w:val="22"/>
                <w:lang w:val="uk-UA"/>
              </w:rPr>
            </w:pPr>
            <w:r w:rsidRPr="00500D50">
              <w:rPr>
                <w:sz w:val="22"/>
                <w:szCs w:val="22"/>
                <w:lang w:val="uk-UA"/>
              </w:rPr>
              <w:t>Крок аукціону</w:t>
            </w:r>
          </w:p>
          <w:p w:rsidR="0050309E" w:rsidRPr="00500D50" w:rsidRDefault="0050309E" w:rsidP="0095649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vMerge/>
          </w:tcPr>
          <w:p w:rsidR="001253E5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253E5" w:rsidRDefault="001253E5" w:rsidP="0095649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253E5" w:rsidRPr="00DC3AC5" w:rsidTr="001830E8">
        <w:tc>
          <w:tcPr>
            <w:tcW w:w="15984" w:type="dxa"/>
            <w:gridSpan w:val="12"/>
          </w:tcPr>
          <w:p w:rsidR="001253E5" w:rsidRPr="005379B9" w:rsidRDefault="001253E5" w:rsidP="00F368E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379B9">
              <w:rPr>
                <w:b/>
                <w:sz w:val="22"/>
                <w:szCs w:val="22"/>
                <w:lang w:val="uk-UA"/>
              </w:rPr>
              <w:t xml:space="preserve">Балансоутримувач – </w:t>
            </w:r>
            <w:r w:rsidR="00A12EE8">
              <w:rPr>
                <w:b/>
                <w:sz w:val="22"/>
                <w:szCs w:val="22"/>
                <w:lang w:val="uk-UA"/>
              </w:rPr>
              <w:t>КП «</w:t>
            </w:r>
            <w:proofErr w:type="spellStart"/>
            <w:r w:rsidR="00A12EE8">
              <w:rPr>
                <w:b/>
                <w:sz w:val="22"/>
                <w:szCs w:val="22"/>
                <w:lang w:val="uk-UA"/>
              </w:rPr>
              <w:t>Київтеплоенерго</w:t>
            </w:r>
            <w:proofErr w:type="spellEnd"/>
            <w:r w:rsidR="00A12EE8">
              <w:rPr>
                <w:b/>
                <w:sz w:val="22"/>
                <w:szCs w:val="22"/>
                <w:lang w:val="uk-UA"/>
              </w:rPr>
              <w:t xml:space="preserve">» </w:t>
            </w:r>
            <w:r w:rsidRPr="005379B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</w:t>
            </w:r>
            <w:r w:rsidRPr="005379B9">
              <w:rPr>
                <w:rFonts w:ascii="Times New Roman" w:hAnsi="Times New Roman"/>
                <w:sz w:val="22"/>
                <w:szCs w:val="22"/>
                <w:lang w:val="uk-UA"/>
              </w:rPr>
              <w:t>0100</w:t>
            </w:r>
            <w:r w:rsidR="00F368E0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5379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м. Київ, вул. </w:t>
            </w:r>
            <w:r w:rsidR="00F368E0">
              <w:rPr>
                <w:rFonts w:ascii="Times New Roman" w:hAnsi="Times New Roman"/>
                <w:sz w:val="22"/>
                <w:szCs w:val="22"/>
                <w:lang w:val="uk-UA"/>
              </w:rPr>
              <w:t>Велика Житомирська, 15-а</w:t>
            </w:r>
            <w:r w:rsidRPr="005379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тел. </w:t>
            </w:r>
            <w:r w:rsidR="00F368E0">
              <w:rPr>
                <w:rFonts w:ascii="Times New Roman" w:hAnsi="Times New Roman"/>
                <w:sz w:val="22"/>
                <w:szCs w:val="22"/>
                <w:lang w:val="uk-UA"/>
              </w:rPr>
              <w:t>207-61-00, 207-61-56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 </w:t>
            </w:r>
            <w:r w:rsidR="00F368E0">
              <w:rPr>
                <w:rFonts w:ascii="Times New Roman" w:hAnsi="Times New Roman"/>
                <w:sz w:val="22"/>
                <w:szCs w:val="22"/>
                <w:lang w:val="uk-UA"/>
              </w:rPr>
              <w:t>р/р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368E0">
              <w:rPr>
                <w:rFonts w:ascii="Times New Roman" w:hAnsi="Times New Roman"/>
                <w:sz w:val="22"/>
                <w:szCs w:val="22"/>
                <w:lang w:val="uk-UA"/>
              </w:rPr>
              <w:t>2600 2300 208 020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ГУ </w:t>
            </w:r>
            <w:r w:rsidR="00F368E0">
              <w:rPr>
                <w:rFonts w:ascii="Times New Roman" w:hAnsi="Times New Roman"/>
                <w:sz w:val="22"/>
                <w:szCs w:val="22"/>
                <w:lang w:val="uk-UA"/>
              </w:rPr>
              <w:t>по м. Києву та Київській області АТ «Ощадбанк»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368E0">
              <w:rPr>
                <w:rFonts w:ascii="Times New Roman" w:hAnsi="Times New Roman"/>
                <w:sz w:val="22"/>
                <w:szCs w:val="22"/>
                <w:lang w:val="uk-UA"/>
              </w:rPr>
              <w:t>Код банку 322669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ЄДРПОУ </w:t>
            </w:r>
            <w:r w:rsidR="00F368E0">
              <w:rPr>
                <w:rFonts w:ascii="Times New Roman" w:hAnsi="Times New Roman"/>
                <w:sz w:val="22"/>
                <w:szCs w:val="22"/>
                <w:lang w:val="uk-UA"/>
              </w:rPr>
              <w:t>40538421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) </w:t>
            </w:r>
          </w:p>
        </w:tc>
      </w:tr>
      <w:tr w:rsidR="0050309E" w:rsidRPr="0020556C" w:rsidTr="001830E8">
        <w:trPr>
          <w:trHeight w:val="154"/>
        </w:trPr>
        <w:tc>
          <w:tcPr>
            <w:tcW w:w="525" w:type="dxa"/>
            <w:vMerge w:val="restart"/>
          </w:tcPr>
          <w:p w:rsidR="0050309E" w:rsidRPr="00343FB9" w:rsidRDefault="0050309E" w:rsidP="00956493">
            <w:pPr>
              <w:jc w:val="center"/>
              <w:rPr>
                <w:lang w:val="uk-UA"/>
              </w:rPr>
            </w:pPr>
            <w:r w:rsidRPr="00343FB9">
              <w:rPr>
                <w:lang w:val="uk-UA"/>
              </w:rPr>
              <w:t>1.</w:t>
            </w:r>
          </w:p>
        </w:tc>
        <w:tc>
          <w:tcPr>
            <w:tcW w:w="1568" w:type="dxa"/>
            <w:gridSpan w:val="2"/>
            <w:vMerge w:val="restart"/>
          </w:tcPr>
          <w:p w:rsidR="0050309E" w:rsidRPr="000966F4" w:rsidRDefault="0050309E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Золотоустівська</w:t>
            </w:r>
            <w:proofErr w:type="spellEnd"/>
            <w:r>
              <w:rPr>
                <w:lang w:val="uk-UA"/>
              </w:rPr>
              <w:t xml:space="preserve">, 4 </w:t>
            </w:r>
            <w:proofErr w:type="spellStart"/>
            <w:r>
              <w:rPr>
                <w:lang w:val="uk-UA"/>
              </w:rPr>
              <w:t>літ.Б</w:t>
            </w:r>
            <w:proofErr w:type="spellEnd"/>
          </w:p>
        </w:tc>
        <w:tc>
          <w:tcPr>
            <w:tcW w:w="1276" w:type="dxa"/>
            <w:vMerge w:val="restart"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229,0</w:t>
            </w:r>
          </w:p>
        </w:tc>
        <w:tc>
          <w:tcPr>
            <w:tcW w:w="1275" w:type="dxa"/>
            <w:vMerge w:val="restart"/>
          </w:tcPr>
          <w:p w:rsidR="0050309E" w:rsidRPr="00F346CF" w:rsidRDefault="0050309E" w:rsidP="000966F4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Індивідуальний т</w:t>
            </w:r>
            <w:r w:rsidRPr="001830E8">
              <w:rPr>
                <w:lang w:val="uk-UA"/>
              </w:rPr>
              <w:t>епловий пункт</w:t>
            </w:r>
          </w:p>
        </w:tc>
        <w:tc>
          <w:tcPr>
            <w:tcW w:w="1560" w:type="dxa"/>
            <w:vMerge w:val="restart"/>
          </w:tcPr>
          <w:p w:rsidR="0050309E" w:rsidRPr="00D91724" w:rsidRDefault="0050309E" w:rsidP="00F34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Будівля </w:t>
            </w:r>
          </w:p>
        </w:tc>
        <w:tc>
          <w:tcPr>
            <w:tcW w:w="1984" w:type="dxa"/>
            <w:vMerge w:val="restart"/>
          </w:tcPr>
          <w:p w:rsidR="0050309E" w:rsidRPr="0050309E" w:rsidRDefault="0050309E" w:rsidP="00956493">
            <w:pPr>
              <w:jc w:val="center"/>
              <w:rPr>
                <w:lang w:val="uk-UA"/>
              </w:rPr>
            </w:pPr>
            <w:r w:rsidRPr="0050309E">
              <w:rPr>
                <w:lang w:val="uk-UA"/>
              </w:rPr>
              <w:t xml:space="preserve">Задовільний, але потребує </w:t>
            </w:r>
            <w:r>
              <w:rPr>
                <w:lang w:val="uk-UA"/>
              </w:rPr>
              <w:t>ремонту</w:t>
            </w:r>
            <w:r w:rsidRPr="0050309E">
              <w:rPr>
                <w:lang w:val="uk-UA"/>
              </w:rPr>
              <w:t>.</w:t>
            </w:r>
          </w:p>
          <w:p w:rsidR="0050309E" w:rsidRPr="0050309E" w:rsidRDefault="0050309E" w:rsidP="00956493">
            <w:pPr>
              <w:jc w:val="center"/>
              <w:rPr>
                <w:lang w:val="uk-UA"/>
              </w:rPr>
            </w:pPr>
          </w:p>
          <w:p w:rsidR="0050309E" w:rsidRPr="0050309E" w:rsidRDefault="0050309E" w:rsidP="001830E8">
            <w:pPr>
              <w:jc w:val="center"/>
              <w:rPr>
                <w:sz w:val="18"/>
                <w:szCs w:val="18"/>
                <w:lang w:val="uk-UA"/>
              </w:rPr>
            </w:pPr>
            <w:r w:rsidRPr="0050309E">
              <w:rPr>
                <w:sz w:val="18"/>
                <w:szCs w:val="18"/>
                <w:lang w:val="uk-UA"/>
              </w:rPr>
              <w:t>Енергозабезпечення – є можливість підключення.</w:t>
            </w:r>
          </w:p>
          <w:p w:rsidR="0050309E" w:rsidRPr="0050309E" w:rsidRDefault="0050309E" w:rsidP="001830E8">
            <w:pPr>
              <w:jc w:val="center"/>
              <w:rPr>
                <w:sz w:val="18"/>
                <w:szCs w:val="18"/>
                <w:lang w:val="uk-UA"/>
              </w:rPr>
            </w:pPr>
            <w:r w:rsidRPr="0050309E">
              <w:rPr>
                <w:sz w:val="18"/>
                <w:szCs w:val="18"/>
                <w:lang w:val="uk-UA"/>
              </w:rPr>
              <w:t>Водозабезпечення – є можливість підключення.</w:t>
            </w:r>
          </w:p>
          <w:p w:rsidR="0050309E" w:rsidRPr="000D0E96" w:rsidRDefault="0050309E" w:rsidP="001830E8">
            <w:pPr>
              <w:jc w:val="center"/>
              <w:rPr>
                <w:lang w:val="uk-UA"/>
              </w:rPr>
            </w:pPr>
            <w:r w:rsidRPr="0050309E">
              <w:rPr>
                <w:sz w:val="18"/>
                <w:szCs w:val="18"/>
                <w:lang w:val="uk-UA"/>
              </w:rPr>
              <w:t>Теплозабезпечення - є можливість підключення</w:t>
            </w:r>
            <w:r w:rsidRPr="001830E8"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0309E" w:rsidRPr="00E36880" w:rsidRDefault="0050309E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3 096 600,00</w:t>
            </w:r>
          </w:p>
        </w:tc>
        <w:tc>
          <w:tcPr>
            <w:tcW w:w="1842" w:type="dxa"/>
            <w:vMerge w:val="restart"/>
          </w:tcPr>
          <w:p w:rsidR="0050309E" w:rsidRDefault="0050309E" w:rsidP="000966F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33. </w:t>
            </w:r>
            <w:r w:rsidRPr="00A22CF4">
              <w:rPr>
                <w:rFonts w:ascii="Times New Roman" w:hAnsi="Times New Roman"/>
                <w:lang w:val="uk-UA"/>
              </w:rPr>
              <w:t xml:space="preserve">Розміщення </w:t>
            </w:r>
            <w:r>
              <w:rPr>
                <w:rFonts w:ascii="Times New Roman" w:hAnsi="Times New Roman"/>
                <w:lang w:val="uk-UA"/>
              </w:rPr>
              <w:t>суб’єктів господарювання, які здійснюють виробничу діяльність</w:t>
            </w:r>
          </w:p>
          <w:p w:rsidR="0050309E" w:rsidRDefault="00080658" w:rsidP="0050309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 Р</w:t>
            </w:r>
            <w:r w:rsidR="0050309E">
              <w:rPr>
                <w:rFonts w:ascii="Times New Roman" w:hAnsi="Times New Roman"/>
                <w:lang w:val="uk-UA"/>
              </w:rPr>
              <w:t>озміщення складів, камер схову</w:t>
            </w:r>
          </w:p>
          <w:p w:rsidR="00080658" w:rsidRDefault="00080658" w:rsidP="0050309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80658" w:rsidRPr="00080658" w:rsidRDefault="00080658" w:rsidP="0050309E">
            <w:pPr>
              <w:jc w:val="center"/>
              <w:rPr>
                <w:b/>
                <w:lang w:val="uk-UA"/>
              </w:rPr>
            </w:pPr>
            <w:r w:rsidRPr="00080658">
              <w:rPr>
                <w:rFonts w:ascii="Times New Roman" w:hAnsi="Times New Roman"/>
                <w:b/>
                <w:lang w:val="uk-UA"/>
              </w:rPr>
              <w:t>або</w:t>
            </w:r>
          </w:p>
        </w:tc>
        <w:tc>
          <w:tcPr>
            <w:tcW w:w="1701" w:type="dxa"/>
            <w:vAlign w:val="center"/>
          </w:tcPr>
          <w:p w:rsidR="0050309E" w:rsidRPr="00E36880" w:rsidRDefault="00520121" w:rsidP="00E92A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15483,00</w:t>
            </w:r>
          </w:p>
        </w:tc>
        <w:tc>
          <w:tcPr>
            <w:tcW w:w="1135" w:type="dxa"/>
            <w:vMerge w:val="restart"/>
            <w:vAlign w:val="center"/>
          </w:tcPr>
          <w:p w:rsidR="0050309E" w:rsidRPr="0020556C" w:rsidRDefault="0050309E" w:rsidP="00E92A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  <w:vMerge w:val="restart"/>
          </w:tcPr>
          <w:p w:rsidR="0050309E" w:rsidRPr="00A87A86" w:rsidRDefault="00FF4EF6" w:rsidP="00E92A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</w:tr>
      <w:tr w:rsidR="0050309E" w:rsidRPr="0020556C" w:rsidTr="001830E8">
        <w:trPr>
          <w:trHeight w:val="77"/>
        </w:trPr>
        <w:tc>
          <w:tcPr>
            <w:tcW w:w="525" w:type="dxa"/>
            <w:vMerge/>
          </w:tcPr>
          <w:p w:rsidR="0050309E" w:rsidRPr="00343FB9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50309E" w:rsidRPr="00F346CF" w:rsidRDefault="0050309E" w:rsidP="0095649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0309E" w:rsidRPr="00E36880" w:rsidRDefault="0050309E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31.03.2018</w:t>
            </w:r>
          </w:p>
        </w:tc>
        <w:tc>
          <w:tcPr>
            <w:tcW w:w="1842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0309E" w:rsidRPr="00C11BF0" w:rsidRDefault="00520121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61932,00</w:t>
            </w:r>
          </w:p>
        </w:tc>
        <w:tc>
          <w:tcPr>
            <w:tcW w:w="1135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</w:tr>
      <w:tr w:rsidR="0050309E" w:rsidRPr="0020556C" w:rsidTr="0050309E">
        <w:trPr>
          <w:trHeight w:val="1685"/>
        </w:trPr>
        <w:tc>
          <w:tcPr>
            <w:tcW w:w="525" w:type="dxa"/>
            <w:vMerge/>
          </w:tcPr>
          <w:p w:rsidR="0050309E" w:rsidRPr="00343FB9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50309E" w:rsidRPr="00F346CF" w:rsidRDefault="0050309E" w:rsidP="0095649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0309E" w:rsidRPr="00E36880" w:rsidRDefault="0050309E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«Експертна компанія «Вектор»</w:t>
            </w:r>
          </w:p>
        </w:tc>
        <w:tc>
          <w:tcPr>
            <w:tcW w:w="1842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308F4" w:rsidRDefault="000308F4" w:rsidP="00956493">
            <w:pPr>
              <w:jc w:val="center"/>
              <w:rPr>
                <w:lang w:val="uk-UA"/>
              </w:rPr>
            </w:pPr>
          </w:p>
          <w:p w:rsidR="000308F4" w:rsidRDefault="000308F4" w:rsidP="00956493">
            <w:pPr>
              <w:jc w:val="center"/>
              <w:rPr>
                <w:lang w:val="uk-UA"/>
              </w:rPr>
            </w:pPr>
          </w:p>
          <w:p w:rsidR="0050309E" w:rsidRPr="000308F4" w:rsidRDefault="000308F4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1135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</w:tr>
      <w:tr w:rsidR="0050309E" w:rsidRPr="0020556C" w:rsidTr="0050309E">
        <w:trPr>
          <w:trHeight w:val="691"/>
        </w:trPr>
        <w:tc>
          <w:tcPr>
            <w:tcW w:w="525" w:type="dxa"/>
            <w:vMerge/>
          </w:tcPr>
          <w:p w:rsidR="0050309E" w:rsidRPr="00343FB9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50309E" w:rsidRPr="00F346CF" w:rsidRDefault="0050309E" w:rsidP="0095649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50309E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50309E" w:rsidRDefault="00080658" w:rsidP="000966F4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55. Р</w:t>
            </w:r>
            <w:r w:rsidR="0050309E">
              <w:rPr>
                <w:rFonts w:ascii="Times New Roman" w:hAnsi="Times New Roman"/>
                <w:lang w:val="uk-UA"/>
              </w:rPr>
              <w:t>озміщення громадських та благо</w:t>
            </w:r>
            <w:r>
              <w:rPr>
                <w:rFonts w:ascii="Times New Roman" w:hAnsi="Times New Roman"/>
                <w:lang w:val="uk-UA"/>
              </w:rPr>
              <w:t>дійних організацій на площі, що</w:t>
            </w:r>
            <w:r w:rsidR="0050309E">
              <w:rPr>
                <w:rFonts w:ascii="Times New Roman" w:hAnsi="Times New Roman"/>
                <w:lang w:val="uk-UA"/>
              </w:rPr>
              <w:t xml:space="preserve">  не використовується для провадження підприємницької діяльності</w:t>
            </w:r>
            <w:r w:rsidR="0050309E" w:rsidRPr="00A22CF4">
              <w:rPr>
                <w:lang w:val="uk-UA"/>
              </w:rPr>
              <w:t xml:space="preserve"> </w:t>
            </w:r>
          </w:p>
          <w:p w:rsidR="0050309E" w:rsidRDefault="0050309E" w:rsidP="000966F4">
            <w:pPr>
              <w:jc w:val="center"/>
              <w:rPr>
                <w:lang w:val="uk-UA"/>
              </w:rPr>
            </w:pPr>
          </w:p>
          <w:p w:rsidR="0050309E" w:rsidRDefault="0050309E" w:rsidP="000966F4">
            <w:pPr>
              <w:jc w:val="center"/>
              <w:rPr>
                <w:lang w:val="uk-UA"/>
              </w:rPr>
            </w:pPr>
          </w:p>
          <w:p w:rsidR="0050309E" w:rsidRDefault="0050309E" w:rsidP="000966F4">
            <w:pPr>
              <w:jc w:val="center"/>
              <w:rPr>
                <w:lang w:val="uk-UA"/>
              </w:rPr>
            </w:pPr>
          </w:p>
          <w:p w:rsidR="0050309E" w:rsidRDefault="0050309E" w:rsidP="000966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0309E" w:rsidRPr="00F77A24" w:rsidRDefault="00080658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8733,13</w:t>
            </w:r>
          </w:p>
        </w:tc>
        <w:tc>
          <w:tcPr>
            <w:tcW w:w="1135" w:type="dxa"/>
            <w:tcBorders>
              <w:bottom w:val="dashed" w:sz="4" w:space="0" w:color="auto"/>
            </w:tcBorders>
          </w:tcPr>
          <w:p w:rsidR="0050309E" w:rsidRPr="0050309E" w:rsidRDefault="0050309E" w:rsidP="00956493">
            <w:pPr>
              <w:jc w:val="center"/>
              <w:rPr>
                <w:sz w:val="18"/>
                <w:szCs w:val="18"/>
                <w:lang w:val="uk-UA"/>
              </w:rPr>
            </w:pPr>
            <w:r w:rsidRPr="0050309E">
              <w:rPr>
                <w:sz w:val="18"/>
                <w:szCs w:val="18"/>
                <w:lang w:val="uk-UA"/>
              </w:rPr>
              <w:t xml:space="preserve">1 (для площі 20,0 </w:t>
            </w:r>
            <w:proofErr w:type="spellStart"/>
            <w:r w:rsidRPr="0050309E">
              <w:rPr>
                <w:sz w:val="18"/>
                <w:szCs w:val="18"/>
                <w:lang w:val="uk-UA"/>
              </w:rPr>
              <w:t>кв.м</w:t>
            </w:r>
            <w:proofErr w:type="spellEnd"/>
            <w:r w:rsidRPr="0050309E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417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</w:tr>
      <w:tr w:rsidR="0050309E" w:rsidRPr="0020556C" w:rsidTr="0050309E">
        <w:trPr>
          <w:trHeight w:val="444"/>
        </w:trPr>
        <w:tc>
          <w:tcPr>
            <w:tcW w:w="525" w:type="dxa"/>
            <w:vMerge/>
          </w:tcPr>
          <w:p w:rsidR="0050309E" w:rsidRPr="00343FB9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50309E" w:rsidRPr="00F346CF" w:rsidRDefault="0050309E" w:rsidP="0095649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50309E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Merge/>
          </w:tcPr>
          <w:p w:rsidR="0050309E" w:rsidRDefault="0050309E" w:rsidP="000966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0309E" w:rsidRPr="00F77A24" w:rsidRDefault="00080658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34932,52</w:t>
            </w: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50309E" w:rsidRPr="0050309E" w:rsidRDefault="0050309E" w:rsidP="00956493">
            <w:pPr>
              <w:jc w:val="center"/>
              <w:rPr>
                <w:sz w:val="18"/>
                <w:szCs w:val="18"/>
                <w:lang w:val="uk-UA"/>
              </w:rPr>
            </w:pPr>
            <w:r w:rsidRPr="0050309E">
              <w:rPr>
                <w:sz w:val="18"/>
                <w:szCs w:val="18"/>
                <w:lang w:val="uk-UA"/>
              </w:rPr>
              <w:t>2 (</w:t>
            </w:r>
            <w:r>
              <w:rPr>
                <w:sz w:val="18"/>
                <w:szCs w:val="18"/>
                <w:lang w:val="uk-UA"/>
              </w:rPr>
              <w:t>для площі 3</w:t>
            </w:r>
            <w:r w:rsidRPr="0050309E">
              <w:rPr>
                <w:sz w:val="18"/>
                <w:szCs w:val="18"/>
                <w:lang w:val="uk-UA"/>
              </w:rPr>
              <w:t xml:space="preserve">0,0 </w:t>
            </w:r>
            <w:proofErr w:type="spellStart"/>
            <w:r w:rsidRPr="0050309E">
              <w:rPr>
                <w:sz w:val="18"/>
                <w:szCs w:val="18"/>
                <w:lang w:val="uk-UA"/>
              </w:rPr>
              <w:t>кв.м</w:t>
            </w:r>
            <w:proofErr w:type="spellEnd"/>
            <w:r w:rsidRPr="0050309E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417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</w:tr>
      <w:tr w:rsidR="0050309E" w:rsidRPr="0020556C" w:rsidTr="0050309E">
        <w:trPr>
          <w:trHeight w:val="480"/>
        </w:trPr>
        <w:tc>
          <w:tcPr>
            <w:tcW w:w="525" w:type="dxa"/>
            <w:vMerge/>
          </w:tcPr>
          <w:p w:rsidR="0050309E" w:rsidRPr="00343FB9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50309E" w:rsidRPr="00F346CF" w:rsidRDefault="0050309E" w:rsidP="0095649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50309E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Merge/>
          </w:tcPr>
          <w:p w:rsidR="0050309E" w:rsidRDefault="0050309E" w:rsidP="000966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0309E" w:rsidRDefault="0050309E" w:rsidP="00956493">
            <w:pPr>
              <w:jc w:val="center"/>
              <w:rPr>
                <w:lang w:val="uk-UA"/>
              </w:rPr>
            </w:pPr>
          </w:p>
          <w:p w:rsidR="000308F4" w:rsidRDefault="000308F4" w:rsidP="00956493">
            <w:pPr>
              <w:jc w:val="center"/>
              <w:rPr>
                <w:lang w:val="uk-UA"/>
              </w:rPr>
            </w:pPr>
          </w:p>
          <w:p w:rsidR="000308F4" w:rsidRPr="00F77A24" w:rsidRDefault="000308F4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50309E" w:rsidRPr="0050309E" w:rsidRDefault="0050309E" w:rsidP="00956493">
            <w:pPr>
              <w:jc w:val="center"/>
              <w:rPr>
                <w:sz w:val="18"/>
                <w:szCs w:val="18"/>
                <w:lang w:val="uk-UA"/>
              </w:rPr>
            </w:pPr>
            <w:r w:rsidRPr="0050309E">
              <w:rPr>
                <w:sz w:val="18"/>
                <w:szCs w:val="18"/>
                <w:lang w:val="uk-UA"/>
              </w:rPr>
              <w:t>3 (</w:t>
            </w:r>
            <w:r>
              <w:rPr>
                <w:sz w:val="18"/>
                <w:szCs w:val="18"/>
                <w:lang w:val="uk-UA"/>
              </w:rPr>
              <w:t>для площі 5</w:t>
            </w:r>
            <w:r w:rsidRPr="0050309E">
              <w:rPr>
                <w:sz w:val="18"/>
                <w:szCs w:val="18"/>
                <w:lang w:val="uk-UA"/>
              </w:rPr>
              <w:t xml:space="preserve">0,0 </w:t>
            </w:r>
            <w:proofErr w:type="spellStart"/>
            <w:r w:rsidRPr="0050309E">
              <w:rPr>
                <w:sz w:val="18"/>
                <w:szCs w:val="18"/>
                <w:lang w:val="uk-UA"/>
              </w:rPr>
              <w:t>кв.м</w:t>
            </w:r>
            <w:proofErr w:type="spellEnd"/>
            <w:r w:rsidRPr="0050309E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417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</w:tr>
      <w:tr w:rsidR="0050309E" w:rsidRPr="0020556C" w:rsidTr="0050309E">
        <w:trPr>
          <w:trHeight w:val="444"/>
        </w:trPr>
        <w:tc>
          <w:tcPr>
            <w:tcW w:w="525" w:type="dxa"/>
            <w:vMerge/>
          </w:tcPr>
          <w:p w:rsidR="0050309E" w:rsidRPr="00343FB9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50309E" w:rsidRPr="00F346CF" w:rsidRDefault="0050309E" w:rsidP="0095649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50309E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Merge/>
          </w:tcPr>
          <w:p w:rsidR="0050309E" w:rsidRDefault="0050309E" w:rsidP="000966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50309E" w:rsidRPr="00F77A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50309E" w:rsidRPr="0050309E" w:rsidRDefault="0050309E" w:rsidP="0050309E">
            <w:pPr>
              <w:jc w:val="center"/>
              <w:rPr>
                <w:sz w:val="18"/>
                <w:szCs w:val="18"/>
                <w:lang w:val="uk-UA"/>
              </w:rPr>
            </w:pPr>
            <w:r w:rsidRPr="0050309E">
              <w:rPr>
                <w:sz w:val="18"/>
                <w:szCs w:val="18"/>
                <w:lang w:val="uk-UA"/>
              </w:rPr>
              <w:t xml:space="preserve">4 (для площі </w:t>
            </w:r>
            <w:r>
              <w:rPr>
                <w:sz w:val="18"/>
                <w:szCs w:val="18"/>
                <w:lang w:val="uk-UA"/>
              </w:rPr>
              <w:t>10</w:t>
            </w:r>
            <w:r w:rsidRPr="0050309E">
              <w:rPr>
                <w:sz w:val="18"/>
                <w:szCs w:val="18"/>
                <w:lang w:val="uk-UA"/>
              </w:rPr>
              <w:t xml:space="preserve">0,0 </w:t>
            </w:r>
            <w:proofErr w:type="spellStart"/>
            <w:r w:rsidRPr="0050309E">
              <w:rPr>
                <w:sz w:val="18"/>
                <w:szCs w:val="18"/>
                <w:lang w:val="uk-UA"/>
              </w:rPr>
              <w:t>кв.м</w:t>
            </w:r>
            <w:proofErr w:type="spellEnd"/>
            <w:r w:rsidRPr="0050309E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417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</w:tr>
      <w:tr w:rsidR="0050309E" w:rsidRPr="0020556C" w:rsidTr="0050309E">
        <w:trPr>
          <w:trHeight w:val="670"/>
        </w:trPr>
        <w:tc>
          <w:tcPr>
            <w:tcW w:w="525" w:type="dxa"/>
            <w:vMerge/>
          </w:tcPr>
          <w:p w:rsidR="0050309E" w:rsidRPr="00343FB9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50309E" w:rsidRPr="00F346CF" w:rsidRDefault="0050309E" w:rsidP="0095649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</w:tcPr>
          <w:p w:rsidR="0050309E" w:rsidRPr="00D917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50309E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Merge/>
          </w:tcPr>
          <w:p w:rsidR="0050309E" w:rsidRDefault="0050309E" w:rsidP="000966F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50309E" w:rsidRPr="00F77A24" w:rsidRDefault="0050309E" w:rsidP="00956493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</w:tcPr>
          <w:p w:rsidR="0050309E" w:rsidRDefault="0050309E" w:rsidP="00956493">
            <w:pPr>
              <w:jc w:val="center"/>
              <w:rPr>
                <w:sz w:val="18"/>
                <w:szCs w:val="18"/>
                <w:lang w:val="uk-UA"/>
              </w:rPr>
            </w:pPr>
            <w:r w:rsidRPr="0050309E">
              <w:rPr>
                <w:sz w:val="18"/>
                <w:szCs w:val="18"/>
                <w:lang w:val="uk-UA"/>
              </w:rPr>
              <w:t>5 (</w:t>
            </w:r>
            <w:r>
              <w:rPr>
                <w:sz w:val="18"/>
                <w:szCs w:val="18"/>
                <w:lang w:val="uk-UA"/>
              </w:rPr>
              <w:t>для площі 29</w:t>
            </w:r>
            <w:r w:rsidRPr="0050309E">
              <w:rPr>
                <w:sz w:val="18"/>
                <w:szCs w:val="18"/>
                <w:lang w:val="uk-UA"/>
              </w:rPr>
              <w:t xml:space="preserve">,0 </w:t>
            </w:r>
            <w:proofErr w:type="spellStart"/>
            <w:r w:rsidRPr="0050309E">
              <w:rPr>
                <w:sz w:val="18"/>
                <w:szCs w:val="18"/>
                <w:lang w:val="uk-UA"/>
              </w:rPr>
              <w:t>кв.м</w:t>
            </w:r>
            <w:proofErr w:type="spellEnd"/>
            <w:r w:rsidRPr="0050309E">
              <w:rPr>
                <w:sz w:val="18"/>
                <w:szCs w:val="18"/>
                <w:lang w:val="uk-UA"/>
              </w:rPr>
              <w:t>)</w:t>
            </w:r>
          </w:p>
          <w:p w:rsidR="0050309E" w:rsidRPr="0050309E" w:rsidRDefault="0050309E" w:rsidP="009564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</w:tcPr>
          <w:p w:rsidR="0050309E" w:rsidRDefault="0050309E" w:rsidP="00956493">
            <w:pPr>
              <w:jc w:val="center"/>
              <w:rPr>
                <w:b/>
                <w:lang w:val="uk-UA"/>
              </w:rPr>
            </w:pPr>
          </w:p>
        </w:tc>
      </w:tr>
      <w:tr w:rsidR="0050309E" w:rsidRPr="00DC3AC5" w:rsidTr="0050309E">
        <w:tc>
          <w:tcPr>
            <w:tcW w:w="15984" w:type="dxa"/>
            <w:gridSpan w:val="12"/>
          </w:tcPr>
          <w:p w:rsidR="0050309E" w:rsidRPr="005379B9" w:rsidRDefault="0050309E" w:rsidP="0050309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379B9">
              <w:rPr>
                <w:b/>
                <w:sz w:val="22"/>
                <w:szCs w:val="22"/>
                <w:lang w:val="uk-UA"/>
              </w:rPr>
              <w:lastRenderedPageBreak/>
              <w:t>Балансоутримувач</w:t>
            </w:r>
            <w:proofErr w:type="spellEnd"/>
            <w:r w:rsidRPr="005379B9">
              <w:rPr>
                <w:b/>
                <w:sz w:val="22"/>
                <w:szCs w:val="22"/>
                <w:lang w:val="uk-UA"/>
              </w:rPr>
              <w:t xml:space="preserve"> – </w:t>
            </w:r>
            <w:r>
              <w:rPr>
                <w:b/>
                <w:sz w:val="22"/>
                <w:szCs w:val="22"/>
                <w:lang w:val="uk-UA"/>
              </w:rPr>
              <w:t>ПАТ «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Київенерго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» </w:t>
            </w:r>
            <w:r w:rsidRPr="005379B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</w:t>
            </w:r>
            <w:r w:rsidRPr="005379B9">
              <w:rPr>
                <w:rFonts w:ascii="Times New Roman" w:hAnsi="Times New Roman"/>
                <w:sz w:val="22"/>
                <w:szCs w:val="22"/>
                <w:lang w:val="uk-UA"/>
              </w:rPr>
              <w:t>0100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5379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м. Київ, вул.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Велика Житомирська, 15-а</w:t>
            </w:r>
            <w:r w:rsidRPr="005379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тел.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207-61-00, 207-61-56,  р/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2600 2300 208 020 в ГУ по м. Києву та Київській області АТ «Ощадбанк» Код банку 322669, ЄДРПОУ 40538421) </w:t>
            </w:r>
          </w:p>
        </w:tc>
      </w:tr>
      <w:tr w:rsidR="005E3522" w:rsidRPr="00DC3AC5" w:rsidTr="001830E8">
        <w:trPr>
          <w:trHeight w:val="77"/>
        </w:trPr>
        <w:tc>
          <w:tcPr>
            <w:tcW w:w="525" w:type="dxa"/>
            <w:vMerge w:val="restart"/>
          </w:tcPr>
          <w:p w:rsidR="005E3522" w:rsidRPr="00343FB9" w:rsidRDefault="005E3522" w:rsidP="00956493">
            <w:pPr>
              <w:jc w:val="center"/>
              <w:rPr>
                <w:lang w:val="uk-UA"/>
              </w:rPr>
            </w:pPr>
            <w:r w:rsidRPr="00343FB9">
              <w:rPr>
                <w:lang w:val="uk-UA"/>
              </w:rPr>
              <w:t>2.</w:t>
            </w:r>
            <w:r w:rsidR="00DB0BA9">
              <w:rPr>
                <w:lang w:val="uk-UA"/>
              </w:rPr>
              <w:t>*</w:t>
            </w:r>
          </w:p>
        </w:tc>
        <w:tc>
          <w:tcPr>
            <w:tcW w:w="1568" w:type="dxa"/>
            <w:gridSpan w:val="2"/>
            <w:vMerge w:val="restart"/>
          </w:tcPr>
          <w:p w:rsidR="005E3522" w:rsidRPr="00D91724" w:rsidRDefault="00F346CF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9B0800">
              <w:rPr>
                <w:lang w:val="uk-UA"/>
              </w:rPr>
              <w:t>Жилянська, 83/53</w:t>
            </w:r>
          </w:p>
        </w:tc>
        <w:tc>
          <w:tcPr>
            <w:tcW w:w="1276" w:type="dxa"/>
            <w:vMerge w:val="restart"/>
          </w:tcPr>
          <w:p w:rsidR="005E3522" w:rsidRPr="00D91724" w:rsidRDefault="009B0800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590,97</w:t>
            </w:r>
          </w:p>
        </w:tc>
        <w:tc>
          <w:tcPr>
            <w:tcW w:w="1275" w:type="dxa"/>
            <w:vMerge w:val="restart"/>
          </w:tcPr>
          <w:p w:rsidR="005E3522" w:rsidRPr="00F346CF" w:rsidRDefault="009B0800" w:rsidP="0095649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нежилий</w:t>
            </w:r>
          </w:p>
        </w:tc>
        <w:tc>
          <w:tcPr>
            <w:tcW w:w="1560" w:type="dxa"/>
            <w:vMerge w:val="restart"/>
          </w:tcPr>
          <w:p w:rsidR="005E3522" w:rsidRPr="00D91724" w:rsidRDefault="009B0800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 ЦОК 1 поверх</w:t>
            </w:r>
          </w:p>
        </w:tc>
        <w:tc>
          <w:tcPr>
            <w:tcW w:w="1984" w:type="dxa"/>
            <w:vMerge w:val="restart"/>
          </w:tcPr>
          <w:p w:rsidR="005E3522" w:rsidRPr="00107F85" w:rsidRDefault="001830E8" w:rsidP="00956493">
            <w:pPr>
              <w:jc w:val="center"/>
              <w:rPr>
                <w:lang w:val="uk-UA"/>
              </w:rPr>
            </w:pPr>
            <w:r w:rsidRPr="00107F85">
              <w:rPr>
                <w:lang w:val="uk-UA"/>
              </w:rPr>
              <w:t>З</w:t>
            </w:r>
            <w:r w:rsidR="005E3522" w:rsidRPr="00107F85">
              <w:rPr>
                <w:lang w:val="uk-UA"/>
              </w:rPr>
              <w:t>адовільний</w:t>
            </w:r>
          </w:p>
          <w:p w:rsidR="001830E8" w:rsidRPr="000966F4" w:rsidRDefault="001830E8" w:rsidP="00956493">
            <w:pPr>
              <w:jc w:val="center"/>
              <w:rPr>
                <w:highlight w:val="yellow"/>
                <w:lang w:val="uk-UA"/>
              </w:rPr>
            </w:pPr>
          </w:p>
          <w:p w:rsidR="001830E8" w:rsidRDefault="001830E8" w:rsidP="005C6C8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E3522" w:rsidRDefault="009B0800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17 204 300</w:t>
            </w:r>
            <w:r w:rsidR="00C11BF0">
              <w:rPr>
                <w:lang w:val="uk-UA"/>
              </w:rPr>
              <w:t>,00</w:t>
            </w:r>
          </w:p>
        </w:tc>
        <w:tc>
          <w:tcPr>
            <w:tcW w:w="1842" w:type="dxa"/>
            <w:vMerge w:val="restart"/>
          </w:tcPr>
          <w:p w:rsidR="005E3522" w:rsidRPr="006962A0" w:rsidRDefault="009B0800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5E3522">
              <w:rPr>
                <w:lang w:val="uk-UA"/>
              </w:rPr>
              <w:t xml:space="preserve">. Розміщення </w:t>
            </w:r>
            <w:r>
              <w:rPr>
                <w:lang w:val="uk-UA"/>
              </w:rPr>
              <w:t xml:space="preserve">офісних </w:t>
            </w:r>
            <w:r w:rsidR="00DB1E21">
              <w:rPr>
                <w:lang w:val="uk-UA"/>
              </w:rPr>
              <w:t>п</w:t>
            </w:r>
            <w:r>
              <w:rPr>
                <w:lang w:val="uk-UA"/>
              </w:rPr>
              <w:t>риміщень</w:t>
            </w:r>
          </w:p>
        </w:tc>
        <w:tc>
          <w:tcPr>
            <w:tcW w:w="1701" w:type="dxa"/>
            <w:vAlign w:val="center"/>
          </w:tcPr>
          <w:p w:rsidR="005E3522" w:rsidRPr="00EA79B9" w:rsidRDefault="009B0800" w:rsidP="00E92A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114695,33</w:t>
            </w:r>
          </w:p>
        </w:tc>
        <w:tc>
          <w:tcPr>
            <w:tcW w:w="1135" w:type="dxa"/>
            <w:vMerge w:val="restart"/>
            <w:vAlign w:val="center"/>
          </w:tcPr>
          <w:p w:rsidR="005E3522" w:rsidRPr="00DC3AC5" w:rsidRDefault="009B0800" w:rsidP="00E92A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  <w:vMerge w:val="restart"/>
          </w:tcPr>
          <w:p w:rsidR="005E3522" w:rsidRPr="00DC3AC5" w:rsidRDefault="00EF06C8" w:rsidP="00E92A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2500,00</w:t>
            </w:r>
          </w:p>
        </w:tc>
      </w:tr>
      <w:tr w:rsidR="005E3522" w:rsidRPr="00DC3AC5" w:rsidTr="001830E8">
        <w:trPr>
          <w:trHeight w:val="77"/>
        </w:trPr>
        <w:tc>
          <w:tcPr>
            <w:tcW w:w="525" w:type="dxa"/>
            <w:vMerge/>
          </w:tcPr>
          <w:p w:rsidR="005E3522" w:rsidRDefault="005E3522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5E3522" w:rsidRPr="00D91724" w:rsidRDefault="005E3522" w:rsidP="0095649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5E3522" w:rsidRPr="00D91724" w:rsidRDefault="005E3522" w:rsidP="00956493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5E3522" w:rsidRPr="00D91724" w:rsidRDefault="005E3522" w:rsidP="0095649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5E3522" w:rsidRPr="00D91724" w:rsidRDefault="005E3522" w:rsidP="009564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5E3522" w:rsidRDefault="005E3522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E3522" w:rsidRDefault="009B0800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842" w:type="dxa"/>
            <w:vMerge/>
          </w:tcPr>
          <w:p w:rsidR="005E3522" w:rsidRDefault="005E3522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C11BF0" w:rsidRDefault="00C11BF0" w:rsidP="00956493">
            <w:pPr>
              <w:jc w:val="center"/>
              <w:rPr>
                <w:lang w:val="uk-UA"/>
              </w:rPr>
            </w:pPr>
          </w:p>
          <w:p w:rsidR="005E3522" w:rsidRPr="00C11BF0" w:rsidRDefault="009B0800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458781,32</w:t>
            </w:r>
          </w:p>
        </w:tc>
        <w:tc>
          <w:tcPr>
            <w:tcW w:w="1135" w:type="dxa"/>
            <w:vMerge/>
          </w:tcPr>
          <w:p w:rsidR="005E3522" w:rsidRDefault="005E3522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5E3522" w:rsidRDefault="005E3522" w:rsidP="00956493">
            <w:pPr>
              <w:jc w:val="center"/>
              <w:rPr>
                <w:b/>
                <w:lang w:val="uk-UA"/>
              </w:rPr>
            </w:pPr>
          </w:p>
        </w:tc>
      </w:tr>
      <w:tr w:rsidR="00C11BF0" w:rsidRPr="00DC3AC5" w:rsidTr="001830E8">
        <w:trPr>
          <w:trHeight w:val="656"/>
        </w:trPr>
        <w:tc>
          <w:tcPr>
            <w:tcW w:w="525" w:type="dxa"/>
            <w:vMerge/>
          </w:tcPr>
          <w:p w:rsidR="00C11BF0" w:rsidRDefault="00C11BF0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C11BF0" w:rsidRPr="00D91724" w:rsidRDefault="00C11BF0" w:rsidP="0095649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C11BF0" w:rsidRPr="00D91724" w:rsidRDefault="00C11BF0" w:rsidP="00956493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C11BF0" w:rsidRPr="00D91724" w:rsidRDefault="00C11BF0" w:rsidP="0095649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C11BF0" w:rsidRPr="00D91724" w:rsidRDefault="00C11BF0" w:rsidP="0095649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C11BF0" w:rsidRDefault="00C11BF0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C11BF0" w:rsidRDefault="00C11BF0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r w:rsidR="009B0800">
              <w:rPr>
                <w:lang w:val="uk-UA"/>
              </w:rPr>
              <w:t>АВАНТАЖ-КОНСАЛТ</w:t>
            </w:r>
            <w:r>
              <w:rPr>
                <w:lang w:val="uk-UA"/>
              </w:rPr>
              <w:t>»</w:t>
            </w:r>
          </w:p>
        </w:tc>
        <w:tc>
          <w:tcPr>
            <w:tcW w:w="1842" w:type="dxa"/>
            <w:vMerge/>
          </w:tcPr>
          <w:p w:rsidR="00C11BF0" w:rsidRDefault="00C11BF0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C11BF0" w:rsidRDefault="00C11BF0" w:rsidP="00956493">
            <w:pPr>
              <w:jc w:val="center"/>
              <w:rPr>
                <w:lang w:val="uk-UA"/>
              </w:rPr>
            </w:pPr>
          </w:p>
          <w:p w:rsidR="000308F4" w:rsidRPr="00F77A24" w:rsidRDefault="000308F4" w:rsidP="00956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11000,00</w:t>
            </w:r>
          </w:p>
        </w:tc>
        <w:tc>
          <w:tcPr>
            <w:tcW w:w="1135" w:type="dxa"/>
            <w:vMerge/>
          </w:tcPr>
          <w:p w:rsidR="00C11BF0" w:rsidRDefault="00C11BF0" w:rsidP="009564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C11BF0" w:rsidRDefault="00C11BF0" w:rsidP="00956493">
            <w:pPr>
              <w:jc w:val="center"/>
              <w:rPr>
                <w:b/>
                <w:lang w:val="uk-UA"/>
              </w:rPr>
            </w:pPr>
          </w:p>
        </w:tc>
      </w:tr>
      <w:tr w:rsidR="009B0800" w:rsidRPr="00DC3AC5" w:rsidTr="009B0800">
        <w:trPr>
          <w:trHeight w:val="77"/>
        </w:trPr>
        <w:tc>
          <w:tcPr>
            <w:tcW w:w="525" w:type="dxa"/>
            <w:vMerge w:val="restart"/>
          </w:tcPr>
          <w:p w:rsidR="009B0800" w:rsidRPr="00343FB9" w:rsidRDefault="00880A47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B0800" w:rsidRPr="00343FB9">
              <w:rPr>
                <w:lang w:val="uk-UA"/>
              </w:rPr>
              <w:t>.</w:t>
            </w:r>
          </w:p>
        </w:tc>
        <w:tc>
          <w:tcPr>
            <w:tcW w:w="1568" w:type="dxa"/>
            <w:gridSpan w:val="2"/>
            <w:vMerge w:val="restart"/>
          </w:tcPr>
          <w:p w:rsidR="009B0800" w:rsidRPr="00D91724" w:rsidRDefault="009B0800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Тимошенка</w:t>
            </w:r>
            <w:proofErr w:type="spellEnd"/>
            <w:r>
              <w:rPr>
                <w:lang w:val="uk-UA"/>
              </w:rPr>
              <w:t>, 18</w:t>
            </w:r>
          </w:p>
        </w:tc>
        <w:tc>
          <w:tcPr>
            <w:tcW w:w="1276" w:type="dxa"/>
            <w:vMerge w:val="restart"/>
          </w:tcPr>
          <w:p w:rsidR="009B0800" w:rsidRPr="00D91724" w:rsidRDefault="009B0800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348,34</w:t>
            </w:r>
          </w:p>
        </w:tc>
        <w:tc>
          <w:tcPr>
            <w:tcW w:w="1275" w:type="dxa"/>
            <w:vMerge w:val="restart"/>
          </w:tcPr>
          <w:p w:rsidR="009B0800" w:rsidRPr="00F346CF" w:rsidRDefault="009B0800" w:rsidP="009B0800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нежилий</w:t>
            </w:r>
          </w:p>
        </w:tc>
        <w:tc>
          <w:tcPr>
            <w:tcW w:w="1560" w:type="dxa"/>
            <w:vMerge w:val="restart"/>
          </w:tcPr>
          <w:p w:rsidR="009B0800" w:rsidRPr="00D91724" w:rsidRDefault="00DB1E21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Будівля (приміщення </w:t>
            </w:r>
            <w:r w:rsidR="009B0800">
              <w:rPr>
                <w:lang w:val="uk-UA"/>
              </w:rPr>
              <w:t>ЦОК</w:t>
            </w:r>
            <w:r>
              <w:rPr>
                <w:lang w:val="uk-UA"/>
              </w:rPr>
              <w:t>)</w:t>
            </w:r>
            <w:r w:rsidR="009B0800">
              <w:rPr>
                <w:lang w:val="uk-UA"/>
              </w:rPr>
              <w:t xml:space="preserve"> 1 поверх</w:t>
            </w:r>
          </w:p>
        </w:tc>
        <w:tc>
          <w:tcPr>
            <w:tcW w:w="1984" w:type="dxa"/>
            <w:vMerge w:val="restart"/>
          </w:tcPr>
          <w:p w:rsidR="009B0800" w:rsidRPr="00107F85" w:rsidRDefault="009B0800" w:rsidP="009B0800">
            <w:pPr>
              <w:jc w:val="center"/>
              <w:rPr>
                <w:lang w:val="uk-UA"/>
              </w:rPr>
            </w:pPr>
            <w:r w:rsidRPr="00107F85">
              <w:rPr>
                <w:lang w:val="uk-UA"/>
              </w:rPr>
              <w:t>Задовільний</w:t>
            </w:r>
          </w:p>
          <w:p w:rsidR="009B0800" w:rsidRPr="000966F4" w:rsidRDefault="009B0800" w:rsidP="009B0800">
            <w:pPr>
              <w:jc w:val="center"/>
              <w:rPr>
                <w:highlight w:val="yellow"/>
                <w:lang w:val="uk-UA"/>
              </w:rPr>
            </w:pPr>
          </w:p>
          <w:p w:rsidR="009B0800" w:rsidRDefault="009B0800" w:rsidP="005C6C8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9B0800" w:rsidRDefault="00DB1E21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7 050 700,00</w:t>
            </w:r>
          </w:p>
        </w:tc>
        <w:tc>
          <w:tcPr>
            <w:tcW w:w="1842" w:type="dxa"/>
            <w:vMerge w:val="restart"/>
          </w:tcPr>
          <w:p w:rsidR="009B0800" w:rsidRPr="006962A0" w:rsidRDefault="009B0800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24. Розміщення офісних </w:t>
            </w:r>
            <w:r w:rsidR="00DB1E21">
              <w:rPr>
                <w:lang w:val="uk-UA"/>
              </w:rPr>
              <w:t>п</w:t>
            </w:r>
            <w:r>
              <w:rPr>
                <w:lang w:val="uk-UA"/>
              </w:rPr>
              <w:t>риміщень</w:t>
            </w:r>
          </w:p>
        </w:tc>
        <w:tc>
          <w:tcPr>
            <w:tcW w:w="1701" w:type="dxa"/>
            <w:vAlign w:val="center"/>
          </w:tcPr>
          <w:p w:rsidR="009B0800" w:rsidRPr="00EA79B9" w:rsidRDefault="00DB1E21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47004,67</w:t>
            </w:r>
          </w:p>
        </w:tc>
        <w:tc>
          <w:tcPr>
            <w:tcW w:w="1135" w:type="dxa"/>
            <w:vMerge w:val="restart"/>
            <w:vAlign w:val="center"/>
          </w:tcPr>
          <w:p w:rsidR="009B0800" w:rsidRPr="00DC3AC5" w:rsidRDefault="009B0800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  <w:vMerge w:val="restart"/>
          </w:tcPr>
          <w:p w:rsidR="009B0800" w:rsidRPr="00DC3AC5" w:rsidRDefault="00EF06C8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2500,00</w:t>
            </w:r>
          </w:p>
        </w:tc>
      </w:tr>
      <w:tr w:rsidR="009B0800" w:rsidRPr="00DC3AC5" w:rsidTr="009B0800">
        <w:trPr>
          <w:trHeight w:val="77"/>
        </w:trPr>
        <w:tc>
          <w:tcPr>
            <w:tcW w:w="525" w:type="dxa"/>
            <w:vMerge/>
          </w:tcPr>
          <w:p w:rsidR="009B0800" w:rsidRDefault="009B0800" w:rsidP="009B08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9B0800" w:rsidRPr="00D91724" w:rsidRDefault="009B0800" w:rsidP="009B080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9B0800" w:rsidRPr="00D91724" w:rsidRDefault="009B0800" w:rsidP="009B080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9B0800" w:rsidRPr="00D91724" w:rsidRDefault="009B0800" w:rsidP="009B0800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9B0800" w:rsidRPr="00D91724" w:rsidRDefault="009B0800" w:rsidP="009B080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9B0800" w:rsidRDefault="009B0800" w:rsidP="009B08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9B0800" w:rsidRDefault="009B0800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842" w:type="dxa"/>
            <w:vMerge/>
          </w:tcPr>
          <w:p w:rsidR="009B0800" w:rsidRDefault="009B0800" w:rsidP="009B08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9B0800" w:rsidRPr="00C11BF0" w:rsidRDefault="00DB1E21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188018,68</w:t>
            </w:r>
          </w:p>
        </w:tc>
        <w:tc>
          <w:tcPr>
            <w:tcW w:w="1135" w:type="dxa"/>
            <w:vMerge/>
          </w:tcPr>
          <w:p w:rsidR="009B0800" w:rsidRDefault="009B0800" w:rsidP="009B08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9B0800" w:rsidRDefault="009B0800" w:rsidP="009B0800">
            <w:pPr>
              <w:jc w:val="center"/>
              <w:rPr>
                <w:b/>
                <w:lang w:val="uk-UA"/>
              </w:rPr>
            </w:pPr>
          </w:p>
        </w:tc>
      </w:tr>
      <w:tr w:rsidR="009B0800" w:rsidRPr="00DC3AC5" w:rsidTr="009B0800">
        <w:trPr>
          <w:trHeight w:val="656"/>
        </w:trPr>
        <w:tc>
          <w:tcPr>
            <w:tcW w:w="525" w:type="dxa"/>
            <w:vMerge/>
          </w:tcPr>
          <w:p w:rsidR="009B0800" w:rsidRDefault="009B0800" w:rsidP="009B08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9B0800" w:rsidRPr="00D91724" w:rsidRDefault="009B0800" w:rsidP="009B080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9B0800" w:rsidRPr="00D91724" w:rsidRDefault="009B0800" w:rsidP="009B080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9B0800" w:rsidRPr="00D91724" w:rsidRDefault="009B0800" w:rsidP="009B0800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9B0800" w:rsidRPr="00D91724" w:rsidRDefault="009B0800" w:rsidP="009B080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9B0800" w:rsidRDefault="009B0800" w:rsidP="009B08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9B0800" w:rsidRDefault="009B0800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«АВАНТАЖ-КОНСАЛТ»</w:t>
            </w:r>
          </w:p>
        </w:tc>
        <w:tc>
          <w:tcPr>
            <w:tcW w:w="1842" w:type="dxa"/>
            <w:vMerge/>
          </w:tcPr>
          <w:p w:rsidR="009B0800" w:rsidRDefault="009B0800" w:rsidP="009B08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9B0800" w:rsidRDefault="009B0800" w:rsidP="009B0800">
            <w:pPr>
              <w:jc w:val="center"/>
              <w:rPr>
                <w:lang w:val="uk-UA"/>
              </w:rPr>
            </w:pPr>
          </w:p>
          <w:p w:rsidR="000308F4" w:rsidRPr="00F77A24" w:rsidRDefault="000308F4" w:rsidP="009B08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4500,00</w:t>
            </w:r>
          </w:p>
        </w:tc>
        <w:tc>
          <w:tcPr>
            <w:tcW w:w="1135" w:type="dxa"/>
            <w:vMerge/>
          </w:tcPr>
          <w:p w:rsidR="009B0800" w:rsidRDefault="009B0800" w:rsidP="009B08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9B0800" w:rsidRDefault="009B0800" w:rsidP="009B0800">
            <w:pPr>
              <w:jc w:val="center"/>
              <w:rPr>
                <w:b/>
                <w:lang w:val="uk-UA"/>
              </w:rPr>
            </w:pPr>
          </w:p>
        </w:tc>
      </w:tr>
      <w:tr w:rsidR="005C661F" w:rsidRPr="00DB1E21" w:rsidTr="001830E8">
        <w:tc>
          <w:tcPr>
            <w:tcW w:w="15984" w:type="dxa"/>
            <w:gridSpan w:val="12"/>
          </w:tcPr>
          <w:p w:rsidR="005C661F" w:rsidRPr="005379B9" w:rsidRDefault="005C661F" w:rsidP="0008065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379B9">
              <w:rPr>
                <w:b/>
                <w:sz w:val="22"/>
                <w:szCs w:val="22"/>
                <w:lang w:val="uk-UA"/>
              </w:rPr>
              <w:t>Балансоутримувач</w:t>
            </w:r>
            <w:proofErr w:type="spellEnd"/>
            <w:r w:rsidRPr="005379B9">
              <w:rPr>
                <w:b/>
                <w:sz w:val="22"/>
                <w:szCs w:val="22"/>
                <w:lang w:val="uk-UA"/>
              </w:rPr>
              <w:t xml:space="preserve"> – </w:t>
            </w:r>
            <w:r w:rsidR="00DB1E21">
              <w:rPr>
                <w:b/>
                <w:sz w:val="22"/>
                <w:szCs w:val="22"/>
                <w:lang w:val="uk-UA"/>
              </w:rPr>
              <w:t>Київська міська клінічна лікарня № 8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379B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107F85">
              <w:rPr>
                <w:b/>
                <w:sz w:val="22"/>
                <w:szCs w:val="22"/>
                <w:lang w:val="uk-UA"/>
              </w:rPr>
              <w:t>(</w:t>
            </w:r>
            <w:r w:rsidRPr="00107F8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 Київ, вул. </w:t>
            </w:r>
            <w:r w:rsidR="00DB1E21" w:rsidRPr="00107F85">
              <w:rPr>
                <w:sz w:val="18"/>
                <w:szCs w:val="18"/>
                <w:lang w:val="uk-UA"/>
              </w:rPr>
              <w:t>Ю.Кондратюка, 8</w:t>
            </w:r>
            <w:r w:rsidRPr="00107F85">
              <w:rPr>
                <w:sz w:val="22"/>
                <w:szCs w:val="22"/>
                <w:lang w:val="uk-UA"/>
              </w:rPr>
              <w:t xml:space="preserve">, </w:t>
            </w:r>
            <w:r w:rsidR="00107F85">
              <w:rPr>
                <w:sz w:val="22"/>
                <w:szCs w:val="22"/>
                <w:lang w:val="uk-UA"/>
              </w:rPr>
              <w:t>502-37-03</w:t>
            </w:r>
            <w:r w:rsidRPr="00107F85">
              <w:rPr>
                <w:sz w:val="22"/>
                <w:szCs w:val="22"/>
                <w:lang w:val="uk-UA"/>
              </w:rPr>
              <w:t>; р/</w:t>
            </w:r>
            <w:proofErr w:type="spellStart"/>
            <w:r w:rsidRPr="00107F85">
              <w:rPr>
                <w:sz w:val="22"/>
                <w:szCs w:val="22"/>
                <w:lang w:val="uk-UA"/>
              </w:rPr>
              <w:t>р</w:t>
            </w:r>
            <w:proofErr w:type="spellEnd"/>
            <w:r w:rsidRPr="00107F8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080658">
              <w:rPr>
                <w:sz w:val="22"/>
                <w:szCs w:val="22"/>
                <w:lang w:val="uk-UA"/>
              </w:rPr>
              <w:t>37117004001247</w:t>
            </w:r>
            <w:r w:rsidRPr="00107F85">
              <w:rPr>
                <w:sz w:val="22"/>
                <w:szCs w:val="22"/>
                <w:lang w:val="uk-UA"/>
              </w:rPr>
              <w:t xml:space="preserve">  в </w:t>
            </w:r>
            <w:r w:rsidR="00DB1E21" w:rsidRPr="00107F85">
              <w:rPr>
                <w:sz w:val="22"/>
                <w:szCs w:val="22"/>
                <w:lang w:val="uk-UA"/>
              </w:rPr>
              <w:t xml:space="preserve">УДКСУ у </w:t>
            </w:r>
            <w:proofErr w:type="spellStart"/>
            <w:r w:rsidR="00DB1E21" w:rsidRPr="00107F85">
              <w:rPr>
                <w:sz w:val="22"/>
                <w:szCs w:val="22"/>
                <w:lang w:val="uk-UA"/>
              </w:rPr>
              <w:t>Оболонському</w:t>
            </w:r>
            <w:proofErr w:type="spellEnd"/>
            <w:r w:rsidR="00DB1E21" w:rsidRPr="00107F85">
              <w:rPr>
                <w:sz w:val="22"/>
                <w:szCs w:val="22"/>
                <w:lang w:val="uk-UA"/>
              </w:rPr>
              <w:t xml:space="preserve"> районі </w:t>
            </w:r>
            <w:r w:rsidR="00080658">
              <w:rPr>
                <w:sz w:val="22"/>
                <w:szCs w:val="22"/>
                <w:lang w:val="uk-UA"/>
              </w:rPr>
              <w:t xml:space="preserve">         </w:t>
            </w:r>
            <w:r w:rsidR="00DB1E21" w:rsidRPr="00107F85">
              <w:rPr>
                <w:sz w:val="22"/>
                <w:szCs w:val="22"/>
                <w:lang w:val="uk-UA"/>
              </w:rPr>
              <w:t>м. Києва</w:t>
            </w:r>
            <w:r w:rsidRPr="00107F85">
              <w:rPr>
                <w:sz w:val="22"/>
                <w:szCs w:val="22"/>
                <w:lang w:val="uk-UA"/>
              </w:rPr>
              <w:t xml:space="preserve">, код банку </w:t>
            </w:r>
            <w:r w:rsidR="00107F85" w:rsidRPr="00107F85">
              <w:rPr>
                <w:sz w:val="22"/>
                <w:szCs w:val="22"/>
                <w:lang w:val="uk-UA"/>
              </w:rPr>
              <w:t>820019</w:t>
            </w:r>
            <w:r w:rsidRPr="00107F85">
              <w:rPr>
                <w:sz w:val="22"/>
                <w:szCs w:val="22"/>
                <w:lang w:val="uk-UA"/>
              </w:rPr>
              <w:t xml:space="preserve">,  код ЄДРПОУ </w:t>
            </w:r>
            <w:r w:rsidR="00107F85">
              <w:rPr>
                <w:sz w:val="22"/>
                <w:szCs w:val="22"/>
                <w:lang w:val="uk-UA"/>
              </w:rPr>
              <w:t>05497146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</w:tr>
      <w:tr w:rsidR="00DB1E21" w:rsidRPr="00DC3AC5" w:rsidTr="00DB1E21">
        <w:trPr>
          <w:trHeight w:val="77"/>
        </w:trPr>
        <w:tc>
          <w:tcPr>
            <w:tcW w:w="525" w:type="dxa"/>
            <w:vMerge w:val="restart"/>
          </w:tcPr>
          <w:p w:rsidR="00DB1E21" w:rsidRPr="00343FB9" w:rsidRDefault="00880A47" w:rsidP="00DB1E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B1E21" w:rsidRPr="00343FB9">
              <w:rPr>
                <w:lang w:val="uk-UA"/>
              </w:rPr>
              <w:t>.</w:t>
            </w:r>
          </w:p>
        </w:tc>
        <w:tc>
          <w:tcPr>
            <w:tcW w:w="1568" w:type="dxa"/>
            <w:gridSpan w:val="2"/>
            <w:vMerge w:val="restart"/>
          </w:tcPr>
          <w:p w:rsidR="00DB1E21" w:rsidRPr="00D91724" w:rsidRDefault="00DB1E21" w:rsidP="00DB1E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Юрія Кондратюка, 8 </w:t>
            </w:r>
            <w:proofErr w:type="spellStart"/>
            <w:r>
              <w:rPr>
                <w:lang w:val="uk-UA"/>
              </w:rPr>
              <w:t>літ.Г</w:t>
            </w:r>
            <w:proofErr w:type="spellEnd"/>
          </w:p>
        </w:tc>
        <w:tc>
          <w:tcPr>
            <w:tcW w:w="1276" w:type="dxa"/>
            <w:vMerge w:val="restart"/>
          </w:tcPr>
          <w:p w:rsidR="00DB1E21" w:rsidRPr="00D91724" w:rsidRDefault="00DB1E21" w:rsidP="00DB1E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107,0</w:t>
            </w:r>
            <w:r w:rsidR="00107F85">
              <w:rPr>
                <w:lang w:val="uk-UA"/>
              </w:rPr>
              <w:t xml:space="preserve"> (в т.ч. 1,4 </w:t>
            </w:r>
            <w:proofErr w:type="spellStart"/>
            <w:r w:rsidR="00107F85">
              <w:rPr>
                <w:lang w:val="uk-UA"/>
              </w:rPr>
              <w:t>кв.м</w:t>
            </w:r>
            <w:proofErr w:type="spellEnd"/>
            <w:r w:rsidR="00107F85">
              <w:rPr>
                <w:lang w:val="uk-UA"/>
              </w:rPr>
              <w:t xml:space="preserve"> - сумісне користування </w:t>
            </w:r>
          </w:p>
        </w:tc>
        <w:tc>
          <w:tcPr>
            <w:tcW w:w="1275" w:type="dxa"/>
            <w:vMerge w:val="restart"/>
          </w:tcPr>
          <w:p w:rsidR="00DB1E21" w:rsidRPr="00F346CF" w:rsidRDefault="00DB1E21" w:rsidP="00DB1E21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нежилий</w:t>
            </w:r>
          </w:p>
        </w:tc>
        <w:tc>
          <w:tcPr>
            <w:tcW w:w="1560" w:type="dxa"/>
            <w:vMerge w:val="restart"/>
          </w:tcPr>
          <w:p w:rsidR="00107F85" w:rsidRDefault="00107F85" w:rsidP="00DB1E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Приміщення (гараж) </w:t>
            </w:r>
          </w:p>
          <w:p w:rsidR="00DB1E21" w:rsidRPr="00D91724" w:rsidRDefault="00DB1E21" w:rsidP="00DB1E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 поверх</w:t>
            </w:r>
          </w:p>
        </w:tc>
        <w:tc>
          <w:tcPr>
            <w:tcW w:w="1984" w:type="dxa"/>
            <w:vMerge w:val="restart"/>
          </w:tcPr>
          <w:p w:rsidR="00DB1E21" w:rsidRPr="00107F85" w:rsidRDefault="00DB1E21" w:rsidP="00DB1E21">
            <w:pPr>
              <w:jc w:val="center"/>
              <w:rPr>
                <w:lang w:val="uk-UA"/>
              </w:rPr>
            </w:pPr>
            <w:r w:rsidRPr="00107F85">
              <w:rPr>
                <w:lang w:val="uk-UA"/>
              </w:rPr>
              <w:t>Задовільний</w:t>
            </w:r>
          </w:p>
          <w:p w:rsidR="00DB1E21" w:rsidRPr="000966F4" w:rsidRDefault="00DB1E21" w:rsidP="00DB1E21">
            <w:pPr>
              <w:jc w:val="center"/>
              <w:rPr>
                <w:highlight w:val="yellow"/>
                <w:lang w:val="uk-UA"/>
              </w:rPr>
            </w:pPr>
          </w:p>
          <w:p w:rsidR="00080658" w:rsidRPr="00080658" w:rsidRDefault="00080658" w:rsidP="00080658">
            <w:pPr>
              <w:jc w:val="center"/>
              <w:rPr>
                <w:sz w:val="18"/>
                <w:szCs w:val="18"/>
                <w:lang w:val="uk-UA"/>
              </w:rPr>
            </w:pPr>
            <w:r w:rsidRPr="00080658">
              <w:rPr>
                <w:sz w:val="18"/>
                <w:szCs w:val="18"/>
                <w:lang w:val="uk-UA"/>
              </w:rPr>
              <w:t>Енергозабезпечення – в наявності.</w:t>
            </w:r>
          </w:p>
          <w:p w:rsidR="00080658" w:rsidRPr="00080658" w:rsidRDefault="00080658" w:rsidP="0008065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80658">
              <w:rPr>
                <w:sz w:val="18"/>
                <w:szCs w:val="18"/>
                <w:lang w:val="uk-UA"/>
              </w:rPr>
              <w:t>Водозабезпечення</w:t>
            </w:r>
            <w:proofErr w:type="spellEnd"/>
            <w:r w:rsidRPr="00080658">
              <w:rPr>
                <w:sz w:val="18"/>
                <w:szCs w:val="18"/>
                <w:lang w:val="uk-UA"/>
              </w:rPr>
              <w:t xml:space="preserve"> холодною водою та водовідведення – в наявності.</w:t>
            </w:r>
          </w:p>
          <w:p w:rsidR="00DB1E21" w:rsidRDefault="00080658" w:rsidP="005C6C8B">
            <w:pPr>
              <w:jc w:val="center"/>
              <w:rPr>
                <w:b/>
                <w:lang w:val="uk-UA"/>
              </w:rPr>
            </w:pPr>
            <w:proofErr w:type="spellStart"/>
            <w:r w:rsidRPr="00080658">
              <w:rPr>
                <w:sz w:val="18"/>
                <w:szCs w:val="18"/>
                <w:lang w:val="uk-UA"/>
              </w:rPr>
              <w:t>Теплозабезпечення</w:t>
            </w:r>
            <w:proofErr w:type="spellEnd"/>
            <w:r w:rsidRPr="00080658">
              <w:rPr>
                <w:sz w:val="18"/>
                <w:szCs w:val="18"/>
                <w:lang w:val="uk-UA"/>
              </w:rPr>
              <w:t xml:space="preserve"> – комунікації до будівлі </w:t>
            </w:r>
            <w:proofErr w:type="spellStart"/>
            <w:r w:rsidRPr="00080658">
              <w:rPr>
                <w:sz w:val="18"/>
                <w:szCs w:val="18"/>
                <w:lang w:val="uk-UA"/>
              </w:rPr>
              <w:t>підведено</w:t>
            </w:r>
            <w:proofErr w:type="spellEnd"/>
            <w:r w:rsidRPr="00080658">
              <w:rPr>
                <w:sz w:val="18"/>
                <w:szCs w:val="18"/>
                <w:lang w:val="uk-UA"/>
              </w:rPr>
              <w:t>, опалення в наявності</w:t>
            </w:r>
          </w:p>
        </w:tc>
        <w:tc>
          <w:tcPr>
            <w:tcW w:w="1701" w:type="dxa"/>
          </w:tcPr>
          <w:p w:rsidR="00DB1E21" w:rsidRDefault="00107F85" w:rsidP="00DB1E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681000,00</w:t>
            </w:r>
          </w:p>
        </w:tc>
        <w:tc>
          <w:tcPr>
            <w:tcW w:w="1842" w:type="dxa"/>
            <w:vMerge w:val="restart"/>
          </w:tcPr>
          <w:p w:rsidR="00DB1E21" w:rsidRPr="006962A0" w:rsidRDefault="00107F85" w:rsidP="00107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8. Розміщення майстерень, що здійснюють технічне обслуговування та ремонт автомобілів, у т.ч. авто мийок та/або послуг </w:t>
            </w:r>
            <w:proofErr w:type="spellStart"/>
            <w:r>
              <w:rPr>
                <w:lang w:val="uk-UA"/>
              </w:rPr>
              <w:t>шиномонтажу</w:t>
            </w:r>
            <w:proofErr w:type="spellEnd"/>
          </w:p>
        </w:tc>
        <w:tc>
          <w:tcPr>
            <w:tcW w:w="1701" w:type="dxa"/>
            <w:vAlign w:val="center"/>
          </w:tcPr>
          <w:p w:rsidR="00DB1E21" w:rsidRPr="00EA79B9" w:rsidRDefault="00107F85" w:rsidP="00DB1E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5675,00</w:t>
            </w:r>
          </w:p>
        </w:tc>
        <w:tc>
          <w:tcPr>
            <w:tcW w:w="1135" w:type="dxa"/>
            <w:vMerge w:val="restart"/>
            <w:vAlign w:val="center"/>
          </w:tcPr>
          <w:p w:rsidR="00DB1E21" w:rsidRPr="00DC3AC5" w:rsidRDefault="00107F85" w:rsidP="00DB1E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  <w:vMerge w:val="restart"/>
          </w:tcPr>
          <w:p w:rsidR="00DB1E21" w:rsidRPr="00DC3AC5" w:rsidRDefault="00FF0287" w:rsidP="00DB1E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</w:tr>
      <w:tr w:rsidR="00DB1E21" w:rsidRPr="00DC3AC5" w:rsidTr="00DB1E21">
        <w:trPr>
          <w:trHeight w:val="77"/>
        </w:trPr>
        <w:tc>
          <w:tcPr>
            <w:tcW w:w="525" w:type="dxa"/>
            <w:vMerge/>
          </w:tcPr>
          <w:p w:rsidR="00DB1E21" w:rsidRDefault="00DB1E21" w:rsidP="00DB1E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DB1E21" w:rsidRPr="00D91724" w:rsidRDefault="00DB1E21" w:rsidP="00DB1E2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DB1E21" w:rsidRPr="00D91724" w:rsidRDefault="00DB1E21" w:rsidP="00DB1E2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DB1E21" w:rsidRPr="00D91724" w:rsidRDefault="00DB1E21" w:rsidP="00DB1E2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DB1E21" w:rsidRPr="00D91724" w:rsidRDefault="00DB1E21" w:rsidP="00DB1E2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DB1E21" w:rsidRDefault="00DB1E21" w:rsidP="00DB1E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B1E21" w:rsidRDefault="00107F85" w:rsidP="00DB1E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842" w:type="dxa"/>
            <w:vMerge/>
          </w:tcPr>
          <w:p w:rsidR="00DB1E21" w:rsidRDefault="00DB1E21" w:rsidP="00DB1E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B1E21" w:rsidRPr="00C11BF0" w:rsidRDefault="00107F85" w:rsidP="00DB1E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22700,00</w:t>
            </w:r>
          </w:p>
        </w:tc>
        <w:tc>
          <w:tcPr>
            <w:tcW w:w="1135" w:type="dxa"/>
            <w:vMerge/>
          </w:tcPr>
          <w:p w:rsidR="00DB1E21" w:rsidRDefault="00DB1E21" w:rsidP="00DB1E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DB1E21" w:rsidRDefault="00DB1E21" w:rsidP="00DB1E21">
            <w:pPr>
              <w:jc w:val="center"/>
              <w:rPr>
                <w:b/>
                <w:lang w:val="uk-UA"/>
              </w:rPr>
            </w:pPr>
          </w:p>
        </w:tc>
      </w:tr>
      <w:tr w:rsidR="00DB1E21" w:rsidRPr="00DC3AC5" w:rsidTr="00DB1E21">
        <w:trPr>
          <w:trHeight w:val="656"/>
        </w:trPr>
        <w:tc>
          <w:tcPr>
            <w:tcW w:w="525" w:type="dxa"/>
            <w:vMerge/>
          </w:tcPr>
          <w:p w:rsidR="00DB1E21" w:rsidRDefault="00DB1E21" w:rsidP="00DB1E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DB1E21" w:rsidRPr="00D91724" w:rsidRDefault="00DB1E21" w:rsidP="00DB1E2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DB1E21" w:rsidRPr="00D91724" w:rsidRDefault="00DB1E21" w:rsidP="00DB1E21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DB1E21" w:rsidRPr="00D91724" w:rsidRDefault="00DB1E21" w:rsidP="00DB1E2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DB1E21" w:rsidRPr="00D91724" w:rsidRDefault="00DB1E21" w:rsidP="00DB1E21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DB1E21" w:rsidRDefault="00DB1E21" w:rsidP="00DB1E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B1E21" w:rsidRDefault="00107F85" w:rsidP="00DB1E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«Експертна компанія «Вектор»</w:t>
            </w:r>
          </w:p>
        </w:tc>
        <w:tc>
          <w:tcPr>
            <w:tcW w:w="1842" w:type="dxa"/>
            <w:vMerge/>
          </w:tcPr>
          <w:p w:rsidR="00DB1E21" w:rsidRDefault="00DB1E21" w:rsidP="00DB1E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B1E21" w:rsidRDefault="00DB1E21" w:rsidP="00DB1E21">
            <w:pPr>
              <w:jc w:val="center"/>
              <w:rPr>
                <w:lang w:val="uk-UA"/>
              </w:rPr>
            </w:pPr>
          </w:p>
          <w:p w:rsidR="000308F4" w:rsidRDefault="000308F4" w:rsidP="00DB1E21">
            <w:pPr>
              <w:jc w:val="center"/>
              <w:rPr>
                <w:lang w:val="uk-UA"/>
              </w:rPr>
            </w:pPr>
          </w:p>
          <w:p w:rsidR="000308F4" w:rsidRPr="00F77A24" w:rsidRDefault="000308F4" w:rsidP="00DB1E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135" w:type="dxa"/>
            <w:vMerge/>
          </w:tcPr>
          <w:p w:rsidR="00DB1E21" w:rsidRDefault="00DB1E21" w:rsidP="00DB1E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DB1E21" w:rsidRDefault="00DB1E21" w:rsidP="00DB1E21">
            <w:pPr>
              <w:jc w:val="center"/>
              <w:rPr>
                <w:b/>
                <w:lang w:val="uk-UA"/>
              </w:rPr>
            </w:pPr>
          </w:p>
        </w:tc>
      </w:tr>
      <w:tr w:rsidR="00695B04" w:rsidRPr="00DC3AC5" w:rsidTr="006A1059">
        <w:tc>
          <w:tcPr>
            <w:tcW w:w="15984" w:type="dxa"/>
            <w:gridSpan w:val="12"/>
          </w:tcPr>
          <w:p w:rsidR="00695B04" w:rsidRPr="005379B9" w:rsidRDefault="00695B04" w:rsidP="00FF4EF6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379B9">
              <w:rPr>
                <w:b/>
                <w:sz w:val="22"/>
                <w:szCs w:val="22"/>
                <w:lang w:val="uk-UA"/>
              </w:rPr>
              <w:t>Балансоутримувач</w:t>
            </w:r>
            <w:proofErr w:type="spellEnd"/>
            <w:r w:rsidRPr="005379B9">
              <w:rPr>
                <w:b/>
                <w:sz w:val="22"/>
                <w:szCs w:val="22"/>
                <w:lang w:val="uk-UA"/>
              </w:rPr>
              <w:t xml:space="preserve"> – </w:t>
            </w:r>
            <w:r w:rsidR="00107F85">
              <w:rPr>
                <w:b/>
                <w:sz w:val="22"/>
                <w:szCs w:val="22"/>
                <w:lang w:val="uk-UA"/>
              </w:rPr>
              <w:t>КНП «Центр спортивної медицини міста Києва»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379B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F4EF6">
              <w:rPr>
                <w:b/>
                <w:sz w:val="22"/>
                <w:szCs w:val="22"/>
                <w:lang w:val="uk-UA"/>
              </w:rPr>
              <w:t>(</w:t>
            </w:r>
            <w:r w:rsidRPr="00FF4EF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 Київ,</w:t>
            </w:r>
            <w:r w:rsidR="00080658" w:rsidRPr="00FF4EF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вул. </w:t>
            </w:r>
            <w:proofErr w:type="spellStart"/>
            <w:r w:rsidR="00080658" w:rsidRPr="00FF4EF6">
              <w:rPr>
                <w:rFonts w:ascii="Times New Roman" w:hAnsi="Times New Roman"/>
                <w:sz w:val="22"/>
                <w:szCs w:val="22"/>
                <w:lang w:val="uk-UA"/>
              </w:rPr>
              <w:t>Тарасівська</w:t>
            </w:r>
            <w:proofErr w:type="spellEnd"/>
            <w:r w:rsidR="00080658" w:rsidRPr="00FF4EF6">
              <w:rPr>
                <w:rFonts w:ascii="Times New Roman" w:hAnsi="Times New Roman"/>
                <w:sz w:val="22"/>
                <w:szCs w:val="22"/>
                <w:lang w:val="uk-UA"/>
              </w:rPr>
              <w:t>, 6, 6а</w:t>
            </w:r>
            <w:r w:rsidRPr="00FF4EF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6A1059" w:rsidRPr="00FF4EF6">
              <w:rPr>
                <w:rFonts w:ascii="Times New Roman" w:hAnsi="Times New Roman"/>
                <w:sz w:val="22"/>
                <w:szCs w:val="22"/>
                <w:lang w:val="uk-UA"/>
              </w:rPr>
              <w:t>тел.</w:t>
            </w:r>
            <w:r w:rsidR="00FF4EF6" w:rsidRPr="00FF4EF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080658" w:rsidRPr="00FF4EF6">
              <w:rPr>
                <w:rFonts w:ascii="Times New Roman" w:hAnsi="Times New Roman"/>
                <w:sz w:val="22"/>
                <w:szCs w:val="22"/>
                <w:lang w:val="uk-UA"/>
              </w:rPr>
              <w:t>234-52-84</w:t>
            </w:r>
            <w:r w:rsidR="006A1059" w:rsidRPr="00FF4EF6">
              <w:rPr>
                <w:rFonts w:ascii="Times New Roman" w:hAnsi="Times New Roman"/>
                <w:sz w:val="22"/>
                <w:szCs w:val="22"/>
                <w:lang w:val="uk-UA"/>
              </w:rPr>
              <w:t>, р/</w:t>
            </w:r>
            <w:proofErr w:type="spellStart"/>
            <w:r w:rsidR="006A1059" w:rsidRPr="00FF4EF6">
              <w:rPr>
                <w:rFonts w:ascii="Times New Roman" w:hAnsi="Times New Roman"/>
                <w:sz w:val="22"/>
                <w:szCs w:val="22"/>
                <w:lang w:val="uk-UA"/>
              </w:rPr>
              <w:t>р</w:t>
            </w:r>
            <w:proofErr w:type="spellEnd"/>
            <w:r w:rsidR="006A1059" w:rsidRPr="00FF4EF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080658" w:rsidRPr="00FF4EF6">
              <w:rPr>
                <w:rFonts w:ascii="Times New Roman" w:hAnsi="Times New Roman"/>
                <w:sz w:val="22"/>
                <w:szCs w:val="22"/>
                <w:lang w:val="uk-UA"/>
              </w:rPr>
              <w:t>26008619117200</w:t>
            </w:r>
            <w:r w:rsidR="006A1059" w:rsidRPr="00FF4EF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="00080658" w:rsidRPr="00FF4EF6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 w:rsidR="006A1059" w:rsidRPr="00FF4EF6">
              <w:rPr>
                <w:rFonts w:ascii="Times New Roman" w:hAnsi="Times New Roman"/>
                <w:sz w:val="22"/>
                <w:szCs w:val="22"/>
                <w:lang w:val="uk-UA"/>
              </w:rPr>
              <w:t>АТ «</w:t>
            </w:r>
            <w:proofErr w:type="spellStart"/>
            <w:r w:rsidR="00080658" w:rsidRPr="00FF4EF6">
              <w:rPr>
                <w:rFonts w:ascii="Times New Roman" w:hAnsi="Times New Roman"/>
                <w:sz w:val="22"/>
                <w:szCs w:val="22"/>
                <w:lang w:val="uk-UA"/>
              </w:rPr>
              <w:t>УкрСиббанк</w:t>
            </w:r>
            <w:proofErr w:type="spellEnd"/>
            <w:r w:rsidR="006A1059" w:rsidRPr="00FF4EF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», код банку </w:t>
            </w:r>
            <w:r w:rsidR="00FF4EF6" w:rsidRPr="00FF4EF6">
              <w:rPr>
                <w:rFonts w:ascii="Times New Roman" w:hAnsi="Times New Roman"/>
                <w:sz w:val="22"/>
                <w:szCs w:val="22"/>
                <w:lang w:val="uk-UA"/>
              </w:rPr>
              <w:t>351005</w:t>
            </w:r>
            <w:r w:rsidR="006A1059" w:rsidRPr="00FF4EF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код ЄДРПОУ </w:t>
            </w:r>
            <w:r w:rsidR="00FF4EF6" w:rsidRPr="00FF4EF6">
              <w:rPr>
                <w:rFonts w:ascii="Times New Roman" w:hAnsi="Times New Roman"/>
                <w:sz w:val="22"/>
                <w:szCs w:val="22"/>
                <w:lang w:val="uk-UA"/>
              </w:rPr>
              <w:t>39072140</w:t>
            </w:r>
            <w:r w:rsidRPr="00FF4EF6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</w:tr>
      <w:tr w:rsidR="00975F23" w:rsidRPr="00975F23" w:rsidTr="005C6C8B">
        <w:trPr>
          <w:trHeight w:val="278"/>
        </w:trPr>
        <w:tc>
          <w:tcPr>
            <w:tcW w:w="525" w:type="dxa"/>
            <w:vMerge w:val="restart"/>
          </w:tcPr>
          <w:p w:rsidR="00975F23" w:rsidRPr="00343FB9" w:rsidRDefault="00880A47" w:rsidP="006A1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75F23" w:rsidRPr="00343FB9">
              <w:rPr>
                <w:lang w:val="uk-UA"/>
              </w:rPr>
              <w:t>.</w:t>
            </w:r>
          </w:p>
        </w:tc>
        <w:tc>
          <w:tcPr>
            <w:tcW w:w="1568" w:type="dxa"/>
            <w:gridSpan w:val="2"/>
            <w:vMerge w:val="restart"/>
          </w:tcPr>
          <w:p w:rsidR="00975F23" w:rsidRPr="00D91724" w:rsidRDefault="00975F23" w:rsidP="005C6C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Тарасівська</w:t>
            </w:r>
            <w:proofErr w:type="spellEnd"/>
            <w:r>
              <w:rPr>
                <w:lang w:val="uk-UA"/>
              </w:rPr>
              <w:t xml:space="preserve">, 6 </w:t>
            </w:r>
            <w:proofErr w:type="spellStart"/>
            <w:r>
              <w:rPr>
                <w:lang w:val="uk-UA"/>
              </w:rPr>
              <w:t>літ.А</w:t>
            </w:r>
            <w:proofErr w:type="spellEnd"/>
          </w:p>
        </w:tc>
        <w:tc>
          <w:tcPr>
            <w:tcW w:w="1276" w:type="dxa"/>
            <w:vMerge w:val="restart"/>
          </w:tcPr>
          <w:p w:rsidR="00975F23" w:rsidRPr="00D91724" w:rsidRDefault="00975F23" w:rsidP="006A1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20,8</w:t>
            </w:r>
          </w:p>
        </w:tc>
        <w:tc>
          <w:tcPr>
            <w:tcW w:w="1275" w:type="dxa"/>
            <w:vMerge w:val="restart"/>
          </w:tcPr>
          <w:p w:rsidR="00975F23" w:rsidRPr="000C5CF3" w:rsidRDefault="00975F23" w:rsidP="006A1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Нежилий</w:t>
            </w:r>
          </w:p>
        </w:tc>
        <w:tc>
          <w:tcPr>
            <w:tcW w:w="1560" w:type="dxa"/>
            <w:vMerge w:val="restart"/>
          </w:tcPr>
          <w:p w:rsidR="00975F23" w:rsidRDefault="00975F23" w:rsidP="006A1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Приміщення,</w:t>
            </w:r>
          </w:p>
          <w:p w:rsidR="00975F23" w:rsidRPr="00D91724" w:rsidRDefault="00975F23" w:rsidP="006A1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поверх</w:t>
            </w:r>
          </w:p>
        </w:tc>
        <w:tc>
          <w:tcPr>
            <w:tcW w:w="1984" w:type="dxa"/>
            <w:vMerge w:val="restart"/>
          </w:tcPr>
          <w:p w:rsidR="00975F23" w:rsidRDefault="00B612D9" w:rsidP="00B07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  <w:p w:rsidR="00B612D9" w:rsidRDefault="00B612D9" w:rsidP="00B0770A">
            <w:pPr>
              <w:jc w:val="center"/>
              <w:rPr>
                <w:lang w:val="uk-UA"/>
              </w:rPr>
            </w:pPr>
          </w:p>
          <w:p w:rsidR="00B612D9" w:rsidRDefault="00B612D9" w:rsidP="00B0770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Водозабезпечення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теплозабезпечення</w:t>
            </w:r>
            <w:proofErr w:type="spellEnd"/>
            <w:r>
              <w:rPr>
                <w:lang w:val="uk-UA"/>
              </w:rPr>
              <w:t xml:space="preserve"> та електрозабезпечення в наявності</w:t>
            </w:r>
          </w:p>
          <w:p w:rsidR="00975F23" w:rsidRPr="000C5CF3" w:rsidRDefault="00975F23" w:rsidP="00EC5FA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975F23" w:rsidRPr="00E36880" w:rsidRDefault="00975F23" w:rsidP="006A1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673000,00</w:t>
            </w:r>
          </w:p>
        </w:tc>
        <w:tc>
          <w:tcPr>
            <w:tcW w:w="1842" w:type="dxa"/>
            <w:vMerge w:val="restart"/>
          </w:tcPr>
          <w:p w:rsidR="00975F23" w:rsidRDefault="00975F23" w:rsidP="00AC7E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22. </w:t>
            </w:r>
            <w:r w:rsidRPr="005C6C8B">
              <w:rPr>
                <w:sz w:val="19"/>
                <w:szCs w:val="19"/>
                <w:lang w:val="uk-UA"/>
              </w:rPr>
              <w:t>Розміщення приватних закладів охорони здоров’я, суб’єктів господарювання, щі діють на основі приватної власності і провадять господарську діяльність з медичної практики в лікувально-профілактичних закладах</w:t>
            </w:r>
            <w:r w:rsidR="00B612D9">
              <w:rPr>
                <w:lang w:val="uk-UA"/>
              </w:rPr>
              <w:t xml:space="preserve"> </w:t>
            </w:r>
            <w:r w:rsidR="00B612D9" w:rsidRPr="00880A47">
              <w:rPr>
                <w:lang w:val="uk-UA"/>
              </w:rPr>
              <w:t>(проведення УЗД-ЕХО КГ, опорно-рухового апарату)</w:t>
            </w:r>
          </w:p>
          <w:p w:rsidR="005C6C8B" w:rsidRPr="00AC7EE7" w:rsidRDefault="005C6C8B" w:rsidP="00AC7EE7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5F23" w:rsidRPr="00E36880" w:rsidRDefault="00975F23" w:rsidP="006A1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6169,17</w:t>
            </w:r>
          </w:p>
        </w:tc>
        <w:tc>
          <w:tcPr>
            <w:tcW w:w="1135" w:type="dxa"/>
            <w:vMerge w:val="restart"/>
          </w:tcPr>
          <w:p w:rsidR="00975F23" w:rsidRDefault="00975F23" w:rsidP="00975F23">
            <w:pPr>
              <w:jc w:val="center"/>
              <w:rPr>
                <w:lang w:val="uk-UA"/>
              </w:rPr>
            </w:pPr>
          </w:p>
          <w:p w:rsidR="00975F23" w:rsidRPr="00695B04" w:rsidRDefault="00975F23" w:rsidP="00975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7" w:type="dxa"/>
            <w:vMerge w:val="restart"/>
          </w:tcPr>
          <w:p w:rsidR="00975F23" w:rsidRPr="00AC7EE7" w:rsidRDefault="00B612D9" w:rsidP="006A1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</w:tr>
      <w:tr w:rsidR="00975F23" w:rsidRPr="00975F23" w:rsidTr="00D52F5E">
        <w:trPr>
          <w:trHeight w:val="77"/>
        </w:trPr>
        <w:tc>
          <w:tcPr>
            <w:tcW w:w="525" w:type="dxa"/>
            <w:vMerge/>
          </w:tcPr>
          <w:p w:rsidR="00975F23" w:rsidRPr="00343FB9" w:rsidRDefault="00975F23" w:rsidP="006A1059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975F23" w:rsidRPr="00D91724" w:rsidRDefault="00975F23" w:rsidP="00903A70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975F23" w:rsidRPr="00D91724" w:rsidRDefault="00975F23" w:rsidP="006A105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975F23" w:rsidRPr="00F346CF" w:rsidRDefault="00975F23" w:rsidP="006A105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</w:tcPr>
          <w:p w:rsidR="00975F23" w:rsidRPr="00D91724" w:rsidRDefault="00975F23" w:rsidP="006A105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975F23" w:rsidRDefault="00975F23" w:rsidP="00EC5F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975F23" w:rsidRPr="00E36880" w:rsidRDefault="00975F23" w:rsidP="006A1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31.12.2018</w:t>
            </w:r>
          </w:p>
        </w:tc>
        <w:tc>
          <w:tcPr>
            <w:tcW w:w="1842" w:type="dxa"/>
            <w:vMerge/>
          </w:tcPr>
          <w:p w:rsidR="00975F23" w:rsidRDefault="00975F23" w:rsidP="006A10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975F23" w:rsidRPr="00C11BF0" w:rsidRDefault="00975F23" w:rsidP="006A1059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vMerge/>
          </w:tcPr>
          <w:p w:rsidR="00975F23" w:rsidRPr="00903A70" w:rsidRDefault="00975F23" w:rsidP="00903A7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975F23" w:rsidRDefault="00975F23" w:rsidP="006A1059">
            <w:pPr>
              <w:jc w:val="center"/>
              <w:rPr>
                <w:b/>
                <w:lang w:val="uk-UA"/>
              </w:rPr>
            </w:pPr>
          </w:p>
        </w:tc>
      </w:tr>
      <w:tr w:rsidR="00975F23" w:rsidRPr="00975F23" w:rsidTr="00D52F5E">
        <w:trPr>
          <w:trHeight w:val="470"/>
        </w:trPr>
        <w:tc>
          <w:tcPr>
            <w:tcW w:w="525" w:type="dxa"/>
            <w:vMerge/>
          </w:tcPr>
          <w:p w:rsidR="00975F23" w:rsidRPr="00343FB9" w:rsidRDefault="00975F23" w:rsidP="006A1059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975F23" w:rsidRPr="00D91724" w:rsidRDefault="00975F23" w:rsidP="00903A70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975F23" w:rsidRPr="00D91724" w:rsidRDefault="00975F23" w:rsidP="006A105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975F23" w:rsidRPr="00F346CF" w:rsidRDefault="00975F23" w:rsidP="006A105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</w:tcPr>
          <w:p w:rsidR="00975F23" w:rsidRPr="00D91724" w:rsidRDefault="00975F23" w:rsidP="006A105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975F23" w:rsidRDefault="00975F23" w:rsidP="00EC5F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75F23" w:rsidRPr="00E36880" w:rsidRDefault="00975F23" w:rsidP="006A1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ФО-П Чайка Н.О.</w:t>
            </w:r>
          </w:p>
        </w:tc>
        <w:tc>
          <w:tcPr>
            <w:tcW w:w="1842" w:type="dxa"/>
            <w:vMerge/>
          </w:tcPr>
          <w:p w:rsidR="00975F23" w:rsidRDefault="00975F23" w:rsidP="006A10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975F23" w:rsidRPr="008D1C0F" w:rsidRDefault="00975F23" w:rsidP="006A1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24676,68</w:t>
            </w:r>
          </w:p>
        </w:tc>
        <w:tc>
          <w:tcPr>
            <w:tcW w:w="1135" w:type="dxa"/>
            <w:vMerge/>
          </w:tcPr>
          <w:p w:rsidR="00975F23" w:rsidRDefault="00975F23" w:rsidP="006A10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975F23" w:rsidRDefault="00975F23" w:rsidP="006A1059">
            <w:pPr>
              <w:jc w:val="center"/>
              <w:rPr>
                <w:b/>
                <w:lang w:val="uk-UA"/>
              </w:rPr>
            </w:pPr>
          </w:p>
        </w:tc>
      </w:tr>
      <w:tr w:rsidR="00975F23" w:rsidRPr="00975F23" w:rsidTr="000966F4">
        <w:trPr>
          <w:trHeight w:val="699"/>
        </w:trPr>
        <w:tc>
          <w:tcPr>
            <w:tcW w:w="525" w:type="dxa"/>
            <w:vMerge/>
          </w:tcPr>
          <w:p w:rsidR="00975F23" w:rsidRPr="00343FB9" w:rsidRDefault="00975F23" w:rsidP="006A1059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  <w:vMerge/>
          </w:tcPr>
          <w:p w:rsidR="00975F23" w:rsidRPr="00D91724" w:rsidRDefault="00975F23" w:rsidP="00903A70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975F23" w:rsidRPr="00D91724" w:rsidRDefault="00975F23" w:rsidP="006A1059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975F23" w:rsidRPr="00F346CF" w:rsidRDefault="00975F23" w:rsidP="006A105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</w:tcPr>
          <w:p w:rsidR="00975F23" w:rsidRPr="00D91724" w:rsidRDefault="00975F23" w:rsidP="006A105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975F23" w:rsidRDefault="00975F23" w:rsidP="00EC5F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975F23" w:rsidRPr="00E36880" w:rsidRDefault="00975F23" w:rsidP="006A1059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Merge/>
          </w:tcPr>
          <w:p w:rsidR="00975F23" w:rsidRDefault="00975F23" w:rsidP="006A10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975F23" w:rsidRDefault="00975F23" w:rsidP="006A1059">
            <w:pPr>
              <w:jc w:val="center"/>
              <w:rPr>
                <w:lang w:val="uk-UA"/>
              </w:rPr>
            </w:pPr>
          </w:p>
          <w:p w:rsidR="000308F4" w:rsidRDefault="000308F4" w:rsidP="006A1059">
            <w:pPr>
              <w:jc w:val="center"/>
              <w:rPr>
                <w:lang w:val="uk-UA"/>
              </w:rPr>
            </w:pPr>
          </w:p>
          <w:p w:rsidR="000308F4" w:rsidRPr="00C11BF0" w:rsidRDefault="000308F4" w:rsidP="006A1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  <w:bookmarkStart w:id="0" w:name="_GoBack"/>
            <w:bookmarkEnd w:id="0"/>
          </w:p>
        </w:tc>
        <w:tc>
          <w:tcPr>
            <w:tcW w:w="1135" w:type="dxa"/>
            <w:vMerge/>
          </w:tcPr>
          <w:p w:rsidR="00975F23" w:rsidRDefault="00975F23" w:rsidP="006A10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975F23" w:rsidRDefault="00975F23" w:rsidP="006A1059">
            <w:pPr>
              <w:jc w:val="center"/>
              <w:rPr>
                <w:b/>
                <w:lang w:val="uk-UA"/>
              </w:rPr>
            </w:pPr>
          </w:p>
        </w:tc>
      </w:tr>
      <w:tr w:rsidR="00D52F5E" w:rsidRPr="00DC3AC5" w:rsidTr="00D52F5E">
        <w:tc>
          <w:tcPr>
            <w:tcW w:w="15984" w:type="dxa"/>
            <w:gridSpan w:val="12"/>
          </w:tcPr>
          <w:p w:rsidR="00D52F5E" w:rsidRPr="005379B9" w:rsidRDefault="00D52F5E" w:rsidP="00D52F5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50DAD">
              <w:rPr>
                <w:b/>
                <w:sz w:val="22"/>
                <w:szCs w:val="22"/>
                <w:lang w:val="uk-UA"/>
              </w:rPr>
              <w:lastRenderedPageBreak/>
              <w:t>Балансоутримувач</w:t>
            </w:r>
            <w:proofErr w:type="spellEnd"/>
            <w:r w:rsidRPr="00350DAD">
              <w:rPr>
                <w:b/>
                <w:sz w:val="22"/>
                <w:szCs w:val="22"/>
                <w:lang w:val="uk-UA"/>
              </w:rPr>
              <w:t xml:space="preserve"> – КП «Фармація»  (</w:t>
            </w:r>
            <w:r w:rsidRPr="00350DAD">
              <w:rPr>
                <w:rFonts w:ascii="Times New Roman" w:hAnsi="Times New Roman"/>
                <w:sz w:val="22"/>
                <w:szCs w:val="22"/>
                <w:lang w:val="uk-UA"/>
              </w:rPr>
              <w:t>01030, м. Київ, вул. І. Франка, 38-Б, тел. 234-91-41, 234-92-03,  р/</w:t>
            </w:r>
            <w:proofErr w:type="spellStart"/>
            <w:r w:rsidRPr="00350DAD">
              <w:rPr>
                <w:rFonts w:ascii="Times New Roman" w:hAnsi="Times New Roman"/>
                <w:sz w:val="22"/>
                <w:szCs w:val="22"/>
                <w:lang w:val="uk-UA"/>
              </w:rPr>
              <w:t>р</w:t>
            </w:r>
            <w:proofErr w:type="spellEnd"/>
            <w:r w:rsidRPr="00350DA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2600230961001 в АТ “Банк Кредит Дніпро» Код банку 305749, ЄДРПОУ 05415852)</w:t>
            </w:r>
          </w:p>
        </w:tc>
      </w:tr>
      <w:tr w:rsidR="00D52F5E" w:rsidRPr="00975F23" w:rsidTr="00DB0BA9">
        <w:trPr>
          <w:trHeight w:val="154"/>
        </w:trPr>
        <w:tc>
          <w:tcPr>
            <w:tcW w:w="675" w:type="dxa"/>
            <w:gridSpan w:val="2"/>
            <w:vMerge w:val="restart"/>
          </w:tcPr>
          <w:p w:rsidR="00D52F5E" w:rsidRPr="00343FB9" w:rsidRDefault="00880A47" w:rsidP="00D5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52F5E" w:rsidRPr="00343FB9">
              <w:rPr>
                <w:lang w:val="uk-UA"/>
              </w:rPr>
              <w:t>.</w:t>
            </w:r>
            <w:r w:rsidR="008D22CE">
              <w:rPr>
                <w:lang w:val="uk-UA"/>
              </w:rPr>
              <w:t>*</w:t>
            </w:r>
            <w:r w:rsidR="00DB0BA9">
              <w:rPr>
                <w:lang w:val="uk-UA"/>
              </w:rPr>
              <w:t>*</w:t>
            </w:r>
          </w:p>
        </w:tc>
        <w:tc>
          <w:tcPr>
            <w:tcW w:w="1418" w:type="dxa"/>
            <w:vMerge w:val="restart"/>
          </w:tcPr>
          <w:p w:rsidR="00D52F5E" w:rsidRPr="00D91724" w:rsidRDefault="00B612D9" w:rsidP="00D5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просп.</w:t>
            </w:r>
            <w:r w:rsidR="00D52F5E" w:rsidRPr="00350DAD">
              <w:rPr>
                <w:lang w:val="uk-UA"/>
              </w:rPr>
              <w:t xml:space="preserve"> Володимира Маяковського, 15 </w:t>
            </w:r>
            <w:proofErr w:type="spellStart"/>
            <w:r w:rsidR="00D52F5E" w:rsidRPr="00350DAD">
              <w:rPr>
                <w:lang w:val="uk-UA"/>
              </w:rPr>
              <w:t>літ.А</w:t>
            </w:r>
            <w:proofErr w:type="spellEnd"/>
          </w:p>
        </w:tc>
        <w:tc>
          <w:tcPr>
            <w:tcW w:w="1276" w:type="dxa"/>
            <w:vMerge w:val="restart"/>
          </w:tcPr>
          <w:p w:rsidR="00D52F5E" w:rsidRPr="00D91724" w:rsidRDefault="00D52F5E" w:rsidP="00D52F5E">
            <w:pPr>
              <w:jc w:val="center"/>
              <w:rPr>
                <w:lang w:val="uk-UA"/>
              </w:rPr>
            </w:pPr>
            <w:r w:rsidRPr="00350DAD">
              <w:rPr>
                <w:lang w:val="uk-UA"/>
              </w:rPr>
              <w:t>445,69</w:t>
            </w:r>
          </w:p>
        </w:tc>
        <w:tc>
          <w:tcPr>
            <w:tcW w:w="1275" w:type="dxa"/>
            <w:vMerge w:val="restart"/>
          </w:tcPr>
          <w:p w:rsidR="00D52F5E" w:rsidRPr="000C5CF3" w:rsidRDefault="00D52F5E" w:rsidP="00D5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Нежилий</w:t>
            </w:r>
          </w:p>
        </w:tc>
        <w:tc>
          <w:tcPr>
            <w:tcW w:w="1560" w:type="dxa"/>
            <w:vMerge w:val="restart"/>
          </w:tcPr>
          <w:p w:rsidR="00F95060" w:rsidRDefault="009921CB" w:rsidP="00F950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Приміщення.,</w:t>
            </w:r>
          </w:p>
          <w:p w:rsidR="00D52F5E" w:rsidRPr="00D91724" w:rsidRDefault="009921CB" w:rsidP="00F950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 поверх</w:t>
            </w:r>
            <w:r w:rsidR="00F95060">
              <w:rPr>
                <w:lang w:val="uk-UA"/>
              </w:rPr>
              <w:t>, підвал</w:t>
            </w:r>
          </w:p>
        </w:tc>
        <w:tc>
          <w:tcPr>
            <w:tcW w:w="1984" w:type="dxa"/>
            <w:vMerge w:val="restart"/>
          </w:tcPr>
          <w:p w:rsidR="00D52F5E" w:rsidRPr="008D22CE" w:rsidRDefault="00D52F5E" w:rsidP="00D52F5E">
            <w:pPr>
              <w:jc w:val="center"/>
              <w:rPr>
                <w:sz w:val="18"/>
                <w:szCs w:val="18"/>
                <w:lang w:val="uk-UA"/>
              </w:rPr>
            </w:pPr>
            <w:r w:rsidRPr="008D22CE">
              <w:rPr>
                <w:sz w:val="18"/>
                <w:szCs w:val="18"/>
                <w:lang w:val="uk-UA"/>
              </w:rPr>
              <w:t>Задовільний</w:t>
            </w:r>
          </w:p>
          <w:p w:rsidR="00D52F5E" w:rsidRPr="008D22CE" w:rsidRDefault="00D52F5E" w:rsidP="00D52F5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52F5E" w:rsidRPr="008D22CE" w:rsidRDefault="00D52F5E" w:rsidP="00D52F5E">
            <w:pPr>
              <w:jc w:val="center"/>
              <w:rPr>
                <w:sz w:val="18"/>
                <w:szCs w:val="18"/>
                <w:lang w:val="uk-UA"/>
              </w:rPr>
            </w:pPr>
            <w:r w:rsidRPr="008D22CE">
              <w:rPr>
                <w:sz w:val="18"/>
                <w:szCs w:val="18"/>
                <w:lang w:val="uk-UA"/>
              </w:rPr>
              <w:t>Енергозабезпечення – є .</w:t>
            </w:r>
          </w:p>
          <w:p w:rsidR="00D52F5E" w:rsidRPr="008D22CE" w:rsidRDefault="00D52F5E" w:rsidP="00D52F5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D22CE">
              <w:rPr>
                <w:sz w:val="18"/>
                <w:szCs w:val="18"/>
                <w:lang w:val="uk-UA"/>
              </w:rPr>
              <w:t>Водозабезпечення</w:t>
            </w:r>
            <w:proofErr w:type="spellEnd"/>
            <w:r w:rsidRPr="008D22CE">
              <w:rPr>
                <w:sz w:val="18"/>
                <w:szCs w:val="18"/>
                <w:lang w:val="uk-UA"/>
              </w:rPr>
              <w:t xml:space="preserve"> –   .</w:t>
            </w:r>
            <w:r w:rsidR="009921CB" w:rsidRPr="008D22CE">
              <w:rPr>
                <w:sz w:val="18"/>
                <w:szCs w:val="18"/>
                <w:highlight w:val="yellow"/>
                <w:lang w:val="uk-UA"/>
              </w:rPr>
              <w:t xml:space="preserve"> </w:t>
            </w:r>
            <w:r w:rsidR="009921CB" w:rsidRPr="008D22CE">
              <w:rPr>
                <w:sz w:val="18"/>
                <w:szCs w:val="18"/>
                <w:lang w:val="uk-UA"/>
              </w:rPr>
              <w:t>є можливість підключення.</w:t>
            </w:r>
          </w:p>
          <w:p w:rsidR="00D52F5E" w:rsidRPr="000C5CF3" w:rsidRDefault="00D52F5E" w:rsidP="00D52F5E">
            <w:pPr>
              <w:jc w:val="center"/>
              <w:rPr>
                <w:lang w:val="uk-UA"/>
              </w:rPr>
            </w:pPr>
            <w:proofErr w:type="spellStart"/>
            <w:r w:rsidRPr="008D22CE">
              <w:rPr>
                <w:sz w:val="18"/>
                <w:szCs w:val="18"/>
                <w:lang w:val="uk-UA"/>
              </w:rPr>
              <w:t>Теплозабезпечення</w:t>
            </w:r>
            <w:proofErr w:type="spellEnd"/>
            <w:r w:rsidRPr="008D22CE">
              <w:rPr>
                <w:sz w:val="18"/>
                <w:szCs w:val="18"/>
                <w:lang w:val="uk-UA"/>
              </w:rPr>
              <w:t xml:space="preserve"> -</w:t>
            </w:r>
            <w:r w:rsidRPr="00350DAD">
              <w:rPr>
                <w:sz w:val="18"/>
                <w:szCs w:val="18"/>
                <w:lang w:val="uk-UA"/>
              </w:rPr>
              <w:t xml:space="preserve"> є  </w:t>
            </w:r>
          </w:p>
        </w:tc>
        <w:tc>
          <w:tcPr>
            <w:tcW w:w="1701" w:type="dxa"/>
          </w:tcPr>
          <w:p w:rsidR="00D52F5E" w:rsidRPr="00E36880" w:rsidRDefault="00D52F5E" w:rsidP="00D5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921CB">
              <w:rPr>
                <w:lang w:val="uk-UA"/>
              </w:rPr>
              <w:t>317500</w:t>
            </w:r>
          </w:p>
        </w:tc>
        <w:tc>
          <w:tcPr>
            <w:tcW w:w="1842" w:type="dxa"/>
            <w:vMerge w:val="restart"/>
          </w:tcPr>
          <w:p w:rsidR="00D52F5E" w:rsidRPr="00AC7EE7" w:rsidRDefault="00D52F5E" w:rsidP="00D5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 розміщення кафе, барів, закусочних, кафетеріїв, їдалень, буфетів, які не здійснюють продаж товарів підакцизної групи, закладів ресторанного господарювання з постачання страв, приготовлених централізовано, для споживання в інших місцях</w:t>
            </w:r>
          </w:p>
        </w:tc>
        <w:tc>
          <w:tcPr>
            <w:tcW w:w="1701" w:type="dxa"/>
            <w:vMerge w:val="restart"/>
            <w:vAlign w:val="center"/>
          </w:tcPr>
          <w:p w:rsidR="00D52F5E" w:rsidRPr="00E36880" w:rsidRDefault="009921CB" w:rsidP="00D5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31587,5</w:t>
            </w:r>
          </w:p>
        </w:tc>
        <w:tc>
          <w:tcPr>
            <w:tcW w:w="1135" w:type="dxa"/>
            <w:vMerge w:val="restart"/>
          </w:tcPr>
          <w:p w:rsidR="00D52F5E" w:rsidRDefault="00D52F5E" w:rsidP="00D52F5E">
            <w:pPr>
              <w:jc w:val="center"/>
              <w:rPr>
                <w:lang w:val="uk-UA"/>
              </w:rPr>
            </w:pPr>
          </w:p>
          <w:p w:rsidR="00D52F5E" w:rsidRPr="00695B04" w:rsidRDefault="009921CB" w:rsidP="00D5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  <w:vMerge w:val="restart"/>
          </w:tcPr>
          <w:p w:rsidR="00D52F5E" w:rsidRPr="00AC7EE7" w:rsidRDefault="009921CB" w:rsidP="00D52F5E">
            <w:pPr>
              <w:jc w:val="center"/>
              <w:rPr>
                <w:lang w:val="uk-UA"/>
              </w:rPr>
            </w:pPr>
            <w:r w:rsidRPr="00880A47">
              <w:rPr>
                <w:lang w:val="uk-UA"/>
              </w:rPr>
              <w:t>3200 грн.</w:t>
            </w:r>
          </w:p>
        </w:tc>
      </w:tr>
      <w:tr w:rsidR="00D52F5E" w:rsidRPr="00975F23" w:rsidTr="00DB0BA9">
        <w:trPr>
          <w:trHeight w:val="77"/>
        </w:trPr>
        <w:tc>
          <w:tcPr>
            <w:tcW w:w="675" w:type="dxa"/>
            <w:gridSpan w:val="2"/>
            <w:vMerge/>
          </w:tcPr>
          <w:p w:rsidR="00D52F5E" w:rsidRPr="00343FB9" w:rsidRDefault="00D52F5E" w:rsidP="00D52F5E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D52F5E" w:rsidRPr="00D91724" w:rsidRDefault="00D52F5E" w:rsidP="00D52F5E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D52F5E" w:rsidRPr="00D91724" w:rsidRDefault="00D52F5E" w:rsidP="00D52F5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D52F5E" w:rsidRPr="00F346CF" w:rsidRDefault="00D52F5E" w:rsidP="00D52F5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</w:tcPr>
          <w:p w:rsidR="00D52F5E" w:rsidRPr="00D91724" w:rsidRDefault="00D52F5E" w:rsidP="00D52F5E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D52F5E" w:rsidRDefault="00D52F5E" w:rsidP="00D52F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2F5E" w:rsidRPr="00E36880" w:rsidRDefault="00D52F5E" w:rsidP="00D5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9921CB">
              <w:rPr>
                <w:lang w:val="uk-UA"/>
              </w:rPr>
              <w:t>.07.2017</w:t>
            </w:r>
          </w:p>
        </w:tc>
        <w:tc>
          <w:tcPr>
            <w:tcW w:w="1842" w:type="dxa"/>
            <w:vMerge/>
          </w:tcPr>
          <w:p w:rsidR="00D52F5E" w:rsidRDefault="00D52F5E" w:rsidP="00D52F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D52F5E" w:rsidRPr="00C11BF0" w:rsidRDefault="00D52F5E" w:rsidP="00D52F5E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vMerge/>
          </w:tcPr>
          <w:p w:rsidR="00D52F5E" w:rsidRPr="00903A70" w:rsidRDefault="00D52F5E" w:rsidP="00D52F5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D52F5E" w:rsidRDefault="00D52F5E" w:rsidP="00D52F5E">
            <w:pPr>
              <w:jc w:val="center"/>
              <w:rPr>
                <w:b/>
                <w:lang w:val="uk-UA"/>
              </w:rPr>
            </w:pPr>
          </w:p>
        </w:tc>
      </w:tr>
      <w:tr w:rsidR="00D52F5E" w:rsidRPr="00975F23" w:rsidTr="00DB0BA9">
        <w:trPr>
          <w:trHeight w:val="470"/>
        </w:trPr>
        <w:tc>
          <w:tcPr>
            <w:tcW w:w="675" w:type="dxa"/>
            <w:gridSpan w:val="2"/>
            <w:vMerge/>
          </w:tcPr>
          <w:p w:rsidR="00D52F5E" w:rsidRPr="00343FB9" w:rsidRDefault="00D52F5E" w:rsidP="00D52F5E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D52F5E" w:rsidRPr="00D91724" w:rsidRDefault="00D52F5E" w:rsidP="00D52F5E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D52F5E" w:rsidRPr="00D91724" w:rsidRDefault="00D52F5E" w:rsidP="00D52F5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D52F5E" w:rsidRPr="00F346CF" w:rsidRDefault="00D52F5E" w:rsidP="00D52F5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</w:tcPr>
          <w:p w:rsidR="00D52F5E" w:rsidRPr="00D91724" w:rsidRDefault="00D52F5E" w:rsidP="00D52F5E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D52F5E" w:rsidRDefault="00D52F5E" w:rsidP="00D52F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52F5E" w:rsidRPr="00E36880" w:rsidRDefault="009921CB" w:rsidP="00D5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«Експерт-Альянс»</w:t>
            </w:r>
          </w:p>
        </w:tc>
        <w:tc>
          <w:tcPr>
            <w:tcW w:w="1842" w:type="dxa"/>
            <w:vMerge/>
          </w:tcPr>
          <w:p w:rsidR="00D52F5E" w:rsidRDefault="00D52F5E" w:rsidP="00D52F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2F5E" w:rsidRPr="008D1C0F" w:rsidRDefault="009921CB" w:rsidP="00D5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63175,00</w:t>
            </w:r>
          </w:p>
        </w:tc>
        <w:tc>
          <w:tcPr>
            <w:tcW w:w="1135" w:type="dxa"/>
            <w:vMerge/>
          </w:tcPr>
          <w:p w:rsidR="00D52F5E" w:rsidRDefault="00D52F5E" w:rsidP="00D52F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D52F5E" w:rsidRDefault="00D52F5E" w:rsidP="00D52F5E">
            <w:pPr>
              <w:jc w:val="center"/>
              <w:rPr>
                <w:b/>
                <w:lang w:val="uk-UA"/>
              </w:rPr>
            </w:pPr>
          </w:p>
        </w:tc>
      </w:tr>
      <w:tr w:rsidR="00D52F5E" w:rsidRPr="00975F23" w:rsidTr="00DB0BA9">
        <w:trPr>
          <w:trHeight w:val="699"/>
        </w:trPr>
        <w:tc>
          <w:tcPr>
            <w:tcW w:w="675" w:type="dxa"/>
            <w:gridSpan w:val="2"/>
            <w:vMerge/>
          </w:tcPr>
          <w:p w:rsidR="00D52F5E" w:rsidRPr="00343FB9" w:rsidRDefault="00D52F5E" w:rsidP="00D52F5E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D52F5E" w:rsidRPr="00D91724" w:rsidRDefault="00D52F5E" w:rsidP="00D52F5E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D52F5E" w:rsidRPr="00D91724" w:rsidRDefault="00D52F5E" w:rsidP="00D52F5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D52F5E" w:rsidRPr="00F346CF" w:rsidRDefault="00D52F5E" w:rsidP="00D52F5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Merge/>
          </w:tcPr>
          <w:p w:rsidR="00D52F5E" w:rsidRPr="00D91724" w:rsidRDefault="00D52F5E" w:rsidP="00D52F5E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D52F5E" w:rsidRDefault="00D52F5E" w:rsidP="00D52F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D52F5E" w:rsidRPr="00E36880" w:rsidRDefault="00D52F5E" w:rsidP="00D52F5E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Merge/>
          </w:tcPr>
          <w:p w:rsidR="00D52F5E" w:rsidRDefault="00D52F5E" w:rsidP="00D52F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2F5E" w:rsidRDefault="00D52F5E" w:rsidP="00D52F5E">
            <w:pPr>
              <w:jc w:val="center"/>
              <w:rPr>
                <w:lang w:val="uk-UA"/>
              </w:rPr>
            </w:pPr>
          </w:p>
          <w:p w:rsidR="000308F4" w:rsidRDefault="000308F4" w:rsidP="00D52F5E">
            <w:pPr>
              <w:jc w:val="center"/>
              <w:rPr>
                <w:lang w:val="uk-UA"/>
              </w:rPr>
            </w:pPr>
          </w:p>
          <w:p w:rsidR="000308F4" w:rsidRPr="00C11BF0" w:rsidRDefault="000308F4" w:rsidP="00D5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  <w:tc>
          <w:tcPr>
            <w:tcW w:w="1135" w:type="dxa"/>
            <w:vMerge/>
          </w:tcPr>
          <w:p w:rsidR="00D52F5E" w:rsidRDefault="00D52F5E" w:rsidP="00D52F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D52F5E" w:rsidRDefault="00D52F5E" w:rsidP="00D52F5E">
            <w:pPr>
              <w:jc w:val="center"/>
              <w:rPr>
                <w:b/>
                <w:lang w:val="uk-UA"/>
              </w:rPr>
            </w:pPr>
          </w:p>
        </w:tc>
      </w:tr>
    </w:tbl>
    <w:p w:rsidR="00DB0BA9" w:rsidRDefault="00DB0BA9" w:rsidP="008D22CE">
      <w:pPr>
        <w:rPr>
          <w:b/>
          <w:lang w:val="uk-UA"/>
        </w:rPr>
      </w:pPr>
    </w:p>
    <w:p w:rsidR="00DB0BA9" w:rsidRPr="00DB0BA9" w:rsidRDefault="00DB0BA9" w:rsidP="00DB0BA9">
      <w:pPr>
        <w:rPr>
          <w:lang w:val="uk-UA"/>
        </w:rPr>
      </w:pPr>
      <w:r>
        <w:rPr>
          <w:lang w:val="uk-UA"/>
        </w:rPr>
        <w:t xml:space="preserve">* </w:t>
      </w:r>
      <w:r w:rsidRPr="00DB0BA9">
        <w:rPr>
          <w:lang w:val="uk-UA"/>
        </w:rPr>
        <w:t>Термін оренди визначено до 31.12.2019 року.</w:t>
      </w:r>
    </w:p>
    <w:p w:rsidR="00DB0BA9" w:rsidRDefault="00DB0BA9" w:rsidP="008D22CE">
      <w:pPr>
        <w:rPr>
          <w:b/>
          <w:lang w:val="uk-UA"/>
        </w:rPr>
      </w:pPr>
    </w:p>
    <w:p w:rsidR="006B2814" w:rsidRDefault="008D22CE" w:rsidP="00346895">
      <w:pPr>
        <w:jc w:val="both"/>
        <w:rPr>
          <w:b/>
          <w:lang w:val="uk-UA"/>
        </w:rPr>
      </w:pPr>
      <w:r>
        <w:rPr>
          <w:b/>
          <w:lang w:val="uk-UA"/>
        </w:rPr>
        <w:t>*</w:t>
      </w:r>
      <w:r w:rsidR="00DB0BA9">
        <w:rPr>
          <w:b/>
          <w:lang w:val="uk-UA"/>
        </w:rPr>
        <w:t>*</w:t>
      </w:r>
      <w:r w:rsidRPr="00DB0BA9">
        <w:rPr>
          <w:color w:val="000000"/>
          <w:sz w:val="22"/>
          <w:szCs w:val="22"/>
          <w:lang w:val="uk-UA"/>
        </w:rPr>
        <w:t>За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умови</w:t>
      </w:r>
      <w:r w:rsidRPr="00DB0BA9">
        <w:rPr>
          <w:color w:val="000000"/>
          <w:sz w:val="22"/>
          <w:szCs w:val="22"/>
          <w:lang w:val="uk-UA"/>
        </w:rPr>
        <w:t>,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що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орендар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color w:val="000000"/>
          <w:sz w:val="22"/>
          <w:szCs w:val="22"/>
          <w:lang w:val="uk-UA"/>
        </w:rPr>
        <w:t>за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власний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рахунок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здійснить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дії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color w:val="000000"/>
          <w:sz w:val="22"/>
          <w:szCs w:val="22"/>
          <w:lang w:val="uk-UA"/>
        </w:rPr>
        <w:t>по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відокремленню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орендованого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приміщення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від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іншого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color w:val="000000"/>
          <w:sz w:val="22"/>
          <w:szCs w:val="22"/>
          <w:lang w:val="uk-UA"/>
        </w:rPr>
        <w:t>та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розмежування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інженерних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color w:val="000000"/>
          <w:sz w:val="22"/>
          <w:szCs w:val="22"/>
          <w:lang w:val="uk-UA"/>
        </w:rPr>
        <w:t>мереж,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саме</w:t>
      </w:r>
      <w:r w:rsidRPr="00DB0BA9">
        <w:rPr>
          <w:color w:val="000000"/>
          <w:sz w:val="22"/>
          <w:szCs w:val="22"/>
          <w:lang w:val="uk-UA"/>
        </w:rPr>
        <w:t>,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color w:val="000000"/>
          <w:sz w:val="22"/>
          <w:szCs w:val="22"/>
          <w:lang w:val="uk-UA"/>
        </w:rPr>
        <w:t>у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разі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</w:t>
      </w:r>
      <w:r w:rsidR="00346895">
        <w:rPr>
          <w:color w:val="000000"/>
          <w:sz w:val="22"/>
          <w:szCs w:val="22"/>
          <w:lang w:val="uk-UA"/>
        </w:rPr>
        <w:t>н</w:t>
      </w:r>
      <w:r w:rsidRPr="00DB0BA9">
        <w:rPr>
          <w:rStyle w:val="spelle"/>
          <w:color w:val="000000"/>
          <w:sz w:val="22"/>
          <w:szCs w:val="22"/>
          <w:lang w:val="uk-UA"/>
        </w:rPr>
        <w:t>еоб</w:t>
      </w:r>
      <w:r w:rsidR="009551BD">
        <w:rPr>
          <w:rStyle w:val="spelle"/>
          <w:color w:val="000000"/>
          <w:sz w:val="22"/>
          <w:szCs w:val="22"/>
          <w:lang w:val="uk-UA"/>
        </w:rPr>
        <w:t>х</w:t>
      </w:r>
      <w:r w:rsidRPr="00DB0BA9">
        <w:rPr>
          <w:rStyle w:val="spelle"/>
          <w:color w:val="000000"/>
          <w:sz w:val="22"/>
          <w:szCs w:val="22"/>
          <w:lang w:val="uk-UA"/>
        </w:rPr>
        <w:t>ідності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отримати </w:t>
      </w:r>
      <w:r w:rsidRPr="00DB0BA9">
        <w:rPr>
          <w:rStyle w:val="spelle"/>
          <w:color w:val="000000"/>
          <w:sz w:val="22"/>
          <w:szCs w:val="22"/>
          <w:lang w:val="uk-UA"/>
        </w:rPr>
        <w:t>необхідні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дозволи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color w:val="000000"/>
          <w:sz w:val="22"/>
          <w:szCs w:val="22"/>
          <w:lang w:val="uk-UA"/>
        </w:rPr>
        <w:t>на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перебудову</w:t>
      </w:r>
      <w:r w:rsidRPr="00DB0BA9">
        <w:rPr>
          <w:color w:val="000000"/>
          <w:sz w:val="22"/>
          <w:szCs w:val="22"/>
          <w:lang w:val="uk-UA"/>
        </w:rPr>
        <w:t>/</w:t>
      </w:r>
      <w:r w:rsidRPr="00DB0BA9">
        <w:rPr>
          <w:rStyle w:val="spelle"/>
          <w:color w:val="000000"/>
          <w:sz w:val="22"/>
          <w:szCs w:val="22"/>
          <w:lang w:val="uk-UA"/>
        </w:rPr>
        <w:t>реконструкцію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приміщення</w:t>
      </w:r>
      <w:r w:rsidRPr="00DB0BA9">
        <w:rPr>
          <w:color w:val="000000"/>
          <w:sz w:val="22"/>
          <w:szCs w:val="22"/>
          <w:lang w:val="uk-UA"/>
        </w:rPr>
        <w:t>,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виконати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color w:val="000000"/>
          <w:sz w:val="22"/>
          <w:szCs w:val="22"/>
          <w:lang w:val="uk-UA"/>
        </w:rPr>
        <w:t>та</w:t>
      </w:r>
      <w:r w:rsidR="00346895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погодити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п</w:t>
      </w:r>
      <w:r w:rsidRPr="00DB0BA9">
        <w:rPr>
          <w:rStyle w:val="spelle"/>
          <w:color w:val="000000"/>
          <w:sz w:val="22"/>
          <w:szCs w:val="22"/>
          <w:lang w:val="uk-UA"/>
        </w:rPr>
        <w:t>роектну</w:t>
      </w:r>
      <w:r w:rsidR="009551BD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документацію</w:t>
      </w:r>
      <w:r w:rsidR="009551BD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color w:val="000000"/>
          <w:sz w:val="22"/>
          <w:szCs w:val="22"/>
          <w:lang w:val="uk-UA"/>
        </w:rPr>
        <w:t>на</w:t>
      </w:r>
      <w:r w:rsidR="009551BD">
        <w:rPr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grame"/>
          <w:color w:val="000000"/>
          <w:sz w:val="22"/>
          <w:szCs w:val="22"/>
          <w:lang w:val="uk-UA"/>
        </w:rPr>
        <w:t>п</w:t>
      </w:r>
      <w:r w:rsidRPr="00DB0BA9">
        <w:rPr>
          <w:rStyle w:val="spelle"/>
          <w:color w:val="000000"/>
          <w:sz w:val="22"/>
          <w:szCs w:val="22"/>
          <w:lang w:val="uk-UA"/>
        </w:rPr>
        <w:t>ідставі</w:t>
      </w:r>
      <w:r w:rsidR="009551BD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якої</w:t>
      </w:r>
      <w:r w:rsidR="009551BD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здійснити</w:t>
      </w:r>
      <w:r w:rsidR="009551BD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відокремлення</w:t>
      </w:r>
      <w:r w:rsidRPr="00DB0BA9">
        <w:rPr>
          <w:color w:val="000000"/>
          <w:sz w:val="22"/>
          <w:szCs w:val="22"/>
          <w:lang w:val="uk-UA"/>
        </w:rPr>
        <w:t xml:space="preserve">, в </w:t>
      </w:r>
      <w:r w:rsidR="009551BD">
        <w:rPr>
          <w:color w:val="000000"/>
          <w:sz w:val="22"/>
          <w:szCs w:val="22"/>
          <w:lang w:val="uk-UA"/>
        </w:rPr>
        <w:t>тому числі</w:t>
      </w:r>
      <w:r w:rsidR="009551BD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розмежування</w:t>
      </w:r>
      <w:r w:rsidR="00346895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rStyle w:val="spelle"/>
          <w:color w:val="000000"/>
          <w:sz w:val="22"/>
          <w:szCs w:val="22"/>
          <w:lang w:val="uk-UA"/>
        </w:rPr>
        <w:t>інженерних</w:t>
      </w:r>
      <w:r w:rsidR="009551BD">
        <w:rPr>
          <w:rStyle w:val="spelle"/>
          <w:color w:val="000000"/>
          <w:sz w:val="22"/>
          <w:szCs w:val="22"/>
          <w:lang w:val="uk-UA"/>
        </w:rPr>
        <w:t xml:space="preserve"> </w:t>
      </w:r>
      <w:r w:rsidRPr="00DB0BA9">
        <w:rPr>
          <w:color w:val="000000"/>
          <w:sz w:val="22"/>
          <w:szCs w:val="22"/>
          <w:lang w:val="uk-UA"/>
        </w:rPr>
        <w:t>мереж.</w:t>
      </w:r>
    </w:p>
    <w:p w:rsidR="006B2814" w:rsidRDefault="006B2814" w:rsidP="006B2814">
      <w:pPr>
        <w:jc w:val="center"/>
        <w:rPr>
          <w:b/>
          <w:lang w:val="uk-UA"/>
        </w:rPr>
      </w:pPr>
    </w:p>
    <w:p w:rsidR="00C918BA" w:rsidRPr="00500D50" w:rsidRDefault="00B068E6" w:rsidP="0020556C">
      <w:pPr>
        <w:tabs>
          <w:tab w:val="left" w:pos="1128"/>
        </w:tabs>
        <w:rPr>
          <w:rFonts w:ascii="Times New Roman" w:hAnsi="Times New Roman"/>
          <w:b/>
          <w:sz w:val="28"/>
          <w:szCs w:val="28"/>
          <w:lang w:val="uk-UA"/>
        </w:rPr>
      </w:pPr>
      <w:r w:rsidRPr="00500D50">
        <w:rPr>
          <w:rFonts w:ascii="Times New Roman" w:hAnsi="Times New Roman"/>
          <w:b/>
          <w:sz w:val="28"/>
          <w:szCs w:val="28"/>
          <w:lang w:val="uk-UA"/>
        </w:rPr>
        <w:tab/>
      </w:r>
      <w:r w:rsidR="005D30DE" w:rsidRPr="00500D50">
        <w:rPr>
          <w:rFonts w:ascii="Times New Roman" w:hAnsi="Times New Roman"/>
          <w:b/>
          <w:sz w:val="28"/>
          <w:szCs w:val="28"/>
          <w:lang w:val="uk-UA"/>
        </w:rPr>
        <w:t>Строк</w:t>
      </w:r>
      <w:r w:rsidR="003576D7" w:rsidRPr="00500D50">
        <w:rPr>
          <w:rFonts w:ascii="Times New Roman" w:hAnsi="Times New Roman"/>
          <w:b/>
          <w:sz w:val="28"/>
          <w:szCs w:val="28"/>
          <w:lang w:val="uk-UA"/>
        </w:rPr>
        <w:t xml:space="preserve"> оренди</w:t>
      </w:r>
      <w:r w:rsidR="000F26E5" w:rsidRPr="00500D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0556C" w:rsidRPr="00500D50">
        <w:rPr>
          <w:rFonts w:ascii="Times New Roman" w:hAnsi="Times New Roman"/>
          <w:b/>
          <w:sz w:val="28"/>
          <w:szCs w:val="28"/>
          <w:lang w:val="uk-UA"/>
        </w:rPr>
        <w:t>2 роки 364 дні</w:t>
      </w:r>
      <w:r w:rsidRPr="00500D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F2EEF" w:rsidRPr="00500D50" w:rsidRDefault="003F2EEF" w:rsidP="00B068E6">
      <w:pPr>
        <w:ind w:left="72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9939D8" w:rsidRPr="00500D50" w:rsidRDefault="00764D5A" w:rsidP="002B3EFB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0D50">
        <w:rPr>
          <w:rFonts w:ascii="Times New Roman" w:hAnsi="Times New Roman"/>
          <w:sz w:val="28"/>
          <w:szCs w:val="28"/>
          <w:lang w:val="uk-UA"/>
        </w:rPr>
        <w:t xml:space="preserve">Конкурс відбудеться </w:t>
      </w:r>
      <w:r w:rsidR="008765F6" w:rsidRPr="00CC774E">
        <w:rPr>
          <w:rFonts w:ascii="Times New Roman" w:hAnsi="Times New Roman"/>
          <w:sz w:val="28"/>
          <w:szCs w:val="28"/>
          <w:lang w:val="uk-UA"/>
        </w:rPr>
        <w:t>1</w:t>
      </w:r>
      <w:r w:rsidR="00880A47" w:rsidRPr="00CC774E">
        <w:rPr>
          <w:rFonts w:ascii="Times New Roman" w:hAnsi="Times New Roman"/>
          <w:sz w:val="28"/>
          <w:szCs w:val="28"/>
          <w:lang w:val="uk-UA"/>
        </w:rPr>
        <w:t>5</w:t>
      </w:r>
      <w:r w:rsidR="008765F6" w:rsidRPr="00CC7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A47" w:rsidRPr="00CC774E">
        <w:rPr>
          <w:rFonts w:ascii="Times New Roman" w:hAnsi="Times New Roman"/>
          <w:sz w:val="28"/>
          <w:szCs w:val="28"/>
          <w:lang w:val="uk-UA"/>
        </w:rPr>
        <w:t>травня</w:t>
      </w:r>
      <w:r w:rsidRPr="00CC774E">
        <w:rPr>
          <w:rFonts w:ascii="Times New Roman" w:hAnsi="Times New Roman"/>
          <w:sz w:val="28"/>
          <w:szCs w:val="28"/>
          <w:lang w:val="uk-UA"/>
        </w:rPr>
        <w:t xml:space="preserve"> 2019 р. об </w:t>
      </w:r>
      <w:r w:rsidR="008765F6" w:rsidRPr="00CC774E">
        <w:rPr>
          <w:rFonts w:ascii="Times New Roman" w:hAnsi="Times New Roman"/>
          <w:sz w:val="28"/>
          <w:szCs w:val="28"/>
          <w:lang w:val="uk-UA"/>
        </w:rPr>
        <w:t xml:space="preserve">14 </w:t>
      </w:r>
      <w:r w:rsidRPr="00CC774E">
        <w:rPr>
          <w:rFonts w:ascii="Times New Roman" w:hAnsi="Times New Roman"/>
          <w:sz w:val="28"/>
          <w:szCs w:val="28"/>
          <w:lang w:val="uk-UA"/>
        </w:rPr>
        <w:t>год.</w:t>
      </w:r>
      <w:r w:rsidR="008765F6" w:rsidRPr="00CC774E">
        <w:rPr>
          <w:rFonts w:ascii="Times New Roman" w:hAnsi="Times New Roman"/>
          <w:sz w:val="28"/>
          <w:szCs w:val="28"/>
          <w:lang w:val="uk-UA"/>
        </w:rPr>
        <w:t xml:space="preserve">30 </w:t>
      </w:r>
      <w:r w:rsidRPr="00CC774E">
        <w:rPr>
          <w:rFonts w:ascii="Times New Roman" w:hAnsi="Times New Roman"/>
          <w:sz w:val="28"/>
          <w:szCs w:val="28"/>
          <w:lang w:val="uk-UA"/>
        </w:rPr>
        <w:t>хв.</w:t>
      </w:r>
      <w:r w:rsidRPr="00500D50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500D50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500D5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65F6">
        <w:rPr>
          <w:rFonts w:ascii="Times New Roman" w:hAnsi="Times New Roman"/>
          <w:sz w:val="28"/>
          <w:szCs w:val="28"/>
          <w:lang w:val="uk-UA"/>
        </w:rPr>
        <w:t>523 за адресою Хрещатик 10</w:t>
      </w:r>
    </w:p>
    <w:p w:rsidR="00575304" w:rsidRPr="00500D50" w:rsidRDefault="00D43C9F" w:rsidP="002B3EFB">
      <w:pPr>
        <w:spacing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00D50">
        <w:rPr>
          <w:rFonts w:ascii="Times New Roman" w:hAnsi="Times New Roman"/>
          <w:color w:val="000000"/>
          <w:sz w:val="28"/>
          <w:szCs w:val="28"/>
          <w:lang w:val="uk-UA" w:eastAsia="uk-UA"/>
        </w:rPr>
        <w:t>Остання дата прийняття пропозицій від претендентів (не пізніше ніж за три робочих дні до дати проведення конкурсу)</w:t>
      </w:r>
    </w:p>
    <w:p w:rsidR="00D43C9F" w:rsidRPr="00500D50" w:rsidRDefault="00880A47" w:rsidP="002B3EFB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774E">
        <w:rPr>
          <w:rFonts w:ascii="Times New Roman" w:hAnsi="Times New Roman"/>
          <w:color w:val="000000"/>
          <w:sz w:val="28"/>
          <w:szCs w:val="28"/>
          <w:lang w:val="uk-UA" w:eastAsia="uk-UA"/>
        </w:rPr>
        <w:t>10</w:t>
      </w:r>
      <w:r w:rsidR="008765F6" w:rsidRPr="00CC774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C774E">
        <w:rPr>
          <w:rFonts w:ascii="Times New Roman" w:hAnsi="Times New Roman"/>
          <w:color w:val="000000"/>
          <w:sz w:val="28"/>
          <w:szCs w:val="28"/>
          <w:lang w:val="uk-UA" w:eastAsia="uk-UA"/>
        </w:rPr>
        <w:t>травня</w:t>
      </w:r>
      <w:r w:rsidR="00D43C9F" w:rsidRPr="00CC774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2019 р.</w:t>
      </w:r>
    </w:p>
    <w:p w:rsidR="00500D50" w:rsidRDefault="00500D50" w:rsidP="00500D50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00D50" w:rsidRPr="00500D50" w:rsidRDefault="00500D50" w:rsidP="00500D50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00D50">
        <w:rPr>
          <w:rFonts w:ascii="Times New Roman" w:hAnsi="Times New Roman"/>
          <w:color w:val="000000"/>
          <w:sz w:val="28"/>
          <w:szCs w:val="28"/>
          <w:lang w:val="uk-UA" w:eastAsia="uk-UA"/>
        </w:rPr>
        <w:t>ОСОБИ, які бажають взяти участь у конкурсі (далі – претенденти), подають на розгляд конкурсної комісії:</w:t>
      </w:r>
    </w:p>
    <w:p w:rsidR="00500D50" w:rsidRPr="001253E5" w:rsidRDefault="00500D50" w:rsidP="001253E5">
      <w:pPr>
        <w:shd w:val="clear" w:color="auto" w:fill="FFFFFF" w:themeFill="background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253E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1) документи та заяву про участь у конкурсі за формою, визначеною у додатку до Порядку</w:t>
      </w:r>
      <w:r w:rsidR="001253E5" w:rsidRPr="001253E5">
        <w:rPr>
          <w:rFonts w:ascii="Times New Roman" w:hAnsi="Times New Roman"/>
          <w:sz w:val="28"/>
          <w:szCs w:val="28"/>
          <w:lang w:val="uk-UA"/>
        </w:rPr>
        <w:t xml:space="preserve"> проведення конкурсу на право оренди майна територіальної громади міста Києва</w:t>
      </w:r>
      <w:r w:rsidRPr="001253E5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00D50" w:rsidRPr="001253E5" w:rsidRDefault="00500D50" w:rsidP="00500D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253E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2) документи, що засвідчують сплату авансової орендної плати.</w:t>
      </w:r>
    </w:p>
    <w:p w:rsidR="00500D50" w:rsidRPr="001253E5" w:rsidRDefault="00500D50" w:rsidP="00500D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253E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Заяви подаються у паперовій формі - особисто або через уповноважену особу чи засобами поштового зв'язку (через поштове відділення, цінним листом з описом вкладення та повідомленням про вручення поштового відправлення</w:t>
      </w:r>
      <w:r w:rsidR="00346895">
        <w:rPr>
          <w:rFonts w:ascii="Times New Roman" w:hAnsi="Times New Roman"/>
          <w:color w:val="000000"/>
          <w:sz w:val="28"/>
          <w:szCs w:val="28"/>
          <w:lang w:val="uk-UA" w:eastAsia="uk-UA"/>
        </w:rPr>
        <w:t>).</w:t>
      </w:r>
    </w:p>
    <w:p w:rsidR="001253E5" w:rsidRDefault="001253E5" w:rsidP="001253E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F2EEF" w:rsidRPr="00500D50" w:rsidRDefault="0000212B" w:rsidP="00975F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0212B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500D50" w:rsidRPr="00CA748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 w:rsidR="00075E2E" w:rsidRPr="00CA7484">
        <w:rPr>
          <w:rFonts w:ascii="Times New Roman" w:hAnsi="Times New Roman"/>
          <w:color w:val="000000"/>
          <w:sz w:val="28"/>
          <w:szCs w:val="28"/>
          <w:lang w:val="uk-UA" w:eastAsia="uk-UA"/>
        </w:rPr>
        <w:t>потенційного орендаря</w:t>
      </w:r>
      <w:r w:rsidR="00CA7484" w:rsidRPr="00CA7484">
        <w:rPr>
          <w:rFonts w:ascii="Times New Roman" w:hAnsi="Times New Roman"/>
          <w:color w:val="000000"/>
          <w:sz w:val="28"/>
          <w:szCs w:val="28"/>
          <w:lang w:val="uk-UA" w:eastAsia="uk-UA"/>
        </w:rPr>
        <w:t>, який отримав позитивний висновок рецензента про відповідність звіту про оцінку майна вимогам нормативно-правових актів з питань оцінки майна,</w:t>
      </w:r>
      <w:r w:rsidR="00500D50" w:rsidRPr="00CA748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 вимагається подача нової заяви або додаткових документів, у тому числі документів, що засвідчують сплату авансової орендної плати</w:t>
      </w:r>
      <w:r w:rsidR="00500D50" w:rsidRPr="00107CE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</w:p>
    <w:p w:rsidR="00500D50" w:rsidRDefault="00500D50" w:rsidP="007B426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F2EEF" w:rsidRPr="00500D50" w:rsidRDefault="003F2EEF" w:rsidP="007B426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00D50">
        <w:rPr>
          <w:rFonts w:ascii="Times New Roman" w:hAnsi="Times New Roman"/>
          <w:color w:val="000000"/>
          <w:sz w:val="28"/>
          <w:szCs w:val="28"/>
          <w:lang w:val="uk-UA" w:eastAsia="uk-UA"/>
        </w:rPr>
        <w:t>Потенційний орендар, який бере участь у конкурсі, вважається таким, що погоджується за наслідками конкурсу:</w:t>
      </w:r>
    </w:p>
    <w:p w:rsidR="003F2EEF" w:rsidRPr="00500D50" w:rsidRDefault="003F2EEF" w:rsidP="003F2EEF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00D50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укласти договір оренди майна територіальної громади міста Києва відповідно до Типового договору про передачу майна територіальної громади міста Києва в оренду і виконувати його умови; </w:t>
      </w:r>
    </w:p>
    <w:p w:rsidR="003F2EEF" w:rsidRPr="00500D50" w:rsidRDefault="003F2EEF" w:rsidP="003F2EEF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00D50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компенсувати </w:t>
      </w:r>
      <w:r w:rsidR="00CA748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витрати </w:t>
      </w:r>
      <w:r w:rsidRPr="00500D50">
        <w:rPr>
          <w:rFonts w:ascii="Times New Roman" w:hAnsi="Times New Roman"/>
          <w:color w:val="000000"/>
          <w:sz w:val="28"/>
          <w:szCs w:val="28"/>
          <w:lang w:val="uk-UA" w:eastAsia="uk-UA"/>
        </w:rPr>
        <w:t>на здійснення не</w:t>
      </w:r>
      <w:r w:rsidR="00CA7484">
        <w:rPr>
          <w:rFonts w:ascii="Times New Roman" w:hAnsi="Times New Roman"/>
          <w:color w:val="000000"/>
          <w:sz w:val="28"/>
          <w:szCs w:val="28"/>
          <w:lang w:val="uk-UA" w:eastAsia="uk-UA"/>
        </w:rPr>
        <w:t>залежної оцінки об'єкта оренди.</w:t>
      </w:r>
    </w:p>
    <w:p w:rsidR="00157FAC" w:rsidRPr="00500D50" w:rsidRDefault="00157FAC" w:rsidP="002B3EFB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2EEF" w:rsidRPr="008765F6" w:rsidRDefault="003F2EEF" w:rsidP="003F2EEF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8765F6">
        <w:rPr>
          <w:sz w:val="28"/>
          <w:szCs w:val="28"/>
          <w:lang w:val="uk-UA"/>
        </w:rPr>
        <w:t xml:space="preserve">Отримати довідкову інформацію можна за адресою: 01001, м. Київ, вул. Хрещатик, 10, Департамент комунальної власності м. Києва, </w:t>
      </w:r>
      <w:proofErr w:type="spellStart"/>
      <w:r w:rsidRPr="008765F6">
        <w:rPr>
          <w:sz w:val="28"/>
          <w:szCs w:val="28"/>
          <w:lang w:val="uk-UA"/>
        </w:rPr>
        <w:t>каб</w:t>
      </w:r>
      <w:proofErr w:type="spellEnd"/>
      <w:r w:rsidRPr="008765F6">
        <w:rPr>
          <w:sz w:val="28"/>
          <w:szCs w:val="28"/>
          <w:lang w:val="uk-UA"/>
        </w:rPr>
        <w:t>. 524, телефони для довідок: 202-6</w:t>
      </w:r>
      <w:r w:rsidR="008765F6">
        <w:rPr>
          <w:sz w:val="28"/>
          <w:szCs w:val="28"/>
          <w:lang w:val="uk-UA"/>
        </w:rPr>
        <w:t>1-77, 202-61-76, 202-61-96.</w:t>
      </w:r>
    </w:p>
    <w:p w:rsidR="005E3522" w:rsidRPr="008765F6" w:rsidRDefault="005E3522" w:rsidP="003F2EEF">
      <w:pPr>
        <w:spacing w:line="264" w:lineRule="auto"/>
        <w:ind w:firstLine="709"/>
        <w:jc w:val="both"/>
        <w:rPr>
          <w:sz w:val="28"/>
          <w:szCs w:val="28"/>
          <w:lang w:val="uk-UA"/>
        </w:rPr>
      </w:pPr>
    </w:p>
    <w:p w:rsidR="005E3522" w:rsidRDefault="005E3522" w:rsidP="003F2EEF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5E3522" w:rsidRDefault="005E3522" w:rsidP="003F2EEF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5E3522" w:rsidRDefault="005E3522" w:rsidP="003F2EEF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5E3522" w:rsidRDefault="005E3522" w:rsidP="00CA7484">
      <w:pPr>
        <w:spacing w:line="264" w:lineRule="auto"/>
        <w:jc w:val="both"/>
        <w:rPr>
          <w:sz w:val="24"/>
          <w:szCs w:val="24"/>
          <w:lang w:val="uk-UA"/>
        </w:rPr>
        <w:sectPr w:rsidR="005E3522" w:rsidSect="005E3522">
          <w:pgSz w:w="16840" w:h="11907" w:orient="landscape" w:code="9"/>
          <w:pgMar w:top="709" w:right="363" w:bottom="284" w:left="567" w:header="720" w:footer="720" w:gutter="0"/>
          <w:cols w:space="720"/>
          <w:titlePg/>
          <w:docGrid w:linePitch="272"/>
        </w:sectPr>
      </w:pPr>
    </w:p>
    <w:p w:rsidR="00CA7484" w:rsidRDefault="00CA7484" w:rsidP="00CA748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A7484" w:rsidRPr="00CA7484" w:rsidRDefault="00CA7484" w:rsidP="00CA7484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CA7484">
        <w:rPr>
          <w:rFonts w:ascii="Times New Roman" w:hAnsi="Times New Roman"/>
          <w:sz w:val="24"/>
          <w:szCs w:val="24"/>
          <w:lang w:val="uk-UA"/>
        </w:rPr>
        <w:t>Форма заяви</w:t>
      </w:r>
    </w:p>
    <w:p w:rsidR="00CA7484" w:rsidRDefault="00CA7484" w:rsidP="00CA748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A7484" w:rsidRDefault="00CA7484" w:rsidP="00CA748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A7484" w:rsidRDefault="00CA7484" w:rsidP="00CA748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A7484">
        <w:rPr>
          <w:rFonts w:ascii="Times New Roman" w:hAnsi="Times New Roman"/>
          <w:b/>
          <w:sz w:val="24"/>
          <w:szCs w:val="24"/>
          <w:lang w:val="uk-UA"/>
        </w:rPr>
        <w:t>Заява про оренду, що надають потенційні орендарі</w:t>
      </w:r>
    </w:p>
    <w:p w:rsidR="00CA7484" w:rsidRPr="00CA7484" w:rsidRDefault="00CA7484" w:rsidP="00CA748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A7484" w:rsidRPr="008765F6" w:rsidRDefault="00CA7484" w:rsidP="00CA7484">
      <w:pPr>
        <w:ind w:left="5664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8765F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Департамент комунальної власності м. Києва</w:t>
      </w:r>
    </w:p>
    <w:p w:rsidR="00CA7484" w:rsidRPr="00CA7484" w:rsidRDefault="00CA7484" w:rsidP="00CA7484">
      <w:pPr>
        <w:ind w:left="5664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</w:t>
      </w:r>
      <w:r w:rsidRPr="00CA7484">
        <w:rPr>
          <w:rFonts w:ascii="Times New Roman" w:hAnsi="Times New Roman"/>
          <w:lang w:val="uk-UA"/>
        </w:rPr>
        <w:t xml:space="preserve"> (орендодавець)</w:t>
      </w:r>
    </w:p>
    <w:p w:rsidR="00CA7484" w:rsidRDefault="00CA7484" w:rsidP="00CA748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A7484" w:rsidRPr="00CA7484" w:rsidRDefault="00CA7484" w:rsidP="00CA748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A7484" w:rsidRPr="00CA7484" w:rsidRDefault="00CA7484" w:rsidP="00CA7484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CA7484">
        <w:rPr>
          <w:rFonts w:ascii="Times New Roman" w:hAnsi="Times New Roman"/>
          <w:b/>
          <w:sz w:val="24"/>
          <w:szCs w:val="24"/>
          <w:lang w:val="uk-UA"/>
        </w:rPr>
        <w:t>ЗАЯВА ПРО УЧАСТЬ У КОНКУРСІ</w:t>
      </w:r>
    </w:p>
    <w:p w:rsidR="00CA7484" w:rsidRPr="00CA7484" w:rsidRDefault="00CA7484" w:rsidP="00CA7484">
      <w:pPr>
        <w:ind w:firstLine="708"/>
        <w:jc w:val="both"/>
        <w:rPr>
          <w:rFonts w:ascii="Times New Roman" w:hAnsi="Times New Roman"/>
          <w:lang w:val="uk-UA"/>
        </w:rPr>
      </w:pPr>
      <w:r w:rsidRPr="00CA7484">
        <w:rPr>
          <w:rFonts w:ascii="Times New Roman" w:hAnsi="Times New Roman"/>
          <w:lang w:val="uk-UA"/>
        </w:rPr>
        <w:t>Прошу надати в оренду комунальне майно територіальної громади міста Києва</w:t>
      </w:r>
    </w:p>
    <w:p w:rsidR="00CA7484" w:rsidRPr="00CA7484" w:rsidRDefault="00CA7484" w:rsidP="00CA7484">
      <w:pPr>
        <w:ind w:firstLine="709"/>
        <w:jc w:val="center"/>
        <w:rPr>
          <w:rFonts w:ascii="Times New Roman" w:hAnsi="Times New Roman"/>
          <w:lang w:val="uk-UA"/>
        </w:rPr>
      </w:pPr>
    </w:p>
    <w:tbl>
      <w:tblPr>
        <w:tblW w:w="99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961"/>
        <w:gridCol w:w="4954"/>
      </w:tblGrid>
      <w:tr w:rsidR="00CA7484" w:rsidRPr="00CA7484" w:rsidTr="00A12EE8">
        <w:trPr>
          <w:trHeight w:val="8594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CA7484" w:rsidRPr="00CA7484" w:rsidRDefault="00CA7484" w:rsidP="00A12EE8">
            <w:pPr>
              <w:snapToGrid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A7484" w:rsidRPr="00CA7484" w:rsidRDefault="00CA7484" w:rsidP="00A12EE8">
            <w:pPr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A7484">
              <w:rPr>
                <w:rFonts w:ascii="Times New Roman" w:hAnsi="Times New Roman"/>
                <w:b/>
                <w:lang w:val="uk-UA"/>
              </w:rPr>
              <w:t>ЗАЯВНИК</w:t>
            </w:r>
          </w:p>
          <w:p w:rsidR="00CA7484" w:rsidRPr="00CA7484" w:rsidRDefault="00CA7484" w:rsidP="00A12EE8">
            <w:pPr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b/>
                <w:u w:val="single"/>
                <w:lang w:val="uk-UA"/>
              </w:rPr>
              <w:t>Організаційна форма та повна назва</w:t>
            </w:r>
            <w:r w:rsidRPr="00CA7484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lang w:val="uk-UA"/>
              </w:rPr>
              <w:t xml:space="preserve">_ _ _ _ _ _ _ _ _ _ _ _ _ _ _ _ _ _ _ _ _ _ _ _ _ _ _ _ _ _ _ _ _ _ _ _ _ _ _ _ _ _ _ _ _ _ _ _ _ _ _ _ </w:t>
            </w: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b/>
                <w:lang w:val="uk-UA"/>
              </w:rPr>
              <w:t>Ідентифікаційний код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74"/>
            </w:tblGrid>
            <w:tr w:rsidR="00CA7484" w:rsidRPr="00CA7484" w:rsidTr="00A12EE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</w:tr>
          </w:tbl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</w:p>
          <w:p w:rsidR="00CA7484" w:rsidRPr="00CA7484" w:rsidRDefault="00CA7484" w:rsidP="00A12EE8">
            <w:pPr>
              <w:rPr>
                <w:rFonts w:ascii="Times New Roman" w:hAnsi="Times New Roman"/>
                <w:b/>
                <w:lang w:val="uk-UA"/>
              </w:rPr>
            </w:pPr>
            <w:r w:rsidRPr="00CA7484">
              <w:rPr>
                <w:rFonts w:ascii="Times New Roman" w:hAnsi="Times New Roman"/>
                <w:lang w:val="uk-UA"/>
              </w:rPr>
              <w:t>Форма власності</w:t>
            </w:r>
            <w:r w:rsidRPr="00CA7484">
              <w:rPr>
                <w:rFonts w:ascii="Times New Roman" w:hAnsi="Times New Roman"/>
                <w:b/>
                <w:lang w:val="uk-UA"/>
              </w:rPr>
              <w:t xml:space="preserve"> __________________________</w:t>
            </w:r>
          </w:p>
          <w:p w:rsidR="00CA7484" w:rsidRPr="00CA7484" w:rsidRDefault="00CA7484" w:rsidP="00A12EE8">
            <w:pPr>
              <w:rPr>
                <w:rFonts w:ascii="Times New Roman" w:hAnsi="Times New Roman"/>
                <w:b/>
                <w:lang w:val="uk-UA"/>
              </w:rPr>
            </w:pPr>
            <w:r w:rsidRPr="00CA7484">
              <w:rPr>
                <w:rFonts w:ascii="Times New Roman" w:hAnsi="Times New Roman"/>
                <w:b/>
                <w:lang w:val="uk-UA"/>
              </w:rPr>
              <w:t xml:space="preserve">                            </w:t>
            </w:r>
            <w:r w:rsidRPr="00CA7484">
              <w:rPr>
                <w:rFonts w:ascii="Times New Roman" w:hAnsi="Times New Roman"/>
                <w:lang w:val="uk-UA"/>
              </w:rPr>
              <w:t>(комунальна, державна, приватна)</w:t>
            </w:r>
          </w:p>
          <w:p w:rsidR="00CA7484" w:rsidRPr="00CA7484" w:rsidRDefault="00CA7484" w:rsidP="00A12EE8">
            <w:pPr>
              <w:rPr>
                <w:rFonts w:ascii="Times New Roman" w:hAnsi="Times New Roman"/>
                <w:b/>
                <w:lang w:val="uk-UA"/>
              </w:rPr>
            </w:pPr>
          </w:p>
          <w:p w:rsidR="00CA7484" w:rsidRPr="00CA7484" w:rsidRDefault="00CA7484" w:rsidP="00A12EE8">
            <w:pPr>
              <w:rPr>
                <w:rFonts w:ascii="Times New Roman" w:hAnsi="Times New Roman"/>
                <w:b/>
                <w:lang w:val="uk-UA"/>
              </w:rPr>
            </w:pP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lang w:val="uk-UA"/>
              </w:rPr>
              <w:t>Юридична адреса:</w:t>
            </w: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</w:p>
          <w:p w:rsidR="00CA7484" w:rsidRPr="00CA7484" w:rsidRDefault="00CA7484" w:rsidP="00A12EE8">
            <w:pPr>
              <w:rPr>
                <w:rFonts w:ascii="Times New Roman" w:hAnsi="Times New Roman"/>
                <w:b/>
                <w:lang w:val="uk-UA"/>
              </w:rPr>
            </w:pPr>
          </w:p>
          <w:p w:rsidR="00CA7484" w:rsidRPr="00CA7484" w:rsidRDefault="00CA7484" w:rsidP="00A12EE8">
            <w:pPr>
              <w:rPr>
                <w:rFonts w:ascii="Times New Roman" w:hAnsi="Times New Roman"/>
                <w:b/>
                <w:lang w:val="uk-U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2"/>
            </w:tblGrid>
            <w:tr w:rsidR="00CA7484" w:rsidRPr="00CA7484" w:rsidTr="00A12EE8">
              <w:tc>
                <w:tcPr>
                  <w:tcW w:w="4572" w:type="dxa"/>
                </w:tcPr>
                <w:p w:rsidR="00CA7484" w:rsidRPr="00CA7484" w:rsidRDefault="00CA7484" w:rsidP="00A12EE8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 xml:space="preserve">Контактний телефон </w:t>
                  </w:r>
                </w:p>
                <w:p w:rsidR="00CA7484" w:rsidRPr="00CA7484" w:rsidRDefault="00CA7484" w:rsidP="00A12EE8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>роб._______________________________</w:t>
                  </w:r>
                </w:p>
                <w:p w:rsidR="00CA7484" w:rsidRPr="00CA7484" w:rsidRDefault="00CA7484" w:rsidP="00A12EE8">
                  <w:pPr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CA7484">
                    <w:rPr>
                      <w:rFonts w:ascii="Times New Roman" w:hAnsi="Times New Roman"/>
                      <w:lang w:val="uk-UA"/>
                    </w:rPr>
                    <w:t>моб</w:t>
                  </w:r>
                  <w:proofErr w:type="spellEnd"/>
                  <w:r w:rsidRPr="00CA7484">
                    <w:rPr>
                      <w:rFonts w:ascii="Times New Roman" w:hAnsi="Times New Roman"/>
                      <w:lang w:val="uk-UA"/>
                    </w:rPr>
                    <w:t>._______________________________</w:t>
                  </w:r>
                </w:p>
                <w:p w:rsidR="00CA7484" w:rsidRPr="00CA7484" w:rsidRDefault="00CA7484" w:rsidP="00A12EE8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 xml:space="preserve">адреса електронної пошти: </w:t>
                  </w:r>
                </w:p>
                <w:p w:rsidR="00CA7484" w:rsidRPr="00CA7484" w:rsidRDefault="00CA7484" w:rsidP="00A12EE8">
                  <w:pPr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>___________________________________.</w:t>
                  </w:r>
                </w:p>
                <w:p w:rsidR="00CA7484" w:rsidRPr="00CA7484" w:rsidRDefault="00CA7484" w:rsidP="00A12EE8">
                  <w:pPr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</w:tc>
            </w:tr>
          </w:tbl>
          <w:p w:rsidR="00CA7484" w:rsidRPr="00CA7484" w:rsidRDefault="00CA7484" w:rsidP="00A12EE8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A7484" w:rsidRPr="00CA7484" w:rsidRDefault="00CA7484" w:rsidP="00A12EE8">
            <w:pPr>
              <w:snapToGrid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A7484" w:rsidRPr="00CA7484" w:rsidRDefault="00CA7484" w:rsidP="00A12EE8">
            <w:pPr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A7484">
              <w:rPr>
                <w:rFonts w:ascii="Times New Roman" w:hAnsi="Times New Roman"/>
                <w:b/>
                <w:lang w:val="uk-UA"/>
              </w:rPr>
              <w:t xml:space="preserve">ОБ'ЄКТ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</w:tblGrid>
            <w:tr w:rsidR="00CA7484" w:rsidRPr="00CA7484" w:rsidTr="00A12EE8">
              <w:tc>
                <w:tcPr>
                  <w:tcW w:w="4732" w:type="dxa"/>
                  <w:hideMark/>
                </w:tcPr>
                <w:p w:rsidR="00CA7484" w:rsidRPr="00CA7484" w:rsidRDefault="00CA7484" w:rsidP="00A12EE8">
                  <w:pPr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 xml:space="preserve">Адреса: </w:t>
                  </w:r>
                </w:p>
              </w:tc>
            </w:tr>
          </w:tbl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lang w:val="uk-UA"/>
              </w:rPr>
              <w:t>район: _________________________________</w:t>
            </w: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2340"/>
              <w:gridCol w:w="720"/>
            </w:tblGrid>
            <w:tr w:rsidR="00CA7484" w:rsidRPr="00CA7484" w:rsidTr="00A12EE8">
              <w:trPr>
                <w:trHeight w:val="667"/>
              </w:trPr>
              <w:tc>
                <w:tcPr>
                  <w:tcW w:w="1517" w:type="dxa"/>
                </w:tcPr>
                <w:p w:rsidR="00CA7484" w:rsidRPr="00CA7484" w:rsidRDefault="00CA7484" w:rsidP="00A12EE8">
                  <w:pPr>
                    <w:snapToGrid w:val="0"/>
                    <w:ind w:left="-31" w:firstLine="31"/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</w:pPr>
                </w:p>
                <w:p w:rsidR="00CA7484" w:rsidRPr="00CA7484" w:rsidRDefault="00CA7484" w:rsidP="00A12EE8">
                  <w:pPr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 xml:space="preserve">площа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CA7484" w:rsidRPr="00CA7484" w:rsidRDefault="00CA7484" w:rsidP="00A12EE8">
                  <w:pPr>
                    <w:snapToGrid w:val="0"/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</w:pPr>
                </w:p>
                <w:p w:rsidR="00CA7484" w:rsidRPr="00CA7484" w:rsidRDefault="00CA7484" w:rsidP="00A12EE8">
                  <w:pPr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CA748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>кв.м</w:t>
                  </w:r>
                  <w:proofErr w:type="spellEnd"/>
                </w:p>
              </w:tc>
            </w:tr>
          </w:tbl>
          <w:p w:rsidR="00CA7484" w:rsidRPr="008765F6" w:rsidRDefault="00CA7484" w:rsidP="00A12EE8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A7484">
              <w:rPr>
                <w:rFonts w:ascii="Times New Roman" w:hAnsi="Times New Roman"/>
                <w:b/>
                <w:lang w:val="uk-UA"/>
              </w:rPr>
              <w:t>Унікальний індивідуальний номер</w:t>
            </w:r>
            <w:r w:rsidRPr="00CA7484">
              <w:rPr>
                <w:rFonts w:ascii="Times New Roman" w:hAnsi="Times New Roman"/>
                <w:lang w:val="uk-UA"/>
              </w:rPr>
              <w:t xml:space="preserve"> об’єкта, під яким об'єкт включено до Переліку майна, що може бути передане в оренду: </w:t>
            </w:r>
            <w:r w:rsidR="004004C0">
              <w:rPr>
                <w:rFonts w:ascii="Times New Roman" w:hAnsi="Times New Roman"/>
                <w:lang w:val="uk-UA"/>
              </w:rPr>
              <w:t xml:space="preserve">           </w:t>
            </w:r>
            <w:r w:rsidR="004004C0" w:rsidRPr="008765F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відсутній</w:t>
            </w: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lang w:val="uk-UA"/>
              </w:rPr>
              <w:t>______________________________________________</w:t>
            </w: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</w:p>
          <w:p w:rsidR="00CA7484" w:rsidRDefault="00CA7484" w:rsidP="00A12EE8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lang w:val="uk-UA"/>
              </w:rPr>
              <w:t xml:space="preserve">Дата і номер газети Київської міської ради “Хрещатик”, в якій опубліковано оголошення про проведення конкурсу відповідно до вимог порядку проведення конкурсу на право оренди майна територіальної громади міста Києва: </w:t>
            </w:r>
          </w:p>
          <w:p w:rsidR="004004C0" w:rsidRDefault="004004C0" w:rsidP="00A12EE8">
            <w:pPr>
              <w:rPr>
                <w:rFonts w:ascii="Times New Roman" w:hAnsi="Times New Roman"/>
                <w:lang w:val="uk-UA"/>
              </w:rPr>
            </w:pPr>
          </w:p>
          <w:p w:rsidR="004004C0" w:rsidRPr="008765F6" w:rsidRDefault="004004C0" w:rsidP="00A12EE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8765F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Оголошення розміщено </w:t>
            </w:r>
            <w:r w:rsidR="00CC774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в газеті «</w:t>
            </w:r>
            <w:proofErr w:type="spellStart"/>
            <w:r w:rsidR="00CC774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Хрещатик.Київ</w:t>
            </w:r>
            <w:proofErr w:type="spellEnd"/>
            <w:r w:rsidR="00CC774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» від 16.04.2019 № 14 (5206) та </w:t>
            </w:r>
            <w:r w:rsidRPr="008765F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на сайті Департаменту комунальної власності м. Києва</w:t>
            </w:r>
          </w:p>
          <w:p w:rsidR="00CA7484" w:rsidRPr="008765F6" w:rsidRDefault="00CA7484" w:rsidP="00A12EE8">
            <w:pPr>
              <w:rPr>
                <w:rFonts w:ascii="Times New Roman" w:hAnsi="Times New Roman"/>
                <w:b/>
                <w:lang w:val="uk-UA"/>
              </w:rPr>
            </w:pP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color w:val="000000"/>
                <w:lang w:val="uk-UA"/>
              </w:rPr>
              <w:t xml:space="preserve">Заявник зацікавлений взяти майно, щодо якого </w:t>
            </w:r>
            <w:r w:rsidRPr="00CA7484">
              <w:rPr>
                <w:rFonts w:ascii="Times New Roman" w:hAnsi="Times New Roman"/>
                <w:lang w:val="uk-UA"/>
              </w:rPr>
              <w:t>опубліковано оголошення про проведення конкурсу</w:t>
            </w:r>
            <w:r w:rsidRPr="00CA7484">
              <w:rPr>
                <w:rFonts w:ascii="Times New Roman" w:hAnsi="Times New Roman"/>
                <w:color w:val="000000"/>
                <w:lang w:val="uk-UA"/>
              </w:rPr>
              <w:t>, в оренду для використання його за цільовим призначенням, вказаним в оголошенні</w:t>
            </w:r>
            <w:r w:rsidRPr="00CA7484">
              <w:rPr>
                <w:rFonts w:ascii="Times New Roman" w:hAnsi="Times New Roman"/>
                <w:lang w:val="uk-UA"/>
              </w:rPr>
              <w:t xml:space="preserve">? </w:t>
            </w: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lang w:val="uk-UA"/>
              </w:rPr>
              <w:t>Так □</w:t>
            </w:r>
            <w:r w:rsidRPr="00CA7484">
              <w:rPr>
                <w:rFonts w:ascii="Times New Roman" w:hAnsi="Times New Roman"/>
                <w:lang w:val="uk-UA"/>
              </w:rPr>
              <w:tab/>
            </w:r>
            <w:r w:rsidRPr="00CA7484">
              <w:rPr>
                <w:rFonts w:ascii="Times New Roman" w:hAnsi="Times New Roman"/>
                <w:lang w:val="uk-UA"/>
              </w:rPr>
              <w:tab/>
            </w:r>
            <w:r w:rsidRPr="00CA7484">
              <w:rPr>
                <w:rFonts w:ascii="Times New Roman" w:hAnsi="Times New Roman"/>
                <w:lang w:val="uk-UA"/>
              </w:rPr>
              <w:tab/>
            </w:r>
            <w:r w:rsidRPr="00CA7484">
              <w:rPr>
                <w:rFonts w:ascii="Times New Roman" w:hAnsi="Times New Roman"/>
                <w:lang w:val="uk-UA"/>
              </w:rPr>
              <w:tab/>
              <w:t>Ні □</w:t>
            </w:r>
          </w:p>
          <w:p w:rsidR="00CA7484" w:rsidRPr="00CA7484" w:rsidRDefault="00CA7484" w:rsidP="00A12EE8">
            <w:pPr>
              <w:rPr>
                <w:rFonts w:ascii="Times New Roman" w:hAnsi="Times New Roman"/>
                <w:lang w:val="uk-U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</w:tblGrid>
            <w:tr w:rsidR="00CA7484" w:rsidRPr="00CA7484" w:rsidTr="00A12EE8">
              <w:trPr>
                <w:trHeight w:val="194"/>
              </w:trPr>
              <w:tc>
                <w:tcPr>
                  <w:tcW w:w="4732" w:type="dxa"/>
                  <w:hideMark/>
                </w:tcPr>
                <w:p w:rsidR="00CA7484" w:rsidRPr="00CA7484" w:rsidRDefault="00CA7484" w:rsidP="00A12EE8">
                  <w:pPr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>Якщо "ні", зазначити пропозицію щодо бажаного цільового використання:</w:t>
                  </w:r>
                </w:p>
              </w:tc>
            </w:tr>
          </w:tbl>
          <w:p w:rsidR="00CA7484" w:rsidRPr="00CA7484" w:rsidRDefault="00CA7484" w:rsidP="00A12EE8">
            <w:pPr>
              <w:ind w:right="170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A7484">
              <w:rPr>
                <w:rFonts w:ascii="Times New Roman" w:hAnsi="Times New Roman"/>
                <w:b/>
                <w:u w:val="single"/>
                <w:lang w:val="uk-UA"/>
              </w:rPr>
              <w:t>______________________________________</w:t>
            </w:r>
          </w:p>
          <w:p w:rsidR="00CA7484" w:rsidRPr="00CA7484" w:rsidRDefault="00CA7484" w:rsidP="00A12EE8">
            <w:pPr>
              <w:rPr>
                <w:rFonts w:ascii="Times New Roman" w:hAnsi="Times New Roman"/>
                <w:b/>
                <w:u w:val="single"/>
                <w:lang w:val="uk-UA"/>
              </w:rPr>
            </w:pPr>
          </w:p>
          <w:tbl>
            <w:tblPr>
              <w:tblW w:w="4740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993"/>
              <w:gridCol w:w="1419"/>
              <w:gridCol w:w="1453"/>
            </w:tblGrid>
            <w:tr w:rsidR="00CA7484" w:rsidRPr="00CA7484" w:rsidTr="00A12EE8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A7484" w:rsidRPr="00CA7484" w:rsidRDefault="00CA7484" w:rsidP="00A12EE8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>Поверх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A7484" w:rsidRPr="00CA7484" w:rsidRDefault="00CA7484" w:rsidP="00A12EE8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 xml:space="preserve">Площа, </w:t>
                  </w:r>
                  <w:proofErr w:type="spellStart"/>
                  <w:r w:rsidRPr="00CA7484">
                    <w:rPr>
                      <w:rFonts w:ascii="Times New Roman" w:hAnsi="Times New Roman"/>
                      <w:lang w:val="uk-UA"/>
                    </w:rPr>
                    <w:t>кв.м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7484" w:rsidRPr="00CA7484" w:rsidRDefault="00CA7484" w:rsidP="00A12EE8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>Цільове використання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7484" w:rsidRPr="00CA7484" w:rsidRDefault="00CA7484" w:rsidP="00A12EE8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CA7484">
                    <w:rPr>
                      <w:rFonts w:ascii="Times New Roman" w:hAnsi="Times New Roman"/>
                      <w:lang w:val="uk-UA"/>
                    </w:rPr>
                    <w:t>Посилання на Методику</w:t>
                  </w:r>
                </w:p>
              </w:tc>
            </w:tr>
            <w:tr w:rsidR="00CA7484" w:rsidRPr="00CA7484" w:rsidTr="00A12EE8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484" w:rsidRPr="00CA7484" w:rsidRDefault="00CA7484" w:rsidP="00A12EE8">
                  <w:pPr>
                    <w:snapToGrid w:val="0"/>
                    <w:ind w:right="311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A7484" w:rsidRPr="00CA7484" w:rsidTr="00A12EE8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7484" w:rsidRPr="00CA7484" w:rsidRDefault="00CA7484" w:rsidP="00A12EE8">
                  <w:pPr>
                    <w:snapToGrid w:val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CA7484" w:rsidRPr="00CA7484" w:rsidRDefault="00CA7484" w:rsidP="00A12EE8">
            <w:pPr>
              <w:jc w:val="both"/>
              <w:rPr>
                <w:rFonts w:ascii="Times New Roman" w:hAnsi="Times New Roman"/>
                <w:lang w:val="uk-UA"/>
              </w:rPr>
            </w:pPr>
            <w:r w:rsidRPr="00CA7484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</w:tc>
      </w:tr>
    </w:tbl>
    <w:p w:rsidR="00CA7484" w:rsidRPr="008A3BC1" w:rsidRDefault="00CA7484" w:rsidP="00CA7484">
      <w:pPr>
        <w:pStyle w:val="ad"/>
        <w:spacing w:before="0" w:beforeAutospacing="0" w:after="0" w:afterAutospacing="0"/>
        <w:ind w:right="-143"/>
        <w:jc w:val="both"/>
        <w:rPr>
          <w:sz w:val="20"/>
          <w:szCs w:val="20"/>
          <w:lang w:val="uk-UA"/>
        </w:rPr>
      </w:pPr>
      <w:r w:rsidRPr="008A3BC1">
        <w:rPr>
          <w:sz w:val="20"/>
          <w:szCs w:val="20"/>
          <w:lang w:val="uk-UA"/>
        </w:rPr>
        <w:t xml:space="preserve">Заявник згоден, що з метою дотримання вимог Закону </w:t>
      </w:r>
      <w:proofErr w:type="spellStart"/>
      <w:r w:rsidRPr="008A3BC1">
        <w:rPr>
          <w:sz w:val="20"/>
          <w:szCs w:val="20"/>
          <w:lang w:val="uk-UA"/>
        </w:rPr>
        <w:t>України</w:t>
      </w:r>
      <w:proofErr w:type="spellEnd"/>
      <w:r w:rsidRPr="008A3BC1">
        <w:rPr>
          <w:sz w:val="20"/>
          <w:szCs w:val="20"/>
          <w:lang w:val="uk-UA"/>
        </w:rPr>
        <w:t xml:space="preserve"> «Про захист персональних даних» орендодавець та балансоутримувач мають право на включення персональних даних, наданих заявником, в базу персональних даних, на обробку таких персональних даних і, при необхідності, викликаної̈ виконанням умов зазначеного закону, на передачу таких персональних даних третім особам.</w:t>
      </w:r>
    </w:p>
    <w:p w:rsidR="00CA7484" w:rsidRPr="008A3BC1" w:rsidRDefault="00CA7484" w:rsidP="00CA7484">
      <w:pPr>
        <w:ind w:left="-567"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8A3BC1">
        <w:rPr>
          <w:rFonts w:ascii="Times New Roman" w:hAnsi="Times New Roman"/>
          <w:b/>
          <w:sz w:val="24"/>
          <w:szCs w:val="24"/>
        </w:rPr>
        <w:t>Керівник</w:t>
      </w:r>
      <w:proofErr w:type="spellEnd"/>
      <w:r w:rsidRPr="008A3BC1">
        <w:rPr>
          <w:rFonts w:ascii="Times New Roman" w:hAnsi="Times New Roman"/>
          <w:b/>
          <w:sz w:val="24"/>
          <w:szCs w:val="24"/>
        </w:rPr>
        <w:t xml:space="preserve">          </w:t>
      </w:r>
      <w:r w:rsidRPr="008A3BC1">
        <w:rPr>
          <w:rFonts w:ascii="Times New Roman" w:hAnsi="Times New Roman"/>
        </w:rPr>
        <w:t xml:space="preserve">______________________             </w:t>
      </w:r>
      <w:r w:rsidRPr="008A3BC1">
        <w:rPr>
          <w:rFonts w:ascii="Times New Roman" w:hAnsi="Times New Roman"/>
          <w:b/>
          <w:sz w:val="24"/>
          <w:szCs w:val="24"/>
        </w:rPr>
        <w:t xml:space="preserve">________________________________  </w:t>
      </w:r>
    </w:p>
    <w:p w:rsidR="00CA7484" w:rsidRPr="008A3BC1" w:rsidRDefault="00CA7484" w:rsidP="00CA7484">
      <w:pPr>
        <w:ind w:left="-567"/>
        <w:rPr>
          <w:rFonts w:ascii="Times New Roman" w:hAnsi="Times New Roman"/>
        </w:rPr>
      </w:pP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  <w:t xml:space="preserve">                </w:t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</w:rPr>
        <w:t xml:space="preserve"> (</w:t>
      </w:r>
      <w:proofErr w:type="spellStart"/>
      <w:proofErr w:type="gramStart"/>
      <w:r w:rsidRPr="008A3BC1">
        <w:rPr>
          <w:rFonts w:ascii="Times New Roman" w:hAnsi="Times New Roman"/>
        </w:rPr>
        <w:t>п</w:t>
      </w:r>
      <w:proofErr w:type="gramEnd"/>
      <w:r w:rsidRPr="008A3BC1">
        <w:rPr>
          <w:rFonts w:ascii="Times New Roman" w:hAnsi="Times New Roman"/>
        </w:rPr>
        <w:t>ідпис</w:t>
      </w:r>
      <w:proofErr w:type="spellEnd"/>
      <w:r w:rsidRPr="008A3BC1">
        <w:rPr>
          <w:rFonts w:ascii="Times New Roman" w:hAnsi="Times New Roman"/>
        </w:rPr>
        <w:t>)</w:t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</w:rPr>
        <w:t xml:space="preserve">(П. І. </w:t>
      </w:r>
      <w:r>
        <w:rPr>
          <w:rFonts w:ascii="Times New Roman" w:hAnsi="Times New Roman"/>
        </w:rPr>
        <w:t>Б</w:t>
      </w:r>
      <w:r w:rsidRPr="008A3BC1">
        <w:rPr>
          <w:rFonts w:ascii="Times New Roman" w:hAnsi="Times New Roman"/>
        </w:rPr>
        <w:t>)</w:t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</w:p>
    <w:p w:rsidR="00CA7484" w:rsidRPr="008A3BC1" w:rsidRDefault="00CA7484" w:rsidP="00CA7484">
      <w:pPr>
        <w:ind w:left="-567"/>
        <w:rPr>
          <w:rFonts w:ascii="Times New Roman" w:hAnsi="Times New Roman"/>
        </w:rPr>
      </w:pPr>
      <w:r w:rsidRPr="008A3BC1">
        <w:rPr>
          <w:rFonts w:ascii="Times New Roman" w:hAnsi="Times New Roman"/>
          <w:b/>
        </w:rPr>
        <w:t xml:space="preserve">         </w:t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  <w:t xml:space="preserve">        </w:t>
      </w:r>
      <w:r w:rsidRPr="008A3BC1">
        <w:rPr>
          <w:rFonts w:ascii="Times New Roman" w:hAnsi="Times New Roman"/>
        </w:rPr>
        <w:t xml:space="preserve">  (М.П.)</w:t>
      </w:r>
      <w:r w:rsidRPr="008A3BC1">
        <w:rPr>
          <w:rFonts w:ascii="Times New Roman" w:hAnsi="Times New Roman"/>
        </w:rPr>
        <w:tab/>
      </w:r>
      <w:r w:rsidRPr="008A3BC1">
        <w:rPr>
          <w:rFonts w:ascii="Times New Roman" w:hAnsi="Times New Roman"/>
        </w:rPr>
        <w:tab/>
      </w:r>
      <w:r w:rsidRPr="008A3BC1">
        <w:rPr>
          <w:rFonts w:ascii="Times New Roman" w:hAnsi="Times New Roman"/>
        </w:rPr>
        <w:tab/>
      </w:r>
      <w:r w:rsidRPr="008A3BC1">
        <w:rPr>
          <w:rFonts w:ascii="Times New Roman" w:hAnsi="Times New Roman"/>
        </w:rPr>
        <w:tab/>
      </w:r>
      <w:r w:rsidRPr="008A3BC1">
        <w:rPr>
          <w:rFonts w:ascii="Times New Roman" w:hAnsi="Times New Roman"/>
        </w:rPr>
        <w:tab/>
      </w:r>
    </w:p>
    <w:p w:rsidR="00CA7484" w:rsidRPr="008A3BC1" w:rsidRDefault="00CA7484" w:rsidP="00CA7484">
      <w:pPr>
        <w:rPr>
          <w:rFonts w:ascii="Times New Roman" w:hAnsi="Times New Roman"/>
          <w:b/>
        </w:rPr>
      </w:pPr>
      <w:r w:rsidRPr="008A3BC1">
        <w:rPr>
          <w:rFonts w:ascii="Times New Roman" w:hAnsi="Times New Roman"/>
        </w:rPr>
        <w:t>Дата</w:t>
      </w:r>
      <w:r w:rsidRPr="008A3BC1">
        <w:rPr>
          <w:rFonts w:ascii="Times New Roman" w:hAnsi="Times New Roman"/>
          <w:b/>
        </w:rPr>
        <w:t xml:space="preserve">   " _______" ____________  _______</w:t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  <w:r w:rsidRPr="008A3BC1">
        <w:rPr>
          <w:rFonts w:ascii="Times New Roman" w:hAnsi="Times New Roman"/>
          <w:b/>
        </w:rPr>
        <w:tab/>
      </w:r>
    </w:p>
    <w:p w:rsidR="00CA7484" w:rsidRDefault="00CA7484" w:rsidP="00CA7484">
      <w:pPr>
        <w:ind w:firstLine="708"/>
        <w:rPr>
          <w:rFonts w:ascii="Times New Roman" w:hAnsi="Times New Roman"/>
        </w:rPr>
      </w:pPr>
      <w:r w:rsidRPr="008A3BC1">
        <w:rPr>
          <w:rFonts w:ascii="Times New Roman" w:hAnsi="Times New Roman"/>
        </w:rPr>
        <w:t>(число)             (</w:t>
      </w:r>
      <w:proofErr w:type="spellStart"/>
      <w:r w:rsidRPr="008A3BC1">
        <w:rPr>
          <w:rFonts w:ascii="Times New Roman" w:hAnsi="Times New Roman"/>
        </w:rPr>
        <w:t>місяць</w:t>
      </w:r>
      <w:proofErr w:type="spellEnd"/>
      <w:r w:rsidRPr="008A3BC1">
        <w:rPr>
          <w:rFonts w:ascii="Times New Roman" w:hAnsi="Times New Roman"/>
        </w:rPr>
        <w:t>)       (</w:t>
      </w:r>
      <w:proofErr w:type="spellStart"/>
      <w:proofErr w:type="gramStart"/>
      <w:r w:rsidRPr="008A3BC1">
        <w:rPr>
          <w:rFonts w:ascii="Times New Roman" w:hAnsi="Times New Roman"/>
        </w:rPr>
        <w:t>р</w:t>
      </w:r>
      <w:proofErr w:type="gramEnd"/>
      <w:r w:rsidRPr="008A3BC1">
        <w:rPr>
          <w:rFonts w:ascii="Times New Roman" w:hAnsi="Times New Roman"/>
        </w:rPr>
        <w:t>ік</w:t>
      </w:r>
      <w:proofErr w:type="spellEnd"/>
      <w:r w:rsidRPr="008A3BC1">
        <w:rPr>
          <w:rFonts w:ascii="Times New Roman" w:hAnsi="Times New Roman"/>
        </w:rPr>
        <w:t xml:space="preserve">)            </w:t>
      </w:r>
    </w:p>
    <w:p w:rsidR="005E3522" w:rsidRPr="00CA7484" w:rsidRDefault="005E3522" w:rsidP="003F2EEF">
      <w:pPr>
        <w:spacing w:line="264" w:lineRule="auto"/>
        <w:ind w:firstLine="709"/>
        <w:jc w:val="both"/>
        <w:rPr>
          <w:sz w:val="24"/>
          <w:szCs w:val="24"/>
        </w:rPr>
      </w:pPr>
    </w:p>
    <w:sectPr w:rsidR="005E3522" w:rsidRPr="00CA7484" w:rsidSect="005E3522">
      <w:pgSz w:w="11907" w:h="16840" w:code="9"/>
      <w:pgMar w:top="363" w:right="346" w:bottom="567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95" w:rsidRDefault="00346895" w:rsidP="00AB7647">
      <w:r>
        <w:separator/>
      </w:r>
    </w:p>
  </w:endnote>
  <w:endnote w:type="continuationSeparator" w:id="0">
    <w:p w:rsidR="00346895" w:rsidRDefault="00346895" w:rsidP="00A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95" w:rsidRDefault="00346895" w:rsidP="00AB7647">
      <w:r>
        <w:separator/>
      </w:r>
    </w:p>
  </w:footnote>
  <w:footnote w:type="continuationSeparator" w:id="0">
    <w:p w:rsidR="00346895" w:rsidRDefault="00346895" w:rsidP="00AB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7CC"/>
    <w:multiLevelType w:val="hybridMultilevel"/>
    <w:tmpl w:val="B4CA40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86B"/>
    <w:multiLevelType w:val="hybridMultilevel"/>
    <w:tmpl w:val="0818EEA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D1B"/>
    <w:multiLevelType w:val="hybridMultilevel"/>
    <w:tmpl w:val="F1529746"/>
    <w:lvl w:ilvl="0" w:tplc="996AE9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92DFE"/>
    <w:multiLevelType w:val="hybridMultilevel"/>
    <w:tmpl w:val="F482B4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4E0BF2"/>
    <w:multiLevelType w:val="hybridMultilevel"/>
    <w:tmpl w:val="DB0E44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1186A"/>
    <w:multiLevelType w:val="hybridMultilevel"/>
    <w:tmpl w:val="2E6A0C8C"/>
    <w:lvl w:ilvl="0" w:tplc="116EF86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1B6987"/>
    <w:multiLevelType w:val="hybridMultilevel"/>
    <w:tmpl w:val="F30A6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E7A1A"/>
    <w:multiLevelType w:val="hybridMultilevel"/>
    <w:tmpl w:val="3F228FC6"/>
    <w:lvl w:ilvl="0" w:tplc="257083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8D26AD7"/>
    <w:multiLevelType w:val="multilevel"/>
    <w:tmpl w:val="4DD2E3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212B"/>
    <w:rsid w:val="00002D93"/>
    <w:rsid w:val="00003A31"/>
    <w:rsid w:val="00004493"/>
    <w:rsid w:val="000077B3"/>
    <w:rsid w:val="000079E4"/>
    <w:rsid w:val="00012D70"/>
    <w:rsid w:val="00015930"/>
    <w:rsid w:val="000168F9"/>
    <w:rsid w:val="0002030F"/>
    <w:rsid w:val="00025970"/>
    <w:rsid w:val="0002683E"/>
    <w:rsid w:val="000272B9"/>
    <w:rsid w:val="00030752"/>
    <w:rsid w:val="000308F4"/>
    <w:rsid w:val="00032578"/>
    <w:rsid w:val="000339C0"/>
    <w:rsid w:val="00035171"/>
    <w:rsid w:val="000367BC"/>
    <w:rsid w:val="000373E8"/>
    <w:rsid w:val="00040AA6"/>
    <w:rsid w:val="00041604"/>
    <w:rsid w:val="000424BA"/>
    <w:rsid w:val="00044239"/>
    <w:rsid w:val="00044285"/>
    <w:rsid w:val="00045747"/>
    <w:rsid w:val="00053DA6"/>
    <w:rsid w:val="00056B17"/>
    <w:rsid w:val="000608C3"/>
    <w:rsid w:val="00061A64"/>
    <w:rsid w:val="00062908"/>
    <w:rsid w:val="000650EC"/>
    <w:rsid w:val="00065286"/>
    <w:rsid w:val="00067EDB"/>
    <w:rsid w:val="000708F7"/>
    <w:rsid w:val="00073522"/>
    <w:rsid w:val="00075135"/>
    <w:rsid w:val="0007599F"/>
    <w:rsid w:val="00075E2E"/>
    <w:rsid w:val="0007774F"/>
    <w:rsid w:val="00080658"/>
    <w:rsid w:val="000808C6"/>
    <w:rsid w:val="000828AF"/>
    <w:rsid w:val="0008329F"/>
    <w:rsid w:val="00084499"/>
    <w:rsid w:val="00085F3A"/>
    <w:rsid w:val="00092803"/>
    <w:rsid w:val="000929E1"/>
    <w:rsid w:val="0009352C"/>
    <w:rsid w:val="00095E4C"/>
    <w:rsid w:val="000966F4"/>
    <w:rsid w:val="000A00D6"/>
    <w:rsid w:val="000A11CA"/>
    <w:rsid w:val="000A313B"/>
    <w:rsid w:val="000A33C1"/>
    <w:rsid w:val="000A6987"/>
    <w:rsid w:val="000A73AD"/>
    <w:rsid w:val="000A73B1"/>
    <w:rsid w:val="000A7D95"/>
    <w:rsid w:val="000B2D9F"/>
    <w:rsid w:val="000B7302"/>
    <w:rsid w:val="000B7821"/>
    <w:rsid w:val="000C1871"/>
    <w:rsid w:val="000C5CF3"/>
    <w:rsid w:val="000C6858"/>
    <w:rsid w:val="000C73AE"/>
    <w:rsid w:val="000D0E96"/>
    <w:rsid w:val="000D2667"/>
    <w:rsid w:val="000D31F2"/>
    <w:rsid w:val="000D3796"/>
    <w:rsid w:val="000E3607"/>
    <w:rsid w:val="000E40FA"/>
    <w:rsid w:val="000F1B5D"/>
    <w:rsid w:val="000F1F20"/>
    <w:rsid w:val="000F26E5"/>
    <w:rsid w:val="000F31B9"/>
    <w:rsid w:val="00101C66"/>
    <w:rsid w:val="001020BB"/>
    <w:rsid w:val="001066E2"/>
    <w:rsid w:val="00106813"/>
    <w:rsid w:val="001079CC"/>
    <w:rsid w:val="00107C30"/>
    <w:rsid w:val="00107CEB"/>
    <w:rsid w:val="00107F85"/>
    <w:rsid w:val="00112840"/>
    <w:rsid w:val="00113AC0"/>
    <w:rsid w:val="00113ADC"/>
    <w:rsid w:val="00115E16"/>
    <w:rsid w:val="00116D1B"/>
    <w:rsid w:val="0011762A"/>
    <w:rsid w:val="00121474"/>
    <w:rsid w:val="00124C10"/>
    <w:rsid w:val="001253E5"/>
    <w:rsid w:val="001254DF"/>
    <w:rsid w:val="001315C8"/>
    <w:rsid w:val="00131FDB"/>
    <w:rsid w:val="00132575"/>
    <w:rsid w:val="00135CE6"/>
    <w:rsid w:val="00137786"/>
    <w:rsid w:val="00141920"/>
    <w:rsid w:val="001425B6"/>
    <w:rsid w:val="00144027"/>
    <w:rsid w:val="00151046"/>
    <w:rsid w:val="00157FAC"/>
    <w:rsid w:val="001621BE"/>
    <w:rsid w:val="0016289F"/>
    <w:rsid w:val="00164400"/>
    <w:rsid w:val="001707C0"/>
    <w:rsid w:val="00171F28"/>
    <w:rsid w:val="00174031"/>
    <w:rsid w:val="00174FF7"/>
    <w:rsid w:val="00175529"/>
    <w:rsid w:val="00175E40"/>
    <w:rsid w:val="001765A4"/>
    <w:rsid w:val="001805DC"/>
    <w:rsid w:val="001830E8"/>
    <w:rsid w:val="00184A54"/>
    <w:rsid w:val="00190552"/>
    <w:rsid w:val="00190A9C"/>
    <w:rsid w:val="001959D1"/>
    <w:rsid w:val="0019665D"/>
    <w:rsid w:val="001A1F46"/>
    <w:rsid w:val="001A3C04"/>
    <w:rsid w:val="001A3E12"/>
    <w:rsid w:val="001A6C39"/>
    <w:rsid w:val="001A6E97"/>
    <w:rsid w:val="001B2802"/>
    <w:rsid w:val="001B2F6F"/>
    <w:rsid w:val="001B3E92"/>
    <w:rsid w:val="001B529D"/>
    <w:rsid w:val="001C1E48"/>
    <w:rsid w:val="001C3152"/>
    <w:rsid w:val="001C36CE"/>
    <w:rsid w:val="001C476B"/>
    <w:rsid w:val="001C665B"/>
    <w:rsid w:val="001D02DB"/>
    <w:rsid w:val="001D5081"/>
    <w:rsid w:val="001D50BA"/>
    <w:rsid w:val="001D6659"/>
    <w:rsid w:val="001D6BB4"/>
    <w:rsid w:val="001E313B"/>
    <w:rsid w:val="001E43A1"/>
    <w:rsid w:val="001E45C7"/>
    <w:rsid w:val="001E4D98"/>
    <w:rsid w:val="001F045A"/>
    <w:rsid w:val="001F0F72"/>
    <w:rsid w:val="001F4F0E"/>
    <w:rsid w:val="001F5D3D"/>
    <w:rsid w:val="00200132"/>
    <w:rsid w:val="00200C3E"/>
    <w:rsid w:val="0020540D"/>
    <w:rsid w:val="0020556C"/>
    <w:rsid w:val="002070C8"/>
    <w:rsid w:val="00210074"/>
    <w:rsid w:val="002100E2"/>
    <w:rsid w:val="00212F5E"/>
    <w:rsid w:val="00217A2A"/>
    <w:rsid w:val="00222727"/>
    <w:rsid w:val="0022387F"/>
    <w:rsid w:val="00223BE6"/>
    <w:rsid w:val="00223F98"/>
    <w:rsid w:val="002243A5"/>
    <w:rsid w:val="00230286"/>
    <w:rsid w:val="00236908"/>
    <w:rsid w:val="00237281"/>
    <w:rsid w:val="002373A8"/>
    <w:rsid w:val="00240B19"/>
    <w:rsid w:val="002426F8"/>
    <w:rsid w:val="002430A7"/>
    <w:rsid w:val="00245998"/>
    <w:rsid w:val="00245D31"/>
    <w:rsid w:val="0024602C"/>
    <w:rsid w:val="00246E25"/>
    <w:rsid w:val="00250E3B"/>
    <w:rsid w:val="00251B11"/>
    <w:rsid w:val="002523E8"/>
    <w:rsid w:val="002529EF"/>
    <w:rsid w:val="00252DBD"/>
    <w:rsid w:val="0025304D"/>
    <w:rsid w:val="002532E4"/>
    <w:rsid w:val="00253F87"/>
    <w:rsid w:val="00256384"/>
    <w:rsid w:val="00265268"/>
    <w:rsid w:val="00271720"/>
    <w:rsid w:val="00273151"/>
    <w:rsid w:val="00277DE4"/>
    <w:rsid w:val="0028300C"/>
    <w:rsid w:val="00286ABF"/>
    <w:rsid w:val="00290ACE"/>
    <w:rsid w:val="00297215"/>
    <w:rsid w:val="00297297"/>
    <w:rsid w:val="002976A7"/>
    <w:rsid w:val="00297F8D"/>
    <w:rsid w:val="002A215C"/>
    <w:rsid w:val="002A47E4"/>
    <w:rsid w:val="002A519F"/>
    <w:rsid w:val="002A53F1"/>
    <w:rsid w:val="002A68E3"/>
    <w:rsid w:val="002A75BF"/>
    <w:rsid w:val="002B0319"/>
    <w:rsid w:val="002B1FBB"/>
    <w:rsid w:val="002B1FF8"/>
    <w:rsid w:val="002B250B"/>
    <w:rsid w:val="002B3EFB"/>
    <w:rsid w:val="002B660E"/>
    <w:rsid w:val="002B6A9A"/>
    <w:rsid w:val="002C329B"/>
    <w:rsid w:val="002C4378"/>
    <w:rsid w:val="002C5858"/>
    <w:rsid w:val="002D0E82"/>
    <w:rsid w:val="002D0EE2"/>
    <w:rsid w:val="002E03D9"/>
    <w:rsid w:val="002E0406"/>
    <w:rsid w:val="002E27D4"/>
    <w:rsid w:val="002E4C14"/>
    <w:rsid w:val="002E4C7C"/>
    <w:rsid w:val="002E699E"/>
    <w:rsid w:val="002F1499"/>
    <w:rsid w:val="002F1A43"/>
    <w:rsid w:val="002F1C46"/>
    <w:rsid w:val="00301E1B"/>
    <w:rsid w:val="00307D0F"/>
    <w:rsid w:val="003152CF"/>
    <w:rsid w:val="003163CE"/>
    <w:rsid w:val="00317218"/>
    <w:rsid w:val="0031748D"/>
    <w:rsid w:val="00317D8A"/>
    <w:rsid w:val="00321583"/>
    <w:rsid w:val="00326C40"/>
    <w:rsid w:val="00327EC4"/>
    <w:rsid w:val="00330569"/>
    <w:rsid w:val="00332383"/>
    <w:rsid w:val="00333AE9"/>
    <w:rsid w:val="00333C6F"/>
    <w:rsid w:val="003361FC"/>
    <w:rsid w:val="0034392E"/>
    <w:rsid w:val="00343FB9"/>
    <w:rsid w:val="00346895"/>
    <w:rsid w:val="00347B3F"/>
    <w:rsid w:val="00353796"/>
    <w:rsid w:val="003576D3"/>
    <w:rsid w:val="003576D7"/>
    <w:rsid w:val="00364E75"/>
    <w:rsid w:val="0036566B"/>
    <w:rsid w:val="00366EA5"/>
    <w:rsid w:val="00372CE3"/>
    <w:rsid w:val="0037330A"/>
    <w:rsid w:val="00376C5C"/>
    <w:rsid w:val="00380BC5"/>
    <w:rsid w:val="003819A5"/>
    <w:rsid w:val="00391CFE"/>
    <w:rsid w:val="00397E05"/>
    <w:rsid w:val="003A0DF1"/>
    <w:rsid w:val="003A1A2D"/>
    <w:rsid w:val="003A1D76"/>
    <w:rsid w:val="003A7854"/>
    <w:rsid w:val="003B17BA"/>
    <w:rsid w:val="003B1B4E"/>
    <w:rsid w:val="003B2082"/>
    <w:rsid w:val="003B29C5"/>
    <w:rsid w:val="003B546A"/>
    <w:rsid w:val="003B57F1"/>
    <w:rsid w:val="003B6058"/>
    <w:rsid w:val="003B6681"/>
    <w:rsid w:val="003B686D"/>
    <w:rsid w:val="003B715E"/>
    <w:rsid w:val="003C00B0"/>
    <w:rsid w:val="003C31E1"/>
    <w:rsid w:val="003C3D31"/>
    <w:rsid w:val="003C3E88"/>
    <w:rsid w:val="003C7876"/>
    <w:rsid w:val="003D155C"/>
    <w:rsid w:val="003D1CAF"/>
    <w:rsid w:val="003D219A"/>
    <w:rsid w:val="003D2527"/>
    <w:rsid w:val="003D3921"/>
    <w:rsid w:val="003D41FE"/>
    <w:rsid w:val="003D4376"/>
    <w:rsid w:val="003D79FE"/>
    <w:rsid w:val="003E0D6C"/>
    <w:rsid w:val="003E34F1"/>
    <w:rsid w:val="003E3619"/>
    <w:rsid w:val="003E49FA"/>
    <w:rsid w:val="003E70F5"/>
    <w:rsid w:val="003E7113"/>
    <w:rsid w:val="003F0C25"/>
    <w:rsid w:val="003F2EEF"/>
    <w:rsid w:val="003F4234"/>
    <w:rsid w:val="003F49D2"/>
    <w:rsid w:val="003F502A"/>
    <w:rsid w:val="004004C0"/>
    <w:rsid w:val="0040297D"/>
    <w:rsid w:val="00404385"/>
    <w:rsid w:val="004044BA"/>
    <w:rsid w:val="004058EB"/>
    <w:rsid w:val="00407036"/>
    <w:rsid w:val="00413D3B"/>
    <w:rsid w:val="00415888"/>
    <w:rsid w:val="004158B0"/>
    <w:rsid w:val="004160C0"/>
    <w:rsid w:val="00416910"/>
    <w:rsid w:val="00423042"/>
    <w:rsid w:val="00423BAC"/>
    <w:rsid w:val="00423EF2"/>
    <w:rsid w:val="00424369"/>
    <w:rsid w:val="0042488A"/>
    <w:rsid w:val="00424960"/>
    <w:rsid w:val="004263DD"/>
    <w:rsid w:val="004336C7"/>
    <w:rsid w:val="00434391"/>
    <w:rsid w:val="00441577"/>
    <w:rsid w:val="00442047"/>
    <w:rsid w:val="00443E31"/>
    <w:rsid w:val="00445567"/>
    <w:rsid w:val="00447E40"/>
    <w:rsid w:val="00450C4D"/>
    <w:rsid w:val="004518F5"/>
    <w:rsid w:val="00453EBC"/>
    <w:rsid w:val="00454D41"/>
    <w:rsid w:val="004561D9"/>
    <w:rsid w:val="0046077F"/>
    <w:rsid w:val="004755F3"/>
    <w:rsid w:val="004759FC"/>
    <w:rsid w:val="00476C05"/>
    <w:rsid w:val="00482B77"/>
    <w:rsid w:val="00483363"/>
    <w:rsid w:val="00486FE6"/>
    <w:rsid w:val="00487734"/>
    <w:rsid w:val="00490149"/>
    <w:rsid w:val="00494830"/>
    <w:rsid w:val="004969B1"/>
    <w:rsid w:val="004A30CD"/>
    <w:rsid w:val="004A431A"/>
    <w:rsid w:val="004A70DF"/>
    <w:rsid w:val="004A7CDD"/>
    <w:rsid w:val="004B213F"/>
    <w:rsid w:val="004C01CE"/>
    <w:rsid w:val="004C0C3F"/>
    <w:rsid w:val="004C18F8"/>
    <w:rsid w:val="004C1D5E"/>
    <w:rsid w:val="004D41CF"/>
    <w:rsid w:val="004D5959"/>
    <w:rsid w:val="004D71AF"/>
    <w:rsid w:val="004E14AD"/>
    <w:rsid w:val="004E456C"/>
    <w:rsid w:val="004E66FC"/>
    <w:rsid w:val="004E701A"/>
    <w:rsid w:val="004F3882"/>
    <w:rsid w:val="004F6123"/>
    <w:rsid w:val="004F7C0B"/>
    <w:rsid w:val="005006C1"/>
    <w:rsid w:val="00500D50"/>
    <w:rsid w:val="0050231C"/>
    <w:rsid w:val="0050273C"/>
    <w:rsid w:val="005029D8"/>
    <w:rsid w:val="0050309E"/>
    <w:rsid w:val="005032DE"/>
    <w:rsid w:val="0050579E"/>
    <w:rsid w:val="00505D7E"/>
    <w:rsid w:val="0050602A"/>
    <w:rsid w:val="005077C4"/>
    <w:rsid w:val="005103A6"/>
    <w:rsid w:val="00510E15"/>
    <w:rsid w:val="005114F9"/>
    <w:rsid w:val="00512395"/>
    <w:rsid w:val="00516B9F"/>
    <w:rsid w:val="00520121"/>
    <w:rsid w:val="00521E43"/>
    <w:rsid w:val="0052380F"/>
    <w:rsid w:val="00523FBD"/>
    <w:rsid w:val="0052659D"/>
    <w:rsid w:val="00530F3F"/>
    <w:rsid w:val="00531F63"/>
    <w:rsid w:val="005379B9"/>
    <w:rsid w:val="00537F9A"/>
    <w:rsid w:val="00546FC9"/>
    <w:rsid w:val="0055370F"/>
    <w:rsid w:val="00557133"/>
    <w:rsid w:val="00560985"/>
    <w:rsid w:val="00561A29"/>
    <w:rsid w:val="00565534"/>
    <w:rsid w:val="005656B7"/>
    <w:rsid w:val="00567FA3"/>
    <w:rsid w:val="005709B3"/>
    <w:rsid w:val="00575304"/>
    <w:rsid w:val="005755D0"/>
    <w:rsid w:val="0057708A"/>
    <w:rsid w:val="00577C65"/>
    <w:rsid w:val="00585655"/>
    <w:rsid w:val="005904D7"/>
    <w:rsid w:val="00591DC6"/>
    <w:rsid w:val="00595F96"/>
    <w:rsid w:val="00596F99"/>
    <w:rsid w:val="005A2B02"/>
    <w:rsid w:val="005A4A57"/>
    <w:rsid w:val="005A6D75"/>
    <w:rsid w:val="005B144E"/>
    <w:rsid w:val="005B1771"/>
    <w:rsid w:val="005C0AB4"/>
    <w:rsid w:val="005C0B7D"/>
    <w:rsid w:val="005C2081"/>
    <w:rsid w:val="005C2166"/>
    <w:rsid w:val="005C21A9"/>
    <w:rsid w:val="005C297E"/>
    <w:rsid w:val="005C371D"/>
    <w:rsid w:val="005C577E"/>
    <w:rsid w:val="005C661F"/>
    <w:rsid w:val="005C665E"/>
    <w:rsid w:val="005C6C8B"/>
    <w:rsid w:val="005C7282"/>
    <w:rsid w:val="005D216F"/>
    <w:rsid w:val="005D29C1"/>
    <w:rsid w:val="005D30DE"/>
    <w:rsid w:val="005D4441"/>
    <w:rsid w:val="005D7F24"/>
    <w:rsid w:val="005E02C7"/>
    <w:rsid w:val="005E3522"/>
    <w:rsid w:val="005E3BC8"/>
    <w:rsid w:val="005E435E"/>
    <w:rsid w:val="005E5B2B"/>
    <w:rsid w:val="005E5D0F"/>
    <w:rsid w:val="005F0CBA"/>
    <w:rsid w:val="005F187A"/>
    <w:rsid w:val="005F1B89"/>
    <w:rsid w:val="005F28F7"/>
    <w:rsid w:val="005F3AC0"/>
    <w:rsid w:val="005F3EC5"/>
    <w:rsid w:val="005F5505"/>
    <w:rsid w:val="005F59DA"/>
    <w:rsid w:val="005F78B6"/>
    <w:rsid w:val="00602EC8"/>
    <w:rsid w:val="006044A9"/>
    <w:rsid w:val="006102A2"/>
    <w:rsid w:val="00610496"/>
    <w:rsid w:val="00611970"/>
    <w:rsid w:val="00611E6B"/>
    <w:rsid w:val="0061590D"/>
    <w:rsid w:val="00621932"/>
    <w:rsid w:val="006238F2"/>
    <w:rsid w:val="00624786"/>
    <w:rsid w:val="00631753"/>
    <w:rsid w:val="00631977"/>
    <w:rsid w:val="00633A32"/>
    <w:rsid w:val="0064318D"/>
    <w:rsid w:val="006438E7"/>
    <w:rsid w:val="00645033"/>
    <w:rsid w:val="00646933"/>
    <w:rsid w:val="00646D5C"/>
    <w:rsid w:val="006473A4"/>
    <w:rsid w:val="006519B5"/>
    <w:rsid w:val="0065255E"/>
    <w:rsid w:val="00660EFC"/>
    <w:rsid w:val="00661301"/>
    <w:rsid w:val="006637C2"/>
    <w:rsid w:val="00670B2D"/>
    <w:rsid w:val="00670D96"/>
    <w:rsid w:val="0067125A"/>
    <w:rsid w:val="0067225D"/>
    <w:rsid w:val="0067424D"/>
    <w:rsid w:val="006778EC"/>
    <w:rsid w:val="00677BF5"/>
    <w:rsid w:val="00681467"/>
    <w:rsid w:val="00681AAF"/>
    <w:rsid w:val="006840AD"/>
    <w:rsid w:val="00684BB0"/>
    <w:rsid w:val="00686477"/>
    <w:rsid w:val="0069102C"/>
    <w:rsid w:val="00691AFB"/>
    <w:rsid w:val="00693419"/>
    <w:rsid w:val="00694805"/>
    <w:rsid w:val="00695B04"/>
    <w:rsid w:val="006962A0"/>
    <w:rsid w:val="00696DEB"/>
    <w:rsid w:val="006A1059"/>
    <w:rsid w:val="006A2292"/>
    <w:rsid w:val="006A34D8"/>
    <w:rsid w:val="006A3668"/>
    <w:rsid w:val="006A5F10"/>
    <w:rsid w:val="006A64DB"/>
    <w:rsid w:val="006A676E"/>
    <w:rsid w:val="006B0FBA"/>
    <w:rsid w:val="006B2814"/>
    <w:rsid w:val="006B3D3F"/>
    <w:rsid w:val="006B5736"/>
    <w:rsid w:val="006B5E32"/>
    <w:rsid w:val="006B646E"/>
    <w:rsid w:val="006B74FF"/>
    <w:rsid w:val="006B7653"/>
    <w:rsid w:val="006C2567"/>
    <w:rsid w:val="006C5913"/>
    <w:rsid w:val="006C68D2"/>
    <w:rsid w:val="006C7C9F"/>
    <w:rsid w:val="006C7E3A"/>
    <w:rsid w:val="006D0719"/>
    <w:rsid w:val="006D1080"/>
    <w:rsid w:val="006D12DB"/>
    <w:rsid w:val="006D6232"/>
    <w:rsid w:val="006D6C73"/>
    <w:rsid w:val="006D6C8E"/>
    <w:rsid w:val="006E09AD"/>
    <w:rsid w:val="006E0F65"/>
    <w:rsid w:val="006E1A5E"/>
    <w:rsid w:val="006E31F3"/>
    <w:rsid w:val="006E4471"/>
    <w:rsid w:val="006E5E8D"/>
    <w:rsid w:val="006F056B"/>
    <w:rsid w:val="006F29FC"/>
    <w:rsid w:val="006F37B6"/>
    <w:rsid w:val="00703B1E"/>
    <w:rsid w:val="00705E2E"/>
    <w:rsid w:val="00705EAF"/>
    <w:rsid w:val="00706460"/>
    <w:rsid w:val="007079E8"/>
    <w:rsid w:val="007103E5"/>
    <w:rsid w:val="00711954"/>
    <w:rsid w:val="007129D2"/>
    <w:rsid w:val="00712EB3"/>
    <w:rsid w:val="00715AA7"/>
    <w:rsid w:val="00721356"/>
    <w:rsid w:val="00721ADB"/>
    <w:rsid w:val="00722814"/>
    <w:rsid w:val="0072447B"/>
    <w:rsid w:val="007249EC"/>
    <w:rsid w:val="007276AC"/>
    <w:rsid w:val="0073183F"/>
    <w:rsid w:val="00735487"/>
    <w:rsid w:val="0073597E"/>
    <w:rsid w:val="0074450E"/>
    <w:rsid w:val="0074590C"/>
    <w:rsid w:val="00746C99"/>
    <w:rsid w:val="00750234"/>
    <w:rsid w:val="007524DC"/>
    <w:rsid w:val="007543D5"/>
    <w:rsid w:val="007556F3"/>
    <w:rsid w:val="007633D0"/>
    <w:rsid w:val="00764724"/>
    <w:rsid w:val="00764D5A"/>
    <w:rsid w:val="00770FFE"/>
    <w:rsid w:val="007722C6"/>
    <w:rsid w:val="00772624"/>
    <w:rsid w:val="00772BA2"/>
    <w:rsid w:val="00773A88"/>
    <w:rsid w:val="00773BF7"/>
    <w:rsid w:val="00774C30"/>
    <w:rsid w:val="007771E1"/>
    <w:rsid w:val="007779EA"/>
    <w:rsid w:val="00780855"/>
    <w:rsid w:val="00783B41"/>
    <w:rsid w:val="00785171"/>
    <w:rsid w:val="00785E79"/>
    <w:rsid w:val="007877D1"/>
    <w:rsid w:val="007933B2"/>
    <w:rsid w:val="0079453D"/>
    <w:rsid w:val="007967B9"/>
    <w:rsid w:val="007A0E88"/>
    <w:rsid w:val="007A4C32"/>
    <w:rsid w:val="007A72FB"/>
    <w:rsid w:val="007B172D"/>
    <w:rsid w:val="007B3C67"/>
    <w:rsid w:val="007B426C"/>
    <w:rsid w:val="007B65BB"/>
    <w:rsid w:val="007C37CD"/>
    <w:rsid w:val="007C585A"/>
    <w:rsid w:val="007C5B60"/>
    <w:rsid w:val="007C7934"/>
    <w:rsid w:val="007D095A"/>
    <w:rsid w:val="007D200A"/>
    <w:rsid w:val="007D47E0"/>
    <w:rsid w:val="007D4E40"/>
    <w:rsid w:val="007D591E"/>
    <w:rsid w:val="007D71EA"/>
    <w:rsid w:val="007D7AF6"/>
    <w:rsid w:val="007E03AC"/>
    <w:rsid w:val="007E2D31"/>
    <w:rsid w:val="007E3900"/>
    <w:rsid w:val="007E4E43"/>
    <w:rsid w:val="007E6D37"/>
    <w:rsid w:val="007F0023"/>
    <w:rsid w:val="007F049C"/>
    <w:rsid w:val="007F14C7"/>
    <w:rsid w:val="007F2374"/>
    <w:rsid w:val="007F3357"/>
    <w:rsid w:val="007F33BC"/>
    <w:rsid w:val="007F55B7"/>
    <w:rsid w:val="007F5AF5"/>
    <w:rsid w:val="008010E6"/>
    <w:rsid w:val="00801FBB"/>
    <w:rsid w:val="00802E29"/>
    <w:rsid w:val="00807883"/>
    <w:rsid w:val="00810D21"/>
    <w:rsid w:val="00810E10"/>
    <w:rsid w:val="00815F25"/>
    <w:rsid w:val="00820D07"/>
    <w:rsid w:val="00820F08"/>
    <w:rsid w:val="008256E6"/>
    <w:rsid w:val="00833579"/>
    <w:rsid w:val="00833EC5"/>
    <w:rsid w:val="00834B1C"/>
    <w:rsid w:val="00834FA2"/>
    <w:rsid w:val="00835AC4"/>
    <w:rsid w:val="00836D0B"/>
    <w:rsid w:val="00836EED"/>
    <w:rsid w:val="00837A84"/>
    <w:rsid w:val="00841F2A"/>
    <w:rsid w:val="00842B7E"/>
    <w:rsid w:val="0084323F"/>
    <w:rsid w:val="0084593B"/>
    <w:rsid w:val="00847FD6"/>
    <w:rsid w:val="0085099C"/>
    <w:rsid w:val="00851F74"/>
    <w:rsid w:val="0085351B"/>
    <w:rsid w:val="0085678D"/>
    <w:rsid w:val="0085794A"/>
    <w:rsid w:val="0086071F"/>
    <w:rsid w:val="00860BAD"/>
    <w:rsid w:val="00861F79"/>
    <w:rsid w:val="00863B14"/>
    <w:rsid w:val="00863BF7"/>
    <w:rsid w:val="00865E20"/>
    <w:rsid w:val="00867037"/>
    <w:rsid w:val="008735E4"/>
    <w:rsid w:val="00875107"/>
    <w:rsid w:val="008765F6"/>
    <w:rsid w:val="00877FB0"/>
    <w:rsid w:val="00880A47"/>
    <w:rsid w:val="008814E6"/>
    <w:rsid w:val="00881C9B"/>
    <w:rsid w:val="00882D07"/>
    <w:rsid w:val="0089011B"/>
    <w:rsid w:val="00890D88"/>
    <w:rsid w:val="00891638"/>
    <w:rsid w:val="00895D4E"/>
    <w:rsid w:val="008A0F64"/>
    <w:rsid w:val="008A170A"/>
    <w:rsid w:val="008A614E"/>
    <w:rsid w:val="008B3EED"/>
    <w:rsid w:val="008B5D17"/>
    <w:rsid w:val="008B743E"/>
    <w:rsid w:val="008C0D16"/>
    <w:rsid w:val="008C11EA"/>
    <w:rsid w:val="008C2EAC"/>
    <w:rsid w:val="008C67F5"/>
    <w:rsid w:val="008D0D23"/>
    <w:rsid w:val="008D1C0F"/>
    <w:rsid w:val="008D1C55"/>
    <w:rsid w:val="008D22CE"/>
    <w:rsid w:val="008D5D53"/>
    <w:rsid w:val="008D6562"/>
    <w:rsid w:val="008D70D0"/>
    <w:rsid w:val="008D77B8"/>
    <w:rsid w:val="008D79F9"/>
    <w:rsid w:val="008D7A25"/>
    <w:rsid w:val="008D7CEE"/>
    <w:rsid w:val="008E2472"/>
    <w:rsid w:val="008E2479"/>
    <w:rsid w:val="008E28CF"/>
    <w:rsid w:val="008E2DF9"/>
    <w:rsid w:val="008E3FAE"/>
    <w:rsid w:val="008E4B46"/>
    <w:rsid w:val="008E66BA"/>
    <w:rsid w:val="008E7979"/>
    <w:rsid w:val="008F290A"/>
    <w:rsid w:val="008F3FF5"/>
    <w:rsid w:val="00903A70"/>
    <w:rsid w:val="00904E5D"/>
    <w:rsid w:val="009053C2"/>
    <w:rsid w:val="00906A27"/>
    <w:rsid w:val="00912FFB"/>
    <w:rsid w:val="00913689"/>
    <w:rsid w:val="00915446"/>
    <w:rsid w:val="00916C79"/>
    <w:rsid w:val="009179F5"/>
    <w:rsid w:val="0092019A"/>
    <w:rsid w:val="00920BCA"/>
    <w:rsid w:val="009211A2"/>
    <w:rsid w:val="00922EB8"/>
    <w:rsid w:val="00924471"/>
    <w:rsid w:val="00926EC6"/>
    <w:rsid w:val="00930459"/>
    <w:rsid w:val="00930E63"/>
    <w:rsid w:val="009311A2"/>
    <w:rsid w:val="00933F3B"/>
    <w:rsid w:val="00942265"/>
    <w:rsid w:val="00942495"/>
    <w:rsid w:val="00942D3B"/>
    <w:rsid w:val="00943395"/>
    <w:rsid w:val="00943579"/>
    <w:rsid w:val="0094600C"/>
    <w:rsid w:val="00946A4E"/>
    <w:rsid w:val="009476B5"/>
    <w:rsid w:val="009506F6"/>
    <w:rsid w:val="00950713"/>
    <w:rsid w:val="00951064"/>
    <w:rsid w:val="009511C2"/>
    <w:rsid w:val="009513C3"/>
    <w:rsid w:val="00953DF7"/>
    <w:rsid w:val="009551BD"/>
    <w:rsid w:val="00955B41"/>
    <w:rsid w:val="00956493"/>
    <w:rsid w:val="00957665"/>
    <w:rsid w:val="0096176B"/>
    <w:rsid w:val="009629F0"/>
    <w:rsid w:val="00967237"/>
    <w:rsid w:val="009674C6"/>
    <w:rsid w:val="00970E93"/>
    <w:rsid w:val="00971DCE"/>
    <w:rsid w:val="00971E05"/>
    <w:rsid w:val="0097517E"/>
    <w:rsid w:val="00975C09"/>
    <w:rsid w:val="00975F23"/>
    <w:rsid w:val="00976803"/>
    <w:rsid w:val="00976F1F"/>
    <w:rsid w:val="00983124"/>
    <w:rsid w:val="00985CCC"/>
    <w:rsid w:val="009870CF"/>
    <w:rsid w:val="00991B5E"/>
    <w:rsid w:val="009921CB"/>
    <w:rsid w:val="009939D8"/>
    <w:rsid w:val="009960C3"/>
    <w:rsid w:val="009A2F41"/>
    <w:rsid w:val="009A38AF"/>
    <w:rsid w:val="009A43C5"/>
    <w:rsid w:val="009A4C9C"/>
    <w:rsid w:val="009A567F"/>
    <w:rsid w:val="009A5A1C"/>
    <w:rsid w:val="009A7809"/>
    <w:rsid w:val="009A79DB"/>
    <w:rsid w:val="009B0800"/>
    <w:rsid w:val="009B2924"/>
    <w:rsid w:val="009B44D7"/>
    <w:rsid w:val="009B45F4"/>
    <w:rsid w:val="009B6784"/>
    <w:rsid w:val="009B72E2"/>
    <w:rsid w:val="009B77B8"/>
    <w:rsid w:val="009C2462"/>
    <w:rsid w:val="009C54C1"/>
    <w:rsid w:val="009C59D9"/>
    <w:rsid w:val="009C71D8"/>
    <w:rsid w:val="009D25E4"/>
    <w:rsid w:val="009D435E"/>
    <w:rsid w:val="009D5862"/>
    <w:rsid w:val="009D6652"/>
    <w:rsid w:val="009D70AF"/>
    <w:rsid w:val="009E1C1A"/>
    <w:rsid w:val="009E1D13"/>
    <w:rsid w:val="009E27F6"/>
    <w:rsid w:val="009F3D12"/>
    <w:rsid w:val="00A00EF8"/>
    <w:rsid w:val="00A03173"/>
    <w:rsid w:val="00A0369E"/>
    <w:rsid w:val="00A07078"/>
    <w:rsid w:val="00A07FAA"/>
    <w:rsid w:val="00A126D6"/>
    <w:rsid w:val="00A12EE8"/>
    <w:rsid w:val="00A1541A"/>
    <w:rsid w:val="00A16669"/>
    <w:rsid w:val="00A204A7"/>
    <w:rsid w:val="00A21496"/>
    <w:rsid w:val="00A22CF4"/>
    <w:rsid w:val="00A2464B"/>
    <w:rsid w:val="00A27E13"/>
    <w:rsid w:val="00A32DE7"/>
    <w:rsid w:val="00A33D68"/>
    <w:rsid w:val="00A33DA1"/>
    <w:rsid w:val="00A34501"/>
    <w:rsid w:val="00A37B87"/>
    <w:rsid w:val="00A37E9F"/>
    <w:rsid w:val="00A4118A"/>
    <w:rsid w:val="00A419D4"/>
    <w:rsid w:val="00A44781"/>
    <w:rsid w:val="00A45FB8"/>
    <w:rsid w:val="00A465E7"/>
    <w:rsid w:val="00A50A93"/>
    <w:rsid w:val="00A51D54"/>
    <w:rsid w:val="00A56810"/>
    <w:rsid w:val="00A56977"/>
    <w:rsid w:val="00A574A5"/>
    <w:rsid w:val="00A61934"/>
    <w:rsid w:val="00A61D8D"/>
    <w:rsid w:val="00A73BA4"/>
    <w:rsid w:val="00A75E94"/>
    <w:rsid w:val="00A85E88"/>
    <w:rsid w:val="00A87A86"/>
    <w:rsid w:val="00A87EA8"/>
    <w:rsid w:val="00A93B0E"/>
    <w:rsid w:val="00A94A33"/>
    <w:rsid w:val="00A94B6F"/>
    <w:rsid w:val="00A96EE3"/>
    <w:rsid w:val="00A97E9B"/>
    <w:rsid w:val="00AA020E"/>
    <w:rsid w:val="00AA0B40"/>
    <w:rsid w:val="00AA5E6C"/>
    <w:rsid w:val="00AA5EC8"/>
    <w:rsid w:val="00AB0383"/>
    <w:rsid w:val="00AB16B2"/>
    <w:rsid w:val="00AB19B6"/>
    <w:rsid w:val="00AB4B32"/>
    <w:rsid w:val="00AB7647"/>
    <w:rsid w:val="00AC0E16"/>
    <w:rsid w:val="00AC1DE0"/>
    <w:rsid w:val="00AC7EE7"/>
    <w:rsid w:val="00AD0C52"/>
    <w:rsid w:val="00AD1314"/>
    <w:rsid w:val="00AD6952"/>
    <w:rsid w:val="00AE0094"/>
    <w:rsid w:val="00AE05C6"/>
    <w:rsid w:val="00AE23F1"/>
    <w:rsid w:val="00AE4C6B"/>
    <w:rsid w:val="00AE66DC"/>
    <w:rsid w:val="00AE7809"/>
    <w:rsid w:val="00AF3BCE"/>
    <w:rsid w:val="00AF5B7E"/>
    <w:rsid w:val="00B0191A"/>
    <w:rsid w:val="00B04C72"/>
    <w:rsid w:val="00B05ACB"/>
    <w:rsid w:val="00B068E6"/>
    <w:rsid w:val="00B0770A"/>
    <w:rsid w:val="00B111D9"/>
    <w:rsid w:val="00B14439"/>
    <w:rsid w:val="00B225B1"/>
    <w:rsid w:val="00B22AB2"/>
    <w:rsid w:val="00B24046"/>
    <w:rsid w:val="00B26BCD"/>
    <w:rsid w:val="00B27749"/>
    <w:rsid w:val="00B27A92"/>
    <w:rsid w:val="00B32C53"/>
    <w:rsid w:val="00B3346E"/>
    <w:rsid w:val="00B43776"/>
    <w:rsid w:val="00B457E6"/>
    <w:rsid w:val="00B47126"/>
    <w:rsid w:val="00B47527"/>
    <w:rsid w:val="00B51756"/>
    <w:rsid w:val="00B530E8"/>
    <w:rsid w:val="00B5501D"/>
    <w:rsid w:val="00B56061"/>
    <w:rsid w:val="00B57129"/>
    <w:rsid w:val="00B60BE8"/>
    <w:rsid w:val="00B612D9"/>
    <w:rsid w:val="00B65337"/>
    <w:rsid w:val="00B65EA9"/>
    <w:rsid w:val="00B664E8"/>
    <w:rsid w:val="00B67062"/>
    <w:rsid w:val="00B71547"/>
    <w:rsid w:val="00B737E1"/>
    <w:rsid w:val="00B81C33"/>
    <w:rsid w:val="00B823DC"/>
    <w:rsid w:val="00B844AC"/>
    <w:rsid w:val="00B932B4"/>
    <w:rsid w:val="00B93585"/>
    <w:rsid w:val="00BA2D45"/>
    <w:rsid w:val="00BA30D0"/>
    <w:rsid w:val="00BA6FA5"/>
    <w:rsid w:val="00BB359D"/>
    <w:rsid w:val="00BB3730"/>
    <w:rsid w:val="00BB3C97"/>
    <w:rsid w:val="00BB5C3C"/>
    <w:rsid w:val="00BB61C2"/>
    <w:rsid w:val="00BB6A52"/>
    <w:rsid w:val="00BB791A"/>
    <w:rsid w:val="00BB7977"/>
    <w:rsid w:val="00BB7E28"/>
    <w:rsid w:val="00BC0669"/>
    <w:rsid w:val="00BC1821"/>
    <w:rsid w:val="00BD09EB"/>
    <w:rsid w:val="00BD0D2D"/>
    <w:rsid w:val="00BD3636"/>
    <w:rsid w:val="00BD4613"/>
    <w:rsid w:val="00BD58DA"/>
    <w:rsid w:val="00BD7550"/>
    <w:rsid w:val="00BE6052"/>
    <w:rsid w:val="00BF0672"/>
    <w:rsid w:val="00BF1950"/>
    <w:rsid w:val="00C011EC"/>
    <w:rsid w:val="00C0367A"/>
    <w:rsid w:val="00C10F57"/>
    <w:rsid w:val="00C1164C"/>
    <w:rsid w:val="00C11BF0"/>
    <w:rsid w:val="00C12620"/>
    <w:rsid w:val="00C14B13"/>
    <w:rsid w:val="00C151E9"/>
    <w:rsid w:val="00C158BB"/>
    <w:rsid w:val="00C16320"/>
    <w:rsid w:val="00C20237"/>
    <w:rsid w:val="00C21952"/>
    <w:rsid w:val="00C22B0D"/>
    <w:rsid w:val="00C22C1B"/>
    <w:rsid w:val="00C30A70"/>
    <w:rsid w:val="00C332BD"/>
    <w:rsid w:val="00C3504F"/>
    <w:rsid w:val="00C3644B"/>
    <w:rsid w:val="00C42C19"/>
    <w:rsid w:val="00C43762"/>
    <w:rsid w:val="00C44636"/>
    <w:rsid w:val="00C46A4C"/>
    <w:rsid w:val="00C477B0"/>
    <w:rsid w:val="00C50225"/>
    <w:rsid w:val="00C531C0"/>
    <w:rsid w:val="00C53D0D"/>
    <w:rsid w:val="00C53E39"/>
    <w:rsid w:val="00C55710"/>
    <w:rsid w:val="00C5784A"/>
    <w:rsid w:val="00C60928"/>
    <w:rsid w:val="00C67C3A"/>
    <w:rsid w:val="00C70D50"/>
    <w:rsid w:val="00C73321"/>
    <w:rsid w:val="00C75BAC"/>
    <w:rsid w:val="00C80BB1"/>
    <w:rsid w:val="00C82626"/>
    <w:rsid w:val="00C856E8"/>
    <w:rsid w:val="00C86026"/>
    <w:rsid w:val="00C918BA"/>
    <w:rsid w:val="00C921E5"/>
    <w:rsid w:val="00C93178"/>
    <w:rsid w:val="00C94E4B"/>
    <w:rsid w:val="00C96BC0"/>
    <w:rsid w:val="00CA0963"/>
    <w:rsid w:val="00CA5647"/>
    <w:rsid w:val="00CA7484"/>
    <w:rsid w:val="00CB05D9"/>
    <w:rsid w:val="00CB1FBB"/>
    <w:rsid w:val="00CB6C9A"/>
    <w:rsid w:val="00CB756C"/>
    <w:rsid w:val="00CC5FAD"/>
    <w:rsid w:val="00CC5FCE"/>
    <w:rsid w:val="00CC6C3E"/>
    <w:rsid w:val="00CC774E"/>
    <w:rsid w:val="00CC7AD9"/>
    <w:rsid w:val="00CC7FE9"/>
    <w:rsid w:val="00CD0C31"/>
    <w:rsid w:val="00CD3F3E"/>
    <w:rsid w:val="00CD59C1"/>
    <w:rsid w:val="00CE16D9"/>
    <w:rsid w:val="00CE2B35"/>
    <w:rsid w:val="00CE4882"/>
    <w:rsid w:val="00CE4F4C"/>
    <w:rsid w:val="00CE6AEC"/>
    <w:rsid w:val="00CF037A"/>
    <w:rsid w:val="00CF3D70"/>
    <w:rsid w:val="00CF6E0B"/>
    <w:rsid w:val="00D02C68"/>
    <w:rsid w:val="00D030F7"/>
    <w:rsid w:val="00D13481"/>
    <w:rsid w:val="00D1453B"/>
    <w:rsid w:val="00D15063"/>
    <w:rsid w:val="00D15DA6"/>
    <w:rsid w:val="00D17D85"/>
    <w:rsid w:val="00D17E3B"/>
    <w:rsid w:val="00D27C94"/>
    <w:rsid w:val="00D30581"/>
    <w:rsid w:val="00D3095F"/>
    <w:rsid w:val="00D33853"/>
    <w:rsid w:val="00D35633"/>
    <w:rsid w:val="00D35A61"/>
    <w:rsid w:val="00D3718D"/>
    <w:rsid w:val="00D37580"/>
    <w:rsid w:val="00D40487"/>
    <w:rsid w:val="00D4156A"/>
    <w:rsid w:val="00D42230"/>
    <w:rsid w:val="00D43C9F"/>
    <w:rsid w:val="00D517BC"/>
    <w:rsid w:val="00D51AEE"/>
    <w:rsid w:val="00D51CC8"/>
    <w:rsid w:val="00D52F5E"/>
    <w:rsid w:val="00D53E89"/>
    <w:rsid w:val="00D56FBB"/>
    <w:rsid w:val="00D57FD0"/>
    <w:rsid w:val="00D606F1"/>
    <w:rsid w:val="00D62A60"/>
    <w:rsid w:val="00D62CBB"/>
    <w:rsid w:val="00D636DC"/>
    <w:rsid w:val="00D66B34"/>
    <w:rsid w:val="00D66EA6"/>
    <w:rsid w:val="00D704A5"/>
    <w:rsid w:val="00D710CF"/>
    <w:rsid w:val="00D746EF"/>
    <w:rsid w:val="00D76057"/>
    <w:rsid w:val="00D76713"/>
    <w:rsid w:val="00D7675F"/>
    <w:rsid w:val="00D7701D"/>
    <w:rsid w:val="00D7712F"/>
    <w:rsid w:val="00D804E3"/>
    <w:rsid w:val="00D836C9"/>
    <w:rsid w:val="00D84A3A"/>
    <w:rsid w:val="00D87D05"/>
    <w:rsid w:val="00D901C5"/>
    <w:rsid w:val="00D91629"/>
    <w:rsid w:val="00D91724"/>
    <w:rsid w:val="00D922A4"/>
    <w:rsid w:val="00D92776"/>
    <w:rsid w:val="00D92BF1"/>
    <w:rsid w:val="00DA15DF"/>
    <w:rsid w:val="00DB018F"/>
    <w:rsid w:val="00DB0BA9"/>
    <w:rsid w:val="00DB1E21"/>
    <w:rsid w:val="00DB2450"/>
    <w:rsid w:val="00DB5914"/>
    <w:rsid w:val="00DB677B"/>
    <w:rsid w:val="00DC381B"/>
    <w:rsid w:val="00DC3AC5"/>
    <w:rsid w:val="00DC5377"/>
    <w:rsid w:val="00DC6403"/>
    <w:rsid w:val="00DD05DA"/>
    <w:rsid w:val="00DD2711"/>
    <w:rsid w:val="00DD3029"/>
    <w:rsid w:val="00DD6D89"/>
    <w:rsid w:val="00DE2165"/>
    <w:rsid w:val="00DE343F"/>
    <w:rsid w:val="00DE3AD2"/>
    <w:rsid w:val="00DE50B2"/>
    <w:rsid w:val="00DE7FF9"/>
    <w:rsid w:val="00DF1165"/>
    <w:rsid w:val="00DF13C9"/>
    <w:rsid w:val="00DF5840"/>
    <w:rsid w:val="00E00FD8"/>
    <w:rsid w:val="00E013CD"/>
    <w:rsid w:val="00E02ADD"/>
    <w:rsid w:val="00E030D9"/>
    <w:rsid w:val="00E04E94"/>
    <w:rsid w:val="00E07190"/>
    <w:rsid w:val="00E13A8F"/>
    <w:rsid w:val="00E13E8B"/>
    <w:rsid w:val="00E140AE"/>
    <w:rsid w:val="00E167D9"/>
    <w:rsid w:val="00E21BFD"/>
    <w:rsid w:val="00E21FEE"/>
    <w:rsid w:val="00E22BA1"/>
    <w:rsid w:val="00E2603F"/>
    <w:rsid w:val="00E27027"/>
    <w:rsid w:val="00E32E75"/>
    <w:rsid w:val="00E33D22"/>
    <w:rsid w:val="00E36865"/>
    <w:rsid w:val="00E36880"/>
    <w:rsid w:val="00E3696B"/>
    <w:rsid w:val="00E41391"/>
    <w:rsid w:val="00E419AC"/>
    <w:rsid w:val="00E41EA3"/>
    <w:rsid w:val="00E42A21"/>
    <w:rsid w:val="00E42F7C"/>
    <w:rsid w:val="00E43026"/>
    <w:rsid w:val="00E43A94"/>
    <w:rsid w:val="00E43F08"/>
    <w:rsid w:val="00E45968"/>
    <w:rsid w:val="00E477D5"/>
    <w:rsid w:val="00E47CB8"/>
    <w:rsid w:val="00E51D72"/>
    <w:rsid w:val="00E5221D"/>
    <w:rsid w:val="00E5385A"/>
    <w:rsid w:val="00E544AE"/>
    <w:rsid w:val="00E54C12"/>
    <w:rsid w:val="00E57105"/>
    <w:rsid w:val="00E62FB6"/>
    <w:rsid w:val="00E641B1"/>
    <w:rsid w:val="00E6670F"/>
    <w:rsid w:val="00E667B5"/>
    <w:rsid w:val="00E71F1B"/>
    <w:rsid w:val="00E72301"/>
    <w:rsid w:val="00E74119"/>
    <w:rsid w:val="00E744B8"/>
    <w:rsid w:val="00E751D6"/>
    <w:rsid w:val="00E756B2"/>
    <w:rsid w:val="00E80FC4"/>
    <w:rsid w:val="00E81A62"/>
    <w:rsid w:val="00E83400"/>
    <w:rsid w:val="00E848F4"/>
    <w:rsid w:val="00E84FD7"/>
    <w:rsid w:val="00E861B4"/>
    <w:rsid w:val="00E86B6F"/>
    <w:rsid w:val="00E91255"/>
    <w:rsid w:val="00E928C9"/>
    <w:rsid w:val="00E92A7F"/>
    <w:rsid w:val="00E93021"/>
    <w:rsid w:val="00E936CE"/>
    <w:rsid w:val="00E9407E"/>
    <w:rsid w:val="00E94E81"/>
    <w:rsid w:val="00E97594"/>
    <w:rsid w:val="00E97DCE"/>
    <w:rsid w:val="00EA268D"/>
    <w:rsid w:val="00EA3443"/>
    <w:rsid w:val="00EA711B"/>
    <w:rsid w:val="00EA79B9"/>
    <w:rsid w:val="00EA7D52"/>
    <w:rsid w:val="00EB3B8B"/>
    <w:rsid w:val="00EB611E"/>
    <w:rsid w:val="00EC5FAE"/>
    <w:rsid w:val="00EC61E3"/>
    <w:rsid w:val="00EC6FFB"/>
    <w:rsid w:val="00EC7C4F"/>
    <w:rsid w:val="00ED1CAB"/>
    <w:rsid w:val="00ED299F"/>
    <w:rsid w:val="00ED7EDA"/>
    <w:rsid w:val="00EE24C5"/>
    <w:rsid w:val="00EE48A2"/>
    <w:rsid w:val="00EE7236"/>
    <w:rsid w:val="00EE7ECB"/>
    <w:rsid w:val="00EF06C8"/>
    <w:rsid w:val="00EF095D"/>
    <w:rsid w:val="00EF0D8E"/>
    <w:rsid w:val="00EF11B1"/>
    <w:rsid w:val="00EF16C6"/>
    <w:rsid w:val="00EF5438"/>
    <w:rsid w:val="00F00010"/>
    <w:rsid w:val="00F053D9"/>
    <w:rsid w:val="00F058C1"/>
    <w:rsid w:val="00F0623A"/>
    <w:rsid w:val="00F12962"/>
    <w:rsid w:val="00F1725D"/>
    <w:rsid w:val="00F20DD5"/>
    <w:rsid w:val="00F22D56"/>
    <w:rsid w:val="00F246F9"/>
    <w:rsid w:val="00F24D0F"/>
    <w:rsid w:val="00F25597"/>
    <w:rsid w:val="00F30B5F"/>
    <w:rsid w:val="00F346CF"/>
    <w:rsid w:val="00F34C65"/>
    <w:rsid w:val="00F35143"/>
    <w:rsid w:val="00F368E0"/>
    <w:rsid w:val="00F43391"/>
    <w:rsid w:val="00F44BBE"/>
    <w:rsid w:val="00F46897"/>
    <w:rsid w:val="00F47878"/>
    <w:rsid w:val="00F5495F"/>
    <w:rsid w:val="00F6079E"/>
    <w:rsid w:val="00F6591F"/>
    <w:rsid w:val="00F674C9"/>
    <w:rsid w:val="00F71B46"/>
    <w:rsid w:val="00F73710"/>
    <w:rsid w:val="00F77A24"/>
    <w:rsid w:val="00F82898"/>
    <w:rsid w:val="00F8768D"/>
    <w:rsid w:val="00F905F7"/>
    <w:rsid w:val="00F906F3"/>
    <w:rsid w:val="00F90D7E"/>
    <w:rsid w:val="00F911DC"/>
    <w:rsid w:val="00F9257D"/>
    <w:rsid w:val="00F934DB"/>
    <w:rsid w:val="00F95060"/>
    <w:rsid w:val="00FA400C"/>
    <w:rsid w:val="00FA4093"/>
    <w:rsid w:val="00FA6409"/>
    <w:rsid w:val="00FB16C8"/>
    <w:rsid w:val="00FB3D16"/>
    <w:rsid w:val="00FB53C9"/>
    <w:rsid w:val="00FB7332"/>
    <w:rsid w:val="00FB7D95"/>
    <w:rsid w:val="00FC05F8"/>
    <w:rsid w:val="00FC2EE3"/>
    <w:rsid w:val="00FC55B8"/>
    <w:rsid w:val="00FC7A43"/>
    <w:rsid w:val="00FD39FE"/>
    <w:rsid w:val="00FD4036"/>
    <w:rsid w:val="00FD7A98"/>
    <w:rsid w:val="00FD7B01"/>
    <w:rsid w:val="00FE113B"/>
    <w:rsid w:val="00FE55A7"/>
    <w:rsid w:val="00FF0287"/>
    <w:rsid w:val="00FF4EF6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C91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253E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spelle">
    <w:name w:val="spelle"/>
    <w:basedOn w:val="a0"/>
    <w:rsid w:val="008D22CE"/>
  </w:style>
  <w:style w:type="character" w:customStyle="1" w:styleId="grame">
    <w:name w:val="grame"/>
    <w:basedOn w:val="a0"/>
    <w:rsid w:val="008D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C91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253E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spelle">
    <w:name w:val="spelle"/>
    <w:basedOn w:val="a0"/>
    <w:rsid w:val="008D22CE"/>
  </w:style>
  <w:style w:type="character" w:customStyle="1" w:styleId="grame">
    <w:name w:val="grame"/>
    <w:basedOn w:val="a0"/>
    <w:rsid w:val="008D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8AE3-ED85-4826-9BC1-EBDAA333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242</TotalTime>
  <Pages>5</Pages>
  <Words>1138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11</cp:revision>
  <cp:lastPrinted>2019-04-17T06:29:00Z</cp:lastPrinted>
  <dcterms:created xsi:type="dcterms:W3CDTF">2019-04-12T07:39:00Z</dcterms:created>
  <dcterms:modified xsi:type="dcterms:W3CDTF">2019-05-03T11:17:00Z</dcterms:modified>
</cp:coreProperties>
</file>