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64" w:rsidRPr="007F33BC" w:rsidRDefault="00061A64" w:rsidP="00956493">
      <w:pPr>
        <w:jc w:val="center"/>
        <w:rPr>
          <w:b/>
          <w:sz w:val="16"/>
          <w:szCs w:val="16"/>
          <w:lang w:val="uk-UA"/>
        </w:rPr>
      </w:pP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ОГОЛОШЕННЯ</w:t>
      </w: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територіальної громади міста Києва</w:t>
      </w:r>
    </w:p>
    <w:p w:rsidR="00192B5C" w:rsidRDefault="00192B5C" w:rsidP="00956493">
      <w:pPr>
        <w:jc w:val="center"/>
        <w:rPr>
          <w:lang w:val="uk-UA"/>
        </w:rPr>
      </w:pPr>
      <w:bookmarkStart w:id="0" w:name="_GoBack"/>
      <w:bookmarkEnd w:id="0"/>
    </w:p>
    <w:p w:rsidR="005B144E" w:rsidRPr="00192B5C" w:rsidRDefault="00192B5C" w:rsidP="00956493">
      <w:pPr>
        <w:jc w:val="center"/>
        <w:rPr>
          <w:sz w:val="24"/>
          <w:szCs w:val="24"/>
          <w:lang w:val="uk-UA"/>
        </w:rPr>
      </w:pPr>
      <w:r w:rsidRPr="00192B5C">
        <w:rPr>
          <w:sz w:val="24"/>
          <w:szCs w:val="24"/>
          <w:lang w:val="uk-UA"/>
        </w:rPr>
        <w:t>газета «Хрещатик» від 04.05.2018 №48 (5099)</w:t>
      </w:r>
    </w:p>
    <w:p w:rsidR="00192B5C" w:rsidRPr="00192B5C" w:rsidRDefault="00192B5C" w:rsidP="00956493">
      <w:pPr>
        <w:jc w:val="center"/>
        <w:rPr>
          <w:b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540"/>
        <w:gridCol w:w="7"/>
        <w:gridCol w:w="1134"/>
        <w:gridCol w:w="2131"/>
        <w:gridCol w:w="981"/>
        <w:gridCol w:w="11"/>
        <w:gridCol w:w="842"/>
        <w:gridCol w:w="9"/>
        <w:gridCol w:w="2267"/>
        <w:gridCol w:w="11"/>
        <w:gridCol w:w="1398"/>
        <w:gridCol w:w="8"/>
        <w:gridCol w:w="1137"/>
        <w:gridCol w:w="139"/>
        <w:gridCol w:w="1418"/>
        <w:gridCol w:w="15"/>
        <w:gridCol w:w="1265"/>
      </w:tblGrid>
      <w:tr w:rsidR="00F6591F" w:rsidRPr="00867037" w:rsidTr="00DC5377">
        <w:tc>
          <w:tcPr>
            <w:tcW w:w="15876" w:type="dxa"/>
            <w:gridSpan w:val="18"/>
            <w:shd w:val="clear" w:color="auto" w:fill="auto"/>
          </w:tcPr>
          <w:p w:rsidR="00F6591F" w:rsidRPr="00D710C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710CF" w:rsidTr="00DC5377">
        <w:tc>
          <w:tcPr>
            <w:tcW w:w="15876" w:type="dxa"/>
            <w:gridSpan w:val="18"/>
            <w:shd w:val="clear" w:color="auto" w:fill="auto"/>
          </w:tcPr>
          <w:p w:rsidR="00BD09EB" w:rsidRPr="00D710CF" w:rsidRDefault="00F6591F" w:rsidP="00D62A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10C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D710CF" w:rsidTr="00DC5377">
        <w:tc>
          <w:tcPr>
            <w:tcW w:w="15876" w:type="dxa"/>
            <w:gridSpan w:val="18"/>
            <w:shd w:val="clear" w:color="auto" w:fill="auto"/>
          </w:tcPr>
          <w:p w:rsidR="004C01CE" w:rsidRPr="00D710C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710CF" w:rsidTr="00BD4613">
        <w:tc>
          <w:tcPr>
            <w:tcW w:w="563" w:type="dxa"/>
            <w:vMerge w:val="restart"/>
            <w:shd w:val="clear" w:color="auto" w:fill="auto"/>
          </w:tcPr>
          <w:p w:rsidR="0061590D" w:rsidRPr="00D710CF" w:rsidRDefault="0061590D" w:rsidP="002E27D4">
            <w:pPr>
              <w:rPr>
                <w:sz w:val="24"/>
                <w:szCs w:val="24"/>
                <w:lang w:val="uk-UA"/>
              </w:rPr>
            </w:pPr>
          </w:p>
          <w:p w:rsidR="005E02C7" w:rsidRPr="00D710CF" w:rsidRDefault="0061590D" w:rsidP="002E27D4">
            <w:pPr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№</w:t>
            </w:r>
          </w:p>
          <w:p w:rsidR="0061590D" w:rsidRPr="00D710CF" w:rsidRDefault="0061590D" w:rsidP="002E27D4">
            <w:pPr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773" w:type="dxa"/>
            <w:gridSpan w:val="16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710CF" w:rsidTr="00BD4613">
        <w:tc>
          <w:tcPr>
            <w:tcW w:w="563" w:type="dxa"/>
            <w:vMerge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710C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61590D" w:rsidRPr="00D710CF" w:rsidRDefault="0061590D" w:rsidP="00B457E6">
            <w:pPr>
              <w:ind w:left="-107" w:right="-108"/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81" w:type="dxa"/>
            <w:shd w:val="clear" w:color="auto" w:fill="auto"/>
          </w:tcPr>
          <w:p w:rsidR="0061590D" w:rsidRPr="00D710CF" w:rsidRDefault="002D0EE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Загальна площа</w:t>
            </w:r>
            <w:r w:rsidRPr="00D710CF">
              <w:rPr>
                <w:rFonts w:asciiTheme="minorHAnsi" w:hAnsiTheme="minorHAnsi"/>
                <w:sz w:val="24"/>
                <w:szCs w:val="24"/>
                <w:lang w:val="uk-UA"/>
              </w:rPr>
              <w:t>,</w:t>
            </w:r>
            <w:r w:rsidR="0061590D" w:rsidRPr="00D710CF">
              <w:rPr>
                <w:sz w:val="24"/>
                <w:szCs w:val="24"/>
                <w:lang w:val="uk-UA"/>
              </w:rPr>
              <w:t xml:space="preserve"> кв.</w:t>
            </w:r>
            <w:r w:rsidR="00595F96">
              <w:rPr>
                <w:sz w:val="24"/>
                <w:szCs w:val="24"/>
                <w:lang w:val="uk-UA"/>
              </w:rPr>
              <w:t xml:space="preserve"> </w:t>
            </w:r>
            <w:r w:rsidR="0061590D" w:rsidRPr="00D710CF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61590D" w:rsidRPr="00D710C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710C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287" w:type="dxa"/>
            <w:gridSpan w:val="3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398" w:type="dxa"/>
            <w:shd w:val="clear" w:color="auto" w:fill="auto"/>
          </w:tcPr>
          <w:p w:rsidR="0061590D" w:rsidRPr="00D710CF" w:rsidRDefault="0061590D" w:rsidP="005E02C7">
            <w:pPr>
              <w:jc w:val="center"/>
              <w:rPr>
                <w:sz w:val="22"/>
                <w:szCs w:val="22"/>
                <w:lang w:val="uk-UA"/>
              </w:rPr>
            </w:pPr>
            <w:r w:rsidRPr="00D710C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="005E02C7" w:rsidRPr="00D710CF">
              <w:rPr>
                <w:sz w:val="22"/>
                <w:szCs w:val="22"/>
                <w:lang w:val="uk-UA"/>
              </w:rPr>
              <w:t>запропоно-</w:t>
            </w:r>
            <w:r w:rsidRPr="00D710CF">
              <w:rPr>
                <w:sz w:val="22"/>
                <w:szCs w:val="22"/>
                <w:lang w:val="uk-UA"/>
              </w:rPr>
              <w:t>ваний</w:t>
            </w:r>
            <w:proofErr w:type="spellEnd"/>
            <w:r w:rsidRPr="00D710C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710C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710C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72" w:type="dxa"/>
            <w:gridSpan w:val="3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265" w:type="dxa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3152CF" w:rsidRPr="003D41FE" w:rsidTr="00BD4613">
        <w:tblPrEx>
          <w:tblBorders>
            <w:top w:val="none" w:sz="0" w:space="0" w:color="auto"/>
          </w:tblBorders>
        </w:tblPrEx>
        <w:tc>
          <w:tcPr>
            <w:tcW w:w="563" w:type="dxa"/>
            <w:vMerge w:val="restart"/>
            <w:shd w:val="clear" w:color="auto" w:fill="auto"/>
            <w:vAlign w:val="center"/>
          </w:tcPr>
          <w:p w:rsidR="003152CF" w:rsidRPr="00E9407E" w:rsidRDefault="00A419D4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47" w:type="dxa"/>
            <w:gridSpan w:val="2"/>
            <w:vMerge w:val="restart"/>
            <w:shd w:val="clear" w:color="auto" w:fill="auto"/>
            <w:vAlign w:val="center"/>
          </w:tcPr>
          <w:p w:rsidR="003152CF" w:rsidRPr="00F00010" w:rsidRDefault="003152CF" w:rsidP="003152C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0010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F00010">
              <w:rPr>
                <w:sz w:val="22"/>
                <w:szCs w:val="22"/>
                <w:lang w:val="uk-UA"/>
              </w:rPr>
              <w:t xml:space="preserve"> "Київжитлоспецексплуатація"</w:t>
            </w:r>
          </w:p>
          <w:p w:rsidR="003152CF" w:rsidRPr="00F00010" w:rsidRDefault="003152CF" w:rsidP="003152C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152CF" w:rsidRPr="007F049C" w:rsidRDefault="003152CF" w:rsidP="003152CF">
            <w:pPr>
              <w:jc w:val="center"/>
              <w:rPr>
                <w:sz w:val="22"/>
                <w:szCs w:val="22"/>
              </w:rPr>
            </w:pPr>
            <w:r w:rsidRPr="00F00010">
              <w:rPr>
                <w:sz w:val="22"/>
                <w:szCs w:val="22"/>
                <w:lang w:val="uk-UA"/>
              </w:rPr>
              <w:t>(вул. Володимирська, 51-а, 234-23-24)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52CF" w:rsidRPr="003152CF" w:rsidRDefault="003152CF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поверх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просп. В. Маяковського, 73 літ. А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3152CF" w:rsidRPr="003D41FE" w:rsidRDefault="003152CF" w:rsidP="003152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суб’єкта господарювання, що здійснює побутове обслуговування населення (ремонт комп‘ютерів)</w:t>
            </w:r>
          </w:p>
        </w:tc>
        <w:tc>
          <w:tcPr>
            <w:tcW w:w="5391" w:type="dxa"/>
            <w:gridSpan w:val="8"/>
            <w:shd w:val="clear" w:color="auto" w:fill="auto"/>
          </w:tcPr>
          <w:p w:rsidR="003152CF" w:rsidRPr="003152CF" w:rsidRDefault="003152CF" w:rsidP="003152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 w:rsidRPr="003D41FE">
              <w:rPr>
                <w:b/>
                <w:sz w:val="22"/>
                <w:szCs w:val="22"/>
                <w:lang w:val="uk-UA"/>
              </w:rPr>
              <w:t>31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03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3152CF" w:rsidRPr="003D41FE" w:rsidTr="00BD4613">
        <w:tblPrEx>
          <w:tblBorders>
            <w:top w:val="none" w:sz="0" w:space="0" w:color="auto"/>
          </w:tblBorders>
        </w:tblPrEx>
        <w:tc>
          <w:tcPr>
            <w:tcW w:w="563" w:type="dxa"/>
            <w:vMerge/>
            <w:shd w:val="clear" w:color="auto" w:fill="auto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52CF" w:rsidRPr="003D41FE" w:rsidRDefault="003152CF" w:rsidP="003152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2CF" w:rsidRPr="003D41FE" w:rsidRDefault="003152CF" w:rsidP="003152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644,70</w:t>
            </w:r>
          </w:p>
        </w:tc>
        <w:tc>
          <w:tcPr>
            <w:tcW w:w="1280" w:type="dxa"/>
            <w:gridSpan w:val="2"/>
            <w:vAlign w:val="center"/>
          </w:tcPr>
          <w:p w:rsidR="003152CF" w:rsidRPr="003D41FE" w:rsidRDefault="003152CF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193410,00</w:t>
            </w:r>
          </w:p>
        </w:tc>
      </w:tr>
      <w:tr w:rsidR="007F049C" w:rsidRPr="003D41FE" w:rsidTr="00BD4613">
        <w:tblPrEx>
          <w:tblBorders>
            <w:top w:val="none" w:sz="0" w:space="0" w:color="auto"/>
          </w:tblBorders>
        </w:tblPrEx>
        <w:tc>
          <w:tcPr>
            <w:tcW w:w="563" w:type="dxa"/>
            <w:vMerge w:val="restart"/>
            <w:shd w:val="clear" w:color="auto" w:fill="auto"/>
            <w:vAlign w:val="center"/>
          </w:tcPr>
          <w:p w:rsidR="007F049C" w:rsidRPr="007F049C" w:rsidRDefault="00A419D4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47" w:type="dxa"/>
            <w:gridSpan w:val="2"/>
            <w:vMerge w:val="restart"/>
            <w:shd w:val="clear" w:color="auto" w:fill="auto"/>
            <w:vAlign w:val="center"/>
          </w:tcPr>
          <w:p w:rsidR="007F049C" w:rsidRPr="00585655" w:rsidRDefault="007F049C" w:rsidP="007F049C">
            <w:pPr>
              <w:jc w:val="center"/>
              <w:rPr>
                <w:sz w:val="22"/>
                <w:szCs w:val="22"/>
                <w:lang w:val="uk-UA"/>
              </w:rPr>
            </w:pPr>
            <w:r w:rsidRPr="00585655">
              <w:rPr>
                <w:sz w:val="22"/>
                <w:szCs w:val="22"/>
                <w:lang w:val="uk-UA"/>
              </w:rPr>
              <w:t>КП «Плесо»</w:t>
            </w:r>
          </w:p>
          <w:p w:rsidR="007F049C" w:rsidRDefault="007F049C" w:rsidP="007F049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F049C" w:rsidRPr="007F049C" w:rsidRDefault="007F049C" w:rsidP="007F049C">
            <w:pPr>
              <w:jc w:val="center"/>
              <w:rPr>
                <w:sz w:val="22"/>
                <w:szCs w:val="22"/>
              </w:rPr>
            </w:pPr>
            <w:r>
              <w:rPr>
                <w:lang w:val="uk-UA"/>
              </w:rPr>
              <w:t xml:space="preserve">(02660, м. Київ, </w:t>
            </w:r>
            <w:proofErr w:type="spellStart"/>
            <w:r>
              <w:rPr>
                <w:lang w:val="uk-UA"/>
              </w:rPr>
              <w:t>Микільсько-Слобідська</w:t>
            </w:r>
            <w:proofErr w:type="spellEnd"/>
            <w:r>
              <w:rPr>
                <w:lang w:val="uk-UA"/>
              </w:rPr>
              <w:t>, 7, тел.541-06-96)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049C" w:rsidRPr="007F049C" w:rsidRDefault="007F049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Бетонний майданчик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F049C" w:rsidRPr="003D41FE" w:rsidRDefault="007F049C" w:rsidP="007F04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Дарницький район, Галерна, 1, Д.6</w:t>
            </w:r>
            <w:r w:rsidR="00E9407E">
              <w:rPr>
                <w:sz w:val="22"/>
                <w:szCs w:val="22"/>
                <w:lang w:val="uk-UA"/>
              </w:rPr>
              <w:t>, зона відпочинку «</w:t>
            </w:r>
            <w:proofErr w:type="spellStart"/>
            <w:r w:rsidR="00E9407E">
              <w:rPr>
                <w:sz w:val="22"/>
                <w:szCs w:val="22"/>
                <w:lang w:val="uk-UA"/>
              </w:rPr>
              <w:t>Осокорки</w:t>
            </w:r>
            <w:proofErr w:type="spellEnd"/>
            <w:r w:rsidR="00E9407E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7F049C" w:rsidRDefault="007F049C" w:rsidP="007F04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кафе, яке не здійснює продаж товарів підакцизної групи</w:t>
            </w:r>
            <w:r w:rsidR="00E9407E">
              <w:rPr>
                <w:sz w:val="22"/>
                <w:szCs w:val="22"/>
                <w:lang w:val="uk-UA"/>
              </w:rPr>
              <w:t xml:space="preserve">(сезонно з 01 травня по 31 жовтня календарного року)  </w:t>
            </w:r>
          </w:p>
          <w:p w:rsidR="00E9407E" w:rsidRPr="003D41FE" w:rsidRDefault="00E9407E" w:rsidP="007F04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91" w:type="dxa"/>
            <w:gridSpan w:val="8"/>
            <w:shd w:val="clear" w:color="auto" w:fill="auto"/>
          </w:tcPr>
          <w:p w:rsidR="007F049C" w:rsidRPr="003152CF" w:rsidRDefault="007F049C" w:rsidP="007F04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28.02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7F049C" w:rsidRPr="003D41FE" w:rsidTr="00BD4613">
        <w:tblPrEx>
          <w:tblBorders>
            <w:top w:val="none" w:sz="0" w:space="0" w:color="auto"/>
          </w:tblBorders>
        </w:tblPrEx>
        <w:tc>
          <w:tcPr>
            <w:tcW w:w="563" w:type="dxa"/>
            <w:vMerge/>
            <w:shd w:val="clear" w:color="auto" w:fill="auto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13669,4</w:t>
            </w:r>
          </w:p>
        </w:tc>
        <w:tc>
          <w:tcPr>
            <w:tcW w:w="1280" w:type="dxa"/>
            <w:gridSpan w:val="2"/>
            <w:vAlign w:val="center"/>
          </w:tcPr>
          <w:p w:rsidR="007F049C" w:rsidRPr="003D41FE" w:rsidRDefault="007F049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2733880,00</w:t>
            </w:r>
          </w:p>
        </w:tc>
      </w:tr>
      <w:tr w:rsidR="00906A27" w:rsidRPr="003D41FE" w:rsidTr="00C60928">
        <w:tblPrEx>
          <w:tblBorders>
            <w:top w:val="none" w:sz="0" w:space="0" w:color="auto"/>
          </w:tblBorders>
        </w:tblPrEx>
        <w:tc>
          <w:tcPr>
            <w:tcW w:w="563" w:type="dxa"/>
            <w:vMerge w:val="restart"/>
            <w:shd w:val="clear" w:color="auto" w:fill="auto"/>
            <w:vAlign w:val="center"/>
          </w:tcPr>
          <w:p w:rsidR="00906A27" w:rsidRPr="007F049C" w:rsidRDefault="00DD6D89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47" w:type="dxa"/>
            <w:gridSpan w:val="2"/>
            <w:vMerge w:val="restart"/>
            <w:shd w:val="clear" w:color="auto" w:fill="auto"/>
            <w:vAlign w:val="center"/>
          </w:tcPr>
          <w:p w:rsidR="00906A27" w:rsidRPr="00585655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«Житній ринок</w:t>
            </w:r>
            <w:r w:rsidRPr="00585655">
              <w:rPr>
                <w:sz w:val="22"/>
                <w:szCs w:val="22"/>
                <w:lang w:val="uk-UA"/>
              </w:rPr>
              <w:t>»</w:t>
            </w:r>
          </w:p>
          <w:p w:rsidR="00906A27" w:rsidRDefault="00906A27" w:rsidP="007B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04071, м. Київ, </w:t>
            </w:r>
          </w:p>
          <w:p w:rsidR="00906A27" w:rsidRDefault="00906A27" w:rsidP="007B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Верхній Вал, 16, </w:t>
            </w:r>
          </w:p>
          <w:p w:rsidR="00906A27" w:rsidRPr="007F049C" w:rsidRDefault="00906A27" w:rsidP="007B172D">
            <w:pPr>
              <w:jc w:val="center"/>
              <w:rPr>
                <w:sz w:val="22"/>
                <w:szCs w:val="22"/>
              </w:rPr>
            </w:pPr>
            <w:r>
              <w:rPr>
                <w:lang w:val="uk-UA"/>
              </w:rPr>
              <w:t>тел.482-55-58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6A27" w:rsidRPr="007F049C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підвал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906A27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</w:p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Верхній Вал, 16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42,57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906A27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06A27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складу  </w:t>
            </w:r>
          </w:p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91" w:type="dxa"/>
            <w:gridSpan w:val="8"/>
            <w:shd w:val="clear" w:color="auto" w:fill="auto"/>
          </w:tcPr>
          <w:p w:rsidR="00906A27" w:rsidRPr="003152CF" w:rsidRDefault="00906A27" w:rsidP="00C60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30.11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906A27" w:rsidRPr="003D41FE" w:rsidTr="00C60928">
        <w:tblPrEx>
          <w:tblBorders>
            <w:top w:val="none" w:sz="0" w:space="0" w:color="auto"/>
          </w:tblBorders>
        </w:tblPrEx>
        <w:tc>
          <w:tcPr>
            <w:tcW w:w="563" w:type="dxa"/>
            <w:vMerge/>
            <w:shd w:val="clear" w:color="auto" w:fill="auto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4010,0</w:t>
            </w:r>
          </w:p>
        </w:tc>
        <w:tc>
          <w:tcPr>
            <w:tcW w:w="1280" w:type="dxa"/>
            <w:gridSpan w:val="2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802000,0</w:t>
            </w:r>
          </w:p>
        </w:tc>
      </w:tr>
      <w:tr w:rsidR="00906A27" w:rsidRPr="003D41FE" w:rsidTr="00C60928">
        <w:tblPrEx>
          <w:tblBorders>
            <w:top w:val="none" w:sz="0" w:space="0" w:color="auto"/>
          </w:tblBorders>
        </w:tblPrEx>
        <w:tc>
          <w:tcPr>
            <w:tcW w:w="563" w:type="dxa"/>
            <w:vMerge w:val="restart"/>
            <w:shd w:val="clear" w:color="auto" w:fill="auto"/>
            <w:vAlign w:val="center"/>
          </w:tcPr>
          <w:p w:rsidR="00906A27" w:rsidRPr="007F049C" w:rsidRDefault="00DD6D89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47" w:type="dxa"/>
            <w:gridSpan w:val="2"/>
            <w:vMerge/>
            <w:shd w:val="clear" w:color="auto" w:fill="auto"/>
            <w:vAlign w:val="center"/>
          </w:tcPr>
          <w:p w:rsidR="00906A27" w:rsidRPr="007F049C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6A27" w:rsidRPr="007F049C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підвал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906A27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</w:p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Верхній Вал, 16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45,50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906A27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06A27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складу  </w:t>
            </w:r>
          </w:p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91" w:type="dxa"/>
            <w:gridSpan w:val="8"/>
            <w:shd w:val="clear" w:color="auto" w:fill="auto"/>
          </w:tcPr>
          <w:p w:rsidR="00906A27" w:rsidRPr="003152CF" w:rsidRDefault="00906A27" w:rsidP="00C60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30.11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906A27" w:rsidRPr="003D41FE" w:rsidTr="00C60928">
        <w:tblPrEx>
          <w:tblBorders>
            <w:top w:val="none" w:sz="0" w:space="0" w:color="auto"/>
          </w:tblBorders>
        </w:tblPrEx>
        <w:tc>
          <w:tcPr>
            <w:tcW w:w="563" w:type="dxa"/>
            <w:vMerge/>
            <w:shd w:val="clear" w:color="auto" w:fill="auto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4285,0</w:t>
            </w:r>
          </w:p>
        </w:tc>
        <w:tc>
          <w:tcPr>
            <w:tcW w:w="1280" w:type="dxa"/>
            <w:gridSpan w:val="2"/>
            <w:vAlign w:val="center"/>
          </w:tcPr>
          <w:p w:rsidR="00906A27" w:rsidRPr="003D41FE" w:rsidRDefault="00906A27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857000,0</w:t>
            </w:r>
          </w:p>
        </w:tc>
      </w:tr>
      <w:tr w:rsidR="009B72E2" w:rsidRPr="003D41FE" w:rsidTr="009B72E2">
        <w:tblPrEx>
          <w:tblBorders>
            <w:top w:val="none" w:sz="0" w:space="0" w:color="auto"/>
          </w:tblBorders>
        </w:tblPrEx>
        <w:trPr>
          <w:trHeight w:val="107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9B72E2" w:rsidRPr="009B72E2" w:rsidRDefault="00DD6D89" w:rsidP="009B72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47" w:type="dxa"/>
            <w:gridSpan w:val="2"/>
            <w:vMerge w:val="restart"/>
            <w:shd w:val="clear" w:color="auto" w:fill="auto"/>
          </w:tcPr>
          <w:p w:rsidR="009B72E2" w:rsidRDefault="009B72E2" w:rsidP="009B72E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Комунальне автотранспортне підприємство № 273904</w:t>
            </w:r>
          </w:p>
          <w:p w:rsidR="009B72E2" w:rsidRDefault="009B72E2" w:rsidP="009B72E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КАПТ-273904</w:t>
            </w:r>
          </w:p>
          <w:p w:rsidR="009B72E2" w:rsidRPr="00061A64" w:rsidRDefault="009B72E2" w:rsidP="009B72E2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B72E2" w:rsidRDefault="009B72E2" w:rsidP="009B72E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(просп. Степана Бандери, 26 а,</w:t>
            </w:r>
          </w:p>
          <w:p w:rsidR="009B72E2" w:rsidRDefault="009B72E2" w:rsidP="009B72E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Тел. 418-31-04)</w:t>
            </w:r>
          </w:p>
          <w:p w:rsidR="00DD6D89" w:rsidRDefault="00DD6D89" w:rsidP="009B72E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D6D89" w:rsidRPr="003D41FE" w:rsidRDefault="00DD6D89" w:rsidP="009B7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72E2" w:rsidRPr="009B72E2" w:rsidRDefault="009B72E2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 поверх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9B72E2" w:rsidRPr="003D41FE" w:rsidRDefault="009B72E2" w:rsidP="00C6092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Охтирська, 8 літ. Г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B72E2" w:rsidRPr="009B72E2" w:rsidRDefault="009B72E2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23,20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B72E2" w:rsidRPr="009B72E2" w:rsidRDefault="009B72E2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9B72E2" w:rsidRPr="003D41FE" w:rsidRDefault="009B72E2" w:rsidP="009B7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Розміщення складу</w:t>
            </w:r>
          </w:p>
        </w:tc>
        <w:tc>
          <w:tcPr>
            <w:tcW w:w="5391" w:type="dxa"/>
            <w:gridSpan w:val="8"/>
            <w:shd w:val="clear" w:color="auto" w:fill="auto"/>
            <w:vAlign w:val="center"/>
          </w:tcPr>
          <w:p w:rsidR="009B72E2" w:rsidRDefault="009B72E2" w:rsidP="00C60928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28.02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9B72E2" w:rsidRPr="003D41FE" w:rsidTr="00C60928">
        <w:tblPrEx>
          <w:tblBorders>
            <w:top w:val="none" w:sz="0" w:space="0" w:color="auto"/>
          </w:tblBorders>
        </w:tblPrEx>
        <w:trPr>
          <w:trHeight w:val="106"/>
        </w:trPr>
        <w:tc>
          <w:tcPr>
            <w:tcW w:w="563" w:type="dxa"/>
            <w:vMerge/>
            <w:shd w:val="clear" w:color="auto" w:fill="auto"/>
          </w:tcPr>
          <w:p w:rsidR="009B72E2" w:rsidRPr="003D41FE" w:rsidRDefault="009B72E2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</w:tcPr>
          <w:p w:rsidR="009B72E2" w:rsidRPr="003D41FE" w:rsidRDefault="009B72E2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72E2" w:rsidRPr="003D41FE" w:rsidRDefault="009B72E2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9B72E2" w:rsidRPr="003D41FE" w:rsidRDefault="009B72E2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B72E2" w:rsidRPr="003D41FE" w:rsidRDefault="009B72E2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B72E2" w:rsidRPr="003D41FE" w:rsidRDefault="009B72E2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9B72E2" w:rsidRPr="003D41FE" w:rsidRDefault="009B72E2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B72E2" w:rsidRPr="003D41FE" w:rsidRDefault="009B72E2" w:rsidP="00C60928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72E2" w:rsidRPr="009B72E2" w:rsidRDefault="009B72E2" w:rsidP="009B72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2E2" w:rsidRDefault="009B72E2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1380,00</w:t>
            </w:r>
          </w:p>
        </w:tc>
        <w:tc>
          <w:tcPr>
            <w:tcW w:w="1280" w:type="dxa"/>
            <w:gridSpan w:val="2"/>
            <w:vAlign w:val="center"/>
          </w:tcPr>
          <w:p w:rsidR="009B72E2" w:rsidRDefault="009B72E2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276000,00</w:t>
            </w:r>
          </w:p>
        </w:tc>
      </w:tr>
      <w:tr w:rsidR="00F058C1" w:rsidRPr="003D41FE" w:rsidTr="00F058C1">
        <w:tblPrEx>
          <w:tblBorders>
            <w:top w:val="none" w:sz="0" w:space="0" w:color="auto"/>
          </w:tblBorders>
        </w:tblPrEx>
        <w:trPr>
          <w:trHeight w:val="106"/>
        </w:trPr>
        <w:tc>
          <w:tcPr>
            <w:tcW w:w="563" w:type="dxa"/>
            <w:vMerge w:val="restart"/>
            <w:shd w:val="clear" w:color="auto" w:fill="auto"/>
          </w:tcPr>
          <w:p w:rsidR="00F058C1" w:rsidRPr="00A419D4" w:rsidRDefault="00DD6D89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547" w:type="dxa"/>
            <w:gridSpan w:val="2"/>
            <w:vMerge w:val="restart"/>
            <w:shd w:val="clear" w:color="auto" w:fill="auto"/>
          </w:tcPr>
          <w:p w:rsidR="00F058C1" w:rsidRDefault="00F058C1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культури виконавчого органу Київської міської ради (Київської міської державної</w:t>
            </w:r>
          </w:p>
          <w:p w:rsidR="00F058C1" w:rsidRDefault="00F058C1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адміністрації</w:t>
            </w:r>
          </w:p>
          <w:p w:rsidR="00F058C1" w:rsidRDefault="00F058C1" w:rsidP="00C6092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058C1" w:rsidRDefault="00F058C1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(бульв. Т. Шевченка, 3 літ. А</w:t>
            </w:r>
          </w:p>
          <w:p w:rsidR="00F058C1" w:rsidRPr="00327EC4" w:rsidRDefault="00F058C1" w:rsidP="00C60928">
            <w:pPr>
              <w:jc w:val="center"/>
              <w:rPr>
                <w:lang w:val="uk-UA"/>
              </w:rPr>
            </w:pPr>
            <w:r w:rsidRPr="00327EC4">
              <w:rPr>
                <w:lang w:val="uk-UA"/>
              </w:rPr>
              <w:t>тел. 279-61-09, 278-42-62)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58C1" w:rsidRPr="00C60928" w:rsidRDefault="00F058C1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 поверхи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F058C1" w:rsidRPr="00C60928" w:rsidRDefault="00F058C1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Московська, 3 літ. 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F058C1" w:rsidRPr="00C60928" w:rsidRDefault="00F058C1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262,4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058C1" w:rsidRPr="00C60928" w:rsidRDefault="00F058C1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F058C1" w:rsidRPr="00C60928" w:rsidRDefault="00F058C1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кафе, яке не здійснює продаж товарів підакцизної групи</w:t>
            </w:r>
          </w:p>
        </w:tc>
        <w:tc>
          <w:tcPr>
            <w:tcW w:w="5391" w:type="dxa"/>
            <w:gridSpan w:val="8"/>
            <w:shd w:val="clear" w:color="auto" w:fill="auto"/>
            <w:vAlign w:val="center"/>
          </w:tcPr>
          <w:p w:rsidR="00F058C1" w:rsidRDefault="00F058C1" w:rsidP="00C60928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28.02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C60928" w:rsidRPr="003D41FE" w:rsidTr="00C60928">
        <w:tblPrEx>
          <w:tblBorders>
            <w:top w:val="none" w:sz="0" w:space="0" w:color="auto"/>
          </w:tblBorders>
        </w:tblPrEx>
        <w:trPr>
          <w:trHeight w:val="106"/>
        </w:trPr>
        <w:tc>
          <w:tcPr>
            <w:tcW w:w="563" w:type="dxa"/>
            <w:vMerge/>
            <w:shd w:val="clear" w:color="auto" w:fill="auto"/>
          </w:tcPr>
          <w:p w:rsidR="00C60928" w:rsidRPr="003D41FE" w:rsidRDefault="00C60928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</w:tcPr>
          <w:p w:rsidR="00C60928" w:rsidRPr="003D41FE" w:rsidRDefault="00C60928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928" w:rsidRPr="003D41FE" w:rsidRDefault="00C60928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C60928" w:rsidRPr="003D41FE" w:rsidRDefault="00C60928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60928" w:rsidRPr="003D41FE" w:rsidRDefault="00C60928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0928" w:rsidRPr="003D41FE" w:rsidRDefault="00C60928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C60928" w:rsidRPr="003D41FE" w:rsidRDefault="00C60928" w:rsidP="00C6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60928" w:rsidRPr="003D41FE" w:rsidRDefault="00F058C1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0928" w:rsidRDefault="00567FA3" w:rsidP="009B72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0928" w:rsidRDefault="00567FA3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42650,50</w:t>
            </w:r>
          </w:p>
        </w:tc>
        <w:tc>
          <w:tcPr>
            <w:tcW w:w="1280" w:type="dxa"/>
            <w:gridSpan w:val="2"/>
            <w:vAlign w:val="center"/>
          </w:tcPr>
          <w:p w:rsidR="00C60928" w:rsidRDefault="00567FA3" w:rsidP="00C60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8530100</w:t>
            </w:r>
          </w:p>
        </w:tc>
      </w:tr>
    </w:tbl>
    <w:p w:rsidR="007F049C" w:rsidRDefault="007F049C" w:rsidP="00E477D5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7B172D" w:rsidRDefault="007B172D" w:rsidP="00E477D5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D57FD0" w:rsidRPr="000079E4" w:rsidRDefault="003C31E1" w:rsidP="00E477D5">
      <w:pPr>
        <w:spacing w:line="264" w:lineRule="auto"/>
        <w:ind w:firstLine="709"/>
        <w:jc w:val="both"/>
        <w:rPr>
          <w:sz w:val="24"/>
          <w:szCs w:val="24"/>
        </w:rPr>
      </w:pPr>
      <w:r w:rsidRPr="00D710CF">
        <w:rPr>
          <w:sz w:val="24"/>
          <w:szCs w:val="24"/>
          <w:lang w:val="uk-UA"/>
        </w:rPr>
        <w:t>Для ознайомлення з об’єктами оренди необхідно звертатись за телефонами до Балансоутримувача.</w:t>
      </w:r>
    </w:p>
    <w:p w:rsidR="00015930" w:rsidRPr="000079E4" w:rsidRDefault="00015930" w:rsidP="00E477D5">
      <w:pPr>
        <w:spacing w:line="264" w:lineRule="auto"/>
        <w:ind w:firstLine="709"/>
        <w:jc w:val="both"/>
        <w:rPr>
          <w:sz w:val="24"/>
          <w:szCs w:val="24"/>
        </w:rPr>
      </w:pPr>
    </w:p>
    <w:p w:rsidR="00956493" w:rsidRPr="00D710C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710CF">
        <w:rPr>
          <w:sz w:val="24"/>
          <w:szCs w:val="24"/>
          <w:lang w:val="uk-UA"/>
        </w:rPr>
        <w:t xml:space="preserve">наступного </w:t>
      </w:r>
      <w:r w:rsidRPr="00D710CF">
        <w:rPr>
          <w:sz w:val="24"/>
          <w:szCs w:val="24"/>
          <w:lang w:val="uk-UA"/>
        </w:rPr>
        <w:t>дня</w:t>
      </w:r>
      <w:r w:rsidR="00670D96" w:rsidRPr="00D710CF">
        <w:rPr>
          <w:sz w:val="24"/>
          <w:szCs w:val="24"/>
          <w:lang w:val="uk-UA"/>
        </w:rPr>
        <w:t xml:space="preserve"> після</w:t>
      </w:r>
      <w:r w:rsidRPr="00D710C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710CF">
        <w:rPr>
          <w:sz w:val="24"/>
          <w:szCs w:val="24"/>
          <w:lang w:val="uk-UA"/>
        </w:rPr>
        <w:t xml:space="preserve">          </w:t>
      </w:r>
      <w:r w:rsidRPr="00D710CF">
        <w:rPr>
          <w:sz w:val="24"/>
          <w:szCs w:val="24"/>
          <w:lang w:val="uk-UA"/>
        </w:rPr>
        <w:t xml:space="preserve">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Києва.</w:t>
      </w:r>
    </w:p>
    <w:p w:rsidR="002A215C" w:rsidRPr="00D710CF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710CF">
          <w:rPr>
            <w:sz w:val="24"/>
            <w:szCs w:val="24"/>
            <w:lang w:val="uk-UA"/>
          </w:rPr>
          <w:t>01001, м</w:t>
        </w:r>
      </w:smartTag>
      <w:r w:rsidRPr="00D710CF">
        <w:rPr>
          <w:sz w:val="24"/>
          <w:szCs w:val="24"/>
          <w:lang w:val="uk-UA"/>
        </w:rPr>
        <w:t xml:space="preserve">. Київ, 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710CF">
        <w:rPr>
          <w:sz w:val="24"/>
          <w:szCs w:val="24"/>
          <w:lang w:val="uk-UA"/>
        </w:rPr>
        <w:t>каб</w:t>
      </w:r>
      <w:proofErr w:type="spellEnd"/>
      <w:r w:rsidRPr="00D710CF">
        <w:rPr>
          <w:sz w:val="24"/>
          <w:szCs w:val="24"/>
          <w:lang w:val="uk-UA"/>
        </w:rPr>
        <w:t xml:space="preserve">. 524, телефони для довідок: </w:t>
      </w:r>
      <w:r w:rsidR="00670D96" w:rsidRPr="00D710CF">
        <w:rPr>
          <w:sz w:val="24"/>
          <w:szCs w:val="24"/>
          <w:lang w:val="uk-UA"/>
        </w:rPr>
        <w:t>202-61-77, 202-61-76</w:t>
      </w:r>
      <w:r w:rsidR="00D92776" w:rsidRPr="00D710CF">
        <w:rPr>
          <w:sz w:val="24"/>
          <w:szCs w:val="24"/>
          <w:lang w:val="uk-UA"/>
        </w:rPr>
        <w:t>, 202-61-96.</w:t>
      </w:r>
      <w:r w:rsidR="0069102C" w:rsidRPr="00D710CF">
        <w:rPr>
          <w:sz w:val="24"/>
          <w:szCs w:val="24"/>
          <w:lang w:val="uk-UA"/>
        </w:rPr>
        <w:t xml:space="preserve">     </w:t>
      </w:r>
    </w:p>
    <w:sectPr w:rsidR="002A215C" w:rsidRPr="00D710CF" w:rsidSect="007F33BC">
      <w:pgSz w:w="16840" w:h="11907" w:orient="landscape" w:code="9"/>
      <w:pgMar w:top="426" w:right="363" w:bottom="426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4493"/>
    <w:rsid w:val="000077B3"/>
    <w:rsid w:val="000079E4"/>
    <w:rsid w:val="00012D70"/>
    <w:rsid w:val="00015930"/>
    <w:rsid w:val="000168F9"/>
    <w:rsid w:val="0002030F"/>
    <w:rsid w:val="000272B9"/>
    <w:rsid w:val="00030752"/>
    <w:rsid w:val="00035171"/>
    <w:rsid w:val="000373E8"/>
    <w:rsid w:val="00040AA6"/>
    <w:rsid w:val="000424BA"/>
    <w:rsid w:val="00044239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5135"/>
    <w:rsid w:val="0007599F"/>
    <w:rsid w:val="0007774F"/>
    <w:rsid w:val="000808C6"/>
    <w:rsid w:val="000828AF"/>
    <w:rsid w:val="0008329F"/>
    <w:rsid w:val="00084499"/>
    <w:rsid w:val="00092803"/>
    <w:rsid w:val="000929E1"/>
    <w:rsid w:val="0009352C"/>
    <w:rsid w:val="00095E4C"/>
    <w:rsid w:val="000A00D6"/>
    <w:rsid w:val="000A11CA"/>
    <w:rsid w:val="000A33C1"/>
    <w:rsid w:val="000A6987"/>
    <w:rsid w:val="000A73AD"/>
    <w:rsid w:val="000A7D95"/>
    <w:rsid w:val="000B2D9F"/>
    <w:rsid w:val="000B7302"/>
    <w:rsid w:val="000B7821"/>
    <w:rsid w:val="000C1871"/>
    <w:rsid w:val="000C6858"/>
    <w:rsid w:val="000C73AE"/>
    <w:rsid w:val="000D31F2"/>
    <w:rsid w:val="000D3796"/>
    <w:rsid w:val="000E40FA"/>
    <w:rsid w:val="000F31B9"/>
    <w:rsid w:val="00101C66"/>
    <w:rsid w:val="001020BB"/>
    <w:rsid w:val="001066E2"/>
    <w:rsid w:val="001079CC"/>
    <w:rsid w:val="00107C30"/>
    <w:rsid w:val="00112840"/>
    <w:rsid w:val="00113AC0"/>
    <w:rsid w:val="00113ADC"/>
    <w:rsid w:val="00115E16"/>
    <w:rsid w:val="00116D1B"/>
    <w:rsid w:val="0011762A"/>
    <w:rsid w:val="00121474"/>
    <w:rsid w:val="001315C8"/>
    <w:rsid w:val="00131FDB"/>
    <w:rsid w:val="00137786"/>
    <w:rsid w:val="00141920"/>
    <w:rsid w:val="001425B6"/>
    <w:rsid w:val="00144027"/>
    <w:rsid w:val="00151046"/>
    <w:rsid w:val="001707C0"/>
    <w:rsid w:val="00171F28"/>
    <w:rsid w:val="00175529"/>
    <w:rsid w:val="00175E40"/>
    <w:rsid w:val="001805DC"/>
    <w:rsid w:val="00184A54"/>
    <w:rsid w:val="00190552"/>
    <w:rsid w:val="00190A9C"/>
    <w:rsid w:val="00192B5C"/>
    <w:rsid w:val="001959D1"/>
    <w:rsid w:val="0019665D"/>
    <w:rsid w:val="001A3C04"/>
    <w:rsid w:val="001A3E12"/>
    <w:rsid w:val="001A6C39"/>
    <w:rsid w:val="001A6E97"/>
    <w:rsid w:val="001B2F6F"/>
    <w:rsid w:val="001B3E92"/>
    <w:rsid w:val="001C36CE"/>
    <w:rsid w:val="001C476B"/>
    <w:rsid w:val="001C665B"/>
    <w:rsid w:val="001D02DB"/>
    <w:rsid w:val="001D5081"/>
    <w:rsid w:val="001D50BA"/>
    <w:rsid w:val="001D6BB4"/>
    <w:rsid w:val="001E313B"/>
    <w:rsid w:val="001E43A1"/>
    <w:rsid w:val="001E45C7"/>
    <w:rsid w:val="001E4D98"/>
    <w:rsid w:val="001F045A"/>
    <w:rsid w:val="001F0F72"/>
    <w:rsid w:val="001F5D3D"/>
    <w:rsid w:val="00200132"/>
    <w:rsid w:val="00204221"/>
    <w:rsid w:val="0020540D"/>
    <w:rsid w:val="002070C8"/>
    <w:rsid w:val="002100E2"/>
    <w:rsid w:val="00212F5E"/>
    <w:rsid w:val="00217A2A"/>
    <w:rsid w:val="0022387F"/>
    <w:rsid w:val="002243A5"/>
    <w:rsid w:val="00230286"/>
    <w:rsid w:val="00236908"/>
    <w:rsid w:val="002373A8"/>
    <w:rsid w:val="00240B19"/>
    <w:rsid w:val="002426F8"/>
    <w:rsid w:val="002430A7"/>
    <w:rsid w:val="00245998"/>
    <w:rsid w:val="00250E3B"/>
    <w:rsid w:val="00251B11"/>
    <w:rsid w:val="002523E8"/>
    <w:rsid w:val="002529EF"/>
    <w:rsid w:val="0025304D"/>
    <w:rsid w:val="002532E4"/>
    <w:rsid w:val="00253F87"/>
    <w:rsid w:val="00256384"/>
    <w:rsid w:val="00271720"/>
    <w:rsid w:val="00273151"/>
    <w:rsid w:val="00290ACE"/>
    <w:rsid w:val="00297215"/>
    <w:rsid w:val="00297297"/>
    <w:rsid w:val="00297F8D"/>
    <w:rsid w:val="002A215C"/>
    <w:rsid w:val="002A519F"/>
    <w:rsid w:val="002A53F1"/>
    <w:rsid w:val="002A68E3"/>
    <w:rsid w:val="002B0319"/>
    <w:rsid w:val="002B1FBB"/>
    <w:rsid w:val="002B1FF8"/>
    <w:rsid w:val="002B250B"/>
    <w:rsid w:val="002B6A9A"/>
    <w:rsid w:val="002C329B"/>
    <w:rsid w:val="002C4378"/>
    <w:rsid w:val="002C5858"/>
    <w:rsid w:val="002D0E82"/>
    <w:rsid w:val="002D0EE2"/>
    <w:rsid w:val="002E0406"/>
    <w:rsid w:val="002E27D4"/>
    <w:rsid w:val="002E699E"/>
    <w:rsid w:val="002F1499"/>
    <w:rsid w:val="002F1A43"/>
    <w:rsid w:val="002F1C46"/>
    <w:rsid w:val="00301E1B"/>
    <w:rsid w:val="003152CF"/>
    <w:rsid w:val="003163CE"/>
    <w:rsid w:val="0031748D"/>
    <w:rsid w:val="00317D8A"/>
    <w:rsid w:val="00326C40"/>
    <w:rsid w:val="00327EC4"/>
    <w:rsid w:val="00330569"/>
    <w:rsid w:val="00332383"/>
    <w:rsid w:val="00333AE9"/>
    <w:rsid w:val="003361FC"/>
    <w:rsid w:val="0034392E"/>
    <w:rsid w:val="00353796"/>
    <w:rsid w:val="003576D3"/>
    <w:rsid w:val="0036566B"/>
    <w:rsid w:val="0037330A"/>
    <w:rsid w:val="00376C5C"/>
    <w:rsid w:val="00380BC5"/>
    <w:rsid w:val="003819A5"/>
    <w:rsid w:val="00391CFE"/>
    <w:rsid w:val="00397E05"/>
    <w:rsid w:val="003A0DF1"/>
    <w:rsid w:val="003A1A2D"/>
    <w:rsid w:val="003A1D76"/>
    <w:rsid w:val="003A7854"/>
    <w:rsid w:val="003B17BA"/>
    <w:rsid w:val="003B1B4E"/>
    <w:rsid w:val="003B546A"/>
    <w:rsid w:val="003B6058"/>
    <w:rsid w:val="003B6681"/>
    <w:rsid w:val="003B715E"/>
    <w:rsid w:val="003C00B0"/>
    <w:rsid w:val="003C31E1"/>
    <w:rsid w:val="003D155C"/>
    <w:rsid w:val="003D1CAF"/>
    <w:rsid w:val="003D3921"/>
    <w:rsid w:val="003D41FE"/>
    <w:rsid w:val="003D4376"/>
    <w:rsid w:val="003E0D6C"/>
    <w:rsid w:val="003E34F1"/>
    <w:rsid w:val="003E3619"/>
    <w:rsid w:val="003E49FA"/>
    <w:rsid w:val="003E70F5"/>
    <w:rsid w:val="003E7113"/>
    <w:rsid w:val="003F49D2"/>
    <w:rsid w:val="003F502A"/>
    <w:rsid w:val="00404385"/>
    <w:rsid w:val="004044BA"/>
    <w:rsid w:val="004058EB"/>
    <w:rsid w:val="00413D3B"/>
    <w:rsid w:val="00415888"/>
    <w:rsid w:val="004158B0"/>
    <w:rsid w:val="004160C0"/>
    <w:rsid w:val="00416910"/>
    <w:rsid w:val="00423BAC"/>
    <w:rsid w:val="00424369"/>
    <w:rsid w:val="0042488A"/>
    <w:rsid w:val="00424960"/>
    <w:rsid w:val="004263DD"/>
    <w:rsid w:val="00434391"/>
    <w:rsid w:val="00441577"/>
    <w:rsid w:val="00442047"/>
    <w:rsid w:val="00445567"/>
    <w:rsid w:val="00450C4D"/>
    <w:rsid w:val="004518F5"/>
    <w:rsid w:val="00453EBC"/>
    <w:rsid w:val="00454D41"/>
    <w:rsid w:val="004561D9"/>
    <w:rsid w:val="0046077F"/>
    <w:rsid w:val="004755F3"/>
    <w:rsid w:val="004759FC"/>
    <w:rsid w:val="00476C05"/>
    <w:rsid w:val="00483363"/>
    <w:rsid w:val="00487734"/>
    <w:rsid w:val="00494830"/>
    <w:rsid w:val="004969B1"/>
    <w:rsid w:val="004A30CD"/>
    <w:rsid w:val="004A431A"/>
    <w:rsid w:val="004A70DF"/>
    <w:rsid w:val="004A7CDD"/>
    <w:rsid w:val="004B213F"/>
    <w:rsid w:val="004C01CE"/>
    <w:rsid w:val="004C0C3F"/>
    <w:rsid w:val="004C18F8"/>
    <w:rsid w:val="004C1D5E"/>
    <w:rsid w:val="004D5959"/>
    <w:rsid w:val="004D71AF"/>
    <w:rsid w:val="004E14AD"/>
    <w:rsid w:val="004E456C"/>
    <w:rsid w:val="004E66FC"/>
    <w:rsid w:val="004F3882"/>
    <w:rsid w:val="004F6123"/>
    <w:rsid w:val="005006C1"/>
    <w:rsid w:val="005029D8"/>
    <w:rsid w:val="005032DE"/>
    <w:rsid w:val="0050579E"/>
    <w:rsid w:val="00505D7E"/>
    <w:rsid w:val="0050602A"/>
    <w:rsid w:val="005077C4"/>
    <w:rsid w:val="005103A6"/>
    <w:rsid w:val="00510E15"/>
    <w:rsid w:val="00516B9F"/>
    <w:rsid w:val="00521E43"/>
    <w:rsid w:val="0052380F"/>
    <w:rsid w:val="00523FBD"/>
    <w:rsid w:val="0052659D"/>
    <w:rsid w:val="00537F9A"/>
    <w:rsid w:val="00546FC9"/>
    <w:rsid w:val="0055370F"/>
    <w:rsid w:val="00557133"/>
    <w:rsid w:val="00560985"/>
    <w:rsid w:val="00565534"/>
    <w:rsid w:val="005656B7"/>
    <w:rsid w:val="00567FA3"/>
    <w:rsid w:val="005709B3"/>
    <w:rsid w:val="005755D0"/>
    <w:rsid w:val="0057708A"/>
    <w:rsid w:val="00585655"/>
    <w:rsid w:val="005904D7"/>
    <w:rsid w:val="00595F96"/>
    <w:rsid w:val="00596F99"/>
    <w:rsid w:val="005A2B02"/>
    <w:rsid w:val="005A4A57"/>
    <w:rsid w:val="005A6D75"/>
    <w:rsid w:val="005B144E"/>
    <w:rsid w:val="005C0AB4"/>
    <w:rsid w:val="005C0B7D"/>
    <w:rsid w:val="005C2166"/>
    <w:rsid w:val="005C21A9"/>
    <w:rsid w:val="005C297E"/>
    <w:rsid w:val="005C371D"/>
    <w:rsid w:val="005C577E"/>
    <w:rsid w:val="005C665E"/>
    <w:rsid w:val="005C7282"/>
    <w:rsid w:val="005D216F"/>
    <w:rsid w:val="005D29C1"/>
    <w:rsid w:val="005E02C7"/>
    <w:rsid w:val="005E3BC8"/>
    <w:rsid w:val="005E435E"/>
    <w:rsid w:val="005E5D0F"/>
    <w:rsid w:val="005F187A"/>
    <w:rsid w:val="005F28F7"/>
    <w:rsid w:val="005F3AC0"/>
    <w:rsid w:val="005F3EC5"/>
    <w:rsid w:val="005F59DA"/>
    <w:rsid w:val="00602EC8"/>
    <w:rsid w:val="006102A2"/>
    <w:rsid w:val="00611970"/>
    <w:rsid w:val="00611E6B"/>
    <w:rsid w:val="0061590D"/>
    <w:rsid w:val="00621932"/>
    <w:rsid w:val="006238F2"/>
    <w:rsid w:val="00631977"/>
    <w:rsid w:val="00633A32"/>
    <w:rsid w:val="0064318D"/>
    <w:rsid w:val="006438E7"/>
    <w:rsid w:val="00645033"/>
    <w:rsid w:val="00646933"/>
    <w:rsid w:val="00646D5C"/>
    <w:rsid w:val="006473A4"/>
    <w:rsid w:val="006519B5"/>
    <w:rsid w:val="00660EFC"/>
    <w:rsid w:val="00661301"/>
    <w:rsid w:val="006637C2"/>
    <w:rsid w:val="00670B2D"/>
    <w:rsid w:val="00670D96"/>
    <w:rsid w:val="0067225D"/>
    <w:rsid w:val="0067424D"/>
    <w:rsid w:val="006778EC"/>
    <w:rsid w:val="00677BF5"/>
    <w:rsid w:val="00681467"/>
    <w:rsid w:val="00681AAF"/>
    <w:rsid w:val="00684BB0"/>
    <w:rsid w:val="0069102C"/>
    <w:rsid w:val="00693419"/>
    <w:rsid w:val="006A2292"/>
    <w:rsid w:val="006A34D8"/>
    <w:rsid w:val="006A3668"/>
    <w:rsid w:val="006B0FBA"/>
    <w:rsid w:val="006B3D3F"/>
    <w:rsid w:val="006B5736"/>
    <w:rsid w:val="006B5E32"/>
    <w:rsid w:val="006B646E"/>
    <w:rsid w:val="006B74FF"/>
    <w:rsid w:val="006B7653"/>
    <w:rsid w:val="006C2567"/>
    <w:rsid w:val="006C5913"/>
    <w:rsid w:val="006C68D2"/>
    <w:rsid w:val="006C7C9F"/>
    <w:rsid w:val="006D1080"/>
    <w:rsid w:val="006D12DB"/>
    <w:rsid w:val="006D6232"/>
    <w:rsid w:val="006D6C8E"/>
    <w:rsid w:val="006E09AD"/>
    <w:rsid w:val="006E0F65"/>
    <w:rsid w:val="006E5E8D"/>
    <w:rsid w:val="006F056B"/>
    <w:rsid w:val="006F29FC"/>
    <w:rsid w:val="006F37B6"/>
    <w:rsid w:val="00703B1E"/>
    <w:rsid w:val="00705E2E"/>
    <w:rsid w:val="00705EAF"/>
    <w:rsid w:val="00706460"/>
    <w:rsid w:val="007103E5"/>
    <w:rsid w:val="00712EB3"/>
    <w:rsid w:val="00715AA7"/>
    <w:rsid w:val="00721356"/>
    <w:rsid w:val="0072447B"/>
    <w:rsid w:val="00735487"/>
    <w:rsid w:val="0074450E"/>
    <w:rsid w:val="0074590C"/>
    <w:rsid w:val="00750234"/>
    <w:rsid w:val="007543D5"/>
    <w:rsid w:val="007556F3"/>
    <w:rsid w:val="007633D0"/>
    <w:rsid w:val="00764724"/>
    <w:rsid w:val="00770FFE"/>
    <w:rsid w:val="007722C6"/>
    <w:rsid w:val="00772624"/>
    <w:rsid w:val="00772BA2"/>
    <w:rsid w:val="00773A88"/>
    <w:rsid w:val="00774C30"/>
    <w:rsid w:val="007771E1"/>
    <w:rsid w:val="007779EA"/>
    <w:rsid w:val="00780855"/>
    <w:rsid w:val="00783B41"/>
    <w:rsid w:val="00785171"/>
    <w:rsid w:val="00785E79"/>
    <w:rsid w:val="007933B2"/>
    <w:rsid w:val="0079453D"/>
    <w:rsid w:val="007967B9"/>
    <w:rsid w:val="007A0E88"/>
    <w:rsid w:val="007A72FB"/>
    <w:rsid w:val="007B172D"/>
    <w:rsid w:val="007C37CD"/>
    <w:rsid w:val="007C585A"/>
    <w:rsid w:val="007C5B60"/>
    <w:rsid w:val="007C7934"/>
    <w:rsid w:val="007D200A"/>
    <w:rsid w:val="007D4E40"/>
    <w:rsid w:val="007D591E"/>
    <w:rsid w:val="007D7AF6"/>
    <w:rsid w:val="007E03AC"/>
    <w:rsid w:val="007E2D31"/>
    <w:rsid w:val="007E3900"/>
    <w:rsid w:val="007E4E43"/>
    <w:rsid w:val="007E6D37"/>
    <w:rsid w:val="007F0023"/>
    <w:rsid w:val="007F049C"/>
    <w:rsid w:val="007F14C7"/>
    <w:rsid w:val="007F2374"/>
    <w:rsid w:val="007F3357"/>
    <w:rsid w:val="007F33BC"/>
    <w:rsid w:val="007F55B7"/>
    <w:rsid w:val="007F5AF5"/>
    <w:rsid w:val="008010E6"/>
    <w:rsid w:val="00802E29"/>
    <w:rsid w:val="00807883"/>
    <w:rsid w:val="00810D21"/>
    <w:rsid w:val="00820D07"/>
    <w:rsid w:val="008256E6"/>
    <w:rsid w:val="00833EC5"/>
    <w:rsid w:val="00834B1C"/>
    <w:rsid w:val="00834FA2"/>
    <w:rsid w:val="00835AC4"/>
    <w:rsid w:val="00836D0B"/>
    <w:rsid w:val="00841F2A"/>
    <w:rsid w:val="00842B7E"/>
    <w:rsid w:val="0084323F"/>
    <w:rsid w:val="00847FD6"/>
    <w:rsid w:val="0085099C"/>
    <w:rsid w:val="00851F74"/>
    <w:rsid w:val="0085351B"/>
    <w:rsid w:val="0085678D"/>
    <w:rsid w:val="0085794A"/>
    <w:rsid w:val="00861F79"/>
    <w:rsid w:val="00863B14"/>
    <w:rsid w:val="00863BF7"/>
    <w:rsid w:val="00865E20"/>
    <w:rsid w:val="00867037"/>
    <w:rsid w:val="008735E4"/>
    <w:rsid w:val="00875107"/>
    <w:rsid w:val="00877FB0"/>
    <w:rsid w:val="008814E6"/>
    <w:rsid w:val="00881C9B"/>
    <w:rsid w:val="00882D07"/>
    <w:rsid w:val="0089011B"/>
    <w:rsid w:val="00890D88"/>
    <w:rsid w:val="00891638"/>
    <w:rsid w:val="008A0F64"/>
    <w:rsid w:val="008A170A"/>
    <w:rsid w:val="008A614E"/>
    <w:rsid w:val="008B5D17"/>
    <w:rsid w:val="008C67F5"/>
    <w:rsid w:val="008D0D23"/>
    <w:rsid w:val="008D1C55"/>
    <w:rsid w:val="008D5D53"/>
    <w:rsid w:val="008D70D0"/>
    <w:rsid w:val="008D79F9"/>
    <w:rsid w:val="008E2DF9"/>
    <w:rsid w:val="008E3FAE"/>
    <w:rsid w:val="008E4B46"/>
    <w:rsid w:val="008E66BA"/>
    <w:rsid w:val="008E7979"/>
    <w:rsid w:val="008F290A"/>
    <w:rsid w:val="008F3FF5"/>
    <w:rsid w:val="00904E5D"/>
    <w:rsid w:val="009053C2"/>
    <w:rsid w:val="00906A27"/>
    <w:rsid w:val="00912FFB"/>
    <w:rsid w:val="00913689"/>
    <w:rsid w:val="00915446"/>
    <w:rsid w:val="00916C79"/>
    <w:rsid w:val="009179F5"/>
    <w:rsid w:val="0092019A"/>
    <w:rsid w:val="00920BCA"/>
    <w:rsid w:val="009211A2"/>
    <w:rsid w:val="00922EB8"/>
    <w:rsid w:val="00924471"/>
    <w:rsid w:val="00926EC6"/>
    <w:rsid w:val="00930E63"/>
    <w:rsid w:val="00942265"/>
    <w:rsid w:val="00942495"/>
    <w:rsid w:val="00942D3B"/>
    <w:rsid w:val="00943395"/>
    <w:rsid w:val="0094600C"/>
    <w:rsid w:val="009476B5"/>
    <w:rsid w:val="00950713"/>
    <w:rsid w:val="009511C2"/>
    <w:rsid w:val="009513C3"/>
    <w:rsid w:val="00953DF7"/>
    <w:rsid w:val="00956493"/>
    <w:rsid w:val="00957665"/>
    <w:rsid w:val="0096176B"/>
    <w:rsid w:val="00967237"/>
    <w:rsid w:val="00971DCE"/>
    <w:rsid w:val="00971E05"/>
    <w:rsid w:val="0097517E"/>
    <w:rsid w:val="00975C09"/>
    <w:rsid w:val="00976803"/>
    <w:rsid w:val="00976F1F"/>
    <w:rsid w:val="00983124"/>
    <w:rsid w:val="00985CCC"/>
    <w:rsid w:val="009870CF"/>
    <w:rsid w:val="00991B5E"/>
    <w:rsid w:val="009960C3"/>
    <w:rsid w:val="009A2F41"/>
    <w:rsid w:val="009A38AF"/>
    <w:rsid w:val="009A4C9C"/>
    <w:rsid w:val="009A567F"/>
    <w:rsid w:val="009A5A1C"/>
    <w:rsid w:val="009A7809"/>
    <w:rsid w:val="009B2924"/>
    <w:rsid w:val="009B44D7"/>
    <w:rsid w:val="009B45F4"/>
    <w:rsid w:val="009B72E2"/>
    <w:rsid w:val="009B77B8"/>
    <w:rsid w:val="009C54C1"/>
    <w:rsid w:val="009C59D9"/>
    <w:rsid w:val="009C71D8"/>
    <w:rsid w:val="009D25E4"/>
    <w:rsid w:val="009D435E"/>
    <w:rsid w:val="009D5862"/>
    <w:rsid w:val="009D6652"/>
    <w:rsid w:val="009D70AF"/>
    <w:rsid w:val="009E1D13"/>
    <w:rsid w:val="009F3D12"/>
    <w:rsid w:val="00A03173"/>
    <w:rsid w:val="00A0369E"/>
    <w:rsid w:val="00A07078"/>
    <w:rsid w:val="00A07FAA"/>
    <w:rsid w:val="00A1541A"/>
    <w:rsid w:val="00A16669"/>
    <w:rsid w:val="00A204A7"/>
    <w:rsid w:val="00A21496"/>
    <w:rsid w:val="00A2464B"/>
    <w:rsid w:val="00A27E13"/>
    <w:rsid w:val="00A32DE7"/>
    <w:rsid w:val="00A33D68"/>
    <w:rsid w:val="00A33DA1"/>
    <w:rsid w:val="00A34501"/>
    <w:rsid w:val="00A37E9F"/>
    <w:rsid w:val="00A419D4"/>
    <w:rsid w:val="00A45FB8"/>
    <w:rsid w:val="00A56977"/>
    <w:rsid w:val="00A574A5"/>
    <w:rsid w:val="00A61934"/>
    <w:rsid w:val="00A73BA4"/>
    <w:rsid w:val="00A75E94"/>
    <w:rsid w:val="00A85E88"/>
    <w:rsid w:val="00A87EA8"/>
    <w:rsid w:val="00A93B0E"/>
    <w:rsid w:val="00A94A33"/>
    <w:rsid w:val="00A94B6F"/>
    <w:rsid w:val="00A96EE3"/>
    <w:rsid w:val="00A97E9B"/>
    <w:rsid w:val="00AA020E"/>
    <w:rsid w:val="00AA5E6C"/>
    <w:rsid w:val="00AA5EC8"/>
    <w:rsid w:val="00AB16B2"/>
    <w:rsid w:val="00AB19B6"/>
    <w:rsid w:val="00AB4B32"/>
    <w:rsid w:val="00AC0E16"/>
    <w:rsid w:val="00AC1DE0"/>
    <w:rsid w:val="00AD1314"/>
    <w:rsid w:val="00AD6952"/>
    <w:rsid w:val="00AE0094"/>
    <w:rsid w:val="00AE05C6"/>
    <w:rsid w:val="00AE4C6B"/>
    <w:rsid w:val="00AE66DC"/>
    <w:rsid w:val="00AF5B7E"/>
    <w:rsid w:val="00B0191A"/>
    <w:rsid w:val="00B04C72"/>
    <w:rsid w:val="00B05ACB"/>
    <w:rsid w:val="00B111D9"/>
    <w:rsid w:val="00B225B1"/>
    <w:rsid w:val="00B24046"/>
    <w:rsid w:val="00B27749"/>
    <w:rsid w:val="00B27A92"/>
    <w:rsid w:val="00B32C53"/>
    <w:rsid w:val="00B3346E"/>
    <w:rsid w:val="00B43776"/>
    <w:rsid w:val="00B457E6"/>
    <w:rsid w:val="00B47126"/>
    <w:rsid w:val="00B47527"/>
    <w:rsid w:val="00B51756"/>
    <w:rsid w:val="00B530E8"/>
    <w:rsid w:val="00B56061"/>
    <w:rsid w:val="00B65337"/>
    <w:rsid w:val="00B65EA9"/>
    <w:rsid w:val="00B664E8"/>
    <w:rsid w:val="00B67062"/>
    <w:rsid w:val="00B737E1"/>
    <w:rsid w:val="00B81C33"/>
    <w:rsid w:val="00B844AC"/>
    <w:rsid w:val="00B932B4"/>
    <w:rsid w:val="00BA30D0"/>
    <w:rsid w:val="00BA6FA5"/>
    <w:rsid w:val="00BB359D"/>
    <w:rsid w:val="00BB3C97"/>
    <w:rsid w:val="00BB791A"/>
    <w:rsid w:val="00BB7E28"/>
    <w:rsid w:val="00BC0669"/>
    <w:rsid w:val="00BC1821"/>
    <w:rsid w:val="00BD09EB"/>
    <w:rsid w:val="00BD0D2D"/>
    <w:rsid w:val="00BD3636"/>
    <w:rsid w:val="00BD4613"/>
    <w:rsid w:val="00BD58DA"/>
    <w:rsid w:val="00BE6052"/>
    <w:rsid w:val="00BF0672"/>
    <w:rsid w:val="00C0367A"/>
    <w:rsid w:val="00C10F57"/>
    <w:rsid w:val="00C12620"/>
    <w:rsid w:val="00C14B13"/>
    <w:rsid w:val="00C151E9"/>
    <w:rsid w:val="00C158BB"/>
    <w:rsid w:val="00C16320"/>
    <w:rsid w:val="00C20237"/>
    <w:rsid w:val="00C21952"/>
    <w:rsid w:val="00C22B0D"/>
    <w:rsid w:val="00C22C1B"/>
    <w:rsid w:val="00C3644B"/>
    <w:rsid w:val="00C43762"/>
    <w:rsid w:val="00C44636"/>
    <w:rsid w:val="00C46A4C"/>
    <w:rsid w:val="00C50225"/>
    <w:rsid w:val="00C531C0"/>
    <w:rsid w:val="00C53D0D"/>
    <w:rsid w:val="00C55710"/>
    <w:rsid w:val="00C5784A"/>
    <w:rsid w:val="00C60928"/>
    <w:rsid w:val="00C67C3A"/>
    <w:rsid w:val="00C70D50"/>
    <w:rsid w:val="00C73321"/>
    <w:rsid w:val="00C80BB1"/>
    <w:rsid w:val="00C856E8"/>
    <w:rsid w:val="00C86026"/>
    <w:rsid w:val="00C921E5"/>
    <w:rsid w:val="00C94E4B"/>
    <w:rsid w:val="00C96BC0"/>
    <w:rsid w:val="00CA0963"/>
    <w:rsid w:val="00CA5647"/>
    <w:rsid w:val="00CB05D9"/>
    <w:rsid w:val="00CB1FBB"/>
    <w:rsid w:val="00CB6C9A"/>
    <w:rsid w:val="00CB756C"/>
    <w:rsid w:val="00CC5FAD"/>
    <w:rsid w:val="00CC5FCE"/>
    <w:rsid w:val="00CC7AD9"/>
    <w:rsid w:val="00CC7FE9"/>
    <w:rsid w:val="00CD0C31"/>
    <w:rsid w:val="00CD3F3E"/>
    <w:rsid w:val="00CD59C1"/>
    <w:rsid w:val="00CE2B35"/>
    <w:rsid w:val="00CE4F4C"/>
    <w:rsid w:val="00CE6AEC"/>
    <w:rsid w:val="00CF037A"/>
    <w:rsid w:val="00CF3D70"/>
    <w:rsid w:val="00CF6E0B"/>
    <w:rsid w:val="00D02C68"/>
    <w:rsid w:val="00D030F7"/>
    <w:rsid w:val="00D13481"/>
    <w:rsid w:val="00D1453B"/>
    <w:rsid w:val="00D15063"/>
    <w:rsid w:val="00D15DA6"/>
    <w:rsid w:val="00D17D85"/>
    <w:rsid w:val="00D3095F"/>
    <w:rsid w:val="00D33853"/>
    <w:rsid w:val="00D35633"/>
    <w:rsid w:val="00D35A61"/>
    <w:rsid w:val="00D37580"/>
    <w:rsid w:val="00D4156A"/>
    <w:rsid w:val="00D42230"/>
    <w:rsid w:val="00D51AEE"/>
    <w:rsid w:val="00D51CC8"/>
    <w:rsid w:val="00D53E89"/>
    <w:rsid w:val="00D56FBB"/>
    <w:rsid w:val="00D57FD0"/>
    <w:rsid w:val="00D62A60"/>
    <w:rsid w:val="00D62CBB"/>
    <w:rsid w:val="00D66B34"/>
    <w:rsid w:val="00D66EA6"/>
    <w:rsid w:val="00D710CF"/>
    <w:rsid w:val="00D76057"/>
    <w:rsid w:val="00D7675F"/>
    <w:rsid w:val="00D7701D"/>
    <w:rsid w:val="00D804E3"/>
    <w:rsid w:val="00D84A3A"/>
    <w:rsid w:val="00D87D05"/>
    <w:rsid w:val="00D901C5"/>
    <w:rsid w:val="00D91629"/>
    <w:rsid w:val="00D922A4"/>
    <w:rsid w:val="00D92776"/>
    <w:rsid w:val="00DA15DF"/>
    <w:rsid w:val="00DB018F"/>
    <w:rsid w:val="00DB2450"/>
    <w:rsid w:val="00DB677B"/>
    <w:rsid w:val="00DC5377"/>
    <w:rsid w:val="00DD05DA"/>
    <w:rsid w:val="00DD2711"/>
    <w:rsid w:val="00DD6D89"/>
    <w:rsid w:val="00DE2165"/>
    <w:rsid w:val="00DE343F"/>
    <w:rsid w:val="00DE3AD2"/>
    <w:rsid w:val="00DE50B2"/>
    <w:rsid w:val="00DE7FF9"/>
    <w:rsid w:val="00DF13C9"/>
    <w:rsid w:val="00DF5840"/>
    <w:rsid w:val="00E02ADD"/>
    <w:rsid w:val="00E030D9"/>
    <w:rsid w:val="00E04E94"/>
    <w:rsid w:val="00E07190"/>
    <w:rsid w:val="00E13A8F"/>
    <w:rsid w:val="00E13E8B"/>
    <w:rsid w:val="00E167D9"/>
    <w:rsid w:val="00E22BA1"/>
    <w:rsid w:val="00E2603F"/>
    <w:rsid w:val="00E32E75"/>
    <w:rsid w:val="00E33D22"/>
    <w:rsid w:val="00E3696B"/>
    <w:rsid w:val="00E419AC"/>
    <w:rsid w:val="00E42F7C"/>
    <w:rsid w:val="00E43026"/>
    <w:rsid w:val="00E45968"/>
    <w:rsid w:val="00E477D5"/>
    <w:rsid w:val="00E47CB8"/>
    <w:rsid w:val="00E5385A"/>
    <w:rsid w:val="00E544AE"/>
    <w:rsid w:val="00E54C12"/>
    <w:rsid w:val="00E641B1"/>
    <w:rsid w:val="00E6670F"/>
    <w:rsid w:val="00E71F1B"/>
    <w:rsid w:val="00E72301"/>
    <w:rsid w:val="00E744B8"/>
    <w:rsid w:val="00E756B2"/>
    <w:rsid w:val="00E83400"/>
    <w:rsid w:val="00E848F4"/>
    <w:rsid w:val="00E84FD7"/>
    <w:rsid w:val="00E861B4"/>
    <w:rsid w:val="00E86B6F"/>
    <w:rsid w:val="00E928C9"/>
    <w:rsid w:val="00E93021"/>
    <w:rsid w:val="00E936CE"/>
    <w:rsid w:val="00E9407E"/>
    <w:rsid w:val="00E94E81"/>
    <w:rsid w:val="00EA268D"/>
    <w:rsid w:val="00EA7D52"/>
    <w:rsid w:val="00EC61E3"/>
    <w:rsid w:val="00EC6FFB"/>
    <w:rsid w:val="00ED1CAB"/>
    <w:rsid w:val="00ED7EDA"/>
    <w:rsid w:val="00EE24C5"/>
    <w:rsid w:val="00EE48A2"/>
    <w:rsid w:val="00EE7236"/>
    <w:rsid w:val="00EF095D"/>
    <w:rsid w:val="00EF11B1"/>
    <w:rsid w:val="00EF5438"/>
    <w:rsid w:val="00F00010"/>
    <w:rsid w:val="00F058C1"/>
    <w:rsid w:val="00F0623A"/>
    <w:rsid w:val="00F1725D"/>
    <w:rsid w:val="00F20DD5"/>
    <w:rsid w:val="00F22D56"/>
    <w:rsid w:val="00F246F9"/>
    <w:rsid w:val="00F25597"/>
    <w:rsid w:val="00F30B5F"/>
    <w:rsid w:val="00F35143"/>
    <w:rsid w:val="00F47878"/>
    <w:rsid w:val="00F5495F"/>
    <w:rsid w:val="00F6079E"/>
    <w:rsid w:val="00F6591F"/>
    <w:rsid w:val="00F674C9"/>
    <w:rsid w:val="00F71B46"/>
    <w:rsid w:val="00F73710"/>
    <w:rsid w:val="00F8768D"/>
    <w:rsid w:val="00F905F7"/>
    <w:rsid w:val="00F911DC"/>
    <w:rsid w:val="00F9257D"/>
    <w:rsid w:val="00F934DB"/>
    <w:rsid w:val="00FA4093"/>
    <w:rsid w:val="00FA6409"/>
    <w:rsid w:val="00FB16C8"/>
    <w:rsid w:val="00FB3D16"/>
    <w:rsid w:val="00FB53C9"/>
    <w:rsid w:val="00FB7D95"/>
    <w:rsid w:val="00FC2EE3"/>
    <w:rsid w:val="00FC55B8"/>
    <w:rsid w:val="00FC7A43"/>
    <w:rsid w:val="00FD39FE"/>
    <w:rsid w:val="00FD4036"/>
    <w:rsid w:val="00FD7A98"/>
    <w:rsid w:val="00FD7B01"/>
    <w:rsid w:val="00FE113B"/>
    <w:rsid w:val="00FE55A7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CC93-136D-4BE4-A5B0-BEA2424D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</TotalTime>
  <Pages>2</Pages>
  <Words>369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3</cp:revision>
  <cp:lastPrinted>2018-05-02T06:28:00Z</cp:lastPrinted>
  <dcterms:created xsi:type="dcterms:W3CDTF">2018-05-10T12:09:00Z</dcterms:created>
  <dcterms:modified xsi:type="dcterms:W3CDTF">2018-05-10T12:10:00Z</dcterms:modified>
</cp:coreProperties>
</file>