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64" w:rsidRPr="007F33BC" w:rsidRDefault="00061A64" w:rsidP="00956493">
      <w:pPr>
        <w:jc w:val="center"/>
        <w:rPr>
          <w:b/>
          <w:sz w:val="16"/>
          <w:szCs w:val="16"/>
          <w:lang w:val="uk-UA"/>
        </w:rPr>
      </w:pPr>
      <w:bookmarkStart w:id="0" w:name="_GoBack"/>
      <w:bookmarkEnd w:id="0"/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ОГОЛОШЕННЯ</w:t>
      </w:r>
    </w:p>
    <w:p w:rsidR="00956493" w:rsidRPr="00D710CF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710CF">
        <w:rPr>
          <w:b/>
          <w:sz w:val="24"/>
          <w:szCs w:val="24"/>
          <w:lang w:val="uk-UA"/>
        </w:rPr>
        <w:t>територіальної громади міста Києва</w:t>
      </w:r>
    </w:p>
    <w:p w:rsidR="0024722A" w:rsidRPr="00D710CF" w:rsidRDefault="0024722A" w:rsidP="009564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(газета Київської міської ради «Хрещатик» від 23.03.2018 № 32 (5083)</w:t>
      </w:r>
    </w:p>
    <w:p w:rsidR="005B144E" w:rsidRPr="00D710CF" w:rsidRDefault="005B144E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38"/>
        <w:gridCol w:w="7"/>
        <w:gridCol w:w="1134"/>
        <w:gridCol w:w="2127"/>
        <w:gridCol w:w="985"/>
        <w:gridCol w:w="11"/>
        <w:gridCol w:w="842"/>
        <w:gridCol w:w="9"/>
        <w:gridCol w:w="2267"/>
        <w:gridCol w:w="11"/>
        <w:gridCol w:w="1359"/>
        <w:gridCol w:w="39"/>
        <w:gridCol w:w="8"/>
        <w:gridCol w:w="32"/>
        <w:gridCol w:w="1105"/>
        <w:gridCol w:w="55"/>
        <w:gridCol w:w="55"/>
        <w:gridCol w:w="29"/>
        <w:gridCol w:w="47"/>
        <w:gridCol w:w="1371"/>
        <w:gridCol w:w="14"/>
        <w:gridCol w:w="33"/>
        <w:gridCol w:w="1232"/>
      </w:tblGrid>
      <w:tr w:rsidR="00F6591F" w:rsidRPr="0024722A" w:rsidTr="005651E6">
        <w:tc>
          <w:tcPr>
            <w:tcW w:w="15876" w:type="dxa"/>
            <w:gridSpan w:val="24"/>
            <w:shd w:val="clear" w:color="auto" w:fill="auto"/>
          </w:tcPr>
          <w:p w:rsidR="00F6591F" w:rsidRPr="00D710C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710CF" w:rsidTr="005651E6">
        <w:tc>
          <w:tcPr>
            <w:tcW w:w="15876" w:type="dxa"/>
            <w:gridSpan w:val="24"/>
            <w:shd w:val="clear" w:color="auto" w:fill="auto"/>
          </w:tcPr>
          <w:p w:rsidR="00BD09EB" w:rsidRPr="00D710CF" w:rsidRDefault="00F6591F" w:rsidP="00D62A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710C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D710CF" w:rsidTr="005651E6">
        <w:tc>
          <w:tcPr>
            <w:tcW w:w="15876" w:type="dxa"/>
            <w:gridSpan w:val="24"/>
            <w:shd w:val="clear" w:color="auto" w:fill="auto"/>
          </w:tcPr>
          <w:p w:rsidR="004C01CE" w:rsidRPr="00D710C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710CF" w:rsidTr="005651E6">
        <w:tc>
          <w:tcPr>
            <w:tcW w:w="566" w:type="dxa"/>
            <w:vMerge w:val="restart"/>
            <w:shd w:val="clear" w:color="auto" w:fill="auto"/>
          </w:tcPr>
          <w:p w:rsidR="0061590D" w:rsidRPr="00D710CF" w:rsidRDefault="0061590D" w:rsidP="002E27D4">
            <w:pPr>
              <w:rPr>
                <w:sz w:val="24"/>
                <w:szCs w:val="24"/>
                <w:lang w:val="uk-UA"/>
              </w:rPr>
            </w:pPr>
          </w:p>
          <w:p w:rsidR="005E02C7" w:rsidRPr="00D710CF" w:rsidRDefault="0061590D" w:rsidP="002E27D4">
            <w:pPr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№</w:t>
            </w:r>
          </w:p>
          <w:p w:rsidR="0061590D" w:rsidRPr="00D710CF" w:rsidRDefault="0061590D" w:rsidP="002E27D4">
            <w:pPr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38" w:type="dxa"/>
            <w:vMerge w:val="restart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72" w:type="dxa"/>
            <w:gridSpan w:val="22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710CF" w:rsidTr="005651E6">
        <w:trPr>
          <w:trHeight w:val="1295"/>
        </w:trPr>
        <w:tc>
          <w:tcPr>
            <w:tcW w:w="566" w:type="dxa"/>
            <w:vMerge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38" w:type="dxa"/>
            <w:vMerge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710C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1590D" w:rsidRPr="00D710CF" w:rsidRDefault="0061590D" w:rsidP="00B457E6">
            <w:pPr>
              <w:ind w:left="-107" w:right="-108"/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85" w:type="dxa"/>
            <w:shd w:val="clear" w:color="auto" w:fill="auto"/>
          </w:tcPr>
          <w:p w:rsidR="0061590D" w:rsidRPr="00D710CF" w:rsidRDefault="002D0EE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Загальна площа</w:t>
            </w:r>
            <w:r w:rsidRPr="00D710CF">
              <w:rPr>
                <w:rFonts w:asciiTheme="minorHAnsi" w:hAnsiTheme="minorHAnsi"/>
                <w:sz w:val="24"/>
                <w:szCs w:val="24"/>
                <w:lang w:val="uk-UA"/>
              </w:rPr>
              <w:t>,</w:t>
            </w:r>
            <w:r w:rsidR="0061590D" w:rsidRPr="00D710C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590D" w:rsidRPr="00D710C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853" w:type="dxa"/>
            <w:gridSpan w:val="2"/>
            <w:shd w:val="clear" w:color="auto" w:fill="auto"/>
          </w:tcPr>
          <w:p w:rsidR="0061590D" w:rsidRPr="00D710C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710C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287" w:type="dxa"/>
            <w:gridSpan w:val="3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398" w:type="dxa"/>
            <w:gridSpan w:val="2"/>
            <w:shd w:val="clear" w:color="auto" w:fill="auto"/>
          </w:tcPr>
          <w:p w:rsidR="0061590D" w:rsidRPr="00D710CF" w:rsidRDefault="0061590D" w:rsidP="005E02C7">
            <w:pPr>
              <w:jc w:val="center"/>
              <w:rPr>
                <w:sz w:val="22"/>
                <w:szCs w:val="22"/>
                <w:lang w:val="uk-UA"/>
              </w:rPr>
            </w:pPr>
            <w:r w:rsidRPr="00D710C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="005E02C7" w:rsidRPr="00D710CF">
              <w:rPr>
                <w:sz w:val="22"/>
                <w:szCs w:val="22"/>
                <w:lang w:val="uk-UA"/>
              </w:rPr>
              <w:t>запропоно-</w:t>
            </w:r>
            <w:r w:rsidRPr="00D710CF">
              <w:rPr>
                <w:sz w:val="22"/>
                <w:szCs w:val="22"/>
                <w:lang w:val="uk-UA"/>
              </w:rPr>
              <w:t>ваний</w:t>
            </w:r>
            <w:proofErr w:type="spellEnd"/>
            <w:r w:rsidRPr="00D710C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45" w:type="dxa"/>
            <w:gridSpan w:val="3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710C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710C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571" w:type="dxa"/>
            <w:gridSpan w:val="6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61590D" w:rsidRPr="00D710C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710C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7F33BC" w:rsidRPr="003B715E" w:rsidTr="005651E6">
        <w:tblPrEx>
          <w:tblBorders>
            <w:top w:val="none" w:sz="0" w:space="0" w:color="auto"/>
          </w:tblBorders>
        </w:tblPrEx>
        <w:trPr>
          <w:trHeight w:val="11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5651E6" w:rsidRDefault="005651E6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D66B3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«Київський іподром»</w:t>
            </w:r>
          </w:p>
          <w:p w:rsidR="007F33BC" w:rsidRDefault="007F33BC" w:rsidP="00D66B3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F33BC" w:rsidRDefault="007F33BC" w:rsidP="00D66B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(03191, просп. Глушкова, 10</w:t>
            </w:r>
          </w:p>
          <w:p w:rsidR="007F33BC" w:rsidRPr="0037330A" w:rsidRDefault="007F33BC" w:rsidP="00D66B3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526-20-53)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Просп. Академіка Глушкова, 10 літ. М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31,00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9A4C9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7F33B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681A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Станція технічного обслуговування автомобілів</w:t>
            </w: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31.12.2017</w:t>
            </w:r>
          </w:p>
        </w:tc>
      </w:tr>
      <w:tr w:rsidR="007F33BC" w:rsidRPr="003B715E" w:rsidTr="005651E6">
        <w:tblPrEx>
          <w:tblBorders>
            <w:top w:val="none" w:sz="0" w:space="0" w:color="auto"/>
          </w:tblBorders>
        </w:tblPrEx>
        <w:trPr>
          <w:trHeight w:val="1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D66B3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330A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  <w:vAlign w:val="center"/>
          </w:tcPr>
          <w:p w:rsidR="007F33BC" w:rsidRDefault="00772BA2" w:rsidP="00C531C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134,62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</w:tcBorders>
            <w:vAlign w:val="center"/>
          </w:tcPr>
          <w:p w:rsidR="007F33BC" w:rsidRDefault="00772BA2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4173,33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500800,00</w:t>
            </w:r>
          </w:p>
        </w:tc>
      </w:tr>
      <w:tr w:rsidR="007F33BC" w:rsidRPr="003B715E" w:rsidTr="005651E6">
        <w:tblPrEx>
          <w:tblBorders>
            <w:top w:val="none" w:sz="0" w:space="0" w:color="auto"/>
          </w:tblBorders>
        </w:tblPrEx>
        <w:trPr>
          <w:trHeight w:val="11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5651E6" w:rsidRDefault="005651E6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Просп. Академіка Глушкова, 10 літ. М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33,00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9A4C9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7F33B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681A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Станція технічного обслуговування автомобілів</w:t>
            </w: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31.12.2017</w:t>
            </w:r>
          </w:p>
        </w:tc>
      </w:tr>
      <w:tr w:rsidR="007F33BC" w:rsidRPr="003B715E" w:rsidTr="005651E6">
        <w:tblPrEx>
          <w:tblBorders>
            <w:top w:val="none" w:sz="0" w:space="0" w:color="auto"/>
          </w:tblBorders>
        </w:tblPrEx>
        <w:trPr>
          <w:trHeight w:val="1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330A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</w:tcBorders>
            <w:vAlign w:val="center"/>
          </w:tcPr>
          <w:p w:rsidR="007F33BC" w:rsidRDefault="00772BA2" w:rsidP="00C531C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134,62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</w:tcBorders>
            <w:vAlign w:val="center"/>
          </w:tcPr>
          <w:p w:rsidR="007F33BC" w:rsidRDefault="00772BA2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4442,50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533100,00</w:t>
            </w:r>
          </w:p>
        </w:tc>
      </w:tr>
      <w:tr w:rsidR="007F33BC" w:rsidRPr="003B715E" w:rsidTr="005651E6">
        <w:tblPrEx>
          <w:tblBorders>
            <w:top w:val="none" w:sz="0" w:space="0" w:color="auto"/>
          </w:tblBorders>
        </w:tblPrEx>
        <w:trPr>
          <w:trHeight w:val="11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5651E6" w:rsidRDefault="005651E6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Просп. Академіка Глушкова, 10 літ. К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23,60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9A4C9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7F33B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2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681AA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Станція технічного обслуговування автомобілів</w:t>
            </w: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31.12.2017</w:t>
            </w:r>
          </w:p>
        </w:tc>
      </w:tr>
      <w:tr w:rsidR="007F33BC" w:rsidRPr="003B715E" w:rsidTr="005651E6">
        <w:tblPrEx>
          <w:tblBorders>
            <w:top w:val="none" w:sz="0" w:space="0" w:color="auto"/>
          </w:tblBorders>
        </w:tblPrEx>
        <w:trPr>
          <w:trHeight w:val="1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3BC" w:rsidRPr="0037330A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7330A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3BC" w:rsidRDefault="00772BA2" w:rsidP="00C531C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134,64</w:t>
            </w:r>
          </w:p>
        </w:tc>
        <w:tc>
          <w:tcPr>
            <w:tcW w:w="157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3BC" w:rsidRDefault="00772BA2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3177,50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3BC" w:rsidRDefault="007F33BC" w:rsidP="00BB3C9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381300,00</w:t>
            </w:r>
          </w:p>
        </w:tc>
      </w:tr>
      <w:tr w:rsidR="007F33BC" w:rsidRPr="003B715E" w:rsidTr="005651E6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5651E6" w:rsidRDefault="005651E6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Київська міська клінічна лікарня № 10</w:t>
            </w:r>
          </w:p>
          <w:p w:rsidR="007F33BC" w:rsidRPr="00061A64" w:rsidRDefault="007F33BC" w:rsidP="00920BC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F33BC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(просп. Голосіївський, 59 Б,</w:t>
            </w:r>
          </w:p>
          <w:p w:rsidR="007F33BC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тел./факс 525-32-73)</w:t>
            </w:r>
          </w:p>
          <w:p w:rsidR="007F33BC" w:rsidRPr="00B457E6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 поверх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просп. Голосіївський, </w:t>
            </w:r>
          </w:p>
          <w:p w:rsidR="007F33BC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№ 59 Б, літ. А</w:t>
            </w:r>
          </w:p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40,70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144027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 </w:t>
            </w:r>
            <w:r w:rsidR="007F33BC">
              <w:rPr>
                <w:rFonts w:ascii="Times New Roman" w:hAnsi="Times New Roman"/>
                <w:sz w:val="22"/>
                <w:szCs w:val="22"/>
                <w:lang w:val="uk-UA"/>
              </w:rPr>
              <w:t>%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144027" w:rsidRDefault="00144027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р</w:t>
            </w:r>
            <w:r w:rsidRPr="0014402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озмі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щення </w:t>
            </w:r>
            <w:r w:rsidRPr="0014402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суб`єкт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а</w:t>
            </w:r>
            <w:r w:rsidRPr="0014402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господарювання, як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ий</w:t>
            </w:r>
            <w:r w:rsidRPr="0014402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 xml:space="preserve"> провад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и</w:t>
            </w:r>
            <w:r w:rsidRPr="00144027">
              <w:rPr>
                <w:rFonts w:ascii="Times New Roman" w:hAnsi="Times New Roman"/>
                <w:color w:val="000000"/>
                <w:sz w:val="22"/>
                <w:szCs w:val="22"/>
                <w:lang w:val="uk-UA"/>
              </w:rPr>
              <w:t>ть діяльність у сфері освіти</w:t>
            </w:r>
            <w:r w:rsidRPr="0014402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7F33BC" w:rsidRPr="0014402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(погодинно) </w:t>
            </w:r>
          </w:p>
          <w:p w:rsidR="007F33BC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F674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7F33BC" w:rsidRPr="003B715E" w:rsidTr="005651E6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BC" w:rsidRPr="005651E6" w:rsidRDefault="00065286" w:rsidP="00920BCA">
            <w:pPr>
              <w:jc w:val="center"/>
              <w:rPr>
                <w:rFonts w:ascii="Times New Roman" w:hAnsi="Times New Roman"/>
                <w:lang w:val="uk-UA"/>
              </w:rPr>
            </w:pPr>
            <w:r w:rsidRPr="005651E6">
              <w:rPr>
                <w:rFonts w:ascii="Times New Roman" w:hAnsi="Times New Roman"/>
                <w:lang w:val="uk-UA"/>
              </w:rPr>
              <w:t>5,84</w:t>
            </w:r>
            <w:r w:rsidR="007F33BC" w:rsidRPr="005651E6">
              <w:rPr>
                <w:rFonts w:ascii="Times New Roman" w:hAnsi="Times New Roman"/>
                <w:lang w:val="uk-UA"/>
              </w:rPr>
              <w:t xml:space="preserve"> грн за год</w:t>
            </w:r>
          </w:p>
          <w:p w:rsidR="007F33BC" w:rsidRPr="005651E6" w:rsidRDefault="007F33BC" w:rsidP="00920BCA">
            <w:pPr>
              <w:jc w:val="center"/>
              <w:rPr>
                <w:rFonts w:ascii="Times New Roman" w:hAnsi="Times New Roman"/>
                <w:lang w:val="uk-UA"/>
              </w:rPr>
            </w:pPr>
            <w:r w:rsidRPr="005651E6">
              <w:rPr>
                <w:rFonts w:ascii="Times New Roman" w:hAnsi="Times New Roman"/>
                <w:lang w:val="uk-UA"/>
              </w:rPr>
              <w:t>(20 годин на тиждень)</w:t>
            </w:r>
          </w:p>
          <w:p w:rsidR="007F33BC" w:rsidRPr="005651E6" w:rsidRDefault="007F33BC" w:rsidP="00920BCA">
            <w:pPr>
              <w:rPr>
                <w:rFonts w:ascii="Times New Roman" w:hAnsi="Times New Roman"/>
                <w:noProof/>
                <w:lang w:val="uk-UA"/>
              </w:rPr>
            </w:pPr>
            <w:r w:rsidRPr="005651E6">
              <w:rPr>
                <w:rFonts w:ascii="Times New Roman" w:hAnsi="Times New Roman"/>
                <w:noProof/>
                <w:lang w:val="uk-UA"/>
              </w:rPr>
              <w:t>Пн. 5 год з 09-00 до 14-00</w:t>
            </w:r>
          </w:p>
          <w:p w:rsidR="007F33BC" w:rsidRPr="005651E6" w:rsidRDefault="007F33BC" w:rsidP="00920BCA">
            <w:pPr>
              <w:rPr>
                <w:rFonts w:ascii="Times New Roman" w:hAnsi="Times New Roman"/>
                <w:noProof/>
                <w:lang w:val="uk-UA"/>
              </w:rPr>
            </w:pPr>
            <w:r w:rsidRPr="005651E6">
              <w:rPr>
                <w:rFonts w:ascii="Times New Roman" w:hAnsi="Times New Roman"/>
                <w:noProof/>
                <w:lang w:val="uk-UA"/>
              </w:rPr>
              <w:t>Вт. 5 год з 09-00 до 14-00</w:t>
            </w:r>
          </w:p>
          <w:p w:rsidR="007F33BC" w:rsidRPr="005651E6" w:rsidRDefault="007F33BC" w:rsidP="00920BCA">
            <w:pPr>
              <w:rPr>
                <w:rFonts w:ascii="Times New Roman" w:hAnsi="Times New Roman"/>
                <w:noProof/>
                <w:lang w:val="uk-UA"/>
              </w:rPr>
            </w:pPr>
            <w:r w:rsidRPr="005651E6">
              <w:rPr>
                <w:rFonts w:ascii="Times New Roman" w:hAnsi="Times New Roman"/>
                <w:noProof/>
                <w:lang w:val="uk-UA"/>
              </w:rPr>
              <w:t>Ср. 5 год з 09-00 до 14-00</w:t>
            </w:r>
          </w:p>
          <w:p w:rsidR="007F33BC" w:rsidRPr="005651E6" w:rsidRDefault="007F33BC" w:rsidP="00920BCA">
            <w:pPr>
              <w:rPr>
                <w:rFonts w:ascii="Times New Roman" w:hAnsi="Times New Roman"/>
                <w:noProof/>
                <w:lang w:val="uk-UA"/>
              </w:rPr>
            </w:pPr>
            <w:r w:rsidRPr="005651E6">
              <w:rPr>
                <w:rFonts w:ascii="Times New Roman" w:hAnsi="Times New Roman"/>
                <w:noProof/>
                <w:lang w:val="uk-UA"/>
              </w:rPr>
              <w:t>Чт. 3 год з 09-00 до 12-00</w:t>
            </w:r>
          </w:p>
          <w:p w:rsidR="007F33BC" w:rsidRPr="003B715E" w:rsidRDefault="007F33BC" w:rsidP="00920BCA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651E6">
              <w:rPr>
                <w:rFonts w:ascii="Times New Roman" w:hAnsi="Times New Roman"/>
                <w:noProof/>
                <w:lang w:val="uk-UA"/>
              </w:rPr>
              <w:t>Пт. 2 год з 09-00 до 11-00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7F33BC" w:rsidRPr="003B715E" w:rsidRDefault="007F33BC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841000,0</w:t>
            </w:r>
          </w:p>
        </w:tc>
      </w:tr>
      <w:tr w:rsidR="00920BCA" w:rsidRPr="003B715E" w:rsidTr="005651E6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5651E6" w:rsidRDefault="005651E6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Київський міський клінічний онкологічний центр</w:t>
            </w:r>
          </w:p>
          <w:p w:rsidR="00920BCA" w:rsidRPr="00B457E6" w:rsidRDefault="00920BCA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(вул. Верховинна, 69, 424-67-10)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поверх </w:t>
            </w:r>
            <w:r w:rsidRPr="00677BF5">
              <w:rPr>
                <w:rFonts w:ascii="Times New Roman" w:hAnsi="Times New Roman"/>
                <w:sz w:val="16"/>
                <w:szCs w:val="16"/>
                <w:lang w:val="uk-UA"/>
              </w:rPr>
              <w:t>(частина нежитлового приміщення (фойє)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вул. Верховинна, 69 К.1</w:t>
            </w:r>
          </w:p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40%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банкомату</w:t>
            </w:r>
          </w:p>
          <w:p w:rsidR="00920BCA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</w:p>
        </w:tc>
      </w:tr>
      <w:tr w:rsidR="00920BCA" w:rsidRPr="003B715E" w:rsidTr="005651E6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11 місяців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933,78</w:t>
            </w:r>
          </w:p>
        </w:tc>
        <w:tc>
          <w:tcPr>
            <w:tcW w:w="1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2801,33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84040,00</w:t>
            </w:r>
          </w:p>
        </w:tc>
      </w:tr>
      <w:tr w:rsidR="00920BCA" w:rsidRPr="003B715E" w:rsidTr="005651E6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5651E6" w:rsidRDefault="005651E6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Київський міський центр по нарахуванню та здійсненню соціальних виплат</w:t>
            </w:r>
          </w:p>
          <w:p w:rsidR="00920BCA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(просп. </w:t>
            </w:r>
            <w:r w:rsidR="00677BF5">
              <w:rPr>
                <w:rFonts w:ascii="Times New Roman" w:hAnsi="Times New Roman"/>
                <w:sz w:val="22"/>
                <w:szCs w:val="22"/>
                <w:lang w:val="uk-UA"/>
              </w:rPr>
              <w:t>Комарова, 7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</w:p>
          <w:p w:rsidR="00920BCA" w:rsidRPr="00B457E6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404-21-19</w:t>
            </w:r>
            <w:r w:rsidR="00920BCA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</w:t>
            </w:r>
            <w:r w:rsidR="00920BC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поверх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77BF5">
              <w:rPr>
                <w:rFonts w:ascii="Times New Roman" w:hAnsi="Times New Roman"/>
                <w:lang w:val="uk-UA"/>
              </w:rPr>
              <w:t>(</w:t>
            </w:r>
            <w:r w:rsidRPr="00677BF5">
              <w:rPr>
                <w:rFonts w:ascii="Times New Roman" w:hAnsi="Times New Roman"/>
                <w:sz w:val="16"/>
                <w:szCs w:val="16"/>
                <w:lang w:val="uk-UA"/>
              </w:rPr>
              <w:t>частина приміщення коридору)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Default="00920BCA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просп. </w:t>
            </w:r>
            <w:r w:rsidR="00677BF5">
              <w:rPr>
                <w:rFonts w:ascii="Times New Roman" w:hAnsi="Times New Roman"/>
                <w:sz w:val="22"/>
                <w:szCs w:val="22"/>
                <w:lang w:val="uk-UA"/>
              </w:rPr>
              <w:t>Комарова Космонавта, 7</w:t>
            </w:r>
          </w:p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3,0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</w:t>
            </w:r>
            <w:r w:rsidR="00920BCA">
              <w:rPr>
                <w:rFonts w:ascii="Times New Roman" w:hAnsi="Times New Roman"/>
                <w:sz w:val="22"/>
                <w:szCs w:val="22"/>
                <w:lang w:val="uk-UA"/>
              </w:rPr>
              <w:t>%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банкомату</w:t>
            </w:r>
          </w:p>
          <w:p w:rsidR="00920BCA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920BCA" w:rsidRPr="003B715E" w:rsidRDefault="00920BCA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CA" w:rsidRPr="003B715E" w:rsidRDefault="00920BCA" w:rsidP="00677BF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677BF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</w:t>
            </w:r>
            <w:r w:rsidR="00677BF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</w:t>
            </w:r>
          </w:p>
        </w:tc>
      </w:tr>
      <w:tr w:rsidR="00677BF5" w:rsidRPr="003B715E" w:rsidTr="005651E6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11 місяців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1088,89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3266,67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677BF5" w:rsidRPr="003B715E" w:rsidRDefault="00677BF5" w:rsidP="00920BC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98000,00</w:t>
            </w:r>
          </w:p>
        </w:tc>
      </w:tr>
      <w:tr w:rsidR="00677BF5" w:rsidRPr="003B715E" w:rsidTr="005651E6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5651E6" w:rsidRDefault="005651E6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7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sz w:val="22"/>
                <w:szCs w:val="22"/>
                <w:lang w:val="uk-UA"/>
              </w:rPr>
            </w:pPr>
            <w:r w:rsidRPr="003B715E">
              <w:rPr>
                <w:sz w:val="22"/>
                <w:szCs w:val="22"/>
                <w:lang w:val="uk-UA"/>
              </w:rPr>
              <w:t>КП МА «Київ» (Жуляни)</w:t>
            </w:r>
          </w:p>
          <w:p w:rsidR="00677BF5" w:rsidRPr="003B715E" w:rsidRDefault="00677BF5" w:rsidP="00677BF5">
            <w:pPr>
              <w:jc w:val="center"/>
              <w:rPr>
                <w:sz w:val="22"/>
                <w:szCs w:val="22"/>
                <w:lang w:val="uk-UA"/>
              </w:rPr>
            </w:pPr>
            <w:r w:rsidRPr="003B715E">
              <w:rPr>
                <w:sz w:val="22"/>
                <w:szCs w:val="22"/>
                <w:lang w:val="uk-UA"/>
              </w:rPr>
              <w:t>03036 м. Київ просп. Повітрофлотський, 79</w:t>
            </w:r>
          </w:p>
          <w:p w:rsidR="00677BF5" w:rsidRPr="00B457E6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sz w:val="22"/>
                <w:szCs w:val="22"/>
                <w:lang w:val="uk-UA"/>
              </w:rPr>
              <w:t>339-23-49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C7A43">
              <w:rPr>
                <w:sz w:val="21"/>
                <w:szCs w:val="21"/>
                <w:lang w:val="uk-UA"/>
              </w:rPr>
              <w:t>просп. Повітрофлотський</w:t>
            </w:r>
            <w:r>
              <w:rPr>
                <w:sz w:val="21"/>
                <w:szCs w:val="21"/>
                <w:lang w:val="uk-UA"/>
              </w:rPr>
              <w:t>, 86а літ. Ц</w:t>
            </w: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97517E" w:rsidRDefault="0097517E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5,90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97517E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6%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16" w:rsidRDefault="00AC0E16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AC0E16" w:rsidRDefault="00AC0E16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677BF5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 w:rsidR="00CC7FE9">
              <w:rPr>
                <w:rFonts w:ascii="Times New Roman" w:hAnsi="Times New Roman"/>
                <w:sz w:val="22"/>
                <w:szCs w:val="22"/>
                <w:lang w:val="uk-UA"/>
              </w:rPr>
              <w:t>складу</w:t>
            </w:r>
          </w:p>
          <w:p w:rsidR="00677BF5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CC7FE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CC7FE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</w:t>
            </w:r>
            <w:r w:rsidR="00CC7FE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</w:t>
            </w:r>
          </w:p>
        </w:tc>
      </w:tr>
      <w:tr w:rsidR="00677BF5" w:rsidRPr="003B715E" w:rsidTr="005651E6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CC7FE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 w:rsidR="00CC7FE9">
              <w:rPr>
                <w:rFonts w:ascii="Times New Roman" w:hAnsi="Times New Roman"/>
                <w:sz w:val="22"/>
                <w:szCs w:val="22"/>
                <w:lang w:val="uk-UA"/>
              </w:rPr>
              <w:t>364 дні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97517E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35,93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97517E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5960,00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677BF5" w:rsidRPr="003B715E" w:rsidRDefault="00CC7FE9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1192000</w:t>
            </w:r>
            <w:r w:rsidR="00677BF5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677BF5" w:rsidRPr="003B715E" w:rsidTr="005651E6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5651E6" w:rsidRDefault="005651E6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E9" w:rsidRDefault="00CC7FE9" w:rsidP="00CC7FE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ПАТ «Київенерго»</w:t>
            </w:r>
          </w:p>
          <w:p w:rsidR="00CC7FE9" w:rsidRDefault="00CC7FE9" w:rsidP="00CC7FE9">
            <w:pPr>
              <w:jc w:val="center"/>
              <w:rPr>
                <w:lang w:val="uk-UA"/>
              </w:rPr>
            </w:pPr>
            <w:r w:rsidRPr="00AC094C">
              <w:rPr>
                <w:lang w:val="uk-UA"/>
              </w:rPr>
              <w:t>(</w:t>
            </w:r>
            <w:r>
              <w:rPr>
                <w:lang w:val="uk-UA"/>
              </w:rPr>
              <w:t>01033, м. Київ,</w:t>
            </w:r>
          </w:p>
          <w:p w:rsidR="00CC7FE9" w:rsidRDefault="00CC7FE9" w:rsidP="00CC7F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пл. І. Франка, 5</w:t>
            </w:r>
          </w:p>
          <w:p w:rsidR="00677BF5" w:rsidRPr="00B457E6" w:rsidRDefault="00CC7FE9" w:rsidP="00CC7FE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205-52-43</w:t>
            </w:r>
            <w:r w:rsidRPr="00AC094C">
              <w:rPr>
                <w:lang w:val="uk-UA"/>
              </w:rPr>
              <w:t>)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CC7FE9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поверх </w:t>
            </w:r>
            <w:r w:rsidRPr="00CC7FE9">
              <w:rPr>
                <w:rFonts w:ascii="Times New Roman" w:hAnsi="Times New Roman"/>
                <w:sz w:val="18"/>
                <w:szCs w:val="18"/>
                <w:lang w:val="uk-UA"/>
              </w:rPr>
              <w:t>(прибудова до теплового пункту)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CC7FE9" w:rsidP="00CC7FE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Срібнокільська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24-Б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літ.А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CC7FE9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117,30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AC0E16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CC7FE9" w:rsidRPr="00AC0E16">
              <w:rPr>
                <w:rFonts w:ascii="Times New Roman" w:hAnsi="Times New Roman"/>
                <w:sz w:val="22"/>
                <w:szCs w:val="22"/>
                <w:lang w:val="uk-UA"/>
              </w:rPr>
              <w:t>%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CC7FE9" w:rsidP="00AC0E1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Розміщення суб’єкту господарювання, що здійснює побутове обслуговування населення</w:t>
            </w: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CC7FE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CC7FE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</w:t>
            </w:r>
            <w:r w:rsidR="00CC7FE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</w:t>
            </w:r>
          </w:p>
        </w:tc>
      </w:tr>
      <w:tr w:rsidR="00677BF5" w:rsidRPr="003B715E" w:rsidTr="005651E6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677BF5" w:rsidP="00CC7FE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 w:rsidR="00CC7FE9">
              <w:rPr>
                <w:rFonts w:ascii="Times New Roman" w:hAnsi="Times New Roman"/>
                <w:sz w:val="22"/>
                <w:szCs w:val="22"/>
                <w:lang w:val="uk-UA"/>
              </w:rPr>
              <w:t>364 дні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AC0E16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60,60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BF5" w:rsidRPr="003B715E" w:rsidRDefault="00AC0E16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7108,00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677BF5" w:rsidRPr="003B715E" w:rsidRDefault="00CC7FE9" w:rsidP="00677BF5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2132400,00</w:t>
            </w:r>
          </w:p>
        </w:tc>
      </w:tr>
      <w:tr w:rsidR="00AE05C6" w:rsidRPr="003B715E" w:rsidTr="005651E6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B5284C" w:rsidRDefault="00B5284C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DB018F" w:rsidRDefault="00E848F4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КП «</w:t>
            </w:r>
            <w:proofErr w:type="spellStart"/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Печерськсервіс</w:t>
            </w:r>
            <w:proofErr w:type="spellEnd"/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 w:rsidR="00AE05C6" w:rsidRPr="00DB01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</w:t>
            </w: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01103</w:t>
            </w:r>
            <w:r w:rsidR="00AE05C6" w:rsidRPr="00DB018F">
              <w:rPr>
                <w:rFonts w:ascii="Times New Roman" w:hAnsi="Times New Roman"/>
                <w:sz w:val="22"/>
                <w:szCs w:val="22"/>
                <w:lang w:val="uk-UA"/>
              </w:rPr>
              <w:t>, м. Київ,</w:t>
            </w:r>
          </w:p>
          <w:p w:rsidR="00AE05C6" w:rsidRPr="00DB018F" w:rsidRDefault="00E848F4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вул. Військовий проїзд,</w:t>
            </w:r>
            <w:r w:rsidR="00AE05C6" w:rsidRPr="00DB01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  <w:p w:rsidR="00AE05C6" w:rsidRPr="00DB018F" w:rsidRDefault="00E848F4" w:rsidP="00E848F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тел./ факс 285-47-16</w:t>
            </w:r>
            <w:r w:rsidR="00AE05C6" w:rsidRPr="00DB018F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DB018F" w:rsidRDefault="00E848F4" w:rsidP="00E848F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н/будинок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DB018F" w:rsidRDefault="00AE05C6" w:rsidP="00E848F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</w:t>
            </w:r>
            <w:r w:rsidR="00E848F4" w:rsidRPr="00DB018F">
              <w:rPr>
                <w:rFonts w:ascii="Times New Roman" w:hAnsi="Times New Roman"/>
                <w:sz w:val="22"/>
                <w:szCs w:val="22"/>
                <w:lang w:val="uk-UA"/>
              </w:rPr>
              <w:t>Військовий проїзд, 1, літ. «Л»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DB018F" w:rsidRDefault="00E848F4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21,70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DB018F" w:rsidRDefault="00A204A7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AE05C6" w:rsidRPr="00DB018F">
              <w:rPr>
                <w:rFonts w:ascii="Times New Roman" w:hAnsi="Times New Roman"/>
                <w:sz w:val="22"/>
                <w:szCs w:val="22"/>
                <w:lang w:val="uk-UA"/>
              </w:rPr>
              <w:t>%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DB018F" w:rsidRDefault="00A204A7" w:rsidP="00A204A7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виставок образотворчої продукції, виробленої в Україні </w:t>
            </w: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AE05C6" w:rsidP="000F31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</w:t>
            </w:r>
          </w:p>
        </w:tc>
      </w:tr>
      <w:tr w:rsidR="00AE05C6" w:rsidRPr="003B715E" w:rsidTr="005651E6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AE05C6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AE05C6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AE05C6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AE05C6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AE05C6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AE05C6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AE05C6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AE05C6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 роки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364 дні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E848F4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48,47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6" w:rsidRPr="003B715E" w:rsidRDefault="00E848F4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1051,75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AE05C6" w:rsidRPr="003B715E" w:rsidRDefault="00E848F4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420700,0</w:t>
            </w:r>
          </w:p>
        </w:tc>
      </w:tr>
      <w:tr w:rsidR="00DB018F" w:rsidRPr="003B715E" w:rsidTr="005651E6">
        <w:tblPrEx>
          <w:tblBorders>
            <w:top w:val="none" w:sz="0" w:space="0" w:color="auto"/>
          </w:tblBorders>
        </w:tblPrEx>
        <w:trPr>
          <w:trHeight w:val="3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8F" w:rsidRPr="005651E6" w:rsidRDefault="00DB018F" w:rsidP="00B5284C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B5284C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Комунальне некомерційне підприємство «Київський міський медичний центр «Академія здоров’я людини»  (02091, </w:t>
            </w:r>
          </w:p>
          <w:p w:rsidR="00DB018F" w:rsidRPr="00DB018F" w:rsidRDefault="00DB018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м. Київ,</w:t>
            </w:r>
          </w:p>
          <w:p w:rsidR="00DB018F" w:rsidRPr="00DB018F" w:rsidRDefault="00DB018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Харківське шосе, 121</w:t>
            </w:r>
          </w:p>
          <w:p w:rsidR="00DB018F" w:rsidRPr="00E153CF" w:rsidRDefault="00DB018F" w:rsidP="000F31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тел. 564-65-51)</w:t>
            </w:r>
          </w:p>
          <w:p w:rsidR="005651E6" w:rsidRPr="00E153CF" w:rsidRDefault="005651E6" w:rsidP="000F31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651E6" w:rsidRPr="00E153CF" w:rsidRDefault="005651E6" w:rsidP="000F31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8F" w:rsidRPr="00DB018F" w:rsidRDefault="00DB018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9 поверх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8F" w:rsidRPr="00DB018F" w:rsidRDefault="00DB018F" w:rsidP="00DB01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Харківське шосе, 121, літ. «Ч», корпус К-3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8F" w:rsidRPr="00DB018F" w:rsidRDefault="00DB018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195,0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8F" w:rsidRDefault="006B3D3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100,0 </w:t>
            </w:r>
            <w:r w:rsidR="00DB018F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DB018F" w:rsidRPr="00DB018F">
              <w:rPr>
                <w:rFonts w:ascii="Times New Roman" w:hAnsi="Times New Roman"/>
                <w:sz w:val="22"/>
                <w:szCs w:val="22"/>
                <w:lang w:val="uk-UA"/>
              </w:rPr>
              <w:t>%</w:t>
            </w:r>
          </w:p>
          <w:p w:rsidR="006B3D3F" w:rsidRDefault="006B3D3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95,0 </w:t>
            </w:r>
          </w:p>
          <w:p w:rsidR="006B3D3F" w:rsidRPr="00DB018F" w:rsidRDefault="006B3D3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3%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8F" w:rsidRPr="00DB018F" w:rsidRDefault="00DB018F" w:rsidP="0074590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розміщення </w:t>
            </w:r>
            <w:r w:rsidR="0074590C">
              <w:rPr>
                <w:rFonts w:ascii="Times New Roman" w:hAnsi="Times New Roman"/>
                <w:sz w:val="22"/>
                <w:szCs w:val="22"/>
                <w:lang w:val="uk-UA"/>
              </w:rPr>
              <w:t>суб’єктів  господарювання, що провадять діяльність у сфері освіти</w:t>
            </w: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3B715E" w:rsidRDefault="00DB018F" w:rsidP="000F31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</w:t>
            </w:r>
            <w:r w:rsidRPr="003B71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</w:t>
            </w:r>
          </w:p>
        </w:tc>
      </w:tr>
      <w:tr w:rsidR="00DB018F" w:rsidRPr="003B715E" w:rsidTr="005651E6">
        <w:tblPrEx>
          <w:tblBorders>
            <w:top w:val="none" w:sz="0" w:space="0" w:color="auto"/>
          </w:tblBorders>
        </w:tblPrEx>
        <w:trPr>
          <w:trHeight w:val="183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DB01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0F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0F31B9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DB018F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Default="00DB018F" w:rsidP="000F31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B018F" w:rsidRDefault="00DB018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B018F" w:rsidRDefault="00A96EE3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E3" w:rsidRDefault="00A96EE3" w:rsidP="00A96EE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A96EE3" w:rsidRDefault="00A96EE3" w:rsidP="00A96EE3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5646,07</w:t>
            </w:r>
          </w:p>
          <w:p w:rsidR="00DB018F" w:rsidRPr="00DB018F" w:rsidRDefault="00DB018F" w:rsidP="00A96EE3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8F" w:rsidRPr="00DB018F" w:rsidRDefault="00DB018F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018F">
              <w:rPr>
                <w:rFonts w:ascii="Times New Roman" w:hAnsi="Times New Roman"/>
                <w:sz w:val="22"/>
                <w:szCs w:val="22"/>
                <w:lang w:val="uk-UA"/>
              </w:rPr>
              <w:t>3431639,0</w:t>
            </w:r>
          </w:p>
        </w:tc>
      </w:tr>
      <w:tr w:rsidR="000F31B9" w:rsidRPr="003B715E" w:rsidTr="005651E6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B5284C" w:rsidRDefault="00E153CF" w:rsidP="0097517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153CF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="00B5284C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  <w:p w:rsidR="000F31B9" w:rsidRPr="00E153CF" w:rsidRDefault="001A6C39" w:rsidP="0097517E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153CF">
              <w:rPr>
                <w:rFonts w:ascii="Times New Roman" w:hAnsi="Times New Roman"/>
                <w:sz w:val="22"/>
                <w:szCs w:val="22"/>
                <w:lang w:val="uk-UA"/>
              </w:rPr>
              <w:t>*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sz w:val="22"/>
                <w:szCs w:val="22"/>
              </w:rPr>
            </w:pPr>
            <w:r w:rsidRPr="000F31B9">
              <w:rPr>
                <w:sz w:val="22"/>
                <w:szCs w:val="22"/>
              </w:rPr>
              <w:t>К</w:t>
            </w:r>
            <w:r w:rsidRPr="000F31B9">
              <w:rPr>
                <w:sz w:val="22"/>
                <w:szCs w:val="22"/>
                <w:lang w:val="uk-UA"/>
              </w:rPr>
              <w:t>П</w:t>
            </w:r>
            <w:r w:rsidRPr="000F31B9">
              <w:rPr>
                <w:sz w:val="22"/>
                <w:szCs w:val="22"/>
              </w:rPr>
              <w:t xml:space="preserve"> "</w:t>
            </w:r>
            <w:proofErr w:type="spellStart"/>
            <w:r w:rsidRPr="000F31B9">
              <w:rPr>
                <w:sz w:val="22"/>
                <w:szCs w:val="22"/>
              </w:rPr>
              <w:t>Фармація</w:t>
            </w:r>
            <w:proofErr w:type="spellEnd"/>
            <w:r w:rsidRPr="000F31B9">
              <w:rPr>
                <w:sz w:val="22"/>
                <w:szCs w:val="22"/>
              </w:rPr>
              <w:t>"</w:t>
            </w:r>
          </w:p>
          <w:p w:rsidR="000F31B9" w:rsidRPr="000F31B9" w:rsidRDefault="000F31B9" w:rsidP="000F31B9">
            <w:pPr>
              <w:jc w:val="center"/>
              <w:rPr>
                <w:sz w:val="22"/>
                <w:szCs w:val="22"/>
              </w:rPr>
            </w:pPr>
          </w:p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sz w:val="22"/>
                <w:szCs w:val="22"/>
              </w:rPr>
              <w:t xml:space="preserve">(01030, Франка </w:t>
            </w:r>
            <w:proofErr w:type="spellStart"/>
            <w:r w:rsidRPr="000F31B9">
              <w:rPr>
                <w:sz w:val="22"/>
                <w:szCs w:val="22"/>
              </w:rPr>
              <w:t>Івана</w:t>
            </w:r>
            <w:proofErr w:type="spellEnd"/>
            <w:r w:rsidRPr="000F31B9">
              <w:rPr>
                <w:sz w:val="22"/>
                <w:szCs w:val="22"/>
              </w:rPr>
              <w:t>, 38б , 2349141)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поверх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1A6C39" w:rsidRDefault="00095E4C" w:rsidP="00095E4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</w:t>
            </w:r>
            <w:proofErr w:type="spellStart"/>
            <w:r w:rsidR="000F31B9" w:rsidRPr="000F31B9">
              <w:rPr>
                <w:sz w:val="22"/>
                <w:szCs w:val="22"/>
              </w:rPr>
              <w:t>аршала</w:t>
            </w:r>
            <w:proofErr w:type="spellEnd"/>
            <w:r w:rsidR="000F31B9" w:rsidRPr="000F31B9">
              <w:rPr>
                <w:sz w:val="22"/>
                <w:szCs w:val="22"/>
              </w:rPr>
              <w:t xml:space="preserve"> Жукова</w:t>
            </w:r>
            <w:r w:rsidR="001A6C39">
              <w:rPr>
                <w:sz w:val="22"/>
                <w:szCs w:val="22"/>
                <w:lang w:val="uk-UA"/>
              </w:rPr>
              <w:t>, 26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>181,90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>%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</w:t>
            </w:r>
            <w:proofErr w:type="spellStart"/>
            <w:r w:rsidRPr="000F31B9">
              <w:rPr>
                <w:sz w:val="22"/>
                <w:szCs w:val="22"/>
              </w:rPr>
              <w:t>орговельний</w:t>
            </w:r>
            <w:proofErr w:type="spellEnd"/>
            <w:r w:rsidRPr="000F31B9">
              <w:rPr>
                <w:sz w:val="22"/>
                <w:szCs w:val="22"/>
              </w:rPr>
              <w:t xml:space="preserve"> </w:t>
            </w:r>
            <w:proofErr w:type="spellStart"/>
            <w:r w:rsidRPr="000F31B9">
              <w:rPr>
                <w:sz w:val="22"/>
                <w:szCs w:val="22"/>
              </w:rPr>
              <w:t>об'єкт</w:t>
            </w:r>
            <w:proofErr w:type="spellEnd"/>
            <w:r w:rsidRPr="000F31B9">
              <w:rPr>
                <w:sz w:val="22"/>
                <w:szCs w:val="22"/>
              </w:rPr>
              <w:t xml:space="preserve"> з продажу </w:t>
            </w:r>
            <w:proofErr w:type="spellStart"/>
            <w:r w:rsidRPr="000F31B9">
              <w:rPr>
                <w:sz w:val="22"/>
                <w:szCs w:val="22"/>
              </w:rPr>
              <w:t>непродовольчих</w:t>
            </w:r>
            <w:proofErr w:type="spellEnd"/>
            <w:r w:rsidRPr="000F31B9">
              <w:rPr>
                <w:sz w:val="22"/>
                <w:szCs w:val="22"/>
              </w:rPr>
              <w:t xml:space="preserve"> </w:t>
            </w:r>
            <w:proofErr w:type="spellStart"/>
            <w:r w:rsidRPr="000F31B9">
              <w:rPr>
                <w:sz w:val="22"/>
                <w:szCs w:val="22"/>
              </w:rPr>
              <w:t>товарів</w:t>
            </w:r>
            <w:proofErr w:type="spellEnd"/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30.11.2017</w:t>
            </w:r>
          </w:p>
        </w:tc>
      </w:tr>
      <w:tr w:rsidR="000F31B9" w:rsidRPr="003B715E" w:rsidTr="005651E6">
        <w:tblPrEx>
          <w:tblBorders>
            <w:top w:val="none" w:sz="0" w:space="0" w:color="auto"/>
          </w:tblBorders>
        </w:tblPrEx>
        <w:trPr>
          <w:trHeight w:val="11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97517E" w:rsidRDefault="000F31B9" w:rsidP="000F31B9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1A6C3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127,92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23269,13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3102550,00</w:t>
            </w:r>
          </w:p>
        </w:tc>
      </w:tr>
      <w:tr w:rsidR="000F31B9" w:rsidRPr="003B715E" w:rsidTr="005651E6">
        <w:tblPrEx>
          <w:tblBorders>
            <w:top w:val="none" w:sz="0" w:space="0" w:color="auto"/>
          </w:tblBorders>
        </w:tblPrEx>
        <w:trPr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97517E" w:rsidRDefault="00E153CF" w:rsidP="00B5284C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B5284C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97517E" w:rsidRPr="00AC0E16">
              <w:rPr>
                <w:rFonts w:ascii="Times New Roman" w:hAnsi="Times New Roman"/>
                <w:sz w:val="16"/>
                <w:szCs w:val="16"/>
                <w:lang w:val="uk-UA"/>
              </w:rPr>
              <w:t>*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 поверх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0F31B9">
              <w:rPr>
                <w:sz w:val="22"/>
                <w:szCs w:val="22"/>
              </w:rPr>
              <w:t>Порика</w:t>
            </w:r>
            <w:proofErr w:type="spellEnd"/>
            <w:r w:rsidRPr="000F31B9">
              <w:rPr>
                <w:sz w:val="22"/>
                <w:szCs w:val="22"/>
              </w:rPr>
              <w:t>, 13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>177,00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>%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1A6C3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</w:t>
            </w:r>
            <w:proofErr w:type="spellStart"/>
            <w:r w:rsidRPr="000F31B9">
              <w:rPr>
                <w:sz w:val="22"/>
                <w:szCs w:val="22"/>
              </w:rPr>
              <w:t>орговельний</w:t>
            </w:r>
            <w:proofErr w:type="spellEnd"/>
            <w:r w:rsidRPr="000F31B9">
              <w:rPr>
                <w:sz w:val="22"/>
                <w:szCs w:val="22"/>
              </w:rPr>
              <w:t xml:space="preserve"> </w:t>
            </w:r>
            <w:proofErr w:type="spellStart"/>
            <w:r w:rsidRPr="000F31B9">
              <w:rPr>
                <w:sz w:val="22"/>
                <w:szCs w:val="22"/>
              </w:rPr>
              <w:t>об'єкт</w:t>
            </w:r>
            <w:proofErr w:type="spellEnd"/>
            <w:r w:rsidRPr="000F31B9">
              <w:rPr>
                <w:sz w:val="22"/>
                <w:szCs w:val="22"/>
              </w:rPr>
              <w:t xml:space="preserve"> з продажу </w:t>
            </w:r>
            <w:proofErr w:type="spellStart"/>
            <w:r w:rsidRPr="000F31B9">
              <w:rPr>
                <w:sz w:val="22"/>
                <w:szCs w:val="22"/>
              </w:rPr>
              <w:t>непродовольчих</w:t>
            </w:r>
            <w:proofErr w:type="spellEnd"/>
            <w:r w:rsidRPr="000F31B9">
              <w:rPr>
                <w:sz w:val="22"/>
                <w:szCs w:val="22"/>
              </w:rPr>
              <w:t xml:space="preserve"> </w:t>
            </w:r>
            <w:proofErr w:type="spellStart"/>
            <w:r w:rsidRPr="000F31B9">
              <w:rPr>
                <w:sz w:val="22"/>
                <w:szCs w:val="22"/>
              </w:rPr>
              <w:t>товарів</w:t>
            </w:r>
            <w:proofErr w:type="spellEnd"/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3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Станом на 30.11.2017</w:t>
            </w:r>
          </w:p>
        </w:tc>
      </w:tr>
      <w:tr w:rsidR="000F31B9" w:rsidRPr="003B715E" w:rsidTr="005651E6">
        <w:tblPrEx>
          <w:tblBorders>
            <w:top w:val="none" w:sz="0" w:space="0" w:color="auto"/>
          </w:tblBorders>
        </w:tblPrEx>
        <w:trPr>
          <w:trHeight w:val="5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3B715E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F31B9">
              <w:rPr>
                <w:rFonts w:ascii="Times New Roman" w:hAnsi="Times New Roman"/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129,77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22968,75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0F31B9" w:rsidRPr="000F31B9" w:rsidRDefault="000F31B9" w:rsidP="000F31B9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3062500,00</w:t>
            </w:r>
          </w:p>
        </w:tc>
      </w:tr>
      <w:tr w:rsidR="00DF13C9" w:rsidRPr="008A4C51" w:rsidTr="005651E6">
        <w:tblPrEx>
          <w:tblBorders>
            <w:top w:val="none" w:sz="0" w:space="0" w:color="auto"/>
          </w:tblBorders>
        </w:tblPrEx>
        <w:tc>
          <w:tcPr>
            <w:tcW w:w="566" w:type="dxa"/>
            <w:vMerge w:val="restart"/>
            <w:shd w:val="clear" w:color="auto" w:fill="auto"/>
          </w:tcPr>
          <w:p w:rsidR="00DF13C9" w:rsidRPr="00B5284C" w:rsidRDefault="005651E6" w:rsidP="00B528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B5284C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545" w:type="dxa"/>
            <w:gridSpan w:val="2"/>
            <w:vMerge w:val="restart"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</w:rPr>
            </w:pPr>
            <w:r w:rsidRPr="008E66BA">
              <w:rPr>
                <w:sz w:val="22"/>
                <w:szCs w:val="22"/>
              </w:rPr>
              <w:t xml:space="preserve">Департамент </w:t>
            </w:r>
            <w:proofErr w:type="spellStart"/>
            <w:r w:rsidRPr="008E66BA">
              <w:rPr>
                <w:sz w:val="22"/>
                <w:szCs w:val="22"/>
              </w:rPr>
              <w:t>культури</w:t>
            </w:r>
            <w:proofErr w:type="spellEnd"/>
            <w:r w:rsidRPr="008E66BA">
              <w:rPr>
                <w:sz w:val="22"/>
                <w:szCs w:val="22"/>
              </w:rPr>
              <w:t xml:space="preserve">  </w:t>
            </w:r>
            <w:r w:rsidRPr="008E66BA">
              <w:rPr>
                <w:sz w:val="22"/>
                <w:szCs w:val="22"/>
                <w:lang w:val="uk-UA"/>
              </w:rPr>
              <w:t xml:space="preserve">виконавчого органу Київської міської ради </w:t>
            </w:r>
            <w:r w:rsidRPr="008E66BA">
              <w:rPr>
                <w:sz w:val="22"/>
                <w:szCs w:val="22"/>
              </w:rPr>
              <w:lastRenderedPageBreak/>
              <w:t>(</w:t>
            </w:r>
            <w:r w:rsidRPr="008E66BA">
              <w:rPr>
                <w:sz w:val="22"/>
                <w:szCs w:val="22"/>
                <w:lang w:val="uk-UA"/>
              </w:rPr>
              <w:t>КМДА</w:t>
            </w:r>
            <w:r w:rsidRPr="008E66BA">
              <w:rPr>
                <w:sz w:val="22"/>
                <w:szCs w:val="22"/>
              </w:rPr>
              <w:t>)</w:t>
            </w:r>
          </w:p>
          <w:p w:rsidR="00DF13C9" w:rsidRPr="008E66BA" w:rsidRDefault="00DF13C9" w:rsidP="00E928C9">
            <w:pPr>
              <w:jc w:val="center"/>
              <w:rPr>
                <w:sz w:val="22"/>
                <w:szCs w:val="22"/>
              </w:rPr>
            </w:pPr>
          </w:p>
          <w:p w:rsidR="00DF13C9" w:rsidRPr="00956493" w:rsidRDefault="00DF13C9" w:rsidP="00E928C9">
            <w:pPr>
              <w:jc w:val="center"/>
              <w:rPr>
                <w:sz w:val="24"/>
                <w:szCs w:val="24"/>
              </w:rPr>
            </w:pPr>
            <w:r w:rsidRPr="008E66BA">
              <w:rPr>
                <w:sz w:val="22"/>
                <w:szCs w:val="22"/>
              </w:rPr>
              <w:t xml:space="preserve">(01004, </w:t>
            </w:r>
            <w:proofErr w:type="spellStart"/>
            <w:r w:rsidRPr="008E66BA">
              <w:rPr>
                <w:sz w:val="22"/>
                <w:szCs w:val="22"/>
              </w:rPr>
              <w:t>Шевченка</w:t>
            </w:r>
            <w:proofErr w:type="spellEnd"/>
            <w:r w:rsidRPr="008E66BA">
              <w:rPr>
                <w:sz w:val="22"/>
                <w:szCs w:val="22"/>
              </w:rPr>
              <w:t xml:space="preserve"> Тараса </w:t>
            </w:r>
            <w:r w:rsidRPr="008E66BA">
              <w:rPr>
                <w:sz w:val="22"/>
                <w:szCs w:val="22"/>
                <w:lang w:val="uk-UA"/>
              </w:rPr>
              <w:t>б</w:t>
            </w:r>
            <w:proofErr w:type="spellStart"/>
            <w:r w:rsidRPr="008E66BA">
              <w:rPr>
                <w:sz w:val="22"/>
                <w:szCs w:val="22"/>
              </w:rPr>
              <w:t>ульв</w:t>
            </w:r>
            <w:proofErr w:type="spellEnd"/>
            <w:r w:rsidRPr="008E66BA">
              <w:rPr>
                <w:sz w:val="22"/>
                <w:szCs w:val="22"/>
                <w:lang w:val="uk-UA"/>
              </w:rPr>
              <w:t>ар,</w:t>
            </w:r>
            <w:r w:rsidRPr="008E66BA">
              <w:rPr>
                <w:sz w:val="22"/>
                <w:szCs w:val="22"/>
              </w:rPr>
              <w:t xml:space="preserve"> 3, 279-61-09,279-58-83)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</w:rPr>
            </w:pPr>
            <w:r w:rsidRPr="008E66BA">
              <w:rPr>
                <w:sz w:val="22"/>
                <w:szCs w:val="22"/>
              </w:rPr>
              <w:lastRenderedPageBreak/>
              <w:t xml:space="preserve">1, 3 </w:t>
            </w:r>
            <w:proofErr w:type="spellStart"/>
            <w:r w:rsidRPr="008E66BA">
              <w:rPr>
                <w:sz w:val="22"/>
                <w:szCs w:val="22"/>
              </w:rPr>
              <w:t>поверхи</w:t>
            </w:r>
            <w:proofErr w:type="spellEnd"/>
          </w:p>
        </w:tc>
        <w:tc>
          <w:tcPr>
            <w:tcW w:w="2127" w:type="dxa"/>
            <w:vMerge w:val="restart"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</w:rPr>
            </w:pPr>
            <w:r w:rsidRPr="008E66BA">
              <w:rPr>
                <w:sz w:val="22"/>
                <w:szCs w:val="22"/>
              </w:rPr>
              <w:t xml:space="preserve">просп. Перемоги 38 </w:t>
            </w:r>
            <w:proofErr w:type="spellStart"/>
            <w:r w:rsidRPr="008E66BA">
              <w:rPr>
                <w:sz w:val="22"/>
                <w:szCs w:val="22"/>
              </w:rPr>
              <w:t>літ</w:t>
            </w:r>
            <w:proofErr w:type="spellEnd"/>
            <w:r w:rsidRPr="008E66BA">
              <w:rPr>
                <w:sz w:val="22"/>
                <w:szCs w:val="22"/>
              </w:rPr>
              <w:t>.</w:t>
            </w:r>
            <w:r w:rsidRPr="008E66BA">
              <w:rPr>
                <w:sz w:val="22"/>
                <w:szCs w:val="22"/>
                <w:lang w:val="uk-UA"/>
              </w:rPr>
              <w:t xml:space="preserve"> </w:t>
            </w:r>
            <w:r w:rsidRPr="008E66BA">
              <w:rPr>
                <w:sz w:val="22"/>
                <w:szCs w:val="22"/>
              </w:rPr>
              <w:t xml:space="preserve">А 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</w:rPr>
            </w:pPr>
            <w:r w:rsidRPr="008E66BA">
              <w:rPr>
                <w:sz w:val="22"/>
                <w:szCs w:val="22"/>
              </w:rPr>
              <w:t>167,10</w:t>
            </w:r>
          </w:p>
        </w:tc>
        <w:tc>
          <w:tcPr>
            <w:tcW w:w="851" w:type="dxa"/>
            <w:gridSpan w:val="2"/>
            <w:vMerge w:val="restart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розміщення к</w:t>
            </w:r>
            <w:proofErr w:type="spellStart"/>
            <w:r w:rsidRPr="008E66BA">
              <w:rPr>
                <w:sz w:val="22"/>
                <w:szCs w:val="22"/>
              </w:rPr>
              <w:t>омунальн</w:t>
            </w:r>
            <w:r w:rsidRPr="008E66BA">
              <w:rPr>
                <w:sz w:val="22"/>
                <w:szCs w:val="22"/>
                <w:lang w:val="uk-UA"/>
              </w:rPr>
              <w:t>ого</w:t>
            </w:r>
            <w:proofErr w:type="spellEnd"/>
            <w:r w:rsidRPr="008E66BA">
              <w:rPr>
                <w:sz w:val="22"/>
                <w:szCs w:val="22"/>
              </w:rPr>
              <w:t xml:space="preserve"> </w:t>
            </w:r>
            <w:proofErr w:type="spellStart"/>
            <w:r w:rsidRPr="008E66BA">
              <w:rPr>
                <w:sz w:val="22"/>
                <w:szCs w:val="22"/>
              </w:rPr>
              <w:t>підприємств</w:t>
            </w:r>
            <w:proofErr w:type="spellEnd"/>
            <w:r w:rsidRPr="008E66BA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4111" w:type="dxa"/>
            <w:gridSpan w:val="11"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b/>
                <w:sz w:val="22"/>
                <w:szCs w:val="22"/>
              </w:rPr>
            </w:pPr>
            <w:r w:rsidRPr="008E66BA">
              <w:rPr>
                <w:b/>
                <w:sz w:val="22"/>
                <w:szCs w:val="22"/>
              </w:rPr>
              <w:t>Станом на 28.02.2018</w:t>
            </w:r>
          </w:p>
        </w:tc>
        <w:tc>
          <w:tcPr>
            <w:tcW w:w="1279" w:type="dxa"/>
            <w:gridSpan w:val="3"/>
          </w:tcPr>
          <w:p w:rsidR="00DF13C9" w:rsidRPr="008E66BA" w:rsidRDefault="00DF13C9" w:rsidP="00E928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13C9" w:rsidRPr="00C2631B" w:rsidTr="005651E6">
        <w:tblPrEx>
          <w:tblBorders>
            <w:top w:val="none" w:sz="0" w:space="0" w:color="auto"/>
          </w:tblBorders>
        </w:tblPrEx>
        <w:tc>
          <w:tcPr>
            <w:tcW w:w="566" w:type="dxa"/>
            <w:vMerge/>
            <w:shd w:val="clear" w:color="auto" w:fill="auto"/>
          </w:tcPr>
          <w:p w:rsidR="00DF13C9" w:rsidRPr="00956493" w:rsidRDefault="00DF13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:rsidR="00DF13C9" w:rsidRPr="00956493" w:rsidRDefault="00DF13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</w:rPr>
              <w:t>20</w:t>
            </w:r>
            <w:r w:rsidRPr="008E66BA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3342,58</w:t>
            </w:r>
          </w:p>
        </w:tc>
        <w:tc>
          <w:tcPr>
            <w:tcW w:w="1279" w:type="dxa"/>
            <w:gridSpan w:val="3"/>
          </w:tcPr>
          <w:p w:rsidR="00DF13C9" w:rsidRPr="008E66BA" w:rsidRDefault="00DF13C9" w:rsidP="00E928C9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4011100,00</w:t>
            </w:r>
          </w:p>
        </w:tc>
      </w:tr>
      <w:tr w:rsidR="00E928C9" w:rsidRPr="008A4C51" w:rsidTr="005651E6">
        <w:tblPrEx>
          <w:tblBorders>
            <w:top w:val="none" w:sz="0" w:space="0" w:color="auto"/>
          </w:tblBorders>
        </w:tblPrEx>
        <w:tc>
          <w:tcPr>
            <w:tcW w:w="566" w:type="dxa"/>
            <w:vMerge w:val="restart"/>
            <w:shd w:val="clear" w:color="auto" w:fill="auto"/>
          </w:tcPr>
          <w:p w:rsidR="00E928C9" w:rsidRPr="00B5284C" w:rsidRDefault="005651E6" w:rsidP="00B5284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  <w:r w:rsidR="00B5284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545" w:type="dxa"/>
            <w:gridSpan w:val="2"/>
            <w:vMerge w:val="restart"/>
            <w:shd w:val="clear" w:color="auto" w:fill="auto"/>
          </w:tcPr>
          <w:p w:rsidR="00E928C9" w:rsidRPr="00E928C9" w:rsidRDefault="003E70F5" w:rsidP="00E928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Стоматологічна поліклініка Д</w:t>
            </w:r>
            <w:r w:rsidR="00E928C9">
              <w:rPr>
                <w:sz w:val="22"/>
                <w:szCs w:val="22"/>
                <w:lang w:val="uk-UA"/>
              </w:rPr>
              <w:t>арницького району міста Києва</w:t>
            </w:r>
          </w:p>
          <w:p w:rsidR="00E928C9" w:rsidRPr="00E928C9" w:rsidRDefault="00E928C9" w:rsidP="00E928C9">
            <w:pPr>
              <w:jc w:val="center"/>
              <w:rPr>
                <w:sz w:val="24"/>
                <w:szCs w:val="24"/>
                <w:lang w:val="uk-UA"/>
              </w:rPr>
            </w:pPr>
            <w:proofErr w:type="gramStart"/>
            <w:r w:rsidRPr="008E66B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02121</w:t>
            </w:r>
            <w:r w:rsidRPr="008E66B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>вул.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Архітектора Вербицького, 3 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928C9" w:rsidRPr="00E928C9" w:rsidRDefault="00E928C9" w:rsidP="00E928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928C9" w:rsidRPr="008E66BA" w:rsidRDefault="00E928C9" w:rsidP="00E92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вул. Архітектора Вербицького, 3 Б</w:t>
            </w:r>
            <w:r w:rsidRPr="008E66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E928C9" w:rsidRPr="00E928C9" w:rsidRDefault="00E928C9" w:rsidP="00E928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3,00</w:t>
            </w:r>
          </w:p>
        </w:tc>
        <w:tc>
          <w:tcPr>
            <w:tcW w:w="851" w:type="dxa"/>
            <w:gridSpan w:val="2"/>
            <w:vMerge w:val="restart"/>
          </w:tcPr>
          <w:p w:rsidR="00E928C9" w:rsidRPr="008E66BA" w:rsidRDefault="00E928C9" w:rsidP="00E928C9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2%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E928C9" w:rsidRPr="008E66BA" w:rsidRDefault="00E928C9" w:rsidP="00E928C9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sz w:val="22"/>
                <w:szCs w:val="22"/>
                <w:lang w:val="uk-UA"/>
              </w:rPr>
              <w:t>торгівельного автомату, що відпускає продовольчі товари</w:t>
            </w:r>
          </w:p>
        </w:tc>
        <w:tc>
          <w:tcPr>
            <w:tcW w:w="4111" w:type="dxa"/>
            <w:gridSpan w:val="11"/>
            <w:shd w:val="clear" w:color="auto" w:fill="auto"/>
          </w:tcPr>
          <w:p w:rsidR="00E928C9" w:rsidRPr="00F5495F" w:rsidRDefault="00E928C9" w:rsidP="00F5495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66BA">
              <w:rPr>
                <w:b/>
                <w:sz w:val="22"/>
                <w:szCs w:val="22"/>
              </w:rPr>
              <w:t xml:space="preserve">Станом на </w:t>
            </w:r>
            <w:r w:rsidR="00F5495F">
              <w:rPr>
                <w:b/>
                <w:sz w:val="22"/>
                <w:szCs w:val="22"/>
                <w:lang w:val="uk-UA"/>
              </w:rPr>
              <w:t>31.12.2017</w:t>
            </w:r>
          </w:p>
        </w:tc>
        <w:tc>
          <w:tcPr>
            <w:tcW w:w="1279" w:type="dxa"/>
            <w:gridSpan w:val="3"/>
          </w:tcPr>
          <w:p w:rsidR="00E928C9" w:rsidRPr="008E66BA" w:rsidRDefault="00E928C9" w:rsidP="00E928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28C9" w:rsidRPr="00C2631B" w:rsidTr="005651E6">
        <w:tblPrEx>
          <w:tblBorders>
            <w:top w:val="none" w:sz="0" w:space="0" w:color="auto"/>
          </w:tblBorders>
        </w:tblPrEx>
        <w:tc>
          <w:tcPr>
            <w:tcW w:w="566" w:type="dxa"/>
            <w:vMerge/>
            <w:shd w:val="clear" w:color="auto" w:fill="auto"/>
          </w:tcPr>
          <w:p w:rsidR="00E928C9" w:rsidRPr="00956493" w:rsidRDefault="00E928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:rsidR="00E928C9" w:rsidRPr="00956493" w:rsidRDefault="00E928C9" w:rsidP="00E92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928C9" w:rsidRPr="008E66BA" w:rsidRDefault="00E928C9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28C9" w:rsidRPr="008E66BA" w:rsidRDefault="00E928C9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E928C9" w:rsidRPr="008E66BA" w:rsidRDefault="00E928C9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E928C9" w:rsidRPr="008E66BA" w:rsidRDefault="00E928C9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928C9" w:rsidRPr="008E66BA" w:rsidRDefault="00E928C9" w:rsidP="00E92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928C9" w:rsidRPr="008E66BA" w:rsidRDefault="00E928C9" w:rsidP="00E928C9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E928C9" w:rsidRPr="008E66BA" w:rsidRDefault="003E70F5" w:rsidP="00E928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285,87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928C9" w:rsidRPr="008E66BA" w:rsidRDefault="003E70F5" w:rsidP="00E928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857,87</w:t>
            </w:r>
          </w:p>
        </w:tc>
        <w:tc>
          <w:tcPr>
            <w:tcW w:w="1279" w:type="dxa"/>
            <w:gridSpan w:val="3"/>
          </w:tcPr>
          <w:p w:rsidR="00E928C9" w:rsidRPr="008E66BA" w:rsidRDefault="003E70F5" w:rsidP="00E928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85760,00</w:t>
            </w:r>
          </w:p>
        </w:tc>
      </w:tr>
      <w:tr w:rsidR="00F5495F" w:rsidRPr="008E66BA" w:rsidTr="005651E6">
        <w:tblPrEx>
          <w:tblBorders>
            <w:top w:val="none" w:sz="0" w:space="0" w:color="auto"/>
          </w:tblBorders>
        </w:tblPrEx>
        <w:tc>
          <w:tcPr>
            <w:tcW w:w="566" w:type="dxa"/>
            <w:vMerge w:val="restart"/>
            <w:shd w:val="clear" w:color="auto" w:fill="auto"/>
          </w:tcPr>
          <w:p w:rsidR="00F5495F" w:rsidRPr="00B5284C" w:rsidRDefault="00E928C9" w:rsidP="00B5284C">
            <w:pPr>
              <w:jc w:val="center"/>
              <w:rPr>
                <w:sz w:val="22"/>
                <w:szCs w:val="22"/>
                <w:lang w:val="uk-UA"/>
              </w:rPr>
            </w:pPr>
            <w:r w:rsidRPr="0097517E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ab/>
            </w:r>
            <w:r w:rsidR="005651E6">
              <w:rPr>
                <w:sz w:val="22"/>
                <w:szCs w:val="22"/>
                <w:lang w:val="en-US"/>
              </w:rPr>
              <w:t>1</w:t>
            </w:r>
            <w:r w:rsidR="00B5284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45" w:type="dxa"/>
            <w:gridSpan w:val="2"/>
            <w:vMerge w:val="restart"/>
            <w:shd w:val="clear" w:color="auto" w:fill="auto"/>
          </w:tcPr>
          <w:p w:rsidR="00F5495F" w:rsidRPr="00F5495F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 w:rsidRPr="00F5495F">
              <w:rPr>
                <w:sz w:val="22"/>
                <w:szCs w:val="22"/>
                <w:lang w:val="uk-UA"/>
              </w:rPr>
              <w:t>Київська міська клінічна лікарня № 4</w:t>
            </w:r>
          </w:p>
          <w:p w:rsidR="00F5495F" w:rsidRPr="00F5495F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 w:rsidRPr="00F5495F">
              <w:rPr>
                <w:sz w:val="22"/>
                <w:szCs w:val="22"/>
                <w:lang w:val="uk-UA"/>
              </w:rPr>
              <w:t xml:space="preserve">(03110, м. Київ, вул. </w:t>
            </w:r>
            <w:proofErr w:type="spellStart"/>
            <w:r w:rsidRPr="00F5495F">
              <w:rPr>
                <w:sz w:val="22"/>
                <w:szCs w:val="22"/>
                <w:lang w:val="uk-UA"/>
              </w:rPr>
              <w:t>Солом</w:t>
            </w:r>
            <w:proofErr w:type="spellEnd"/>
            <w:r w:rsidRPr="00F5495F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F5495F">
              <w:rPr>
                <w:sz w:val="22"/>
                <w:szCs w:val="22"/>
                <w:lang w:val="uk-UA"/>
              </w:rPr>
              <w:t>янська</w:t>
            </w:r>
            <w:proofErr w:type="spellEnd"/>
            <w:r w:rsidRPr="00F5495F">
              <w:rPr>
                <w:sz w:val="22"/>
                <w:szCs w:val="22"/>
                <w:lang w:val="uk-UA"/>
              </w:rPr>
              <w:t>,17,</w:t>
            </w:r>
          </w:p>
          <w:p w:rsidR="00F5495F" w:rsidRPr="00F5495F" w:rsidRDefault="00F5495F" w:rsidP="00F5495F">
            <w:pPr>
              <w:jc w:val="center"/>
              <w:rPr>
                <w:sz w:val="24"/>
                <w:szCs w:val="24"/>
                <w:lang w:val="uk-UA"/>
              </w:rPr>
            </w:pPr>
            <w:r w:rsidRPr="00F5495F">
              <w:rPr>
                <w:sz w:val="22"/>
                <w:szCs w:val="22"/>
                <w:lang w:val="uk-UA"/>
              </w:rPr>
              <w:t xml:space="preserve"> 275-81-88, 249-78-47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5495F" w:rsidRPr="00E928C9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поверх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5495F" w:rsidRPr="00F5495F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Солом</w:t>
            </w:r>
            <w:proofErr w:type="spellEnd"/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янська</w:t>
            </w:r>
            <w:proofErr w:type="spellEnd"/>
            <w:r>
              <w:rPr>
                <w:sz w:val="22"/>
                <w:szCs w:val="22"/>
                <w:lang w:val="uk-UA"/>
              </w:rPr>
              <w:t>,17, к.2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F5495F" w:rsidRPr="00E928C9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67,2</w:t>
            </w:r>
          </w:p>
        </w:tc>
        <w:tc>
          <w:tcPr>
            <w:tcW w:w="851" w:type="dxa"/>
            <w:gridSpan w:val="2"/>
            <w:vMerge w:val="restart"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sz w:val="22"/>
                <w:szCs w:val="22"/>
                <w:lang w:val="uk-UA"/>
              </w:rPr>
              <w:t xml:space="preserve">приватного вищого навчального закладу </w:t>
            </w:r>
          </w:p>
        </w:tc>
        <w:tc>
          <w:tcPr>
            <w:tcW w:w="4111" w:type="dxa"/>
            <w:gridSpan w:val="11"/>
            <w:shd w:val="clear" w:color="auto" w:fill="auto"/>
          </w:tcPr>
          <w:p w:rsidR="00F5495F" w:rsidRPr="00F5495F" w:rsidRDefault="00F5495F" w:rsidP="00F5495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66BA">
              <w:rPr>
                <w:b/>
                <w:sz w:val="22"/>
                <w:szCs w:val="22"/>
              </w:rPr>
              <w:t xml:space="preserve">Станом на </w:t>
            </w:r>
            <w:r>
              <w:rPr>
                <w:b/>
                <w:sz w:val="22"/>
                <w:szCs w:val="22"/>
                <w:lang w:val="uk-UA"/>
              </w:rPr>
              <w:t>31.10.2017</w:t>
            </w:r>
          </w:p>
        </w:tc>
        <w:tc>
          <w:tcPr>
            <w:tcW w:w="1279" w:type="dxa"/>
            <w:gridSpan w:val="3"/>
          </w:tcPr>
          <w:p w:rsidR="00F5495F" w:rsidRPr="008E66BA" w:rsidRDefault="00F5495F" w:rsidP="00F54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495F" w:rsidRPr="008E66BA" w:rsidTr="005651E6">
        <w:tblPrEx>
          <w:tblBorders>
            <w:top w:val="none" w:sz="0" w:space="0" w:color="auto"/>
          </w:tblBorders>
        </w:tblPrEx>
        <w:tc>
          <w:tcPr>
            <w:tcW w:w="566" w:type="dxa"/>
            <w:vMerge/>
            <w:shd w:val="clear" w:color="auto" w:fill="auto"/>
          </w:tcPr>
          <w:p w:rsidR="00F5495F" w:rsidRPr="00956493" w:rsidRDefault="00F5495F" w:rsidP="00F5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:rsidR="00F5495F" w:rsidRPr="00956493" w:rsidRDefault="00F5495F" w:rsidP="00F54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276" w:type="dxa"/>
            <w:gridSpan w:val="5"/>
            <w:shd w:val="clear" w:color="auto" w:fill="auto"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16,46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1105,82</w:t>
            </w:r>
          </w:p>
        </w:tc>
        <w:tc>
          <w:tcPr>
            <w:tcW w:w="1279" w:type="dxa"/>
            <w:gridSpan w:val="3"/>
          </w:tcPr>
          <w:p w:rsidR="00F5495F" w:rsidRPr="008E66BA" w:rsidRDefault="00F5495F" w:rsidP="00F5495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1327000,00</w:t>
            </w:r>
          </w:p>
        </w:tc>
      </w:tr>
      <w:tr w:rsidR="00273151" w:rsidRPr="008E66BA" w:rsidTr="005651E6">
        <w:tblPrEx>
          <w:tblBorders>
            <w:top w:val="none" w:sz="0" w:space="0" w:color="auto"/>
          </w:tblBorders>
        </w:tblPrEx>
        <w:trPr>
          <w:trHeight w:val="403"/>
        </w:trPr>
        <w:tc>
          <w:tcPr>
            <w:tcW w:w="566" w:type="dxa"/>
            <w:vMerge w:val="restart"/>
            <w:shd w:val="clear" w:color="auto" w:fill="auto"/>
          </w:tcPr>
          <w:p w:rsidR="005651E6" w:rsidRPr="00B5284C" w:rsidRDefault="00E153CF" w:rsidP="005651E6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B5284C">
              <w:rPr>
                <w:sz w:val="18"/>
                <w:szCs w:val="18"/>
                <w:lang w:val="uk-UA"/>
              </w:rPr>
              <w:t>6</w:t>
            </w:r>
          </w:p>
          <w:p w:rsidR="00273151" w:rsidRPr="00E641B1" w:rsidRDefault="00273151" w:rsidP="00B5284C">
            <w:pPr>
              <w:jc w:val="both"/>
              <w:rPr>
                <w:sz w:val="18"/>
                <w:szCs w:val="18"/>
                <w:lang w:val="uk-UA"/>
              </w:rPr>
            </w:pPr>
            <w:r w:rsidRPr="00273151">
              <w:rPr>
                <w:rFonts w:cs="Times New Roman CYR"/>
                <w:b/>
                <w:sz w:val="18"/>
                <w:szCs w:val="18"/>
                <w:lang w:val="uk-UA"/>
              </w:rPr>
              <w:t>**</w:t>
            </w:r>
          </w:p>
        </w:tc>
        <w:tc>
          <w:tcPr>
            <w:tcW w:w="2545" w:type="dxa"/>
            <w:gridSpan w:val="2"/>
            <w:vMerge w:val="restart"/>
            <w:shd w:val="clear" w:color="auto" w:fill="auto"/>
          </w:tcPr>
          <w:p w:rsid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  <w:r w:rsidRPr="00957665">
              <w:rPr>
                <w:sz w:val="22"/>
                <w:szCs w:val="22"/>
                <w:lang w:val="uk-UA"/>
              </w:rPr>
              <w:t>Київський академічний драматичний театр Подолі</w:t>
            </w:r>
          </w:p>
          <w:p w:rsidR="00273151" w:rsidRPr="00957665" w:rsidRDefault="00273151" w:rsidP="00957665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04070, м. Київ, </w:t>
            </w:r>
            <w:proofErr w:type="spellStart"/>
            <w:r>
              <w:rPr>
                <w:sz w:val="22"/>
                <w:szCs w:val="22"/>
                <w:lang w:val="uk-UA"/>
              </w:rPr>
              <w:t>Андріїівський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узвіз, 20 А (4255489, 4253051)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3151" w:rsidRPr="00E928C9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 поверхи, 1,2 рівні підвалу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3151" w:rsidRPr="00F5495F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Андріївський узвіз, 20 А</w:t>
            </w:r>
          </w:p>
        </w:tc>
        <w:tc>
          <w:tcPr>
            <w:tcW w:w="996" w:type="dxa"/>
            <w:gridSpan w:val="2"/>
            <w:vMerge w:val="restart"/>
            <w:shd w:val="clear" w:color="auto" w:fill="auto"/>
          </w:tcPr>
          <w:p w:rsidR="00273151" w:rsidRPr="00E928C9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105,8</w:t>
            </w:r>
          </w:p>
        </w:tc>
        <w:tc>
          <w:tcPr>
            <w:tcW w:w="851" w:type="dxa"/>
            <w:gridSpan w:val="2"/>
            <w:vMerge w:val="restart"/>
          </w:tcPr>
          <w:p w:rsidR="00273151" w:rsidRDefault="00273151" w:rsidP="009576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4%,</w:t>
            </w:r>
          </w:p>
          <w:p w:rsidR="00273151" w:rsidRPr="008E66BA" w:rsidRDefault="00273151" w:rsidP="009576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273151" w:rsidRDefault="00273151" w:rsidP="00957665">
            <w:pPr>
              <w:jc w:val="center"/>
              <w:rPr>
                <w:sz w:val="22"/>
                <w:szCs w:val="22"/>
                <w:lang w:val="uk-UA"/>
              </w:rPr>
            </w:pPr>
            <w:r w:rsidRPr="008E66BA">
              <w:rPr>
                <w:sz w:val="22"/>
                <w:szCs w:val="22"/>
                <w:lang w:val="uk-UA"/>
              </w:rPr>
              <w:t xml:space="preserve">розміщення </w:t>
            </w:r>
            <w:r>
              <w:rPr>
                <w:sz w:val="22"/>
                <w:szCs w:val="22"/>
                <w:lang w:val="uk-UA"/>
              </w:rPr>
              <w:t>буфету, який не здійснює продаж товарів підакцизної групи у театрі</w:t>
            </w:r>
            <w:r>
              <w:rPr>
                <w:rFonts w:cs="Times New Roman CYR"/>
                <w:sz w:val="22"/>
                <w:szCs w:val="22"/>
                <w:lang w:val="uk-UA"/>
              </w:rPr>
              <w:t>***</w:t>
            </w:r>
          </w:p>
          <w:p w:rsidR="00273151" w:rsidRPr="008E66BA" w:rsidRDefault="00273151" w:rsidP="009576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gridSpan w:val="11"/>
            <w:shd w:val="clear" w:color="auto" w:fill="auto"/>
          </w:tcPr>
          <w:p w:rsidR="00273151" w:rsidRPr="00F5495F" w:rsidRDefault="00273151" w:rsidP="00E641B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E66BA">
              <w:rPr>
                <w:b/>
                <w:sz w:val="22"/>
                <w:szCs w:val="22"/>
              </w:rPr>
              <w:t xml:space="preserve">Станом на </w:t>
            </w:r>
            <w:r w:rsidR="00E07190">
              <w:rPr>
                <w:b/>
                <w:sz w:val="22"/>
                <w:szCs w:val="22"/>
                <w:lang w:val="uk-UA"/>
              </w:rPr>
              <w:t>31.12</w:t>
            </w:r>
            <w:r>
              <w:rPr>
                <w:b/>
                <w:sz w:val="22"/>
                <w:szCs w:val="22"/>
                <w:lang w:val="uk-UA"/>
              </w:rPr>
              <w:t>.2017</w:t>
            </w:r>
          </w:p>
        </w:tc>
        <w:tc>
          <w:tcPr>
            <w:tcW w:w="1279" w:type="dxa"/>
            <w:gridSpan w:val="3"/>
            <w:vMerge w:val="restart"/>
          </w:tcPr>
          <w:p w:rsidR="00273151" w:rsidRP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  <w:r w:rsidRPr="00273151">
              <w:rPr>
                <w:sz w:val="22"/>
                <w:szCs w:val="22"/>
                <w:lang w:val="uk-UA"/>
              </w:rPr>
              <w:t>5968000,00</w:t>
            </w:r>
          </w:p>
        </w:tc>
      </w:tr>
      <w:tr w:rsidR="00273151" w:rsidRPr="008E66BA" w:rsidTr="005651E6">
        <w:tblPrEx>
          <w:tblBorders>
            <w:top w:val="none" w:sz="0" w:space="0" w:color="auto"/>
          </w:tblBorders>
        </w:tblPrEx>
        <w:trPr>
          <w:trHeight w:val="686"/>
        </w:trPr>
        <w:tc>
          <w:tcPr>
            <w:tcW w:w="566" w:type="dxa"/>
            <w:vMerge/>
            <w:shd w:val="clear" w:color="auto" w:fill="auto"/>
          </w:tcPr>
          <w:p w:rsidR="00273151" w:rsidRDefault="00273151" w:rsidP="00E641B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:rsidR="00273151" w:rsidRPr="00957665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gridSpan w:val="2"/>
            <w:vMerge/>
            <w:shd w:val="clear" w:color="auto" w:fill="auto"/>
          </w:tcPr>
          <w:p w:rsid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vMerge/>
          </w:tcPr>
          <w:p w:rsidR="00273151" w:rsidRDefault="00273151" w:rsidP="009576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3151" w:rsidRPr="008E66BA" w:rsidRDefault="00273151" w:rsidP="009576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b/>
                <w:sz w:val="22"/>
                <w:szCs w:val="22"/>
              </w:rPr>
            </w:pPr>
            <w:r w:rsidRPr="008E66BA">
              <w:rPr>
                <w:sz w:val="22"/>
                <w:szCs w:val="22"/>
                <w:lang w:val="uk-UA"/>
              </w:rPr>
              <w:t>2 роки 364 дні</w:t>
            </w:r>
          </w:p>
        </w:tc>
        <w:tc>
          <w:tcPr>
            <w:tcW w:w="1370" w:type="dxa"/>
            <w:gridSpan w:val="8"/>
            <w:vMerge w:val="restart"/>
            <w:shd w:val="clear" w:color="auto" w:fill="auto"/>
          </w:tcPr>
          <w:p w:rsidR="00273151" w:rsidRP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  <w:r w:rsidRPr="00273151">
              <w:rPr>
                <w:sz w:val="22"/>
                <w:szCs w:val="22"/>
                <w:lang w:val="uk-UA"/>
              </w:rPr>
              <w:t>240,37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273151" w:rsidRP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  <w:r w:rsidRPr="00273151">
              <w:rPr>
                <w:sz w:val="22"/>
                <w:szCs w:val="22"/>
                <w:lang w:val="uk-UA"/>
              </w:rPr>
              <w:t>35118,67</w:t>
            </w:r>
          </w:p>
        </w:tc>
        <w:tc>
          <w:tcPr>
            <w:tcW w:w="1279" w:type="dxa"/>
            <w:gridSpan w:val="3"/>
            <w:vMerge/>
          </w:tcPr>
          <w:p w:rsidR="00273151" w:rsidRPr="008E66BA" w:rsidRDefault="00273151" w:rsidP="00E641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73151" w:rsidRPr="008E66BA" w:rsidTr="005651E6">
        <w:tblPrEx>
          <w:tblBorders>
            <w:top w:val="none" w:sz="0" w:space="0" w:color="auto"/>
          </w:tblBorders>
        </w:tblPrEx>
        <w:trPr>
          <w:trHeight w:val="455"/>
        </w:trPr>
        <w:tc>
          <w:tcPr>
            <w:tcW w:w="566" w:type="dxa"/>
            <w:vMerge/>
            <w:shd w:val="clear" w:color="auto" w:fill="auto"/>
          </w:tcPr>
          <w:p w:rsidR="00273151" w:rsidRPr="00956493" w:rsidRDefault="00273151" w:rsidP="00E6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:rsidR="00273151" w:rsidRPr="00956493" w:rsidRDefault="00273151" w:rsidP="00E6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73151" w:rsidRP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40,8</w:t>
            </w:r>
          </w:p>
        </w:tc>
        <w:tc>
          <w:tcPr>
            <w:tcW w:w="851" w:type="dxa"/>
            <w:gridSpan w:val="2"/>
            <w:vMerge w:val="restart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15%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розміщення кафе, що здійснює продаж товарів підакцизної групи</w:t>
            </w:r>
            <w:r>
              <w:rPr>
                <w:rFonts w:cs="Times New Roman CYR"/>
                <w:sz w:val="22"/>
                <w:szCs w:val="22"/>
                <w:lang w:val="uk-UA"/>
              </w:rPr>
              <w:t>***</w:t>
            </w: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8"/>
            <w:vMerge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3"/>
            <w:vMerge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73151" w:rsidRPr="008E66BA" w:rsidTr="005651E6">
        <w:tblPrEx>
          <w:tblBorders>
            <w:top w:val="none" w:sz="0" w:space="0" w:color="auto"/>
          </w:tblBorders>
        </w:tblPrEx>
        <w:trPr>
          <w:trHeight w:val="455"/>
        </w:trPr>
        <w:tc>
          <w:tcPr>
            <w:tcW w:w="566" w:type="dxa"/>
            <w:vMerge/>
            <w:shd w:val="clear" w:color="auto" w:fill="auto"/>
          </w:tcPr>
          <w:p w:rsidR="00273151" w:rsidRPr="00956493" w:rsidRDefault="00273151" w:rsidP="00E6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Merge/>
            <w:shd w:val="clear" w:color="auto" w:fill="auto"/>
          </w:tcPr>
          <w:p w:rsidR="00273151" w:rsidRPr="00956493" w:rsidRDefault="00273151" w:rsidP="00E64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 146,6</w:t>
            </w:r>
          </w:p>
        </w:tc>
        <w:tc>
          <w:tcPr>
            <w:tcW w:w="851" w:type="dxa"/>
            <w:gridSpan w:val="2"/>
            <w:vMerge/>
          </w:tcPr>
          <w:p w:rsid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273151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  <w:gridSpan w:val="8"/>
            <w:vMerge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9" w:type="dxa"/>
            <w:gridSpan w:val="3"/>
            <w:vMerge/>
          </w:tcPr>
          <w:p w:rsidR="00273151" w:rsidRPr="008E66BA" w:rsidRDefault="00273151" w:rsidP="00E641B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E641B1" w:rsidRPr="0097517E" w:rsidRDefault="00E641B1" w:rsidP="00E641B1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noProof/>
          <w:sz w:val="26"/>
          <w:szCs w:val="26"/>
          <w:lang w:val="uk-UA"/>
        </w:rPr>
      </w:pPr>
    </w:p>
    <w:p w:rsidR="0097517E" w:rsidRDefault="0097517E" w:rsidP="0097517E">
      <w:pPr>
        <w:spacing w:line="264" w:lineRule="auto"/>
        <w:ind w:left="720"/>
        <w:contextualSpacing/>
        <w:jc w:val="both"/>
        <w:rPr>
          <w:lang w:val="uk-UA"/>
        </w:rPr>
      </w:pPr>
    </w:p>
    <w:p w:rsidR="0097517E" w:rsidRPr="00E153CF" w:rsidRDefault="0097517E" w:rsidP="0097517E">
      <w:pPr>
        <w:spacing w:line="264" w:lineRule="auto"/>
        <w:ind w:left="720"/>
        <w:contextualSpacing/>
        <w:jc w:val="both"/>
        <w:rPr>
          <w:lang w:val="uk-UA"/>
        </w:rPr>
      </w:pPr>
      <w:r>
        <w:rPr>
          <w:lang w:val="uk-UA"/>
        </w:rPr>
        <w:t>*</w:t>
      </w:r>
      <w:r w:rsidRPr="00095E4C">
        <w:rPr>
          <w:lang w:val="uk-UA"/>
        </w:rPr>
        <w:t>За умови, що орендар за власний рахунок здійснить дії по відокремленню орендованого приміщення від іншого та розмежування інженерних мереж, а саме, у разі необхідності отримати необхідні дозволи на перебудову/реконструкцію приміщення, виконати та погодити проектну документацію на підставі якої здійснити відокремлення, в тому числі розмежування інженерних мереж (облаштування санвузлу та рукомийника в приміщенні аптеки</w:t>
      </w:r>
      <w:r>
        <w:rPr>
          <w:lang w:val="uk-UA"/>
        </w:rPr>
        <w:t>, встановлення лічильників водопостачання та електроенергії</w:t>
      </w:r>
      <w:r w:rsidRPr="00095E4C">
        <w:rPr>
          <w:lang w:val="uk-UA"/>
        </w:rPr>
        <w:t>).</w:t>
      </w:r>
    </w:p>
    <w:p w:rsidR="005651E6" w:rsidRPr="00E153CF" w:rsidRDefault="005651E6" w:rsidP="0097517E">
      <w:pPr>
        <w:spacing w:line="264" w:lineRule="auto"/>
        <w:ind w:left="720"/>
        <w:contextualSpacing/>
        <w:jc w:val="both"/>
        <w:rPr>
          <w:lang w:val="uk-UA"/>
        </w:rPr>
      </w:pPr>
    </w:p>
    <w:p w:rsidR="00A97E9B" w:rsidRDefault="00E641B1" w:rsidP="00E477D5">
      <w:pPr>
        <w:spacing w:line="264" w:lineRule="auto"/>
        <w:ind w:firstLine="709"/>
        <w:jc w:val="both"/>
        <w:rPr>
          <w:rFonts w:cs="Times New Roman CYR"/>
          <w:sz w:val="22"/>
          <w:szCs w:val="22"/>
          <w:lang w:val="uk-UA"/>
        </w:rPr>
      </w:pPr>
      <w:r>
        <w:rPr>
          <w:rFonts w:cs="Times New Roman CYR"/>
          <w:sz w:val="24"/>
          <w:szCs w:val="24"/>
          <w:lang w:val="uk-UA"/>
        </w:rPr>
        <w:t>**</w:t>
      </w:r>
      <w:r>
        <w:rPr>
          <w:sz w:val="24"/>
          <w:szCs w:val="24"/>
          <w:lang w:val="uk-UA"/>
        </w:rPr>
        <w:t xml:space="preserve"> </w:t>
      </w:r>
      <w:r w:rsidRPr="00957665">
        <w:rPr>
          <w:sz w:val="22"/>
          <w:szCs w:val="22"/>
          <w:lang w:val="uk-UA"/>
        </w:rPr>
        <w:t xml:space="preserve">за умови, що орендар дотримається умов, розміщених на сайті </w:t>
      </w:r>
      <w:r w:rsidRPr="00957665">
        <w:rPr>
          <w:b/>
          <w:sz w:val="22"/>
          <w:szCs w:val="22"/>
          <w:lang w:val="en-US"/>
        </w:rPr>
        <w:t>www</w:t>
      </w:r>
      <w:r w:rsidRPr="00957665">
        <w:rPr>
          <w:b/>
          <w:sz w:val="22"/>
          <w:szCs w:val="22"/>
        </w:rPr>
        <w:t>.</w:t>
      </w:r>
      <w:proofErr w:type="spellStart"/>
      <w:r w:rsidRPr="00957665">
        <w:rPr>
          <w:b/>
          <w:sz w:val="22"/>
          <w:szCs w:val="22"/>
          <w:lang w:val="en-US"/>
        </w:rPr>
        <w:t>thea</w:t>
      </w:r>
      <w:r w:rsidR="00957665" w:rsidRPr="00957665">
        <w:rPr>
          <w:b/>
          <w:sz w:val="22"/>
          <w:szCs w:val="22"/>
          <w:lang w:val="en-US"/>
        </w:rPr>
        <w:t>tre</w:t>
      </w:r>
      <w:r w:rsidR="00D91629">
        <w:rPr>
          <w:b/>
          <w:sz w:val="22"/>
          <w:szCs w:val="22"/>
          <w:lang w:val="en-US"/>
        </w:rPr>
        <w:t>on</w:t>
      </w:r>
      <w:r w:rsidR="00957665" w:rsidRPr="00957665">
        <w:rPr>
          <w:b/>
          <w:sz w:val="22"/>
          <w:szCs w:val="22"/>
          <w:lang w:val="en-US"/>
        </w:rPr>
        <w:t>podol</w:t>
      </w:r>
      <w:proofErr w:type="spellEnd"/>
      <w:r w:rsidR="00957665" w:rsidRPr="00957665">
        <w:rPr>
          <w:b/>
          <w:sz w:val="22"/>
          <w:szCs w:val="22"/>
        </w:rPr>
        <w:t>.</w:t>
      </w:r>
      <w:r w:rsidR="00957665" w:rsidRPr="00957665">
        <w:rPr>
          <w:b/>
          <w:sz w:val="22"/>
          <w:szCs w:val="22"/>
          <w:lang w:val="en-US"/>
        </w:rPr>
        <w:t>com</w:t>
      </w:r>
      <w:r w:rsidR="00957665" w:rsidRPr="00957665">
        <w:rPr>
          <w:rFonts w:cs="Times New Roman CYR"/>
          <w:sz w:val="22"/>
          <w:szCs w:val="22"/>
        </w:rPr>
        <w:t>→</w:t>
      </w:r>
      <w:proofErr w:type="spellStart"/>
      <w:r w:rsidR="00957665" w:rsidRPr="00957665">
        <w:rPr>
          <w:sz w:val="22"/>
          <w:szCs w:val="22"/>
          <w:lang w:val="uk-UA"/>
        </w:rPr>
        <w:t>новини</w:t>
      </w:r>
      <w:r w:rsidR="00D91629">
        <w:rPr>
          <w:rFonts w:cs="Times New Roman CYR"/>
          <w:sz w:val="22"/>
          <w:szCs w:val="22"/>
          <w:lang w:val="uk-UA"/>
        </w:rPr>
        <w:t>→Театр</w:t>
      </w:r>
      <w:proofErr w:type="spellEnd"/>
      <w:r w:rsidR="00D91629">
        <w:rPr>
          <w:rFonts w:cs="Times New Roman CYR"/>
          <w:sz w:val="22"/>
          <w:szCs w:val="22"/>
          <w:lang w:val="uk-UA"/>
        </w:rPr>
        <w:t xml:space="preserve"> на Подолі шукає орендаря (буфет)</w:t>
      </w:r>
      <w:r w:rsidR="00957665">
        <w:rPr>
          <w:rFonts w:cs="Times New Roman CYR"/>
          <w:sz w:val="22"/>
          <w:szCs w:val="22"/>
          <w:lang w:val="uk-UA"/>
        </w:rPr>
        <w:t>.</w:t>
      </w:r>
    </w:p>
    <w:p w:rsidR="00273151" w:rsidRPr="00957665" w:rsidRDefault="00273151" w:rsidP="00E477D5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D57FD0" w:rsidRPr="000079E4" w:rsidRDefault="003C31E1" w:rsidP="00E477D5">
      <w:pPr>
        <w:spacing w:line="264" w:lineRule="auto"/>
        <w:ind w:firstLine="709"/>
        <w:jc w:val="both"/>
        <w:rPr>
          <w:sz w:val="24"/>
          <w:szCs w:val="24"/>
        </w:rPr>
      </w:pPr>
      <w:r w:rsidRPr="00D710CF">
        <w:rPr>
          <w:sz w:val="24"/>
          <w:szCs w:val="24"/>
          <w:lang w:val="uk-UA"/>
        </w:rPr>
        <w:t>Для ознайомлення з об’єктами оренди необхідно звертатись за телефонами до Балансоутримувача.</w:t>
      </w:r>
    </w:p>
    <w:p w:rsidR="00015930" w:rsidRPr="000079E4" w:rsidRDefault="00015930" w:rsidP="00E477D5">
      <w:pPr>
        <w:spacing w:line="264" w:lineRule="auto"/>
        <w:ind w:firstLine="709"/>
        <w:jc w:val="both"/>
        <w:rPr>
          <w:sz w:val="24"/>
          <w:szCs w:val="24"/>
        </w:rPr>
      </w:pPr>
    </w:p>
    <w:p w:rsidR="00956493" w:rsidRPr="00D710C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710CF">
        <w:rPr>
          <w:sz w:val="24"/>
          <w:szCs w:val="24"/>
          <w:lang w:val="uk-UA"/>
        </w:rPr>
        <w:t xml:space="preserve">наступного </w:t>
      </w:r>
      <w:r w:rsidRPr="00D710CF">
        <w:rPr>
          <w:sz w:val="24"/>
          <w:szCs w:val="24"/>
          <w:lang w:val="uk-UA"/>
        </w:rPr>
        <w:t>дня</w:t>
      </w:r>
      <w:r w:rsidR="00670D96" w:rsidRPr="00D710CF">
        <w:rPr>
          <w:sz w:val="24"/>
          <w:szCs w:val="24"/>
          <w:lang w:val="uk-UA"/>
        </w:rPr>
        <w:t xml:space="preserve"> після</w:t>
      </w:r>
      <w:r w:rsidRPr="00D710C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710CF">
        <w:rPr>
          <w:sz w:val="24"/>
          <w:szCs w:val="24"/>
          <w:lang w:val="uk-UA"/>
        </w:rPr>
        <w:t xml:space="preserve">          </w:t>
      </w:r>
      <w:r w:rsidRPr="00D710CF">
        <w:rPr>
          <w:sz w:val="24"/>
          <w:szCs w:val="24"/>
          <w:lang w:val="uk-UA"/>
        </w:rPr>
        <w:t xml:space="preserve">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Києва.</w:t>
      </w:r>
    </w:p>
    <w:p w:rsidR="002A215C" w:rsidRPr="00D710CF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710C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710CF">
          <w:rPr>
            <w:sz w:val="24"/>
            <w:szCs w:val="24"/>
            <w:lang w:val="uk-UA"/>
          </w:rPr>
          <w:t>01001, м</w:t>
        </w:r>
      </w:smartTag>
      <w:r w:rsidRPr="00D710CF">
        <w:rPr>
          <w:sz w:val="24"/>
          <w:szCs w:val="24"/>
          <w:lang w:val="uk-UA"/>
        </w:rPr>
        <w:t xml:space="preserve">. Київ, вул. Хрещатик, 10, </w:t>
      </w:r>
      <w:r w:rsidR="00CC7AD9" w:rsidRPr="00D710CF">
        <w:rPr>
          <w:sz w:val="24"/>
          <w:szCs w:val="24"/>
          <w:lang w:val="uk-UA"/>
        </w:rPr>
        <w:t>Департамент</w:t>
      </w:r>
      <w:r w:rsidRPr="00D710C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710CF">
        <w:rPr>
          <w:sz w:val="24"/>
          <w:szCs w:val="24"/>
          <w:lang w:val="uk-UA"/>
        </w:rPr>
        <w:t>каб</w:t>
      </w:r>
      <w:proofErr w:type="spellEnd"/>
      <w:r w:rsidRPr="00D710CF">
        <w:rPr>
          <w:sz w:val="24"/>
          <w:szCs w:val="24"/>
          <w:lang w:val="uk-UA"/>
        </w:rPr>
        <w:t xml:space="preserve">. 524, телефони для довідок: </w:t>
      </w:r>
      <w:r w:rsidR="00670D96" w:rsidRPr="00D710CF">
        <w:rPr>
          <w:sz w:val="24"/>
          <w:szCs w:val="24"/>
          <w:lang w:val="uk-UA"/>
        </w:rPr>
        <w:t>202-61-77, 202-61-76</w:t>
      </w:r>
      <w:r w:rsidR="00D92776" w:rsidRPr="00D710CF">
        <w:rPr>
          <w:sz w:val="24"/>
          <w:szCs w:val="24"/>
          <w:lang w:val="uk-UA"/>
        </w:rPr>
        <w:t>, 202-61-96.</w:t>
      </w:r>
      <w:r w:rsidR="0069102C" w:rsidRPr="00D710CF">
        <w:rPr>
          <w:sz w:val="24"/>
          <w:szCs w:val="24"/>
          <w:lang w:val="uk-UA"/>
        </w:rPr>
        <w:t xml:space="preserve">     </w:t>
      </w:r>
    </w:p>
    <w:sectPr w:rsidR="002A215C" w:rsidRPr="00D710CF" w:rsidSect="007F33BC">
      <w:pgSz w:w="16840" w:h="11907" w:orient="landscape" w:code="9"/>
      <w:pgMar w:top="426" w:right="363" w:bottom="426" w:left="567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4493"/>
    <w:rsid w:val="000077B3"/>
    <w:rsid w:val="000079E4"/>
    <w:rsid w:val="00012D70"/>
    <w:rsid w:val="00015930"/>
    <w:rsid w:val="000168F9"/>
    <w:rsid w:val="0002030F"/>
    <w:rsid w:val="00030752"/>
    <w:rsid w:val="000373E8"/>
    <w:rsid w:val="00040AA6"/>
    <w:rsid w:val="000424BA"/>
    <w:rsid w:val="00044239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5135"/>
    <w:rsid w:val="0007599F"/>
    <w:rsid w:val="0007774F"/>
    <w:rsid w:val="000808C6"/>
    <w:rsid w:val="000828AF"/>
    <w:rsid w:val="0008329F"/>
    <w:rsid w:val="00084499"/>
    <w:rsid w:val="00092803"/>
    <w:rsid w:val="000929E1"/>
    <w:rsid w:val="0009352C"/>
    <w:rsid w:val="00095E4C"/>
    <w:rsid w:val="000A00D6"/>
    <w:rsid w:val="000A11CA"/>
    <w:rsid w:val="000A33C1"/>
    <w:rsid w:val="000A6987"/>
    <w:rsid w:val="000A73AD"/>
    <w:rsid w:val="000A7D95"/>
    <w:rsid w:val="000B2D9F"/>
    <w:rsid w:val="000B7302"/>
    <w:rsid w:val="000B7821"/>
    <w:rsid w:val="000C1871"/>
    <w:rsid w:val="000C6858"/>
    <w:rsid w:val="000C73AE"/>
    <w:rsid w:val="000D31F2"/>
    <w:rsid w:val="000E40FA"/>
    <w:rsid w:val="000F31B9"/>
    <w:rsid w:val="001020BB"/>
    <w:rsid w:val="001066E2"/>
    <w:rsid w:val="001079CC"/>
    <w:rsid w:val="00107C30"/>
    <w:rsid w:val="00112840"/>
    <w:rsid w:val="00113AC0"/>
    <w:rsid w:val="00113ADC"/>
    <w:rsid w:val="00115E16"/>
    <w:rsid w:val="00116D1B"/>
    <w:rsid w:val="0011762A"/>
    <w:rsid w:val="00121474"/>
    <w:rsid w:val="001315C8"/>
    <w:rsid w:val="00131FDB"/>
    <w:rsid w:val="00137786"/>
    <w:rsid w:val="00141920"/>
    <w:rsid w:val="001425B6"/>
    <w:rsid w:val="00144027"/>
    <w:rsid w:val="00151046"/>
    <w:rsid w:val="001707C0"/>
    <w:rsid w:val="00171F28"/>
    <w:rsid w:val="00175529"/>
    <w:rsid w:val="00175E40"/>
    <w:rsid w:val="001805DC"/>
    <w:rsid w:val="00184A54"/>
    <w:rsid w:val="00190552"/>
    <w:rsid w:val="00190A9C"/>
    <w:rsid w:val="001959D1"/>
    <w:rsid w:val="0019665D"/>
    <w:rsid w:val="001A3C04"/>
    <w:rsid w:val="001A3E12"/>
    <w:rsid w:val="001A6C39"/>
    <w:rsid w:val="001A6E97"/>
    <w:rsid w:val="001B3E92"/>
    <w:rsid w:val="001C36CE"/>
    <w:rsid w:val="001C476B"/>
    <w:rsid w:val="001C665B"/>
    <w:rsid w:val="001D02DB"/>
    <w:rsid w:val="001D5081"/>
    <w:rsid w:val="001D50BA"/>
    <w:rsid w:val="001D6BB4"/>
    <w:rsid w:val="001E313B"/>
    <w:rsid w:val="001E43A1"/>
    <w:rsid w:val="001E45C7"/>
    <w:rsid w:val="001E4D98"/>
    <w:rsid w:val="001F045A"/>
    <w:rsid w:val="001F0F72"/>
    <w:rsid w:val="001F5D3D"/>
    <w:rsid w:val="00200132"/>
    <w:rsid w:val="0020540D"/>
    <w:rsid w:val="002100E2"/>
    <w:rsid w:val="00212F5E"/>
    <w:rsid w:val="00217A2A"/>
    <w:rsid w:val="0022387F"/>
    <w:rsid w:val="002243A5"/>
    <w:rsid w:val="00230286"/>
    <w:rsid w:val="00236908"/>
    <w:rsid w:val="002373A8"/>
    <w:rsid w:val="00240B19"/>
    <w:rsid w:val="002426F8"/>
    <w:rsid w:val="002430A7"/>
    <w:rsid w:val="00245998"/>
    <w:rsid w:val="0024722A"/>
    <w:rsid w:val="00250E3B"/>
    <w:rsid w:val="00251B11"/>
    <w:rsid w:val="002523E8"/>
    <w:rsid w:val="002529EF"/>
    <w:rsid w:val="0025304D"/>
    <w:rsid w:val="002532E4"/>
    <w:rsid w:val="00253F87"/>
    <w:rsid w:val="00256384"/>
    <w:rsid w:val="00271720"/>
    <w:rsid w:val="00273151"/>
    <w:rsid w:val="00290ACE"/>
    <w:rsid w:val="00297215"/>
    <w:rsid w:val="00297297"/>
    <w:rsid w:val="00297F8D"/>
    <w:rsid w:val="002A215C"/>
    <w:rsid w:val="002A519F"/>
    <w:rsid w:val="002A53F1"/>
    <w:rsid w:val="002A68E3"/>
    <w:rsid w:val="002B0319"/>
    <w:rsid w:val="002B1FBB"/>
    <w:rsid w:val="002B1FF8"/>
    <w:rsid w:val="002B250B"/>
    <w:rsid w:val="002C329B"/>
    <w:rsid w:val="002C4378"/>
    <w:rsid w:val="002D0E82"/>
    <w:rsid w:val="002D0EE2"/>
    <w:rsid w:val="002E0406"/>
    <w:rsid w:val="002E27D4"/>
    <w:rsid w:val="002E699E"/>
    <w:rsid w:val="002F1499"/>
    <w:rsid w:val="002F1A43"/>
    <w:rsid w:val="002F1C46"/>
    <w:rsid w:val="003163CE"/>
    <w:rsid w:val="0031748D"/>
    <w:rsid w:val="00317D8A"/>
    <w:rsid w:val="00326C40"/>
    <w:rsid w:val="00330569"/>
    <w:rsid w:val="00332383"/>
    <w:rsid w:val="00333AE9"/>
    <w:rsid w:val="003361FC"/>
    <w:rsid w:val="0034392E"/>
    <w:rsid w:val="003576D3"/>
    <w:rsid w:val="0036566B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7854"/>
    <w:rsid w:val="003B17BA"/>
    <w:rsid w:val="003B1B4E"/>
    <w:rsid w:val="003B546A"/>
    <w:rsid w:val="003B6058"/>
    <w:rsid w:val="003B6681"/>
    <w:rsid w:val="003B715E"/>
    <w:rsid w:val="003C00B0"/>
    <w:rsid w:val="003C31E1"/>
    <w:rsid w:val="003D155C"/>
    <w:rsid w:val="003D1CAF"/>
    <w:rsid w:val="003D3921"/>
    <w:rsid w:val="003D4376"/>
    <w:rsid w:val="003E0D6C"/>
    <w:rsid w:val="003E34F1"/>
    <w:rsid w:val="003E3619"/>
    <w:rsid w:val="003E49FA"/>
    <w:rsid w:val="003E70F5"/>
    <w:rsid w:val="003E7113"/>
    <w:rsid w:val="003F49D2"/>
    <w:rsid w:val="003F502A"/>
    <w:rsid w:val="00404385"/>
    <w:rsid w:val="004044BA"/>
    <w:rsid w:val="004058EB"/>
    <w:rsid w:val="00413D3B"/>
    <w:rsid w:val="00415888"/>
    <w:rsid w:val="004158B0"/>
    <w:rsid w:val="004160C0"/>
    <w:rsid w:val="00416910"/>
    <w:rsid w:val="00423BAC"/>
    <w:rsid w:val="00424369"/>
    <w:rsid w:val="0042488A"/>
    <w:rsid w:val="00424960"/>
    <w:rsid w:val="004263DD"/>
    <w:rsid w:val="00434391"/>
    <w:rsid w:val="00441577"/>
    <w:rsid w:val="00442047"/>
    <w:rsid w:val="00445567"/>
    <w:rsid w:val="004518F5"/>
    <w:rsid w:val="00453EBC"/>
    <w:rsid w:val="00454D41"/>
    <w:rsid w:val="004561D9"/>
    <w:rsid w:val="0046077F"/>
    <w:rsid w:val="004755F3"/>
    <w:rsid w:val="004759FC"/>
    <w:rsid w:val="00476C05"/>
    <w:rsid w:val="00483363"/>
    <w:rsid w:val="00487734"/>
    <w:rsid w:val="00494830"/>
    <w:rsid w:val="004969B1"/>
    <w:rsid w:val="004A30CD"/>
    <w:rsid w:val="004A431A"/>
    <w:rsid w:val="004A70DF"/>
    <w:rsid w:val="004A7CDD"/>
    <w:rsid w:val="004B213F"/>
    <w:rsid w:val="004B58D2"/>
    <w:rsid w:val="004C01CE"/>
    <w:rsid w:val="004C0C3F"/>
    <w:rsid w:val="004C18F8"/>
    <w:rsid w:val="004C1D5E"/>
    <w:rsid w:val="004D5959"/>
    <w:rsid w:val="004D71AF"/>
    <w:rsid w:val="004E14AD"/>
    <w:rsid w:val="004E456C"/>
    <w:rsid w:val="004E66FC"/>
    <w:rsid w:val="004F3882"/>
    <w:rsid w:val="004F6123"/>
    <w:rsid w:val="005006C1"/>
    <w:rsid w:val="005029D8"/>
    <w:rsid w:val="005032DE"/>
    <w:rsid w:val="0050579E"/>
    <w:rsid w:val="00505D7E"/>
    <w:rsid w:val="0050602A"/>
    <w:rsid w:val="005077C4"/>
    <w:rsid w:val="005103A6"/>
    <w:rsid w:val="00510E15"/>
    <w:rsid w:val="00516B9F"/>
    <w:rsid w:val="00521E43"/>
    <w:rsid w:val="0052380F"/>
    <w:rsid w:val="00523FBD"/>
    <w:rsid w:val="0052659D"/>
    <w:rsid w:val="00537F9A"/>
    <w:rsid w:val="00546FC9"/>
    <w:rsid w:val="0055370F"/>
    <w:rsid w:val="00557133"/>
    <w:rsid w:val="00560985"/>
    <w:rsid w:val="005651E6"/>
    <w:rsid w:val="00565534"/>
    <w:rsid w:val="005656B7"/>
    <w:rsid w:val="005709B3"/>
    <w:rsid w:val="005755D0"/>
    <w:rsid w:val="0057708A"/>
    <w:rsid w:val="00585655"/>
    <w:rsid w:val="005904D7"/>
    <w:rsid w:val="00596F99"/>
    <w:rsid w:val="005A2B02"/>
    <w:rsid w:val="005A4A57"/>
    <w:rsid w:val="005A6D75"/>
    <w:rsid w:val="005B144E"/>
    <w:rsid w:val="005C0AB4"/>
    <w:rsid w:val="005C0B7D"/>
    <w:rsid w:val="005C21A9"/>
    <w:rsid w:val="005C297E"/>
    <w:rsid w:val="005C371D"/>
    <w:rsid w:val="005C577E"/>
    <w:rsid w:val="005C665E"/>
    <w:rsid w:val="005C7282"/>
    <w:rsid w:val="005D216F"/>
    <w:rsid w:val="005D29C1"/>
    <w:rsid w:val="005E02C7"/>
    <w:rsid w:val="005E3BC8"/>
    <w:rsid w:val="005E435E"/>
    <w:rsid w:val="005E5D0F"/>
    <w:rsid w:val="005F187A"/>
    <w:rsid w:val="005F28F7"/>
    <w:rsid w:val="005F3AC0"/>
    <w:rsid w:val="005F3EC5"/>
    <w:rsid w:val="005F59DA"/>
    <w:rsid w:val="00602EC8"/>
    <w:rsid w:val="006102A2"/>
    <w:rsid w:val="00611970"/>
    <w:rsid w:val="00611E6B"/>
    <w:rsid w:val="0061590D"/>
    <w:rsid w:val="00621932"/>
    <w:rsid w:val="006238F2"/>
    <w:rsid w:val="00631977"/>
    <w:rsid w:val="00633A32"/>
    <w:rsid w:val="0064318D"/>
    <w:rsid w:val="006438E7"/>
    <w:rsid w:val="00645033"/>
    <w:rsid w:val="00646933"/>
    <w:rsid w:val="00646D5C"/>
    <w:rsid w:val="006473A4"/>
    <w:rsid w:val="006519B5"/>
    <w:rsid w:val="00660EFC"/>
    <w:rsid w:val="00661301"/>
    <w:rsid w:val="006637C2"/>
    <w:rsid w:val="00670B2D"/>
    <w:rsid w:val="00670D96"/>
    <w:rsid w:val="0067225D"/>
    <w:rsid w:val="0067424D"/>
    <w:rsid w:val="006778EC"/>
    <w:rsid w:val="00677BF5"/>
    <w:rsid w:val="00681467"/>
    <w:rsid w:val="00681AAF"/>
    <w:rsid w:val="00684BB0"/>
    <w:rsid w:val="0069102C"/>
    <w:rsid w:val="00693419"/>
    <w:rsid w:val="006A2292"/>
    <w:rsid w:val="006A34D8"/>
    <w:rsid w:val="006A3668"/>
    <w:rsid w:val="006B0FBA"/>
    <w:rsid w:val="006B3D3F"/>
    <w:rsid w:val="006B5736"/>
    <w:rsid w:val="006B5E32"/>
    <w:rsid w:val="006B74FF"/>
    <w:rsid w:val="006B7653"/>
    <w:rsid w:val="006C2567"/>
    <w:rsid w:val="006C5913"/>
    <w:rsid w:val="006C7C9F"/>
    <w:rsid w:val="006D1080"/>
    <w:rsid w:val="006D6232"/>
    <w:rsid w:val="006D6C8E"/>
    <w:rsid w:val="006E09AD"/>
    <w:rsid w:val="006E0F65"/>
    <w:rsid w:val="006E5E8D"/>
    <w:rsid w:val="006F056B"/>
    <w:rsid w:val="006F29FC"/>
    <w:rsid w:val="006F37B6"/>
    <w:rsid w:val="00703B1E"/>
    <w:rsid w:val="00705E2E"/>
    <w:rsid w:val="00705EAF"/>
    <w:rsid w:val="00706460"/>
    <w:rsid w:val="007103E5"/>
    <w:rsid w:val="00712EB3"/>
    <w:rsid w:val="00715AA7"/>
    <w:rsid w:val="00721356"/>
    <w:rsid w:val="0072447B"/>
    <w:rsid w:val="00735487"/>
    <w:rsid w:val="0074450E"/>
    <w:rsid w:val="0074590C"/>
    <w:rsid w:val="00750234"/>
    <w:rsid w:val="007543D5"/>
    <w:rsid w:val="007556F3"/>
    <w:rsid w:val="007633D0"/>
    <w:rsid w:val="00764724"/>
    <w:rsid w:val="00770FFE"/>
    <w:rsid w:val="007722C6"/>
    <w:rsid w:val="00772624"/>
    <w:rsid w:val="00772BA2"/>
    <w:rsid w:val="00773A88"/>
    <w:rsid w:val="00774C30"/>
    <w:rsid w:val="007771E1"/>
    <w:rsid w:val="007779EA"/>
    <w:rsid w:val="00780855"/>
    <w:rsid w:val="00783B41"/>
    <w:rsid w:val="00785171"/>
    <w:rsid w:val="00785E79"/>
    <w:rsid w:val="007933B2"/>
    <w:rsid w:val="0079453D"/>
    <w:rsid w:val="007967B9"/>
    <w:rsid w:val="007A0E88"/>
    <w:rsid w:val="007A72FB"/>
    <w:rsid w:val="007C37CD"/>
    <w:rsid w:val="007C585A"/>
    <w:rsid w:val="007C5B60"/>
    <w:rsid w:val="007C7934"/>
    <w:rsid w:val="007D200A"/>
    <w:rsid w:val="007D4E40"/>
    <w:rsid w:val="007D591E"/>
    <w:rsid w:val="007D7AF6"/>
    <w:rsid w:val="007E2D31"/>
    <w:rsid w:val="007E3900"/>
    <w:rsid w:val="007E4E43"/>
    <w:rsid w:val="007E6D37"/>
    <w:rsid w:val="007F0023"/>
    <w:rsid w:val="007F14C7"/>
    <w:rsid w:val="007F2374"/>
    <w:rsid w:val="007F3357"/>
    <w:rsid w:val="007F33BC"/>
    <w:rsid w:val="007F55B7"/>
    <w:rsid w:val="007F5AF5"/>
    <w:rsid w:val="008010E6"/>
    <w:rsid w:val="00802E29"/>
    <w:rsid w:val="00807883"/>
    <w:rsid w:val="00810D21"/>
    <w:rsid w:val="00820D07"/>
    <w:rsid w:val="008256E6"/>
    <w:rsid w:val="00833EC5"/>
    <w:rsid w:val="00834B1C"/>
    <w:rsid w:val="00834FA2"/>
    <w:rsid w:val="00835AC4"/>
    <w:rsid w:val="00836D0B"/>
    <w:rsid w:val="00841F2A"/>
    <w:rsid w:val="00842B7E"/>
    <w:rsid w:val="0084323F"/>
    <w:rsid w:val="00847FD6"/>
    <w:rsid w:val="0085099C"/>
    <w:rsid w:val="00851F74"/>
    <w:rsid w:val="0085351B"/>
    <w:rsid w:val="0085678D"/>
    <w:rsid w:val="0085794A"/>
    <w:rsid w:val="00861F79"/>
    <w:rsid w:val="00863B14"/>
    <w:rsid w:val="00863BF7"/>
    <w:rsid w:val="008735E4"/>
    <w:rsid w:val="00875107"/>
    <w:rsid w:val="00877FB0"/>
    <w:rsid w:val="008814E6"/>
    <w:rsid w:val="00881C9B"/>
    <w:rsid w:val="00882D07"/>
    <w:rsid w:val="0089011B"/>
    <w:rsid w:val="00890D88"/>
    <w:rsid w:val="00891638"/>
    <w:rsid w:val="008A0F64"/>
    <w:rsid w:val="008A170A"/>
    <w:rsid w:val="008A614E"/>
    <w:rsid w:val="008B5D17"/>
    <w:rsid w:val="008C67F5"/>
    <w:rsid w:val="008D0D23"/>
    <w:rsid w:val="008D1C55"/>
    <w:rsid w:val="008D5D53"/>
    <w:rsid w:val="008D70D0"/>
    <w:rsid w:val="008D79F9"/>
    <w:rsid w:val="008E2DF9"/>
    <w:rsid w:val="008E3FAE"/>
    <w:rsid w:val="008E4B46"/>
    <w:rsid w:val="008E66BA"/>
    <w:rsid w:val="008E7979"/>
    <w:rsid w:val="008F3FF5"/>
    <w:rsid w:val="00904E5D"/>
    <w:rsid w:val="009053C2"/>
    <w:rsid w:val="00912FFB"/>
    <w:rsid w:val="00913689"/>
    <w:rsid w:val="00915446"/>
    <w:rsid w:val="00916C79"/>
    <w:rsid w:val="009179F5"/>
    <w:rsid w:val="0092019A"/>
    <w:rsid w:val="00920BCA"/>
    <w:rsid w:val="009211A2"/>
    <w:rsid w:val="00922EB8"/>
    <w:rsid w:val="00924471"/>
    <w:rsid w:val="00926EC6"/>
    <w:rsid w:val="00942265"/>
    <w:rsid w:val="00942D3B"/>
    <w:rsid w:val="00943395"/>
    <w:rsid w:val="0094600C"/>
    <w:rsid w:val="009476B5"/>
    <w:rsid w:val="00950713"/>
    <w:rsid w:val="009511C2"/>
    <w:rsid w:val="009513C3"/>
    <w:rsid w:val="00953DF7"/>
    <w:rsid w:val="00956493"/>
    <w:rsid w:val="00957665"/>
    <w:rsid w:val="0096176B"/>
    <w:rsid w:val="00967237"/>
    <w:rsid w:val="00971DCE"/>
    <w:rsid w:val="00971E05"/>
    <w:rsid w:val="0097517E"/>
    <w:rsid w:val="00975C09"/>
    <w:rsid w:val="00976803"/>
    <w:rsid w:val="00976F1F"/>
    <w:rsid w:val="00985CCC"/>
    <w:rsid w:val="009870CF"/>
    <w:rsid w:val="00991B5E"/>
    <w:rsid w:val="009960C3"/>
    <w:rsid w:val="009A2F41"/>
    <w:rsid w:val="009A38AF"/>
    <w:rsid w:val="009A4C9C"/>
    <w:rsid w:val="009A567F"/>
    <w:rsid w:val="009A5A1C"/>
    <w:rsid w:val="009B44D7"/>
    <w:rsid w:val="009B45F4"/>
    <w:rsid w:val="009B77B8"/>
    <w:rsid w:val="009C54C1"/>
    <w:rsid w:val="009C59D9"/>
    <w:rsid w:val="009C71D8"/>
    <w:rsid w:val="009D25E4"/>
    <w:rsid w:val="009D435E"/>
    <w:rsid w:val="009D6652"/>
    <w:rsid w:val="009D70AF"/>
    <w:rsid w:val="009E1D13"/>
    <w:rsid w:val="00A03173"/>
    <w:rsid w:val="00A0369E"/>
    <w:rsid w:val="00A07FAA"/>
    <w:rsid w:val="00A1541A"/>
    <w:rsid w:val="00A16669"/>
    <w:rsid w:val="00A204A7"/>
    <w:rsid w:val="00A2464B"/>
    <w:rsid w:val="00A27E13"/>
    <w:rsid w:val="00A32DE7"/>
    <w:rsid w:val="00A33D68"/>
    <w:rsid w:val="00A33DA1"/>
    <w:rsid w:val="00A34501"/>
    <w:rsid w:val="00A37E9F"/>
    <w:rsid w:val="00A45FB8"/>
    <w:rsid w:val="00A56977"/>
    <w:rsid w:val="00A574A5"/>
    <w:rsid w:val="00A61934"/>
    <w:rsid w:val="00A73BA4"/>
    <w:rsid w:val="00A75E94"/>
    <w:rsid w:val="00A85E88"/>
    <w:rsid w:val="00A87EA8"/>
    <w:rsid w:val="00A93B0E"/>
    <w:rsid w:val="00A94A33"/>
    <w:rsid w:val="00A94B6F"/>
    <w:rsid w:val="00A96EE3"/>
    <w:rsid w:val="00A97E9B"/>
    <w:rsid w:val="00AA020E"/>
    <w:rsid w:val="00AA5E6C"/>
    <w:rsid w:val="00AA5EC8"/>
    <w:rsid w:val="00AB16B2"/>
    <w:rsid w:val="00AB19B6"/>
    <w:rsid w:val="00AB4B32"/>
    <w:rsid w:val="00AC0E16"/>
    <w:rsid w:val="00AC1DE0"/>
    <w:rsid w:val="00AD1314"/>
    <w:rsid w:val="00AD6952"/>
    <w:rsid w:val="00AE0094"/>
    <w:rsid w:val="00AE05C6"/>
    <w:rsid w:val="00AE4C6B"/>
    <w:rsid w:val="00AE66DC"/>
    <w:rsid w:val="00AF5B7E"/>
    <w:rsid w:val="00B0191A"/>
    <w:rsid w:val="00B04C72"/>
    <w:rsid w:val="00B05ACB"/>
    <w:rsid w:val="00B111D9"/>
    <w:rsid w:val="00B225B1"/>
    <w:rsid w:val="00B24046"/>
    <w:rsid w:val="00B27749"/>
    <w:rsid w:val="00B32C53"/>
    <w:rsid w:val="00B3346E"/>
    <w:rsid w:val="00B43776"/>
    <w:rsid w:val="00B457E6"/>
    <w:rsid w:val="00B47126"/>
    <w:rsid w:val="00B47527"/>
    <w:rsid w:val="00B51756"/>
    <w:rsid w:val="00B5284C"/>
    <w:rsid w:val="00B530E8"/>
    <w:rsid w:val="00B56061"/>
    <w:rsid w:val="00B65337"/>
    <w:rsid w:val="00B65EA9"/>
    <w:rsid w:val="00B664E8"/>
    <w:rsid w:val="00B67062"/>
    <w:rsid w:val="00B737E1"/>
    <w:rsid w:val="00B81C33"/>
    <w:rsid w:val="00B844AC"/>
    <w:rsid w:val="00B932B4"/>
    <w:rsid w:val="00BA30D0"/>
    <w:rsid w:val="00BA6FA5"/>
    <w:rsid w:val="00BB359D"/>
    <w:rsid w:val="00BB3C97"/>
    <w:rsid w:val="00BB791A"/>
    <w:rsid w:val="00BB7E28"/>
    <w:rsid w:val="00BC0669"/>
    <w:rsid w:val="00BC1821"/>
    <w:rsid w:val="00BD09EB"/>
    <w:rsid w:val="00BD0D2D"/>
    <w:rsid w:val="00BD3636"/>
    <w:rsid w:val="00BD58DA"/>
    <w:rsid w:val="00BE6052"/>
    <w:rsid w:val="00BF0672"/>
    <w:rsid w:val="00C0367A"/>
    <w:rsid w:val="00C10F57"/>
    <w:rsid w:val="00C12620"/>
    <w:rsid w:val="00C14B13"/>
    <w:rsid w:val="00C151E9"/>
    <w:rsid w:val="00C158BB"/>
    <w:rsid w:val="00C20237"/>
    <w:rsid w:val="00C21952"/>
    <w:rsid w:val="00C22B0D"/>
    <w:rsid w:val="00C22C1B"/>
    <w:rsid w:val="00C3644B"/>
    <w:rsid w:val="00C43762"/>
    <w:rsid w:val="00C44636"/>
    <w:rsid w:val="00C46A4C"/>
    <w:rsid w:val="00C50225"/>
    <w:rsid w:val="00C531C0"/>
    <w:rsid w:val="00C53D0D"/>
    <w:rsid w:val="00C55710"/>
    <w:rsid w:val="00C5784A"/>
    <w:rsid w:val="00C70D50"/>
    <w:rsid w:val="00C73321"/>
    <w:rsid w:val="00C80BB1"/>
    <w:rsid w:val="00C856E8"/>
    <w:rsid w:val="00C86026"/>
    <w:rsid w:val="00C94E4B"/>
    <w:rsid w:val="00C96BC0"/>
    <w:rsid w:val="00CA0963"/>
    <w:rsid w:val="00CA5647"/>
    <w:rsid w:val="00CB05D9"/>
    <w:rsid w:val="00CB1FBB"/>
    <w:rsid w:val="00CB6C9A"/>
    <w:rsid w:val="00CB756C"/>
    <w:rsid w:val="00CC5FAD"/>
    <w:rsid w:val="00CC5FCE"/>
    <w:rsid w:val="00CC7AD9"/>
    <w:rsid w:val="00CC7FE9"/>
    <w:rsid w:val="00CD0C31"/>
    <w:rsid w:val="00CD3F3E"/>
    <w:rsid w:val="00CD59C1"/>
    <w:rsid w:val="00CE2B35"/>
    <w:rsid w:val="00CE4F4C"/>
    <w:rsid w:val="00CE6AEC"/>
    <w:rsid w:val="00CF037A"/>
    <w:rsid w:val="00CF3D70"/>
    <w:rsid w:val="00CF6E0B"/>
    <w:rsid w:val="00D02C68"/>
    <w:rsid w:val="00D030F7"/>
    <w:rsid w:val="00D13481"/>
    <w:rsid w:val="00D15063"/>
    <w:rsid w:val="00D15DA6"/>
    <w:rsid w:val="00D17D85"/>
    <w:rsid w:val="00D3095F"/>
    <w:rsid w:val="00D33853"/>
    <w:rsid w:val="00D35633"/>
    <w:rsid w:val="00D35A61"/>
    <w:rsid w:val="00D37580"/>
    <w:rsid w:val="00D4156A"/>
    <w:rsid w:val="00D51AEE"/>
    <w:rsid w:val="00D51CC8"/>
    <w:rsid w:val="00D53E89"/>
    <w:rsid w:val="00D56FBB"/>
    <w:rsid w:val="00D57FD0"/>
    <w:rsid w:val="00D62A60"/>
    <w:rsid w:val="00D62CBB"/>
    <w:rsid w:val="00D66B34"/>
    <w:rsid w:val="00D66EA6"/>
    <w:rsid w:val="00D710CF"/>
    <w:rsid w:val="00D76057"/>
    <w:rsid w:val="00D7675F"/>
    <w:rsid w:val="00D7701D"/>
    <w:rsid w:val="00D804E3"/>
    <w:rsid w:val="00D84A3A"/>
    <w:rsid w:val="00D87D05"/>
    <w:rsid w:val="00D91629"/>
    <w:rsid w:val="00D922A4"/>
    <w:rsid w:val="00D92776"/>
    <w:rsid w:val="00DA15DF"/>
    <w:rsid w:val="00DB018F"/>
    <w:rsid w:val="00DB677B"/>
    <w:rsid w:val="00DC5377"/>
    <w:rsid w:val="00DD05DA"/>
    <w:rsid w:val="00DD2711"/>
    <w:rsid w:val="00DE2165"/>
    <w:rsid w:val="00DE343F"/>
    <w:rsid w:val="00DE3AD2"/>
    <w:rsid w:val="00DE50B2"/>
    <w:rsid w:val="00DF13C9"/>
    <w:rsid w:val="00DF5840"/>
    <w:rsid w:val="00E02ADD"/>
    <w:rsid w:val="00E04E94"/>
    <w:rsid w:val="00E07190"/>
    <w:rsid w:val="00E13A8F"/>
    <w:rsid w:val="00E13E8B"/>
    <w:rsid w:val="00E153CF"/>
    <w:rsid w:val="00E167D9"/>
    <w:rsid w:val="00E22BA1"/>
    <w:rsid w:val="00E2603F"/>
    <w:rsid w:val="00E32E75"/>
    <w:rsid w:val="00E33D22"/>
    <w:rsid w:val="00E3696B"/>
    <w:rsid w:val="00E419AC"/>
    <w:rsid w:val="00E42F7C"/>
    <w:rsid w:val="00E43026"/>
    <w:rsid w:val="00E45968"/>
    <w:rsid w:val="00E477D5"/>
    <w:rsid w:val="00E47CB8"/>
    <w:rsid w:val="00E5385A"/>
    <w:rsid w:val="00E544AE"/>
    <w:rsid w:val="00E54C12"/>
    <w:rsid w:val="00E641B1"/>
    <w:rsid w:val="00E6670F"/>
    <w:rsid w:val="00E71F1B"/>
    <w:rsid w:val="00E72301"/>
    <w:rsid w:val="00E744B8"/>
    <w:rsid w:val="00E756B2"/>
    <w:rsid w:val="00E83400"/>
    <w:rsid w:val="00E848F4"/>
    <w:rsid w:val="00E84FD7"/>
    <w:rsid w:val="00E861B4"/>
    <w:rsid w:val="00E86B6F"/>
    <w:rsid w:val="00E928C9"/>
    <w:rsid w:val="00E93021"/>
    <w:rsid w:val="00E936CE"/>
    <w:rsid w:val="00E94E81"/>
    <w:rsid w:val="00EA268D"/>
    <w:rsid w:val="00EA7D52"/>
    <w:rsid w:val="00EC61E3"/>
    <w:rsid w:val="00EC6FFB"/>
    <w:rsid w:val="00ED1CAB"/>
    <w:rsid w:val="00ED7EDA"/>
    <w:rsid w:val="00EE24C5"/>
    <w:rsid w:val="00EE48A2"/>
    <w:rsid w:val="00EE7236"/>
    <w:rsid w:val="00EF095D"/>
    <w:rsid w:val="00EF11B1"/>
    <w:rsid w:val="00EF5438"/>
    <w:rsid w:val="00F00010"/>
    <w:rsid w:val="00F0623A"/>
    <w:rsid w:val="00F1725D"/>
    <w:rsid w:val="00F20DD5"/>
    <w:rsid w:val="00F22D56"/>
    <w:rsid w:val="00F246F9"/>
    <w:rsid w:val="00F25597"/>
    <w:rsid w:val="00F30B5F"/>
    <w:rsid w:val="00F35143"/>
    <w:rsid w:val="00F47878"/>
    <w:rsid w:val="00F5495F"/>
    <w:rsid w:val="00F6079E"/>
    <w:rsid w:val="00F6591F"/>
    <w:rsid w:val="00F674C9"/>
    <w:rsid w:val="00F71B46"/>
    <w:rsid w:val="00F73710"/>
    <w:rsid w:val="00F8768D"/>
    <w:rsid w:val="00F905F7"/>
    <w:rsid w:val="00F911DC"/>
    <w:rsid w:val="00F9257D"/>
    <w:rsid w:val="00F934DB"/>
    <w:rsid w:val="00FA4093"/>
    <w:rsid w:val="00FB16C8"/>
    <w:rsid w:val="00FB3D16"/>
    <w:rsid w:val="00FB7D95"/>
    <w:rsid w:val="00FC2EE3"/>
    <w:rsid w:val="00FC55B8"/>
    <w:rsid w:val="00FC7A43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101E-0BD1-4FB1-A2FF-3CBEFD65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0</TotalTime>
  <Pages>3</Pages>
  <Words>864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2018-03-21T15:46:00Z</cp:lastPrinted>
  <dcterms:created xsi:type="dcterms:W3CDTF">2018-03-23T13:09:00Z</dcterms:created>
  <dcterms:modified xsi:type="dcterms:W3CDTF">2018-03-23T13:09:00Z</dcterms:modified>
</cp:coreProperties>
</file>