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93" w:rsidRPr="00726BA3" w:rsidRDefault="00956493" w:rsidP="00956493">
      <w:pPr>
        <w:jc w:val="center"/>
        <w:rPr>
          <w:b/>
          <w:sz w:val="24"/>
          <w:szCs w:val="24"/>
          <w:lang w:val="uk-UA"/>
        </w:rPr>
      </w:pPr>
      <w:r w:rsidRPr="00726BA3">
        <w:rPr>
          <w:b/>
          <w:sz w:val="24"/>
          <w:szCs w:val="24"/>
          <w:lang w:val="uk-UA"/>
        </w:rPr>
        <w:t>ОГОЛОШЕННЯ</w:t>
      </w:r>
    </w:p>
    <w:p w:rsidR="00956493" w:rsidRPr="00726BA3" w:rsidRDefault="00956493" w:rsidP="00956493">
      <w:pPr>
        <w:jc w:val="center"/>
        <w:rPr>
          <w:b/>
          <w:sz w:val="24"/>
          <w:szCs w:val="24"/>
          <w:lang w:val="uk-UA"/>
        </w:rPr>
      </w:pPr>
      <w:r w:rsidRPr="00726BA3">
        <w:rPr>
          <w:b/>
          <w:sz w:val="24"/>
          <w:szCs w:val="24"/>
          <w:lang w:val="uk-UA"/>
        </w:rPr>
        <w:t>про намір передати в оренду об'єкт, що належ</w:t>
      </w:r>
      <w:r w:rsidR="00251D12">
        <w:rPr>
          <w:b/>
          <w:sz w:val="24"/>
          <w:szCs w:val="24"/>
          <w:lang w:val="uk-UA"/>
        </w:rPr>
        <w:t>и</w:t>
      </w:r>
      <w:r w:rsidRPr="00726BA3">
        <w:rPr>
          <w:b/>
          <w:sz w:val="24"/>
          <w:szCs w:val="24"/>
          <w:lang w:val="uk-UA"/>
        </w:rPr>
        <w:t xml:space="preserve">ть до комунальної власності </w:t>
      </w:r>
    </w:p>
    <w:p w:rsidR="00956493" w:rsidRPr="00726BA3" w:rsidRDefault="00956493" w:rsidP="00956493">
      <w:pPr>
        <w:jc w:val="center"/>
        <w:rPr>
          <w:b/>
          <w:sz w:val="24"/>
          <w:szCs w:val="24"/>
          <w:lang w:val="uk-UA"/>
        </w:rPr>
      </w:pPr>
      <w:r w:rsidRPr="00726BA3">
        <w:rPr>
          <w:b/>
          <w:sz w:val="24"/>
          <w:szCs w:val="24"/>
          <w:lang w:val="uk-UA"/>
        </w:rPr>
        <w:t>територіальної громади міста Києва</w:t>
      </w:r>
    </w:p>
    <w:p w:rsidR="005B144E" w:rsidRPr="00A53601" w:rsidRDefault="00A53601" w:rsidP="00956493">
      <w:pPr>
        <w:jc w:val="center"/>
        <w:rPr>
          <w:sz w:val="24"/>
          <w:szCs w:val="24"/>
          <w:lang w:val="uk-UA"/>
        </w:rPr>
      </w:pPr>
      <w:bookmarkStart w:id="0" w:name="_GoBack"/>
      <w:r w:rsidRPr="00A53601">
        <w:rPr>
          <w:sz w:val="24"/>
          <w:szCs w:val="24"/>
          <w:lang w:val="uk-UA"/>
        </w:rPr>
        <w:t>(газета «Хрещатик» від 30.03.2018 №35 (5086)</w:t>
      </w:r>
    </w:p>
    <w:bookmarkEnd w:id="0"/>
    <w:p w:rsidR="00A53601" w:rsidRPr="00726BA3" w:rsidRDefault="00A53601" w:rsidP="00956493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1"/>
        <w:gridCol w:w="1665"/>
        <w:gridCol w:w="1386"/>
        <w:gridCol w:w="1077"/>
        <w:gridCol w:w="1169"/>
        <w:gridCol w:w="2299"/>
        <w:gridCol w:w="1250"/>
        <w:gridCol w:w="1134"/>
        <w:gridCol w:w="1418"/>
        <w:gridCol w:w="1276"/>
      </w:tblGrid>
      <w:tr w:rsidR="00F6591F" w:rsidRPr="00A53601" w:rsidTr="00DF280E">
        <w:tc>
          <w:tcPr>
            <w:tcW w:w="15735" w:type="dxa"/>
            <w:gridSpan w:val="11"/>
            <w:shd w:val="clear" w:color="auto" w:fill="auto"/>
          </w:tcPr>
          <w:p w:rsidR="00BD09EB" w:rsidRPr="00726BA3" w:rsidRDefault="00F6591F" w:rsidP="00D62A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6BA3">
              <w:rPr>
                <w:b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</w:tc>
      </w:tr>
      <w:tr w:rsidR="0061590D" w:rsidRPr="00726BA3" w:rsidTr="00DF280E">
        <w:tc>
          <w:tcPr>
            <w:tcW w:w="540" w:type="dxa"/>
            <w:vMerge w:val="restart"/>
            <w:shd w:val="clear" w:color="auto" w:fill="auto"/>
          </w:tcPr>
          <w:p w:rsidR="0061590D" w:rsidRPr="00726BA3" w:rsidRDefault="0061590D" w:rsidP="002E27D4">
            <w:pPr>
              <w:rPr>
                <w:sz w:val="24"/>
                <w:szCs w:val="24"/>
                <w:lang w:val="uk-UA"/>
              </w:rPr>
            </w:pPr>
          </w:p>
          <w:p w:rsidR="005E02C7" w:rsidRPr="00726BA3" w:rsidRDefault="0061590D" w:rsidP="002E27D4">
            <w:pPr>
              <w:rPr>
                <w:sz w:val="24"/>
                <w:szCs w:val="24"/>
                <w:lang w:val="uk-UA"/>
              </w:rPr>
            </w:pPr>
            <w:r w:rsidRPr="00726BA3">
              <w:rPr>
                <w:sz w:val="24"/>
                <w:szCs w:val="24"/>
                <w:lang w:val="uk-UA"/>
              </w:rPr>
              <w:t>№</w:t>
            </w:r>
          </w:p>
          <w:p w:rsidR="0061590D" w:rsidRPr="00726BA3" w:rsidRDefault="0061590D" w:rsidP="002E27D4">
            <w:pPr>
              <w:rPr>
                <w:sz w:val="24"/>
                <w:szCs w:val="24"/>
                <w:lang w:val="uk-UA"/>
              </w:rPr>
            </w:pPr>
            <w:r w:rsidRPr="00726BA3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61590D" w:rsidRPr="00726BA3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1590D" w:rsidRPr="00726BA3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726BA3">
              <w:rPr>
                <w:sz w:val="24"/>
                <w:szCs w:val="24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2674" w:type="dxa"/>
            <w:gridSpan w:val="9"/>
            <w:shd w:val="clear" w:color="auto" w:fill="auto"/>
          </w:tcPr>
          <w:p w:rsidR="0061590D" w:rsidRPr="00726BA3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726BA3">
              <w:rPr>
                <w:sz w:val="24"/>
                <w:szCs w:val="24"/>
                <w:lang w:val="uk-UA"/>
              </w:rPr>
              <w:t>Дані про об'єкт оренди</w:t>
            </w:r>
          </w:p>
        </w:tc>
      </w:tr>
      <w:tr w:rsidR="00DF280E" w:rsidRPr="00726BA3" w:rsidTr="00DF280E">
        <w:tc>
          <w:tcPr>
            <w:tcW w:w="540" w:type="dxa"/>
            <w:vMerge/>
            <w:shd w:val="clear" w:color="auto" w:fill="auto"/>
          </w:tcPr>
          <w:p w:rsidR="0061590D" w:rsidRPr="00726BA3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61590D" w:rsidRPr="00726BA3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shd w:val="clear" w:color="auto" w:fill="auto"/>
          </w:tcPr>
          <w:p w:rsidR="0061590D" w:rsidRPr="00726BA3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726BA3">
              <w:rPr>
                <w:sz w:val="24"/>
                <w:szCs w:val="24"/>
                <w:lang w:val="uk-UA"/>
              </w:rPr>
              <w:t>Характе-ристика</w:t>
            </w:r>
          </w:p>
        </w:tc>
        <w:tc>
          <w:tcPr>
            <w:tcW w:w="1386" w:type="dxa"/>
            <w:shd w:val="clear" w:color="auto" w:fill="auto"/>
          </w:tcPr>
          <w:p w:rsidR="0061590D" w:rsidRPr="00726BA3" w:rsidRDefault="0061590D" w:rsidP="00B457E6">
            <w:pPr>
              <w:ind w:left="-107" w:right="-108"/>
              <w:jc w:val="center"/>
              <w:rPr>
                <w:sz w:val="24"/>
                <w:szCs w:val="24"/>
                <w:lang w:val="uk-UA"/>
              </w:rPr>
            </w:pPr>
            <w:r w:rsidRPr="00726BA3">
              <w:rPr>
                <w:sz w:val="24"/>
                <w:szCs w:val="24"/>
                <w:lang w:val="uk-UA"/>
              </w:rPr>
              <w:t>Місце</w:t>
            </w:r>
            <w:r w:rsidR="00726BA3" w:rsidRPr="00726BA3">
              <w:rPr>
                <w:sz w:val="24"/>
                <w:szCs w:val="24"/>
                <w:lang w:val="uk-UA"/>
              </w:rPr>
              <w:t>-</w:t>
            </w:r>
            <w:r w:rsidRPr="00726BA3">
              <w:rPr>
                <w:sz w:val="24"/>
                <w:szCs w:val="24"/>
                <w:lang w:val="uk-UA"/>
              </w:rPr>
              <w:t>знаходження</w:t>
            </w:r>
          </w:p>
        </w:tc>
        <w:tc>
          <w:tcPr>
            <w:tcW w:w="1077" w:type="dxa"/>
            <w:shd w:val="clear" w:color="auto" w:fill="auto"/>
          </w:tcPr>
          <w:p w:rsidR="0061590D" w:rsidRPr="00726BA3" w:rsidRDefault="00534856" w:rsidP="00BA6F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*</w:t>
            </w:r>
            <w:proofErr w:type="spellStart"/>
            <w:r w:rsidR="002D0EE2" w:rsidRPr="00726BA3">
              <w:rPr>
                <w:sz w:val="24"/>
                <w:szCs w:val="24"/>
                <w:lang w:val="uk-UA"/>
              </w:rPr>
              <w:t>Загаль</w:t>
            </w:r>
            <w:r w:rsidR="00726BA3">
              <w:rPr>
                <w:sz w:val="24"/>
                <w:szCs w:val="24"/>
                <w:lang w:val="uk-UA"/>
              </w:rPr>
              <w:t>-</w:t>
            </w:r>
            <w:r w:rsidR="002D0EE2" w:rsidRPr="00726BA3">
              <w:rPr>
                <w:sz w:val="24"/>
                <w:szCs w:val="24"/>
                <w:lang w:val="uk-UA"/>
              </w:rPr>
              <w:t>на</w:t>
            </w:r>
            <w:proofErr w:type="spellEnd"/>
            <w:r w:rsidR="002D0EE2" w:rsidRPr="00726BA3">
              <w:rPr>
                <w:sz w:val="24"/>
                <w:szCs w:val="24"/>
                <w:lang w:val="uk-UA"/>
              </w:rPr>
              <w:t xml:space="preserve"> площа</w:t>
            </w:r>
            <w:r w:rsidR="002D0EE2" w:rsidRPr="00726BA3">
              <w:rPr>
                <w:rFonts w:asciiTheme="minorHAnsi" w:hAnsiTheme="minorHAnsi"/>
                <w:sz w:val="24"/>
                <w:szCs w:val="24"/>
                <w:lang w:val="uk-UA"/>
              </w:rPr>
              <w:t>,</w:t>
            </w:r>
            <w:r w:rsidR="0061590D" w:rsidRPr="00726BA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61590D" w:rsidRPr="00726BA3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169" w:type="dxa"/>
            <w:shd w:val="clear" w:color="auto" w:fill="auto"/>
          </w:tcPr>
          <w:p w:rsidR="0061590D" w:rsidRPr="00726BA3" w:rsidRDefault="0061590D" w:rsidP="00A73B4D">
            <w:pPr>
              <w:jc w:val="center"/>
              <w:rPr>
                <w:sz w:val="24"/>
                <w:szCs w:val="24"/>
                <w:lang w:val="uk-UA"/>
              </w:rPr>
            </w:pPr>
            <w:r w:rsidRPr="00726BA3">
              <w:rPr>
                <w:sz w:val="24"/>
                <w:szCs w:val="24"/>
                <w:lang w:val="uk-UA"/>
              </w:rPr>
              <w:t xml:space="preserve">Орендна ставка у % </w:t>
            </w:r>
          </w:p>
        </w:tc>
        <w:tc>
          <w:tcPr>
            <w:tcW w:w="2299" w:type="dxa"/>
            <w:shd w:val="clear" w:color="auto" w:fill="auto"/>
          </w:tcPr>
          <w:p w:rsidR="0061590D" w:rsidRPr="00726BA3" w:rsidRDefault="0061590D" w:rsidP="00EB33CC">
            <w:pPr>
              <w:jc w:val="center"/>
              <w:rPr>
                <w:sz w:val="24"/>
                <w:szCs w:val="24"/>
                <w:lang w:val="uk-UA"/>
              </w:rPr>
            </w:pPr>
            <w:r w:rsidRPr="00726BA3">
              <w:rPr>
                <w:sz w:val="24"/>
                <w:szCs w:val="24"/>
                <w:lang w:val="uk-UA"/>
              </w:rPr>
              <w:t>Запропонована мета використання приміщення</w:t>
            </w:r>
          </w:p>
        </w:tc>
        <w:tc>
          <w:tcPr>
            <w:tcW w:w="1250" w:type="dxa"/>
            <w:shd w:val="clear" w:color="auto" w:fill="auto"/>
          </w:tcPr>
          <w:p w:rsidR="0061590D" w:rsidRPr="00726BA3" w:rsidRDefault="00726BA3" w:rsidP="00726BA3">
            <w:pPr>
              <w:jc w:val="center"/>
              <w:rPr>
                <w:sz w:val="24"/>
                <w:szCs w:val="24"/>
                <w:lang w:val="uk-UA"/>
              </w:rPr>
            </w:pPr>
            <w:r w:rsidRPr="00726BA3">
              <w:rPr>
                <w:sz w:val="24"/>
                <w:szCs w:val="24"/>
                <w:lang w:val="uk-UA"/>
              </w:rPr>
              <w:t xml:space="preserve">Запропонований строк </w:t>
            </w:r>
            <w:r w:rsidR="0061590D" w:rsidRPr="00726BA3">
              <w:rPr>
                <w:sz w:val="24"/>
                <w:szCs w:val="24"/>
                <w:lang w:val="uk-UA"/>
              </w:rPr>
              <w:t xml:space="preserve">оренди </w:t>
            </w:r>
          </w:p>
        </w:tc>
        <w:tc>
          <w:tcPr>
            <w:tcW w:w="1134" w:type="dxa"/>
            <w:shd w:val="clear" w:color="auto" w:fill="auto"/>
          </w:tcPr>
          <w:p w:rsidR="0061590D" w:rsidRPr="00726BA3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726BA3">
              <w:rPr>
                <w:sz w:val="24"/>
                <w:szCs w:val="24"/>
                <w:lang w:val="uk-UA"/>
              </w:rPr>
              <w:t>Орендна плата за 1 кв.м, грн.</w:t>
            </w:r>
          </w:p>
        </w:tc>
        <w:tc>
          <w:tcPr>
            <w:tcW w:w="1418" w:type="dxa"/>
            <w:shd w:val="clear" w:color="auto" w:fill="auto"/>
          </w:tcPr>
          <w:p w:rsidR="0061590D" w:rsidRPr="00726BA3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726BA3">
              <w:rPr>
                <w:sz w:val="24"/>
                <w:szCs w:val="24"/>
                <w:lang w:val="uk-UA"/>
              </w:rPr>
              <w:t>Розмір місячної орендної плати, грн.</w:t>
            </w:r>
          </w:p>
        </w:tc>
        <w:tc>
          <w:tcPr>
            <w:tcW w:w="1276" w:type="dxa"/>
            <w:shd w:val="clear" w:color="auto" w:fill="auto"/>
          </w:tcPr>
          <w:p w:rsidR="0061590D" w:rsidRPr="00726BA3" w:rsidRDefault="00534856" w:rsidP="00BA6F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*</w:t>
            </w:r>
            <w:r w:rsidR="0061590D" w:rsidRPr="00726BA3">
              <w:rPr>
                <w:sz w:val="24"/>
                <w:szCs w:val="24"/>
                <w:lang w:val="uk-UA"/>
              </w:rPr>
              <w:t>Вартість об’єкту оренди, грн. без ПДВ</w:t>
            </w:r>
          </w:p>
        </w:tc>
      </w:tr>
      <w:tr w:rsidR="00DF280E" w:rsidRPr="00726BA3" w:rsidTr="00BB4AE6">
        <w:tblPrEx>
          <w:tblBorders>
            <w:top w:val="none" w:sz="0" w:space="0" w:color="auto"/>
          </w:tblBorders>
        </w:tblPrEx>
        <w:tc>
          <w:tcPr>
            <w:tcW w:w="540" w:type="dxa"/>
            <w:vMerge w:val="restart"/>
            <w:shd w:val="clear" w:color="auto" w:fill="auto"/>
          </w:tcPr>
          <w:p w:rsidR="00DF280E" w:rsidRPr="00726BA3" w:rsidRDefault="00DF280E" w:rsidP="00E928C9">
            <w:pPr>
              <w:jc w:val="center"/>
              <w:rPr>
                <w:sz w:val="24"/>
                <w:szCs w:val="24"/>
              </w:rPr>
            </w:pPr>
            <w:r w:rsidRPr="00726BA3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DF280E" w:rsidRPr="00726BA3" w:rsidRDefault="00DF280E" w:rsidP="005C2166">
            <w:pPr>
              <w:jc w:val="center"/>
              <w:rPr>
                <w:sz w:val="24"/>
                <w:szCs w:val="24"/>
                <w:lang w:val="uk-UA"/>
              </w:rPr>
            </w:pPr>
            <w:r w:rsidRPr="00726BA3">
              <w:rPr>
                <w:sz w:val="24"/>
                <w:szCs w:val="24"/>
                <w:lang w:val="uk-UA"/>
              </w:rPr>
              <w:t>Київський зоологічний парк загальнодержавного значення</w:t>
            </w:r>
          </w:p>
          <w:p w:rsidR="00DF280E" w:rsidRPr="00726BA3" w:rsidRDefault="00DF280E" w:rsidP="005C2166">
            <w:pPr>
              <w:jc w:val="center"/>
              <w:rPr>
                <w:sz w:val="24"/>
                <w:szCs w:val="24"/>
              </w:rPr>
            </w:pPr>
          </w:p>
          <w:p w:rsidR="00DF280E" w:rsidRPr="00726BA3" w:rsidRDefault="00DF280E" w:rsidP="00726BA3">
            <w:pPr>
              <w:jc w:val="center"/>
              <w:rPr>
                <w:sz w:val="24"/>
                <w:szCs w:val="24"/>
                <w:lang w:val="uk-UA"/>
              </w:rPr>
            </w:pPr>
            <w:r w:rsidRPr="00726BA3">
              <w:rPr>
                <w:sz w:val="24"/>
                <w:szCs w:val="24"/>
              </w:rPr>
              <w:t xml:space="preserve">(03055, Перемоги просп., 32, </w:t>
            </w:r>
          </w:p>
          <w:p w:rsidR="00DF280E" w:rsidRPr="00726BA3" w:rsidRDefault="00DF280E" w:rsidP="00726BA3">
            <w:pPr>
              <w:jc w:val="center"/>
              <w:rPr>
                <w:sz w:val="24"/>
                <w:szCs w:val="24"/>
              </w:rPr>
            </w:pPr>
            <w:r w:rsidRPr="00726BA3">
              <w:rPr>
                <w:sz w:val="24"/>
                <w:szCs w:val="24"/>
                <w:lang w:val="uk-UA"/>
              </w:rPr>
              <w:t xml:space="preserve">тел. </w:t>
            </w:r>
            <w:r w:rsidRPr="00726BA3">
              <w:rPr>
                <w:sz w:val="24"/>
                <w:szCs w:val="24"/>
              </w:rPr>
              <w:t>277</w:t>
            </w:r>
            <w:r w:rsidR="00251D12">
              <w:rPr>
                <w:sz w:val="24"/>
                <w:szCs w:val="24"/>
                <w:lang w:val="uk-UA"/>
              </w:rPr>
              <w:t>-</w:t>
            </w:r>
            <w:r w:rsidRPr="00726BA3">
              <w:rPr>
                <w:sz w:val="24"/>
                <w:szCs w:val="24"/>
              </w:rPr>
              <w:t>47</w:t>
            </w:r>
            <w:r w:rsidR="00251D12">
              <w:rPr>
                <w:sz w:val="24"/>
                <w:szCs w:val="24"/>
                <w:lang w:val="uk-UA"/>
              </w:rPr>
              <w:t>-</w:t>
            </w:r>
            <w:r w:rsidRPr="00726BA3">
              <w:rPr>
                <w:sz w:val="24"/>
                <w:szCs w:val="24"/>
              </w:rPr>
              <w:t>69)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DF280E" w:rsidRPr="00726BA3" w:rsidRDefault="00534856" w:rsidP="00534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Приміщення б</w:t>
            </w:r>
            <w:r w:rsidR="00DF280E" w:rsidRPr="00726BA3">
              <w:rPr>
                <w:sz w:val="24"/>
                <w:szCs w:val="24"/>
                <w:lang w:val="uk-UA"/>
              </w:rPr>
              <w:t>удівл</w:t>
            </w:r>
            <w:r>
              <w:rPr>
                <w:sz w:val="24"/>
                <w:szCs w:val="24"/>
                <w:lang w:val="uk-UA"/>
              </w:rPr>
              <w:t>і</w:t>
            </w:r>
            <w:r w:rsidR="00DF280E" w:rsidRPr="00726BA3">
              <w:rPr>
                <w:sz w:val="24"/>
                <w:szCs w:val="24"/>
                <w:lang w:val="uk-UA"/>
              </w:rPr>
              <w:t xml:space="preserve"> №1 південної вхідної групи з підземним акваріумом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DF280E" w:rsidRPr="00726BA3" w:rsidRDefault="00DF280E" w:rsidP="00E928C9">
            <w:pPr>
              <w:jc w:val="center"/>
              <w:rPr>
                <w:sz w:val="24"/>
                <w:szCs w:val="24"/>
                <w:lang w:val="uk-UA"/>
              </w:rPr>
            </w:pPr>
            <w:r w:rsidRPr="00726BA3">
              <w:rPr>
                <w:sz w:val="24"/>
                <w:szCs w:val="24"/>
              </w:rPr>
              <w:t>Перемоги просп.</w:t>
            </w:r>
            <w:r w:rsidRPr="00726BA3">
              <w:rPr>
                <w:sz w:val="24"/>
                <w:szCs w:val="24"/>
                <w:lang w:val="uk-UA"/>
              </w:rPr>
              <w:t>,</w:t>
            </w:r>
            <w:r w:rsidRPr="00726BA3"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DF280E" w:rsidRPr="00726BA3" w:rsidRDefault="00DF280E" w:rsidP="00E928C9">
            <w:pPr>
              <w:jc w:val="center"/>
              <w:rPr>
                <w:sz w:val="24"/>
                <w:szCs w:val="24"/>
              </w:rPr>
            </w:pPr>
            <w:r w:rsidRPr="00726BA3">
              <w:rPr>
                <w:sz w:val="24"/>
                <w:szCs w:val="24"/>
              </w:rPr>
              <w:t>1571,52</w:t>
            </w:r>
          </w:p>
        </w:tc>
        <w:tc>
          <w:tcPr>
            <w:tcW w:w="1169" w:type="dxa"/>
            <w:vMerge w:val="restart"/>
          </w:tcPr>
          <w:p w:rsidR="00DF280E" w:rsidRPr="00726BA3" w:rsidRDefault="00DF280E" w:rsidP="00E928C9">
            <w:pPr>
              <w:jc w:val="center"/>
              <w:rPr>
                <w:sz w:val="24"/>
                <w:szCs w:val="24"/>
                <w:lang w:val="uk-UA"/>
              </w:rPr>
            </w:pPr>
            <w:r w:rsidRPr="00726BA3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DF280E" w:rsidRDefault="00DF280E" w:rsidP="00E928C9">
            <w:pPr>
              <w:jc w:val="center"/>
              <w:rPr>
                <w:sz w:val="24"/>
                <w:szCs w:val="24"/>
                <w:lang w:val="uk-UA"/>
              </w:rPr>
            </w:pPr>
            <w:r w:rsidRPr="00726BA3">
              <w:rPr>
                <w:sz w:val="24"/>
                <w:szCs w:val="24"/>
                <w:lang w:val="uk-UA"/>
              </w:rPr>
              <w:t>Розміщення суб'єкта господарювання, що надає послуги з утримання тварин</w:t>
            </w:r>
          </w:p>
          <w:p w:rsidR="00534856" w:rsidRPr="00726BA3" w:rsidRDefault="00534856" w:rsidP="00E92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(розміщення акваріуму)</w:t>
            </w:r>
          </w:p>
        </w:tc>
        <w:tc>
          <w:tcPr>
            <w:tcW w:w="5078" w:type="dxa"/>
            <w:gridSpan w:val="4"/>
            <w:shd w:val="clear" w:color="auto" w:fill="auto"/>
          </w:tcPr>
          <w:p w:rsidR="00DF280E" w:rsidRPr="00EB33CC" w:rsidRDefault="00DF280E" w:rsidP="00EB33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6BA3">
              <w:rPr>
                <w:b/>
                <w:sz w:val="24"/>
                <w:szCs w:val="24"/>
              </w:rPr>
              <w:t xml:space="preserve">Станом на </w:t>
            </w:r>
            <w:r w:rsidR="00EB33CC">
              <w:rPr>
                <w:b/>
                <w:sz w:val="24"/>
                <w:szCs w:val="24"/>
                <w:lang w:val="uk-UA"/>
              </w:rPr>
              <w:t xml:space="preserve">листопад </w:t>
            </w:r>
            <w:r w:rsidRPr="00726BA3">
              <w:rPr>
                <w:b/>
                <w:sz w:val="24"/>
                <w:szCs w:val="24"/>
              </w:rPr>
              <w:t>201</w:t>
            </w:r>
            <w:r w:rsidR="00EB33CC">
              <w:rPr>
                <w:b/>
                <w:sz w:val="24"/>
                <w:szCs w:val="24"/>
                <w:lang w:val="uk-UA"/>
              </w:rPr>
              <w:t>7 р.</w:t>
            </w:r>
          </w:p>
        </w:tc>
      </w:tr>
      <w:tr w:rsidR="00DF280E" w:rsidRPr="00726BA3" w:rsidTr="00DF280E">
        <w:tblPrEx>
          <w:tblBorders>
            <w:top w:val="none" w:sz="0" w:space="0" w:color="auto"/>
          </w:tblBorders>
        </w:tblPrEx>
        <w:tc>
          <w:tcPr>
            <w:tcW w:w="540" w:type="dxa"/>
            <w:vMerge/>
            <w:shd w:val="clear" w:color="auto" w:fill="auto"/>
          </w:tcPr>
          <w:p w:rsidR="00DF13C9" w:rsidRPr="00726BA3" w:rsidRDefault="00DF13C9" w:rsidP="00E92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DF13C9" w:rsidRPr="00726BA3" w:rsidRDefault="00DF13C9" w:rsidP="00E92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DF13C9" w:rsidRPr="00726BA3" w:rsidRDefault="00DF13C9" w:rsidP="00E92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DF13C9" w:rsidRPr="00726BA3" w:rsidRDefault="00DF13C9" w:rsidP="00E92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DF13C9" w:rsidRPr="00726BA3" w:rsidRDefault="00DF13C9" w:rsidP="00E92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F13C9" w:rsidRPr="00726BA3" w:rsidRDefault="00DF13C9" w:rsidP="00E92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DF13C9" w:rsidRPr="00726BA3" w:rsidRDefault="00DF13C9" w:rsidP="00E92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DF13C9" w:rsidRPr="00726BA3" w:rsidRDefault="00EB33CC" w:rsidP="00E928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років</w:t>
            </w:r>
          </w:p>
        </w:tc>
        <w:tc>
          <w:tcPr>
            <w:tcW w:w="1134" w:type="dxa"/>
            <w:shd w:val="clear" w:color="auto" w:fill="auto"/>
          </w:tcPr>
          <w:p w:rsidR="00DF13C9" w:rsidRPr="00726BA3" w:rsidRDefault="005C2166" w:rsidP="00E928C9">
            <w:pPr>
              <w:jc w:val="center"/>
              <w:rPr>
                <w:sz w:val="24"/>
                <w:szCs w:val="24"/>
                <w:lang w:val="uk-UA"/>
              </w:rPr>
            </w:pPr>
            <w:r w:rsidRPr="00726BA3">
              <w:rPr>
                <w:sz w:val="24"/>
                <w:szCs w:val="24"/>
              </w:rPr>
              <w:t>243,64</w:t>
            </w:r>
          </w:p>
        </w:tc>
        <w:tc>
          <w:tcPr>
            <w:tcW w:w="1418" w:type="dxa"/>
            <w:shd w:val="clear" w:color="auto" w:fill="auto"/>
          </w:tcPr>
          <w:p w:rsidR="00DF13C9" w:rsidRPr="00726BA3" w:rsidRDefault="005C2166" w:rsidP="00726BA3">
            <w:pPr>
              <w:jc w:val="center"/>
              <w:rPr>
                <w:sz w:val="24"/>
                <w:szCs w:val="24"/>
                <w:lang w:val="uk-UA"/>
              </w:rPr>
            </w:pPr>
            <w:r w:rsidRPr="00726BA3">
              <w:rPr>
                <w:sz w:val="24"/>
                <w:szCs w:val="24"/>
              </w:rPr>
              <w:t>382885,13</w:t>
            </w:r>
          </w:p>
        </w:tc>
        <w:tc>
          <w:tcPr>
            <w:tcW w:w="1276" w:type="dxa"/>
          </w:tcPr>
          <w:p w:rsidR="00DF13C9" w:rsidRPr="00DF280E" w:rsidRDefault="005C2166" w:rsidP="00E928C9">
            <w:pPr>
              <w:jc w:val="center"/>
              <w:rPr>
                <w:sz w:val="22"/>
                <w:szCs w:val="22"/>
                <w:lang w:val="uk-UA"/>
              </w:rPr>
            </w:pPr>
            <w:r w:rsidRPr="00DF280E">
              <w:rPr>
                <w:sz w:val="22"/>
                <w:szCs w:val="22"/>
                <w:lang w:val="uk-UA"/>
              </w:rPr>
              <w:t>38288513,3</w:t>
            </w:r>
          </w:p>
        </w:tc>
      </w:tr>
    </w:tbl>
    <w:p w:rsidR="00E641B1" w:rsidRPr="00726BA3" w:rsidRDefault="00E641B1" w:rsidP="00E641B1">
      <w:pPr>
        <w:tabs>
          <w:tab w:val="left" w:pos="708"/>
          <w:tab w:val="center" w:pos="4153"/>
          <w:tab w:val="right" w:pos="8306"/>
        </w:tabs>
        <w:rPr>
          <w:rFonts w:ascii="Times New Roman" w:hAnsi="Times New Roman"/>
          <w:noProof/>
          <w:sz w:val="24"/>
          <w:szCs w:val="24"/>
          <w:lang w:val="uk-UA"/>
        </w:rPr>
      </w:pPr>
    </w:p>
    <w:p w:rsidR="00534856" w:rsidRDefault="000A11CA" w:rsidP="00035171">
      <w:pPr>
        <w:tabs>
          <w:tab w:val="left" w:pos="708"/>
          <w:tab w:val="center" w:pos="4153"/>
          <w:tab w:val="right" w:pos="8306"/>
        </w:tabs>
        <w:rPr>
          <w:rFonts w:ascii="Times New Roman" w:hAnsi="Times New Roman"/>
          <w:noProof/>
          <w:sz w:val="24"/>
          <w:szCs w:val="24"/>
          <w:lang w:val="uk-UA"/>
        </w:rPr>
      </w:pPr>
      <w:r w:rsidRPr="00726BA3">
        <w:rPr>
          <w:rFonts w:ascii="Times New Roman" w:hAnsi="Times New Roman"/>
          <w:noProof/>
          <w:sz w:val="24"/>
          <w:szCs w:val="24"/>
          <w:lang w:val="uk-UA"/>
        </w:rPr>
        <w:tab/>
      </w:r>
      <w:r w:rsidR="00534856">
        <w:rPr>
          <w:rFonts w:ascii="Times New Roman" w:hAnsi="Times New Roman"/>
          <w:noProof/>
          <w:sz w:val="24"/>
          <w:szCs w:val="24"/>
          <w:lang w:val="uk-UA"/>
        </w:rPr>
        <w:t>*Площа та вартість об</w:t>
      </w:r>
      <w:proofErr w:type="spellStart"/>
      <w:r w:rsidR="00534856">
        <w:rPr>
          <w:sz w:val="24"/>
          <w:szCs w:val="24"/>
          <w:lang w:val="uk-UA"/>
        </w:rPr>
        <w:t>’</w:t>
      </w:r>
      <w:r w:rsidR="00534856">
        <w:rPr>
          <w:rFonts w:ascii="Times New Roman" w:hAnsi="Times New Roman"/>
          <w:noProof/>
          <w:sz w:val="24"/>
          <w:szCs w:val="24"/>
          <w:lang w:val="uk-UA"/>
        </w:rPr>
        <w:t>єкта</w:t>
      </w:r>
      <w:proofErr w:type="spellEnd"/>
      <w:r w:rsidR="00534856">
        <w:rPr>
          <w:rFonts w:ascii="Times New Roman" w:hAnsi="Times New Roman"/>
          <w:noProof/>
          <w:sz w:val="24"/>
          <w:szCs w:val="24"/>
          <w:lang w:val="uk-UA"/>
        </w:rPr>
        <w:t xml:space="preserve"> оренди визначена згідно з проектною документацією.</w:t>
      </w:r>
    </w:p>
    <w:p w:rsidR="00A97E9B" w:rsidRDefault="00534856" w:rsidP="00035171">
      <w:pPr>
        <w:tabs>
          <w:tab w:val="left" w:pos="708"/>
          <w:tab w:val="center" w:pos="4153"/>
          <w:tab w:val="right" w:pos="8306"/>
        </w:tabs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ab/>
      </w:r>
      <w:r w:rsidR="00DF280E">
        <w:rPr>
          <w:rFonts w:ascii="Times New Roman" w:hAnsi="Times New Roman"/>
          <w:noProof/>
          <w:sz w:val="24"/>
          <w:szCs w:val="24"/>
          <w:lang w:val="uk-UA"/>
        </w:rPr>
        <w:t xml:space="preserve">У </w:t>
      </w:r>
      <w:r w:rsidR="00DF280E">
        <w:rPr>
          <w:rFonts w:ascii="Times New Roman" w:hAnsi="Times New Roman"/>
          <w:sz w:val="24"/>
          <w:szCs w:val="24"/>
          <w:lang w:val="uk-UA"/>
        </w:rPr>
        <w:t>зв</w:t>
      </w:r>
      <w:r w:rsidR="00251D12" w:rsidRPr="00726BA3">
        <w:rPr>
          <w:sz w:val="24"/>
          <w:szCs w:val="24"/>
          <w:lang w:val="uk-UA"/>
        </w:rPr>
        <w:t>'</w:t>
      </w:r>
      <w:r w:rsidR="00DF280E">
        <w:rPr>
          <w:rFonts w:ascii="Times New Roman" w:hAnsi="Times New Roman"/>
          <w:sz w:val="24"/>
          <w:szCs w:val="24"/>
          <w:lang w:val="uk-UA"/>
        </w:rPr>
        <w:t>язку</w:t>
      </w:r>
      <w:r w:rsidR="00DF280E">
        <w:rPr>
          <w:rFonts w:ascii="Times New Roman" w:hAnsi="Times New Roman"/>
          <w:noProof/>
          <w:sz w:val="24"/>
          <w:szCs w:val="24"/>
          <w:lang w:val="uk-UA"/>
        </w:rPr>
        <w:t xml:space="preserve"> з неможливістю розміщення габаритного обладнання для нового акваріуму після завершення будівництва</w:t>
      </w:r>
      <w:r w:rsidR="00251D12">
        <w:rPr>
          <w:rFonts w:ascii="Times New Roman" w:hAnsi="Times New Roman"/>
          <w:noProof/>
          <w:sz w:val="24"/>
          <w:szCs w:val="24"/>
          <w:lang w:val="uk-UA"/>
        </w:rPr>
        <w:t>,</w:t>
      </w:r>
      <w:r w:rsidR="00DF280E">
        <w:rPr>
          <w:rFonts w:ascii="Times New Roman" w:hAnsi="Times New Roman"/>
          <w:noProof/>
          <w:sz w:val="24"/>
          <w:szCs w:val="24"/>
          <w:lang w:val="uk-UA"/>
        </w:rPr>
        <w:t xml:space="preserve"> передача об</w:t>
      </w:r>
      <w:proofErr w:type="spellStart"/>
      <w:r w:rsidR="00DF280E" w:rsidRPr="00726BA3">
        <w:rPr>
          <w:sz w:val="24"/>
          <w:szCs w:val="24"/>
          <w:lang w:val="uk-UA"/>
        </w:rPr>
        <w:t>'</w:t>
      </w:r>
      <w:r w:rsidR="00DF280E">
        <w:rPr>
          <w:rFonts w:ascii="Times New Roman" w:hAnsi="Times New Roman"/>
          <w:noProof/>
          <w:sz w:val="24"/>
          <w:szCs w:val="24"/>
          <w:lang w:val="uk-UA"/>
        </w:rPr>
        <w:t>єкт</w:t>
      </w:r>
      <w:r w:rsidR="00251D12">
        <w:rPr>
          <w:rFonts w:ascii="Times New Roman" w:hAnsi="Times New Roman"/>
          <w:noProof/>
          <w:sz w:val="24"/>
          <w:szCs w:val="24"/>
          <w:lang w:val="uk-UA"/>
        </w:rPr>
        <w:t>а</w:t>
      </w:r>
      <w:proofErr w:type="spellEnd"/>
      <w:r w:rsidR="00DF280E">
        <w:rPr>
          <w:rFonts w:ascii="Times New Roman" w:hAnsi="Times New Roman"/>
          <w:noProof/>
          <w:sz w:val="24"/>
          <w:szCs w:val="24"/>
          <w:lang w:val="uk-UA"/>
        </w:rPr>
        <w:t xml:space="preserve"> в оренду</w:t>
      </w:r>
      <w:r w:rsidR="00251D12">
        <w:rPr>
          <w:rFonts w:ascii="Times New Roman" w:hAnsi="Times New Roman"/>
          <w:noProof/>
          <w:sz w:val="24"/>
          <w:szCs w:val="24"/>
          <w:lang w:val="uk-UA"/>
        </w:rPr>
        <w:t xml:space="preserve"> потребує встановлення о</w:t>
      </w:r>
      <w:r w:rsidR="00DF280E">
        <w:rPr>
          <w:rFonts w:ascii="Times New Roman" w:hAnsi="Times New Roman"/>
          <w:noProof/>
          <w:sz w:val="24"/>
          <w:szCs w:val="24"/>
          <w:lang w:val="uk-UA"/>
        </w:rPr>
        <w:t>соблив</w:t>
      </w:r>
      <w:r w:rsidR="00251D12">
        <w:rPr>
          <w:rFonts w:ascii="Times New Roman" w:hAnsi="Times New Roman"/>
          <w:noProof/>
          <w:sz w:val="24"/>
          <w:szCs w:val="24"/>
          <w:lang w:val="uk-UA"/>
        </w:rPr>
        <w:t>их</w:t>
      </w:r>
      <w:r w:rsidR="00DF280E">
        <w:rPr>
          <w:rFonts w:ascii="Times New Roman" w:hAnsi="Times New Roman"/>
          <w:noProof/>
          <w:sz w:val="24"/>
          <w:szCs w:val="24"/>
          <w:lang w:val="uk-UA"/>
        </w:rPr>
        <w:t xml:space="preserve"> умов</w:t>
      </w:r>
      <w:r w:rsidR="00251D12">
        <w:rPr>
          <w:rFonts w:ascii="Times New Roman" w:hAnsi="Times New Roman"/>
          <w:noProof/>
          <w:sz w:val="24"/>
          <w:szCs w:val="24"/>
          <w:lang w:val="uk-UA"/>
        </w:rPr>
        <w:t xml:space="preserve">. </w:t>
      </w:r>
    </w:p>
    <w:p w:rsidR="00251D12" w:rsidRDefault="00251D12" w:rsidP="001A4925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Особливі умови:</w:t>
      </w:r>
    </w:p>
    <w:p w:rsidR="00251D12" w:rsidRDefault="00EB33CC" w:rsidP="00035171">
      <w:pPr>
        <w:tabs>
          <w:tab w:val="left" w:pos="708"/>
          <w:tab w:val="center" w:pos="4153"/>
          <w:tab w:val="right" w:pos="8306"/>
        </w:tabs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ab/>
      </w:r>
    </w:p>
    <w:p w:rsidR="00EB33CC" w:rsidRDefault="00EB33CC" w:rsidP="00035171">
      <w:pPr>
        <w:tabs>
          <w:tab w:val="left" w:pos="708"/>
          <w:tab w:val="center" w:pos="4153"/>
          <w:tab w:val="right" w:pos="8306"/>
        </w:tabs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ab/>
        <w:t>1. На підставі рішення Київської міської ради з орендарем укладається попередній договір оренди.</w:t>
      </w:r>
    </w:p>
    <w:p w:rsidR="00EB33CC" w:rsidRDefault="00EB33CC" w:rsidP="00EB33C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ab/>
        <w:t xml:space="preserve">2. </w:t>
      </w:r>
      <w:r w:rsidRPr="00EB33CC">
        <w:rPr>
          <w:sz w:val="24"/>
          <w:szCs w:val="24"/>
          <w:lang w:val="uk-UA"/>
        </w:rPr>
        <w:t>Після реєстрації права комунальної власності на об’єкт оренди уточн</w:t>
      </w:r>
      <w:r>
        <w:rPr>
          <w:sz w:val="24"/>
          <w:szCs w:val="24"/>
          <w:lang w:val="uk-UA"/>
        </w:rPr>
        <w:t>яється</w:t>
      </w:r>
      <w:r w:rsidRPr="00EB33CC">
        <w:rPr>
          <w:sz w:val="24"/>
          <w:szCs w:val="24"/>
          <w:lang w:val="uk-UA"/>
        </w:rPr>
        <w:t xml:space="preserve"> площ</w:t>
      </w:r>
      <w:r w:rsidR="00F6708B">
        <w:rPr>
          <w:sz w:val="24"/>
          <w:szCs w:val="24"/>
          <w:lang w:val="uk-UA"/>
        </w:rPr>
        <w:t>а</w:t>
      </w:r>
      <w:r w:rsidRPr="00EB33CC">
        <w:rPr>
          <w:sz w:val="24"/>
          <w:szCs w:val="24"/>
          <w:lang w:val="uk-UA"/>
        </w:rPr>
        <w:t xml:space="preserve"> об’єкта оренди</w:t>
      </w:r>
      <w:r w:rsidR="00534856">
        <w:rPr>
          <w:sz w:val="24"/>
          <w:szCs w:val="24"/>
          <w:lang w:val="uk-UA"/>
        </w:rPr>
        <w:t>, згідно з планом БТІ.</w:t>
      </w:r>
    </w:p>
    <w:p w:rsidR="00F6708B" w:rsidRDefault="00F6708B" w:rsidP="00EB33C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Орендар зобов’язується здійснити незалежну оцінку об’єкту оренди. </w:t>
      </w:r>
    </w:p>
    <w:p w:rsidR="00EB33CC" w:rsidRPr="00EB33CC" w:rsidRDefault="00F6708B" w:rsidP="00EB33C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EB33CC">
        <w:rPr>
          <w:sz w:val="24"/>
          <w:szCs w:val="24"/>
          <w:lang w:val="uk-UA"/>
        </w:rPr>
        <w:t>. В</w:t>
      </w:r>
      <w:r w:rsidR="00EB33CC" w:rsidRPr="00EB33CC">
        <w:rPr>
          <w:sz w:val="24"/>
          <w:szCs w:val="24"/>
          <w:lang w:val="uk-UA"/>
        </w:rPr>
        <w:t>ідпов</w:t>
      </w:r>
      <w:r>
        <w:rPr>
          <w:sz w:val="24"/>
          <w:szCs w:val="24"/>
          <w:lang w:val="uk-UA"/>
        </w:rPr>
        <w:t xml:space="preserve">ідно до технічного паспорту та </w:t>
      </w:r>
      <w:r w:rsidR="00EB33CC" w:rsidRPr="00EB33CC">
        <w:rPr>
          <w:sz w:val="24"/>
          <w:szCs w:val="24"/>
          <w:lang w:val="uk-UA"/>
        </w:rPr>
        <w:t xml:space="preserve">розрахунки орендної плати </w:t>
      </w:r>
      <w:r w:rsidR="00534856">
        <w:rPr>
          <w:sz w:val="24"/>
          <w:szCs w:val="24"/>
          <w:lang w:val="uk-UA"/>
        </w:rPr>
        <w:t>згідно з висновком</w:t>
      </w:r>
      <w:r>
        <w:rPr>
          <w:sz w:val="24"/>
          <w:szCs w:val="24"/>
          <w:lang w:val="uk-UA"/>
        </w:rPr>
        <w:t xml:space="preserve"> про вартість об’єкта оренди укладається основний договір оренди.</w:t>
      </w:r>
    </w:p>
    <w:p w:rsidR="00D57FD0" w:rsidRPr="00726BA3" w:rsidRDefault="00F6708B" w:rsidP="00752985">
      <w:pPr>
        <w:tabs>
          <w:tab w:val="left" w:pos="708"/>
          <w:tab w:val="center" w:pos="4153"/>
          <w:tab w:val="right" w:pos="8306"/>
        </w:tabs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ab/>
      </w:r>
      <w:r w:rsidR="003C31E1" w:rsidRPr="00726BA3">
        <w:rPr>
          <w:sz w:val="24"/>
          <w:szCs w:val="24"/>
          <w:lang w:val="uk-UA"/>
        </w:rPr>
        <w:t>Для ознайомлення з об’єкт</w:t>
      </w:r>
      <w:r w:rsidR="001A4925">
        <w:rPr>
          <w:sz w:val="24"/>
          <w:szCs w:val="24"/>
          <w:lang w:val="uk-UA"/>
        </w:rPr>
        <w:t>о</w:t>
      </w:r>
      <w:r w:rsidR="003C31E1" w:rsidRPr="00726BA3">
        <w:rPr>
          <w:sz w:val="24"/>
          <w:szCs w:val="24"/>
          <w:lang w:val="uk-UA"/>
        </w:rPr>
        <w:t>м оренди</w:t>
      </w:r>
      <w:r w:rsidR="001A4925">
        <w:rPr>
          <w:sz w:val="24"/>
          <w:szCs w:val="24"/>
          <w:lang w:val="uk-UA"/>
        </w:rPr>
        <w:t>, уточнення технічних</w:t>
      </w:r>
      <w:r w:rsidR="003C31E1" w:rsidRPr="00726BA3">
        <w:rPr>
          <w:sz w:val="24"/>
          <w:szCs w:val="24"/>
          <w:lang w:val="uk-UA"/>
        </w:rPr>
        <w:t xml:space="preserve"> </w:t>
      </w:r>
      <w:r w:rsidR="001A4925">
        <w:rPr>
          <w:sz w:val="24"/>
          <w:szCs w:val="24"/>
          <w:lang w:val="uk-UA"/>
        </w:rPr>
        <w:t xml:space="preserve">та інших особливих умов використання, отримання довідкової інформації </w:t>
      </w:r>
      <w:r w:rsidR="003C31E1" w:rsidRPr="00726BA3">
        <w:rPr>
          <w:sz w:val="24"/>
          <w:szCs w:val="24"/>
          <w:lang w:val="uk-UA"/>
        </w:rPr>
        <w:t xml:space="preserve">необхідно звертатись до </w:t>
      </w:r>
      <w:r w:rsidR="001A4925">
        <w:rPr>
          <w:sz w:val="24"/>
          <w:szCs w:val="24"/>
          <w:lang w:val="uk-UA"/>
        </w:rPr>
        <w:t>відповідального представника б</w:t>
      </w:r>
      <w:r w:rsidR="003C31E1" w:rsidRPr="00726BA3">
        <w:rPr>
          <w:sz w:val="24"/>
          <w:szCs w:val="24"/>
          <w:lang w:val="uk-UA"/>
        </w:rPr>
        <w:t>алансоутримувача</w:t>
      </w:r>
      <w:r w:rsidR="001A4925" w:rsidRPr="001A4925">
        <w:rPr>
          <w:sz w:val="24"/>
          <w:szCs w:val="24"/>
          <w:lang w:val="uk-UA"/>
        </w:rPr>
        <w:t xml:space="preserve"> </w:t>
      </w:r>
      <w:r w:rsidR="001A4925" w:rsidRPr="00726BA3">
        <w:rPr>
          <w:sz w:val="24"/>
          <w:szCs w:val="24"/>
          <w:lang w:val="uk-UA"/>
        </w:rPr>
        <w:t>за телефон</w:t>
      </w:r>
      <w:r w:rsidR="001A4925">
        <w:rPr>
          <w:sz w:val="24"/>
          <w:szCs w:val="24"/>
          <w:lang w:val="uk-UA"/>
        </w:rPr>
        <w:t>о</w:t>
      </w:r>
      <w:r w:rsidR="001A4925" w:rsidRPr="00726BA3">
        <w:rPr>
          <w:sz w:val="24"/>
          <w:szCs w:val="24"/>
          <w:lang w:val="uk-UA"/>
        </w:rPr>
        <w:t>м</w:t>
      </w:r>
      <w:r w:rsidR="001A4925">
        <w:rPr>
          <w:sz w:val="24"/>
          <w:szCs w:val="24"/>
          <w:lang w:val="uk-UA"/>
        </w:rPr>
        <w:t xml:space="preserve"> 277-47-69</w:t>
      </w:r>
      <w:r w:rsidR="003C31E1" w:rsidRPr="00726BA3">
        <w:rPr>
          <w:sz w:val="24"/>
          <w:szCs w:val="24"/>
          <w:lang w:val="uk-UA"/>
        </w:rPr>
        <w:t>.</w:t>
      </w:r>
    </w:p>
    <w:p w:rsidR="00015930" w:rsidRPr="00726BA3" w:rsidRDefault="00015930" w:rsidP="00E477D5">
      <w:pPr>
        <w:spacing w:line="264" w:lineRule="auto"/>
        <w:ind w:firstLine="709"/>
        <w:jc w:val="both"/>
        <w:rPr>
          <w:sz w:val="24"/>
          <w:szCs w:val="24"/>
        </w:rPr>
      </w:pPr>
    </w:p>
    <w:p w:rsidR="00956493" w:rsidRDefault="00956493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726BA3">
        <w:rPr>
          <w:sz w:val="24"/>
          <w:szCs w:val="24"/>
          <w:lang w:val="uk-UA"/>
        </w:rPr>
        <w:t xml:space="preserve">Термін прийняття заяв про оренду – 10 робочих днів з </w:t>
      </w:r>
      <w:r w:rsidR="00670D96" w:rsidRPr="00726BA3">
        <w:rPr>
          <w:sz w:val="24"/>
          <w:szCs w:val="24"/>
          <w:lang w:val="uk-UA"/>
        </w:rPr>
        <w:t xml:space="preserve">наступного </w:t>
      </w:r>
      <w:r w:rsidRPr="00726BA3">
        <w:rPr>
          <w:sz w:val="24"/>
          <w:szCs w:val="24"/>
          <w:lang w:val="uk-UA"/>
        </w:rPr>
        <w:t>дня</w:t>
      </w:r>
      <w:r w:rsidR="00670D96" w:rsidRPr="00726BA3">
        <w:rPr>
          <w:sz w:val="24"/>
          <w:szCs w:val="24"/>
          <w:lang w:val="uk-UA"/>
        </w:rPr>
        <w:t xml:space="preserve"> після</w:t>
      </w:r>
      <w:r w:rsidRPr="00726BA3">
        <w:rPr>
          <w:sz w:val="24"/>
          <w:szCs w:val="24"/>
          <w:lang w:val="uk-UA"/>
        </w:rPr>
        <w:t xml:space="preserve"> публікації оголошення. Заяви про оренду приймаються за адресою: </w:t>
      </w:r>
      <w:r w:rsidR="00C96BC0" w:rsidRPr="00726BA3">
        <w:rPr>
          <w:sz w:val="24"/>
          <w:szCs w:val="24"/>
          <w:lang w:val="uk-UA"/>
        </w:rPr>
        <w:t xml:space="preserve">          </w:t>
      </w:r>
      <w:r w:rsidRPr="00726BA3">
        <w:rPr>
          <w:sz w:val="24"/>
          <w:szCs w:val="24"/>
          <w:lang w:val="uk-UA"/>
        </w:rPr>
        <w:t xml:space="preserve">вул. Хрещатик, 10, </w:t>
      </w:r>
      <w:r w:rsidR="00CC7AD9" w:rsidRPr="00726BA3">
        <w:rPr>
          <w:sz w:val="24"/>
          <w:szCs w:val="24"/>
          <w:lang w:val="uk-UA"/>
        </w:rPr>
        <w:t>Департамент</w:t>
      </w:r>
      <w:r w:rsidRPr="00726BA3">
        <w:rPr>
          <w:sz w:val="24"/>
          <w:szCs w:val="24"/>
          <w:lang w:val="uk-UA"/>
        </w:rPr>
        <w:t xml:space="preserve"> комунальної власності м. Києва.</w:t>
      </w:r>
    </w:p>
    <w:p w:rsidR="00534856" w:rsidRDefault="00534856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534856" w:rsidRPr="00726BA3" w:rsidRDefault="00BD3D06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Отримати довідкову інформацію можна за адресою: 01001, м. Києва</w:t>
      </w:r>
      <w:r w:rsidR="00752985">
        <w:rPr>
          <w:sz w:val="24"/>
          <w:szCs w:val="24"/>
          <w:lang w:val="uk-UA"/>
        </w:rPr>
        <w:t xml:space="preserve">, </w:t>
      </w:r>
      <w:proofErr w:type="spellStart"/>
      <w:r w:rsidR="00752985">
        <w:rPr>
          <w:sz w:val="24"/>
          <w:szCs w:val="24"/>
          <w:lang w:val="uk-UA"/>
        </w:rPr>
        <w:t>вул.Хрещатик</w:t>
      </w:r>
      <w:proofErr w:type="spellEnd"/>
      <w:r w:rsidR="00752985">
        <w:rPr>
          <w:sz w:val="24"/>
          <w:szCs w:val="24"/>
          <w:lang w:val="uk-UA"/>
        </w:rPr>
        <w:t xml:space="preserve">, 10, Департамент комунальної власності м. Києва, </w:t>
      </w:r>
      <w:proofErr w:type="spellStart"/>
      <w:r w:rsidR="00752985">
        <w:rPr>
          <w:sz w:val="24"/>
          <w:szCs w:val="24"/>
          <w:lang w:val="uk-UA"/>
        </w:rPr>
        <w:t>каб</w:t>
      </w:r>
      <w:proofErr w:type="spellEnd"/>
      <w:r w:rsidR="00752985">
        <w:rPr>
          <w:sz w:val="24"/>
          <w:szCs w:val="24"/>
          <w:lang w:val="uk-UA"/>
        </w:rPr>
        <w:t>. 524, телефон для довідок: 202-61-77</w:t>
      </w:r>
    </w:p>
    <w:sectPr w:rsidR="00534856" w:rsidRPr="00726BA3" w:rsidSect="007F33BC">
      <w:pgSz w:w="16840" w:h="11907" w:orient="landscape" w:code="9"/>
      <w:pgMar w:top="426" w:right="363" w:bottom="426" w:left="567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DFE"/>
    <w:multiLevelType w:val="hybridMultilevel"/>
    <w:tmpl w:val="F482B4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13803"/>
    <w:multiLevelType w:val="hybridMultilevel"/>
    <w:tmpl w:val="DBE6A57E"/>
    <w:lvl w:ilvl="0" w:tplc="909ACC6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752200"/>
    <w:multiLevelType w:val="hybridMultilevel"/>
    <w:tmpl w:val="2A22A930"/>
    <w:lvl w:ilvl="0" w:tplc="8196DFBE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77E7A1A"/>
    <w:multiLevelType w:val="hybridMultilevel"/>
    <w:tmpl w:val="3F228FC6"/>
    <w:lvl w:ilvl="0" w:tplc="257083A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F"/>
    <w:rsid w:val="00002D93"/>
    <w:rsid w:val="00004493"/>
    <w:rsid w:val="000077B3"/>
    <w:rsid w:val="000079E4"/>
    <w:rsid w:val="00012D70"/>
    <w:rsid w:val="00015930"/>
    <w:rsid w:val="000168F9"/>
    <w:rsid w:val="0002030F"/>
    <w:rsid w:val="00030752"/>
    <w:rsid w:val="00035171"/>
    <w:rsid w:val="000373E8"/>
    <w:rsid w:val="00040AA6"/>
    <w:rsid w:val="000424BA"/>
    <w:rsid w:val="00044239"/>
    <w:rsid w:val="00045747"/>
    <w:rsid w:val="00053DA6"/>
    <w:rsid w:val="00056B17"/>
    <w:rsid w:val="000608C3"/>
    <w:rsid w:val="00061A64"/>
    <w:rsid w:val="00062908"/>
    <w:rsid w:val="000650EC"/>
    <w:rsid w:val="00065286"/>
    <w:rsid w:val="00067EDB"/>
    <w:rsid w:val="00075135"/>
    <w:rsid w:val="0007599F"/>
    <w:rsid w:val="0007774F"/>
    <w:rsid w:val="000808C6"/>
    <w:rsid w:val="000828AF"/>
    <w:rsid w:val="0008329F"/>
    <w:rsid w:val="00084499"/>
    <w:rsid w:val="00092803"/>
    <w:rsid w:val="000929E1"/>
    <w:rsid w:val="0009352C"/>
    <w:rsid w:val="00095E4C"/>
    <w:rsid w:val="000A00D6"/>
    <w:rsid w:val="000A11CA"/>
    <w:rsid w:val="000A33C1"/>
    <w:rsid w:val="000A6987"/>
    <w:rsid w:val="000A73AD"/>
    <w:rsid w:val="000A7D95"/>
    <w:rsid w:val="000B2D9F"/>
    <w:rsid w:val="000B7302"/>
    <w:rsid w:val="000B7821"/>
    <w:rsid w:val="000C1871"/>
    <w:rsid w:val="000C48CC"/>
    <w:rsid w:val="000C6858"/>
    <w:rsid w:val="000C73AE"/>
    <w:rsid w:val="000D31F2"/>
    <w:rsid w:val="000E40FA"/>
    <w:rsid w:val="000F31B9"/>
    <w:rsid w:val="001020BB"/>
    <w:rsid w:val="001066E2"/>
    <w:rsid w:val="001079CC"/>
    <w:rsid w:val="00107C30"/>
    <w:rsid w:val="00112840"/>
    <w:rsid w:val="00113AC0"/>
    <w:rsid w:val="00113ADC"/>
    <w:rsid w:val="00115E16"/>
    <w:rsid w:val="00116D1B"/>
    <w:rsid w:val="0011762A"/>
    <w:rsid w:val="00121474"/>
    <w:rsid w:val="001315C8"/>
    <w:rsid w:val="00131FDB"/>
    <w:rsid w:val="00137786"/>
    <w:rsid w:val="00141920"/>
    <w:rsid w:val="001425B6"/>
    <w:rsid w:val="00144027"/>
    <w:rsid w:val="00151046"/>
    <w:rsid w:val="001707C0"/>
    <w:rsid w:val="00171F28"/>
    <w:rsid w:val="00175529"/>
    <w:rsid w:val="00175E40"/>
    <w:rsid w:val="001805DC"/>
    <w:rsid w:val="00184A54"/>
    <w:rsid w:val="00190552"/>
    <w:rsid w:val="00190A9C"/>
    <w:rsid w:val="001959D1"/>
    <w:rsid w:val="0019665D"/>
    <w:rsid w:val="001A3C04"/>
    <w:rsid w:val="001A3E12"/>
    <w:rsid w:val="001A4925"/>
    <w:rsid w:val="001A6C39"/>
    <w:rsid w:val="001A6E97"/>
    <w:rsid w:val="001B3E92"/>
    <w:rsid w:val="001C36CE"/>
    <w:rsid w:val="001C476B"/>
    <w:rsid w:val="001C665B"/>
    <w:rsid w:val="001D02DB"/>
    <w:rsid w:val="001D5081"/>
    <w:rsid w:val="001D50BA"/>
    <w:rsid w:val="001D6BB4"/>
    <w:rsid w:val="001E313B"/>
    <w:rsid w:val="001E43A1"/>
    <w:rsid w:val="001E45C7"/>
    <w:rsid w:val="001E4D98"/>
    <w:rsid w:val="001F045A"/>
    <w:rsid w:val="001F0F72"/>
    <w:rsid w:val="001F5D3D"/>
    <w:rsid w:val="00200132"/>
    <w:rsid w:val="0020540D"/>
    <w:rsid w:val="002100E2"/>
    <w:rsid w:val="00212F5E"/>
    <w:rsid w:val="00217A2A"/>
    <w:rsid w:val="0022387F"/>
    <w:rsid w:val="002243A5"/>
    <w:rsid w:val="00230286"/>
    <w:rsid w:val="00236908"/>
    <w:rsid w:val="002373A8"/>
    <w:rsid w:val="00240B19"/>
    <w:rsid w:val="002426F8"/>
    <w:rsid w:val="002430A7"/>
    <w:rsid w:val="00245998"/>
    <w:rsid w:val="00250E3B"/>
    <w:rsid w:val="00251B11"/>
    <w:rsid w:val="00251D12"/>
    <w:rsid w:val="002523E8"/>
    <w:rsid w:val="002529EF"/>
    <w:rsid w:val="0025304D"/>
    <w:rsid w:val="002532E4"/>
    <w:rsid w:val="00253F87"/>
    <w:rsid w:val="00256384"/>
    <w:rsid w:val="00271720"/>
    <w:rsid w:val="00273151"/>
    <w:rsid w:val="00290ACE"/>
    <w:rsid w:val="00297215"/>
    <w:rsid w:val="00297297"/>
    <w:rsid w:val="00297F8D"/>
    <w:rsid w:val="002A215C"/>
    <w:rsid w:val="002A519F"/>
    <w:rsid w:val="002A53F1"/>
    <w:rsid w:val="002A68E3"/>
    <w:rsid w:val="002B0319"/>
    <w:rsid w:val="002B1FBB"/>
    <w:rsid w:val="002B1FF8"/>
    <w:rsid w:val="002B250B"/>
    <w:rsid w:val="002C329B"/>
    <w:rsid w:val="002C4378"/>
    <w:rsid w:val="002C5858"/>
    <w:rsid w:val="002D0E82"/>
    <w:rsid w:val="002D0EE2"/>
    <w:rsid w:val="002E0406"/>
    <w:rsid w:val="002E27D4"/>
    <w:rsid w:val="002E699E"/>
    <w:rsid w:val="002F1499"/>
    <w:rsid w:val="002F1A43"/>
    <w:rsid w:val="002F1C46"/>
    <w:rsid w:val="003163CE"/>
    <w:rsid w:val="0031748D"/>
    <w:rsid w:val="00317D8A"/>
    <w:rsid w:val="00326C40"/>
    <w:rsid w:val="00330569"/>
    <w:rsid w:val="00332383"/>
    <w:rsid w:val="00333AE9"/>
    <w:rsid w:val="003361FC"/>
    <w:rsid w:val="0034392E"/>
    <w:rsid w:val="003576D3"/>
    <w:rsid w:val="0036566B"/>
    <w:rsid w:val="0037330A"/>
    <w:rsid w:val="00376C5C"/>
    <w:rsid w:val="00380BC5"/>
    <w:rsid w:val="003819A5"/>
    <w:rsid w:val="00391CFE"/>
    <w:rsid w:val="00397E05"/>
    <w:rsid w:val="003A0DF1"/>
    <w:rsid w:val="003A1A2D"/>
    <w:rsid w:val="003A1D76"/>
    <w:rsid w:val="003A7854"/>
    <w:rsid w:val="003B17BA"/>
    <w:rsid w:val="003B1B4E"/>
    <w:rsid w:val="003B546A"/>
    <w:rsid w:val="003B6058"/>
    <w:rsid w:val="003B6681"/>
    <w:rsid w:val="003B715E"/>
    <w:rsid w:val="003C00B0"/>
    <w:rsid w:val="003C31E1"/>
    <w:rsid w:val="003D155C"/>
    <w:rsid w:val="003D1CAF"/>
    <w:rsid w:val="003D3921"/>
    <w:rsid w:val="003D4376"/>
    <w:rsid w:val="003E0D6C"/>
    <w:rsid w:val="003E34F1"/>
    <w:rsid w:val="003E3619"/>
    <w:rsid w:val="003E49FA"/>
    <w:rsid w:val="003E70F5"/>
    <w:rsid w:val="003E7113"/>
    <w:rsid w:val="003F49D2"/>
    <w:rsid w:val="003F502A"/>
    <w:rsid w:val="00404385"/>
    <w:rsid w:val="004044BA"/>
    <w:rsid w:val="004058EB"/>
    <w:rsid w:val="00413D3B"/>
    <w:rsid w:val="00415888"/>
    <w:rsid w:val="004158B0"/>
    <w:rsid w:val="004160C0"/>
    <w:rsid w:val="00416910"/>
    <w:rsid w:val="00423BAC"/>
    <w:rsid w:val="00424369"/>
    <w:rsid w:val="0042488A"/>
    <w:rsid w:val="00424960"/>
    <w:rsid w:val="004263DD"/>
    <w:rsid w:val="00434391"/>
    <w:rsid w:val="00441577"/>
    <w:rsid w:val="00442047"/>
    <w:rsid w:val="00445567"/>
    <w:rsid w:val="004518F5"/>
    <w:rsid w:val="00453EBC"/>
    <w:rsid w:val="00454D41"/>
    <w:rsid w:val="004561D9"/>
    <w:rsid w:val="0046077F"/>
    <w:rsid w:val="004755F3"/>
    <w:rsid w:val="004759FC"/>
    <w:rsid w:val="00476C05"/>
    <w:rsid w:val="00483363"/>
    <w:rsid w:val="00487734"/>
    <w:rsid w:val="00494830"/>
    <w:rsid w:val="004969B1"/>
    <w:rsid w:val="004A30CD"/>
    <w:rsid w:val="004A431A"/>
    <w:rsid w:val="004A70DF"/>
    <w:rsid w:val="004A7CDD"/>
    <w:rsid w:val="004B213F"/>
    <w:rsid w:val="004C01CE"/>
    <w:rsid w:val="004C0C3F"/>
    <w:rsid w:val="004C18F8"/>
    <w:rsid w:val="004C1D5E"/>
    <w:rsid w:val="004D5959"/>
    <w:rsid w:val="004D71AF"/>
    <w:rsid w:val="004E14AD"/>
    <w:rsid w:val="004E456C"/>
    <w:rsid w:val="004E66FC"/>
    <w:rsid w:val="004F3882"/>
    <w:rsid w:val="004F6123"/>
    <w:rsid w:val="005006C1"/>
    <w:rsid w:val="005029D8"/>
    <w:rsid w:val="005032DE"/>
    <w:rsid w:val="0050579E"/>
    <w:rsid w:val="00505D7E"/>
    <w:rsid w:val="0050602A"/>
    <w:rsid w:val="005077C4"/>
    <w:rsid w:val="005103A6"/>
    <w:rsid w:val="00510E15"/>
    <w:rsid w:val="00516B9F"/>
    <w:rsid w:val="00521E43"/>
    <w:rsid w:val="0052380F"/>
    <w:rsid w:val="00523FBD"/>
    <w:rsid w:val="0052659D"/>
    <w:rsid w:val="00534856"/>
    <w:rsid w:val="00537F9A"/>
    <w:rsid w:val="00546FC9"/>
    <w:rsid w:val="0055370F"/>
    <w:rsid w:val="00557133"/>
    <w:rsid w:val="00560985"/>
    <w:rsid w:val="00565534"/>
    <w:rsid w:val="005656B7"/>
    <w:rsid w:val="005709B3"/>
    <w:rsid w:val="005755D0"/>
    <w:rsid w:val="0057708A"/>
    <w:rsid w:val="00585655"/>
    <w:rsid w:val="005904D7"/>
    <w:rsid w:val="00596F99"/>
    <w:rsid w:val="005A2B02"/>
    <w:rsid w:val="005A4A57"/>
    <w:rsid w:val="005A6D75"/>
    <w:rsid w:val="005B144E"/>
    <w:rsid w:val="005C0AB4"/>
    <w:rsid w:val="005C0B7D"/>
    <w:rsid w:val="005C2166"/>
    <w:rsid w:val="005C21A9"/>
    <w:rsid w:val="005C297E"/>
    <w:rsid w:val="005C371D"/>
    <w:rsid w:val="005C577E"/>
    <w:rsid w:val="005C665E"/>
    <w:rsid w:val="005C7282"/>
    <w:rsid w:val="005D216F"/>
    <w:rsid w:val="005D29C1"/>
    <w:rsid w:val="005E02C7"/>
    <w:rsid w:val="005E3BC8"/>
    <w:rsid w:val="005E435E"/>
    <w:rsid w:val="005E5D0F"/>
    <w:rsid w:val="005F187A"/>
    <w:rsid w:val="005F28F7"/>
    <w:rsid w:val="005F3AC0"/>
    <w:rsid w:val="005F3EC5"/>
    <w:rsid w:val="005F59DA"/>
    <w:rsid w:val="00602EC8"/>
    <w:rsid w:val="006102A2"/>
    <w:rsid w:val="00611970"/>
    <w:rsid w:val="00611E6B"/>
    <w:rsid w:val="0061590D"/>
    <w:rsid w:val="00621932"/>
    <w:rsid w:val="006238F2"/>
    <w:rsid w:val="00631977"/>
    <w:rsid w:val="00633A32"/>
    <w:rsid w:val="0064318D"/>
    <w:rsid w:val="006438E7"/>
    <w:rsid w:val="00645033"/>
    <w:rsid w:val="00646933"/>
    <w:rsid w:val="00646D5C"/>
    <w:rsid w:val="006473A4"/>
    <w:rsid w:val="006519B5"/>
    <w:rsid w:val="00660EFC"/>
    <w:rsid w:val="00661301"/>
    <w:rsid w:val="006637C2"/>
    <w:rsid w:val="00670B2D"/>
    <w:rsid w:val="00670D96"/>
    <w:rsid w:val="0067225D"/>
    <w:rsid w:val="0067424D"/>
    <w:rsid w:val="006778EC"/>
    <w:rsid w:val="00677BF5"/>
    <w:rsid w:val="00681467"/>
    <w:rsid w:val="00681AAF"/>
    <w:rsid w:val="00684BB0"/>
    <w:rsid w:val="0069102C"/>
    <w:rsid w:val="00693419"/>
    <w:rsid w:val="006A2292"/>
    <w:rsid w:val="006A34D8"/>
    <w:rsid w:val="006A3668"/>
    <w:rsid w:val="006B0FBA"/>
    <w:rsid w:val="006B3D3F"/>
    <w:rsid w:val="006B5736"/>
    <w:rsid w:val="006B5E32"/>
    <w:rsid w:val="006B74FF"/>
    <w:rsid w:val="006B7653"/>
    <w:rsid w:val="006C2567"/>
    <w:rsid w:val="006C5913"/>
    <w:rsid w:val="006C7C9F"/>
    <w:rsid w:val="006D1080"/>
    <w:rsid w:val="006D6232"/>
    <w:rsid w:val="006D6C8E"/>
    <w:rsid w:val="006E09AD"/>
    <w:rsid w:val="006E0F65"/>
    <w:rsid w:val="006E5E8D"/>
    <w:rsid w:val="006F056B"/>
    <w:rsid w:val="006F29FC"/>
    <w:rsid w:val="006F37B6"/>
    <w:rsid w:val="00703B1E"/>
    <w:rsid w:val="00705E2E"/>
    <w:rsid w:val="00705EAF"/>
    <w:rsid w:val="00706460"/>
    <w:rsid w:val="007103E5"/>
    <w:rsid w:val="00712EB3"/>
    <w:rsid w:val="00715AA7"/>
    <w:rsid w:val="00721356"/>
    <w:rsid w:val="0072447B"/>
    <w:rsid w:val="00726BA3"/>
    <w:rsid w:val="00735487"/>
    <w:rsid w:val="0074450E"/>
    <w:rsid w:val="0074590C"/>
    <w:rsid w:val="00750234"/>
    <w:rsid w:val="00752985"/>
    <w:rsid w:val="007543D5"/>
    <w:rsid w:val="007556F3"/>
    <w:rsid w:val="007633D0"/>
    <w:rsid w:val="00764724"/>
    <w:rsid w:val="00770FFE"/>
    <w:rsid w:val="007722C6"/>
    <w:rsid w:val="00772624"/>
    <w:rsid w:val="00772BA2"/>
    <w:rsid w:val="00773A88"/>
    <w:rsid w:val="00774C30"/>
    <w:rsid w:val="007771E1"/>
    <w:rsid w:val="007779EA"/>
    <w:rsid w:val="00780855"/>
    <w:rsid w:val="00783B41"/>
    <w:rsid w:val="00785171"/>
    <w:rsid w:val="00785E79"/>
    <w:rsid w:val="007933B2"/>
    <w:rsid w:val="0079453D"/>
    <w:rsid w:val="007967B9"/>
    <w:rsid w:val="007A0E88"/>
    <w:rsid w:val="007A72FB"/>
    <w:rsid w:val="007C37CD"/>
    <w:rsid w:val="007C585A"/>
    <w:rsid w:val="007C5B60"/>
    <w:rsid w:val="007C7934"/>
    <w:rsid w:val="007D200A"/>
    <w:rsid w:val="007D4E40"/>
    <w:rsid w:val="007D591E"/>
    <w:rsid w:val="007D7AF6"/>
    <w:rsid w:val="007E2D31"/>
    <w:rsid w:val="007E3900"/>
    <w:rsid w:val="007E4E43"/>
    <w:rsid w:val="007E6D37"/>
    <w:rsid w:val="007F0023"/>
    <w:rsid w:val="007F14C7"/>
    <w:rsid w:val="007F2374"/>
    <w:rsid w:val="007F3357"/>
    <w:rsid w:val="007F33BC"/>
    <w:rsid w:val="007F55B7"/>
    <w:rsid w:val="007F5AF5"/>
    <w:rsid w:val="008010E6"/>
    <w:rsid w:val="00802E29"/>
    <w:rsid w:val="00807883"/>
    <w:rsid w:val="00810D21"/>
    <w:rsid w:val="00820D07"/>
    <w:rsid w:val="008256E6"/>
    <w:rsid w:val="00833EC5"/>
    <w:rsid w:val="00834B1C"/>
    <w:rsid w:val="00834FA2"/>
    <w:rsid w:val="00835AC4"/>
    <w:rsid w:val="00836D0B"/>
    <w:rsid w:val="00841F2A"/>
    <w:rsid w:val="00842B7E"/>
    <w:rsid w:val="0084323F"/>
    <w:rsid w:val="00847FD6"/>
    <w:rsid w:val="0085099C"/>
    <w:rsid w:val="00851F74"/>
    <w:rsid w:val="0085351B"/>
    <w:rsid w:val="0085678D"/>
    <w:rsid w:val="0085794A"/>
    <w:rsid w:val="00861F79"/>
    <w:rsid w:val="00863B14"/>
    <w:rsid w:val="00863BF7"/>
    <w:rsid w:val="008735E4"/>
    <w:rsid w:val="00875107"/>
    <w:rsid w:val="00877FB0"/>
    <w:rsid w:val="008814E6"/>
    <w:rsid w:val="00881C9B"/>
    <w:rsid w:val="00882D07"/>
    <w:rsid w:val="0089011B"/>
    <w:rsid w:val="00890D88"/>
    <w:rsid w:val="00891638"/>
    <w:rsid w:val="008A0F64"/>
    <w:rsid w:val="008A170A"/>
    <w:rsid w:val="008A614E"/>
    <w:rsid w:val="008B5D17"/>
    <w:rsid w:val="008C67F5"/>
    <w:rsid w:val="008D0D23"/>
    <w:rsid w:val="008D1C55"/>
    <w:rsid w:val="008D5D53"/>
    <w:rsid w:val="008D70D0"/>
    <w:rsid w:val="008D79F9"/>
    <w:rsid w:val="008E2DF9"/>
    <w:rsid w:val="008E3FAE"/>
    <w:rsid w:val="008E4B46"/>
    <w:rsid w:val="008E66BA"/>
    <w:rsid w:val="008E7979"/>
    <w:rsid w:val="008F3FF5"/>
    <w:rsid w:val="00904E5D"/>
    <w:rsid w:val="009053C2"/>
    <w:rsid w:val="00912FFB"/>
    <w:rsid w:val="00913689"/>
    <w:rsid w:val="00915446"/>
    <w:rsid w:val="00916C79"/>
    <w:rsid w:val="009179F5"/>
    <w:rsid w:val="0092019A"/>
    <w:rsid w:val="00920BCA"/>
    <w:rsid w:val="009211A2"/>
    <w:rsid w:val="00922EB8"/>
    <w:rsid w:val="00924471"/>
    <w:rsid w:val="00926EC6"/>
    <w:rsid w:val="00942265"/>
    <w:rsid w:val="00942D3B"/>
    <w:rsid w:val="00943395"/>
    <w:rsid w:val="0094600C"/>
    <w:rsid w:val="009476B5"/>
    <w:rsid w:val="00950713"/>
    <w:rsid w:val="009511C2"/>
    <w:rsid w:val="009513C3"/>
    <w:rsid w:val="00953DF7"/>
    <w:rsid w:val="00956493"/>
    <w:rsid w:val="00957665"/>
    <w:rsid w:val="0096176B"/>
    <w:rsid w:val="00967237"/>
    <w:rsid w:val="00971DCE"/>
    <w:rsid w:val="00971E05"/>
    <w:rsid w:val="0097517E"/>
    <w:rsid w:val="00975C09"/>
    <w:rsid w:val="00976803"/>
    <w:rsid w:val="00976F1F"/>
    <w:rsid w:val="00983124"/>
    <w:rsid w:val="00985CCC"/>
    <w:rsid w:val="009870CF"/>
    <w:rsid w:val="00991B5E"/>
    <w:rsid w:val="009960C3"/>
    <w:rsid w:val="009A2F41"/>
    <w:rsid w:val="009A38AF"/>
    <w:rsid w:val="009A4C9C"/>
    <w:rsid w:val="009A567F"/>
    <w:rsid w:val="009A5A1C"/>
    <w:rsid w:val="009B44D7"/>
    <w:rsid w:val="009B45F4"/>
    <w:rsid w:val="009B77B8"/>
    <w:rsid w:val="009C54C1"/>
    <w:rsid w:val="009C59D9"/>
    <w:rsid w:val="009C71D8"/>
    <w:rsid w:val="009D25E4"/>
    <w:rsid w:val="009D435E"/>
    <w:rsid w:val="009D6652"/>
    <w:rsid w:val="009D70AF"/>
    <w:rsid w:val="009E1D13"/>
    <w:rsid w:val="00A03173"/>
    <w:rsid w:val="00A0369E"/>
    <w:rsid w:val="00A07078"/>
    <w:rsid w:val="00A07FAA"/>
    <w:rsid w:val="00A1541A"/>
    <w:rsid w:val="00A16669"/>
    <w:rsid w:val="00A204A7"/>
    <w:rsid w:val="00A2464B"/>
    <w:rsid w:val="00A27E13"/>
    <w:rsid w:val="00A32DE7"/>
    <w:rsid w:val="00A33D68"/>
    <w:rsid w:val="00A33DA1"/>
    <w:rsid w:val="00A34501"/>
    <w:rsid w:val="00A37E9F"/>
    <w:rsid w:val="00A45FB8"/>
    <w:rsid w:val="00A53601"/>
    <w:rsid w:val="00A56977"/>
    <w:rsid w:val="00A574A5"/>
    <w:rsid w:val="00A61934"/>
    <w:rsid w:val="00A73B4D"/>
    <w:rsid w:val="00A73BA4"/>
    <w:rsid w:val="00A75E94"/>
    <w:rsid w:val="00A85E88"/>
    <w:rsid w:val="00A87EA8"/>
    <w:rsid w:val="00A93B0E"/>
    <w:rsid w:val="00A94A33"/>
    <w:rsid w:val="00A94B6F"/>
    <w:rsid w:val="00A96EE3"/>
    <w:rsid w:val="00A97E9B"/>
    <w:rsid w:val="00AA020E"/>
    <w:rsid w:val="00AA5E6C"/>
    <w:rsid w:val="00AA5EC8"/>
    <w:rsid w:val="00AB16B2"/>
    <w:rsid w:val="00AB19B6"/>
    <w:rsid w:val="00AB4B32"/>
    <w:rsid w:val="00AC0E16"/>
    <w:rsid w:val="00AC1DE0"/>
    <w:rsid w:val="00AD1314"/>
    <w:rsid w:val="00AD6952"/>
    <w:rsid w:val="00AE0094"/>
    <w:rsid w:val="00AE05C6"/>
    <w:rsid w:val="00AE4C6B"/>
    <w:rsid w:val="00AE66DC"/>
    <w:rsid w:val="00AF5B7E"/>
    <w:rsid w:val="00B0191A"/>
    <w:rsid w:val="00B04C72"/>
    <w:rsid w:val="00B05ACB"/>
    <w:rsid w:val="00B111D9"/>
    <w:rsid w:val="00B225B1"/>
    <w:rsid w:val="00B24046"/>
    <w:rsid w:val="00B27749"/>
    <w:rsid w:val="00B32C53"/>
    <w:rsid w:val="00B3346E"/>
    <w:rsid w:val="00B43776"/>
    <w:rsid w:val="00B457E6"/>
    <w:rsid w:val="00B47126"/>
    <w:rsid w:val="00B47527"/>
    <w:rsid w:val="00B51756"/>
    <w:rsid w:val="00B530E8"/>
    <w:rsid w:val="00B56061"/>
    <w:rsid w:val="00B65337"/>
    <w:rsid w:val="00B65EA9"/>
    <w:rsid w:val="00B664E8"/>
    <w:rsid w:val="00B67062"/>
    <w:rsid w:val="00B737E1"/>
    <w:rsid w:val="00B81C33"/>
    <w:rsid w:val="00B844AC"/>
    <w:rsid w:val="00B932B4"/>
    <w:rsid w:val="00BA30D0"/>
    <w:rsid w:val="00BA6FA5"/>
    <w:rsid w:val="00BB359D"/>
    <w:rsid w:val="00BB3C97"/>
    <w:rsid w:val="00BB791A"/>
    <w:rsid w:val="00BB7E28"/>
    <w:rsid w:val="00BC0669"/>
    <w:rsid w:val="00BC1821"/>
    <w:rsid w:val="00BD09EB"/>
    <w:rsid w:val="00BD0D2D"/>
    <w:rsid w:val="00BD3636"/>
    <w:rsid w:val="00BD3D06"/>
    <w:rsid w:val="00BD58DA"/>
    <w:rsid w:val="00BE6052"/>
    <w:rsid w:val="00BF0672"/>
    <w:rsid w:val="00C0367A"/>
    <w:rsid w:val="00C10F57"/>
    <w:rsid w:val="00C12620"/>
    <w:rsid w:val="00C14B13"/>
    <w:rsid w:val="00C151E9"/>
    <w:rsid w:val="00C158BB"/>
    <w:rsid w:val="00C20237"/>
    <w:rsid w:val="00C21952"/>
    <w:rsid w:val="00C22B0D"/>
    <w:rsid w:val="00C22C1B"/>
    <w:rsid w:val="00C3644B"/>
    <w:rsid w:val="00C43762"/>
    <w:rsid w:val="00C44636"/>
    <w:rsid w:val="00C46A4C"/>
    <w:rsid w:val="00C50225"/>
    <w:rsid w:val="00C531C0"/>
    <w:rsid w:val="00C53D0D"/>
    <w:rsid w:val="00C55710"/>
    <w:rsid w:val="00C5784A"/>
    <w:rsid w:val="00C70D50"/>
    <w:rsid w:val="00C73321"/>
    <w:rsid w:val="00C80BB1"/>
    <w:rsid w:val="00C856E8"/>
    <w:rsid w:val="00C86026"/>
    <w:rsid w:val="00C94E4B"/>
    <w:rsid w:val="00C96BC0"/>
    <w:rsid w:val="00CA0963"/>
    <w:rsid w:val="00CA5647"/>
    <w:rsid w:val="00CB05D9"/>
    <w:rsid w:val="00CB1FBB"/>
    <w:rsid w:val="00CB6C9A"/>
    <w:rsid w:val="00CB756C"/>
    <w:rsid w:val="00CC5FAD"/>
    <w:rsid w:val="00CC5FCE"/>
    <w:rsid w:val="00CC7AD9"/>
    <w:rsid w:val="00CC7FE9"/>
    <w:rsid w:val="00CD0C31"/>
    <w:rsid w:val="00CD3F3E"/>
    <w:rsid w:val="00CD59C1"/>
    <w:rsid w:val="00CE2B35"/>
    <w:rsid w:val="00CE4F4C"/>
    <w:rsid w:val="00CE6AEC"/>
    <w:rsid w:val="00CF037A"/>
    <w:rsid w:val="00CF3D70"/>
    <w:rsid w:val="00CF6E0B"/>
    <w:rsid w:val="00D02C68"/>
    <w:rsid w:val="00D030F7"/>
    <w:rsid w:val="00D13481"/>
    <w:rsid w:val="00D15063"/>
    <w:rsid w:val="00D15DA6"/>
    <w:rsid w:val="00D17D85"/>
    <w:rsid w:val="00D3095F"/>
    <w:rsid w:val="00D33853"/>
    <w:rsid w:val="00D35633"/>
    <w:rsid w:val="00D35A61"/>
    <w:rsid w:val="00D37580"/>
    <w:rsid w:val="00D4156A"/>
    <w:rsid w:val="00D51AEE"/>
    <w:rsid w:val="00D51CC8"/>
    <w:rsid w:val="00D53E89"/>
    <w:rsid w:val="00D56FBB"/>
    <w:rsid w:val="00D57FD0"/>
    <w:rsid w:val="00D62A60"/>
    <w:rsid w:val="00D62CBB"/>
    <w:rsid w:val="00D66B34"/>
    <w:rsid w:val="00D66EA6"/>
    <w:rsid w:val="00D710CF"/>
    <w:rsid w:val="00D76057"/>
    <w:rsid w:val="00D7675F"/>
    <w:rsid w:val="00D7701D"/>
    <w:rsid w:val="00D804E3"/>
    <w:rsid w:val="00D84A3A"/>
    <w:rsid w:val="00D87D05"/>
    <w:rsid w:val="00D91629"/>
    <w:rsid w:val="00D922A4"/>
    <w:rsid w:val="00D92776"/>
    <w:rsid w:val="00DA15DF"/>
    <w:rsid w:val="00DB018F"/>
    <w:rsid w:val="00DB677B"/>
    <w:rsid w:val="00DC5377"/>
    <w:rsid w:val="00DD05DA"/>
    <w:rsid w:val="00DD2711"/>
    <w:rsid w:val="00DE2165"/>
    <w:rsid w:val="00DE343F"/>
    <w:rsid w:val="00DE3AD2"/>
    <w:rsid w:val="00DE50B2"/>
    <w:rsid w:val="00DF13C9"/>
    <w:rsid w:val="00DF280E"/>
    <w:rsid w:val="00DF5840"/>
    <w:rsid w:val="00E02ADD"/>
    <w:rsid w:val="00E04E94"/>
    <w:rsid w:val="00E07190"/>
    <w:rsid w:val="00E13A8F"/>
    <w:rsid w:val="00E13E8B"/>
    <w:rsid w:val="00E167D9"/>
    <w:rsid w:val="00E22BA1"/>
    <w:rsid w:val="00E2603F"/>
    <w:rsid w:val="00E32E75"/>
    <w:rsid w:val="00E33D22"/>
    <w:rsid w:val="00E3696B"/>
    <w:rsid w:val="00E419AC"/>
    <w:rsid w:val="00E42F7C"/>
    <w:rsid w:val="00E43026"/>
    <w:rsid w:val="00E45968"/>
    <w:rsid w:val="00E477D5"/>
    <w:rsid w:val="00E47CB8"/>
    <w:rsid w:val="00E5385A"/>
    <w:rsid w:val="00E544AE"/>
    <w:rsid w:val="00E54C12"/>
    <w:rsid w:val="00E641B1"/>
    <w:rsid w:val="00E6670F"/>
    <w:rsid w:val="00E71F1B"/>
    <w:rsid w:val="00E72301"/>
    <w:rsid w:val="00E744B8"/>
    <w:rsid w:val="00E756B2"/>
    <w:rsid w:val="00E83400"/>
    <w:rsid w:val="00E848F4"/>
    <w:rsid w:val="00E84FD7"/>
    <w:rsid w:val="00E861B4"/>
    <w:rsid w:val="00E86B6F"/>
    <w:rsid w:val="00E928C9"/>
    <w:rsid w:val="00E93021"/>
    <w:rsid w:val="00E936CE"/>
    <w:rsid w:val="00E94E81"/>
    <w:rsid w:val="00EA268D"/>
    <w:rsid w:val="00EA7D52"/>
    <w:rsid w:val="00EB33CC"/>
    <w:rsid w:val="00EC61E3"/>
    <w:rsid w:val="00EC6FFB"/>
    <w:rsid w:val="00ED1CAB"/>
    <w:rsid w:val="00ED7EDA"/>
    <w:rsid w:val="00EE24C5"/>
    <w:rsid w:val="00EE48A2"/>
    <w:rsid w:val="00EE7236"/>
    <w:rsid w:val="00EF095D"/>
    <w:rsid w:val="00EF11B1"/>
    <w:rsid w:val="00EF5438"/>
    <w:rsid w:val="00F00010"/>
    <w:rsid w:val="00F0623A"/>
    <w:rsid w:val="00F1725D"/>
    <w:rsid w:val="00F20DD5"/>
    <w:rsid w:val="00F22D56"/>
    <w:rsid w:val="00F246F9"/>
    <w:rsid w:val="00F25597"/>
    <w:rsid w:val="00F30B5F"/>
    <w:rsid w:val="00F35143"/>
    <w:rsid w:val="00F47878"/>
    <w:rsid w:val="00F5495F"/>
    <w:rsid w:val="00F6079E"/>
    <w:rsid w:val="00F6591F"/>
    <w:rsid w:val="00F6708B"/>
    <w:rsid w:val="00F674C9"/>
    <w:rsid w:val="00F71B46"/>
    <w:rsid w:val="00F73710"/>
    <w:rsid w:val="00F8768D"/>
    <w:rsid w:val="00F905F7"/>
    <w:rsid w:val="00F911DC"/>
    <w:rsid w:val="00F9257D"/>
    <w:rsid w:val="00F934DB"/>
    <w:rsid w:val="00FA4093"/>
    <w:rsid w:val="00FB16C8"/>
    <w:rsid w:val="00FB3D16"/>
    <w:rsid w:val="00FB7D95"/>
    <w:rsid w:val="00FC2EE3"/>
    <w:rsid w:val="00FC55B8"/>
    <w:rsid w:val="00FC7A43"/>
    <w:rsid w:val="00FD39FE"/>
    <w:rsid w:val="00FD4036"/>
    <w:rsid w:val="00FD7A98"/>
    <w:rsid w:val="00FD7B01"/>
    <w:rsid w:val="00FE113B"/>
    <w:rsid w:val="00FE55A7"/>
    <w:rsid w:val="00FF6664"/>
    <w:rsid w:val="00FF6FB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4;&#1088;&#1077;&#1085;&#1076;&#1072;\SHABLON\Zvit_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587E-F2F6-4FD6-B12B-7FEADE4C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Zvit_4</Template>
  <TotalTime>1</TotalTime>
  <Pages>2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CCIT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3</cp:revision>
  <cp:lastPrinted>2018-03-22T13:19:00Z</cp:lastPrinted>
  <dcterms:created xsi:type="dcterms:W3CDTF">2018-03-30T11:49:00Z</dcterms:created>
  <dcterms:modified xsi:type="dcterms:W3CDTF">2018-03-30T11:49:00Z</dcterms:modified>
</cp:coreProperties>
</file>