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3C" w:rsidRDefault="00272F3C" w:rsidP="00272F3C">
      <w:pPr>
        <w:spacing w:before="20"/>
        <w:ind w:right="-5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Додаток </w:t>
      </w:r>
      <w:r w:rsidR="00DA2369">
        <w:rPr>
          <w:b/>
          <w:sz w:val="24"/>
          <w:szCs w:val="24"/>
          <w:lang w:val="uk-UA"/>
        </w:rPr>
        <w:t>11</w:t>
      </w:r>
    </w:p>
    <w:p w:rsidR="00272F3C" w:rsidRPr="005B39F6" w:rsidRDefault="00272F3C" w:rsidP="00272F3C">
      <w:pPr>
        <w:spacing w:before="20"/>
        <w:ind w:right="-57"/>
        <w:jc w:val="center"/>
        <w:rPr>
          <w:b/>
          <w:sz w:val="24"/>
          <w:szCs w:val="24"/>
          <w:lang w:val="uk-UA"/>
        </w:rPr>
      </w:pPr>
      <w:r w:rsidRPr="005B39F6">
        <w:rPr>
          <w:b/>
          <w:sz w:val="24"/>
          <w:szCs w:val="24"/>
          <w:lang w:val="uk-UA"/>
        </w:rPr>
        <w:t xml:space="preserve">Окремі показники фінансово-господарської діяльності підприємств, госпрозрахункових </w:t>
      </w:r>
    </w:p>
    <w:p w:rsidR="00272F3C" w:rsidRPr="005B39F6" w:rsidRDefault="00272F3C" w:rsidP="00272F3C">
      <w:pPr>
        <w:spacing w:before="20"/>
        <w:ind w:right="-57"/>
        <w:jc w:val="center"/>
        <w:rPr>
          <w:b/>
          <w:sz w:val="24"/>
          <w:szCs w:val="24"/>
          <w:lang w:val="uk-UA"/>
        </w:rPr>
      </w:pPr>
      <w:r w:rsidRPr="005B39F6">
        <w:rPr>
          <w:b/>
          <w:sz w:val="24"/>
          <w:szCs w:val="24"/>
          <w:lang w:val="uk-UA"/>
        </w:rPr>
        <w:t xml:space="preserve">організацій та установ комунальної власності м. Києва, що підпорядковані Київській міській раді, </w:t>
      </w:r>
    </w:p>
    <w:p w:rsidR="00272F3C" w:rsidRPr="005B39F6" w:rsidRDefault="00272F3C" w:rsidP="00272F3C">
      <w:pPr>
        <w:spacing w:before="20"/>
        <w:ind w:right="-57"/>
        <w:jc w:val="center"/>
        <w:rPr>
          <w:b/>
          <w:sz w:val="24"/>
          <w:szCs w:val="24"/>
          <w:lang w:val="uk-UA"/>
        </w:rPr>
      </w:pPr>
      <w:r w:rsidRPr="005B39F6">
        <w:rPr>
          <w:b/>
          <w:sz w:val="24"/>
          <w:szCs w:val="24"/>
          <w:lang w:val="uk-UA"/>
        </w:rPr>
        <w:t xml:space="preserve">виконавчому органу Київської міської ради (Київській міській державній адміністрації) </w:t>
      </w:r>
    </w:p>
    <w:p w:rsidR="00272F3C" w:rsidRPr="005B39F6" w:rsidRDefault="00272F3C" w:rsidP="00272F3C">
      <w:pPr>
        <w:tabs>
          <w:tab w:val="left" w:pos="8080"/>
        </w:tabs>
        <w:spacing w:before="20"/>
        <w:jc w:val="center"/>
        <w:rPr>
          <w:b/>
          <w:sz w:val="24"/>
          <w:lang w:val="uk-UA"/>
        </w:rPr>
      </w:pPr>
      <w:r w:rsidRPr="005B39F6">
        <w:rPr>
          <w:b/>
          <w:sz w:val="24"/>
          <w:szCs w:val="24"/>
          <w:lang w:val="uk-UA"/>
        </w:rPr>
        <w:t xml:space="preserve">та його структурним підрозділам за результатами фінансово-господарської діяльності за </w:t>
      </w:r>
      <w:r>
        <w:rPr>
          <w:b/>
          <w:sz w:val="24"/>
          <w:szCs w:val="24"/>
          <w:lang w:val="uk-UA"/>
        </w:rPr>
        <w:t xml:space="preserve">І квартал </w:t>
      </w:r>
      <w:r w:rsidRPr="005B39F6">
        <w:rPr>
          <w:b/>
          <w:sz w:val="24"/>
          <w:lang w:val="uk-UA"/>
        </w:rPr>
        <w:t>201</w:t>
      </w:r>
      <w:r>
        <w:rPr>
          <w:b/>
          <w:sz w:val="24"/>
          <w:lang w:val="uk-UA"/>
        </w:rPr>
        <w:t>8</w:t>
      </w:r>
      <w:r w:rsidRPr="005B39F6">
        <w:rPr>
          <w:b/>
          <w:sz w:val="24"/>
          <w:lang w:val="uk-UA"/>
        </w:rPr>
        <w:t xml:space="preserve"> р</w:t>
      </w:r>
      <w:r>
        <w:rPr>
          <w:b/>
          <w:sz w:val="24"/>
          <w:lang w:val="uk-UA"/>
        </w:rPr>
        <w:t>оку</w:t>
      </w:r>
    </w:p>
    <w:p w:rsidR="00B53F0F" w:rsidRPr="00272F3C" w:rsidRDefault="00B53F0F" w:rsidP="00B53F0F">
      <w:pPr>
        <w:spacing w:before="20"/>
        <w:jc w:val="center"/>
        <w:rPr>
          <w:sz w:val="24"/>
          <w:lang w:val="uk-UA"/>
        </w:rPr>
      </w:pPr>
    </w:p>
    <w:p w:rsidR="00B53F0F" w:rsidRDefault="00B53F0F" w:rsidP="00B53F0F">
      <w:pPr>
        <w:spacing w:before="20"/>
      </w:pPr>
      <w:r w:rsidRPr="00B53F0F">
        <w:t>Кількість - 264</w:t>
      </w:r>
    </w:p>
    <w:p w:rsidR="00B53F0F" w:rsidRPr="00272F3C" w:rsidRDefault="00272F3C" w:rsidP="00272F3C">
      <w:pPr>
        <w:spacing w:before="20"/>
        <w:jc w:val="right"/>
        <w:rPr>
          <w:lang w:val="uk-UA"/>
        </w:rPr>
      </w:pPr>
      <w:r>
        <w:rPr>
          <w:lang w:val="uk-UA"/>
        </w:rPr>
        <w:t>тис.грн</w:t>
      </w:r>
    </w:p>
    <w:tbl>
      <w:tblPr>
        <w:tblW w:w="16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276"/>
        <w:gridCol w:w="1000"/>
        <w:gridCol w:w="985"/>
        <w:gridCol w:w="992"/>
        <w:gridCol w:w="1119"/>
        <w:gridCol w:w="961"/>
        <w:gridCol w:w="953"/>
        <w:gridCol w:w="945"/>
        <w:gridCol w:w="992"/>
        <w:gridCol w:w="1000"/>
        <w:gridCol w:w="1000"/>
        <w:gridCol w:w="826"/>
        <w:gridCol w:w="904"/>
      </w:tblGrid>
      <w:tr w:rsidR="00394222" w:rsidTr="00101D97">
        <w:trPr>
          <w:tblHeader/>
        </w:trPr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276" w:type="dxa"/>
            <w:vMerge w:val="restart"/>
          </w:tcPr>
          <w:p w:rsidR="00394222" w:rsidRPr="00006DF4" w:rsidRDefault="00394222" w:rsidP="00BC77F4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  <w:r w:rsidRPr="00006DF4">
              <w:rPr>
                <w:b/>
                <w:sz w:val="14"/>
                <w:szCs w:val="14"/>
              </w:rPr>
              <w:t>Орган управління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394222" w:rsidRPr="00006DF4" w:rsidRDefault="00394222" w:rsidP="004623E9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006DF4">
              <w:rPr>
                <w:b/>
                <w:sz w:val="14"/>
                <w:szCs w:val="14"/>
              </w:rPr>
              <w:t>Вартість активі</w:t>
            </w:r>
            <w:proofErr w:type="gramStart"/>
            <w:r w:rsidRPr="00006DF4">
              <w:rPr>
                <w:b/>
                <w:sz w:val="14"/>
                <w:szCs w:val="14"/>
              </w:rPr>
              <w:t>в</w:t>
            </w:r>
            <w:proofErr w:type="gramEnd"/>
            <w:r w:rsidRPr="00006DF4">
              <w:rPr>
                <w:b/>
                <w:sz w:val="14"/>
                <w:szCs w:val="14"/>
              </w:rPr>
              <w:t xml:space="preserve"> </w:t>
            </w:r>
          </w:p>
          <w:p w:rsidR="00394222" w:rsidRPr="00006DF4" w:rsidRDefault="00394222" w:rsidP="00272F3C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006DF4">
              <w:rPr>
                <w:b/>
                <w:sz w:val="14"/>
                <w:szCs w:val="14"/>
              </w:rPr>
              <w:t>на 01.04</w:t>
            </w:r>
            <w:r w:rsidRPr="00006DF4">
              <w:rPr>
                <w:b/>
                <w:sz w:val="14"/>
                <w:szCs w:val="14"/>
                <w:lang w:val="uk-UA"/>
              </w:rPr>
              <w:t>.</w:t>
            </w:r>
            <w:r w:rsidRPr="00006DF4">
              <w:rPr>
                <w:b/>
                <w:sz w:val="14"/>
                <w:szCs w:val="14"/>
              </w:rPr>
              <w:t>2018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94222" w:rsidRPr="00006DF4" w:rsidRDefault="00394222" w:rsidP="00B53F0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006DF4">
              <w:rPr>
                <w:b/>
                <w:sz w:val="14"/>
                <w:szCs w:val="14"/>
              </w:rPr>
              <w:t>Дебіторська заборгованність на 01.04.2018</w:t>
            </w:r>
          </w:p>
        </w:tc>
        <w:tc>
          <w:tcPr>
            <w:tcW w:w="3978" w:type="dxa"/>
            <w:gridSpan w:val="4"/>
            <w:shd w:val="clear" w:color="auto" w:fill="auto"/>
          </w:tcPr>
          <w:p w:rsidR="00394222" w:rsidRPr="00006DF4" w:rsidRDefault="00394222" w:rsidP="00B53F0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006DF4">
              <w:rPr>
                <w:b/>
                <w:sz w:val="14"/>
                <w:szCs w:val="14"/>
              </w:rPr>
              <w:t>Кредиторська заборгованість на 01.04.2018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394222" w:rsidRPr="00006DF4" w:rsidRDefault="00394222" w:rsidP="00B53F0F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006DF4">
              <w:rPr>
                <w:b/>
                <w:sz w:val="14"/>
                <w:szCs w:val="14"/>
              </w:rPr>
              <w:t xml:space="preserve">Сукупні доходи </w:t>
            </w:r>
          </w:p>
          <w:p w:rsidR="00394222" w:rsidRPr="00006DF4" w:rsidRDefault="00394222" w:rsidP="00B53F0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006DF4">
              <w:rPr>
                <w:b/>
                <w:sz w:val="14"/>
                <w:szCs w:val="14"/>
              </w:rPr>
              <w:t>за 1 квартал  2018 р.</w:t>
            </w:r>
          </w:p>
        </w:tc>
        <w:tc>
          <w:tcPr>
            <w:tcW w:w="1000" w:type="dxa"/>
            <w:vMerge w:val="restart"/>
          </w:tcPr>
          <w:p w:rsidR="00BE6F29" w:rsidRDefault="00394222" w:rsidP="0034249E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006DF4">
              <w:rPr>
                <w:b/>
                <w:sz w:val="14"/>
                <w:szCs w:val="14"/>
                <w:lang w:val="uk-UA"/>
              </w:rPr>
              <w:t>Чистий прибуток/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006DF4">
              <w:rPr>
                <w:b/>
                <w:sz w:val="14"/>
                <w:szCs w:val="14"/>
                <w:lang w:val="uk-UA"/>
              </w:rPr>
              <w:t xml:space="preserve">збиток </w:t>
            </w:r>
          </w:p>
          <w:p w:rsidR="00394222" w:rsidRPr="00006DF4" w:rsidRDefault="00394222" w:rsidP="0034249E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006DF4">
              <w:rPr>
                <w:b/>
                <w:sz w:val="14"/>
                <w:szCs w:val="14"/>
                <w:lang w:val="uk-UA"/>
              </w:rPr>
              <w:t>за 1 квартал 2018 року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394222" w:rsidRPr="00006DF4" w:rsidRDefault="00394222" w:rsidP="00272F3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006DF4">
              <w:rPr>
                <w:b/>
                <w:sz w:val="14"/>
                <w:szCs w:val="14"/>
              </w:rPr>
              <w:t>Середня з/</w:t>
            </w:r>
            <w:proofErr w:type="gramStart"/>
            <w:r w:rsidRPr="00006DF4">
              <w:rPr>
                <w:b/>
                <w:sz w:val="14"/>
                <w:szCs w:val="14"/>
              </w:rPr>
              <w:t>п</w:t>
            </w:r>
            <w:proofErr w:type="gramEnd"/>
            <w:r w:rsidRPr="00006DF4">
              <w:rPr>
                <w:b/>
                <w:sz w:val="14"/>
                <w:szCs w:val="14"/>
              </w:rPr>
              <w:t xml:space="preserve"> штатних працівників за </w:t>
            </w:r>
            <w:r w:rsidRPr="00006DF4">
              <w:rPr>
                <w:b/>
                <w:sz w:val="14"/>
                <w:szCs w:val="14"/>
                <w:lang w:val="uk-UA"/>
              </w:rPr>
              <w:t>березень 2018 року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BE6F29" w:rsidRDefault="00394222" w:rsidP="00272F3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proofErr w:type="gramStart"/>
            <w:r w:rsidRPr="00006DF4">
              <w:rPr>
                <w:b/>
                <w:sz w:val="14"/>
                <w:szCs w:val="14"/>
              </w:rPr>
              <w:t>Середня к</w:t>
            </w:r>
            <w:proofErr w:type="gramEnd"/>
            <w:r w:rsidRPr="00006DF4">
              <w:rPr>
                <w:b/>
                <w:sz w:val="14"/>
                <w:szCs w:val="14"/>
              </w:rPr>
              <w:t>ількість штатних працівників</w:t>
            </w:r>
            <w:r w:rsidRPr="00006DF4">
              <w:rPr>
                <w:b/>
                <w:sz w:val="14"/>
                <w:szCs w:val="14"/>
                <w:lang w:val="uk-UA"/>
              </w:rPr>
              <w:t xml:space="preserve"> (осіб)</w:t>
            </w:r>
            <w:r w:rsidRPr="00006DF4">
              <w:rPr>
                <w:b/>
                <w:sz w:val="14"/>
                <w:szCs w:val="14"/>
              </w:rPr>
              <w:t xml:space="preserve"> </w:t>
            </w:r>
          </w:p>
          <w:p w:rsidR="00394222" w:rsidRPr="00006DF4" w:rsidRDefault="00394222" w:rsidP="00272F3C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006DF4">
              <w:rPr>
                <w:b/>
                <w:sz w:val="14"/>
                <w:szCs w:val="14"/>
                <w:lang w:val="uk-UA"/>
              </w:rPr>
              <w:t>за березень 2018 року</w:t>
            </w:r>
          </w:p>
        </w:tc>
      </w:tr>
      <w:tr w:rsidR="00394222" w:rsidTr="00101D97">
        <w:trPr>
          <w:tblHeader/>
        </w:trPr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006DF4" w:rsidRDefault="00394222" w:rsidP="00BC77F4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94222" w:rsidRPr="00006DF4" w:rsidRDefault="00394222" w:rsidP="004623E9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394222" w:rsidRPr="00006DF4" w:rsidRDefault="00394222" w:rsidP="00B53F0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006DF4">
              <w:rPr>
                <w:b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4222" w:rsidRPr="00BE6F29" w:rsidRDefault="00394222" w:rsidP="00272F3C">
            <w:pPr>
              <w:spacing w:before="20"/>
              <w:jc w:val="center"/>
              <w:rPr>
                <w:b/>
                <w:sz w:val="13"/>
                <w:szCs w:val="13"/>
              </w:rPr>
            </w:pPr>
            <w:r w:rsidRPr="00BE6F29">
              <w:rPr>
                <w:b/>
                <w:sz w:val="13"/>
                <w:szCs w:val="13"/>
              </w:rPr>
              <w:t xml:space="preserve">в т.ч. довгострокова дебіторська заборгованність 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394222" w:rsidRPr="00BE6F29" w:rsidRDefault="00394222" w:rsidP="00B53F0F">
            <w:pPr>
              <w:spacing w:before="20"/>
              <w:jc w:val="center"/>
              <w:rPr>
                <w:b/>
                <w:sz w:val="13"/>
                <w:szCs w:val="13"/>
              </w:rPr>
            </w:pPr>
            <w:r w:rsidRPr="00BE6F29">
              <w:rPr>
                <w:b/>
                <w:sz w:val="13"/>
                <w:szCs w:val="13"/>
                <w:lang w:val="uk-UA"/>
              </w:rPr>
              <w:t>Всього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394222" w:rsidRPr="00BE6F29" w:rsidRDefault="00394222" w:rsidP="00272F3C">
            <w:pPr>
              <w:spacing w:before="20"/>
              <w:jc w:val="center"/>
              <w:rPr>
                <w:b/>
                <w:sz w:val="13"/>
                <w:szCs w:val="13"/>
              </w:rPr>
            </w:pPr>
            <w:r w:rsidRPr="00BE6F29">
              <w:rPr>
                <w:b/>
                <w:sz w:val="13"/>
                <w:szCs w:val="13"/>
                <w:lang w:val="uk-UA"/>
              </w:rPr>
              <w:t>в</w:t>
            </w:r>
            <w:r w:rsidRPr="00BE6F29">
              <w:rPr>
                <w:b/>
                <w:sz w:val="13"/>
                <w:szCs w:val="13"/>
              </w:rPr>
              <w:t xml:space="preserve"> т.ч. довгострокові зобовязання 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394222" w:rsidRPr="00BE6F29" w:rsidRDefault="00394222" w:rsidP="00272F3C">
            <w:pPr>
              <w:spacing w:before="20"/>
              <w:jc w:val="center"/>
              <w:rPr>
                <w:b/>
                <w:sz w:val="13"/>
                <w:szCs w:val="13"/>
              </w:rPr>
            </w:pPr>
            <w:r w:rsidRPr="00BE6F29">
              <w:rPr>
                <w:b/>
                <w:sz w:val="13"/>
                <w:szCs w:val="13"/>
              </w:rPr>
              <w:t xml:space="preserve">в т.ч. поточні зобов'язання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4222" w:rsidRPr="00006DF4" w:rsidRDefault="00394222" w:rsidP="00B53F0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006DF4">
              <w:rPr>
                <w:b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394222" w:rsidRPr="00006DF4" w:rsidRDefault="00394222" w:rsidP="00B53F0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006DF4">
              <w:rPr>
                <w:b/>
                <w:sz w:val="14"/>
                <w:szCs w:val="14"/>
              </w:rPr>
              <w:t>в т.ч</w:t>
            </w:r>
            <w:proofErr w:type="gramStart"/>
            <w:r w:rsidRPr="00006DF4">
              <w:rPr>
                <w:b/>
                <w:sz w:val="14"/>
                <w:szCs w:val="14"/>
              </w:rPr>
              <w:t>.ч</w:t>
            </w:r>
            <w:proofErr w:type="gramEnd"/>
            <w:r w:rsidRPr="00006DF4">
              <w:rPr>
                <w:b/>
                <w:sz w:val="14"/>
                <w:szCs w:val="14"/>
              </w:rPr>
              <w:t>истий дохід від реалізації продукції за 1 квартал 2018 року</w:t>
            </w:r>
          </w:p>
        </w:tc>
        <w:tc>
          <w:tcPr>
            <w:tcW w:w="1000" w:type="dxa"/>
            <w:vMerge/>
          </w:tcPr>
          <w:p w:rsidR="00394222" w:rsidRPr="00006DF4" w:rsidRDefault="00394222" w:rsidP="0034249E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394222" w:rsidRPr="00006DF4" w:rsidRDefault="00394222" w:rsidP="00B53F0F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394222" w:rsidRPr="00006DF4" w:rsidRDefault="00394222" w:rsidP="00561736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</w:tr>
      <w:tr w:rsidR="00394222" w:rsidTr="00101D97">
        <w:trPr>
          <w:tblHeader/>
        </w:trPr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006DF4" w:rsidRDefault="00394222" w:rsidP="00BC77F4">
            <w:pPr>
              <w:spacing w:before="20"/>
              <w:ind w:lef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94222" w:rsidRPr="00006DF4" w:rsidRDefault="00394222" w:rsidP="004623E9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394222" w:rsidRPr="00006DF4" w:rsidRDefault="00394222" w:rsidP="00B53F0F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4222" w:rsidRPr="00BE6F29" w:rsidRDefault="00394222" w:rsidP="00B53F0F">
            <w:pPr>
              <w:spacing w:before="2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394222" w:rsidRPr="00BE6F29" w:rsidRDefault="00394222" w:rsidP="00B53F0F">
            <w:pPr>
              <w:spacing w:before="2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394222" w:rsidRPr="00BE6F29" w:rsidRDefault="00394222" w:rsidP="00272F3C">
            <w:pPr>
              <w:spacing w:before="2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53" w:type="dxa"/>
            <w:shd w:val="clear" w:color="auto" w:fill="auto"/>
          </w:tcPr>
          <w:p w:rsidR="00394222" w:rsidRPr="00BE6F29" w:rsidRDefault="00394222" w:rsidP="00B53F0F">
            <w:pPr>
              <w:spacing w:before="20"/>
              <w:jc w:val="center"/>
              <w:rPr>
                <w:b/>
                <w:sz w:val="13"/>
                <w:szCs w:val="13"/>
              </w:rPr>
            </w:pPr>
            <w:r w:rsidRPr="00BE6F29">
              <w:rPr>
                <w:b/>
                <w:sz w:val="13"/>
                <w:szCs w:val="13"/>
                <w:lang w:val="uk-UA"/>
              </w:rPr>
              <w:t>Всього</w:t>
            </w:r>
          </w:p>
        </w:tc>
        <w:tc>
          <w:tcPr>
            <w:tcW w:w="945" w:type="dxa"/>
            <w:shd w:val="clear" w:color="auto" w:fill="auto"/>
          </w:tcPr>
          <w:p w:rsidR="00394222" w:rsidRPr="00BE6F29" w:rsidRDefault="00394222" w:rsidP="00272F3C">
            <w:pPr>
              <w:spacing w:before="20"/>
              <w:jc w:val="center"/>
              <w:rPr>
                <w:b/>
                <w:sz w:val="13"/>
                <w:szCs w:val="13"/>
              </w:rPr>
            </w:pPr>
            <w:r w:rsidRPr="00BE6F29">
              <w:rPr>
                <w:b/>
                <w:sz w:val="13"/>
                <w:szCs w:val="13"/>
              </w:rPr>
              <w:t>в т.ч. короткострокові кредити банкі</w:t>
            </w:r>
            <w:proofErr w:type="gramStart"/>
            <w:r w:rsidRPr="00BE6F29">
              <w:rPr>
                <w:b/>
                <w:sz w:val="13"/>
                <w:szCs w:val="13"/>
              </w:rPr>
              <w:t>в</w:t>
            </w:r>
            <w:proofErr w:type="gramEnd"/>
            <w:r w:rsidRPr="00BE6F29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394222" w:rsidRPr="00006DF4" w:rsidRDefault="00394222" w:rsidP="00B53F0F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94222" w:rsidRPr="00006DF4" w:rsidRDefault="00394222" w:rsidP="00B53F0F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vMerge/>
          </w:tcPr>
          <w:p w:rsidR="00394222" w:rsidRPr="00006DF4" w:rsidRDefault="00394222" w:rsidP="0034249E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394222" w:rsidRPr="00006DF4" w:rsidRDefault="00394222" w:rsidP="00B53F0F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394222" w:rsidRPr="00006DF4" w:rsidRDefault="00394222" w:rsidP="00561736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РАЗОМ</w:t>
            </w:r>
          </w:p>
        </w:tc>
        <w:tc>
          <w:tcPr>
            <w:tcW w:w="1276" w:type="dxa"/>
          </w:tcPr>
          <w:p w:rsidR="00394222" w:rsidRPr="00394222" w:rsidRDefault="00394222" w:rsidP="00BC77F4">
            <w:pPr>
              <w:spacing w:before="20"/>
              <w:ind w:left="-57"/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szCs w:val="16"/>
              </w:rPr>
            </w:pPr>
            <w:r w:rsidRPr="00394222">
              <w:rPr>
                <w:b/>
                <w:sz w:val="16"/>
                <w:szCs w:val="16"/>
              </w:rPr>
              <w:t>62128154.2</w:t>
            </w:r>
          </w:p>
        </w:tc>
        <w:tc>
          <w:tcPr>
            <w:tcW w:w="98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szCs w:val="16"/>
              </w:rPr>
            </w:pPr>
            <w:r w:rsidRPr="00394222">
              <w:rPr>
                <w:b/>
                <w:sz w:val="16"/>
                <w:szCs w:val="16"/>
              </w:rPr>
              <w:t>4660901.0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szCs w:val="16"/>
              </w:rPr>
            </w:pPr>
            <w:r w:rsidRPr="00394222">
              <w:rPr>
                <w:b/>
                <w:sz w:val="16"/>
                <w:szCs w:val="16"/>
              </w:rPr>
              <w:t>24490.0</w:t>
            </w:r>
          </w:p>
        </w:tc>
        <w:tc>
          <w:tcPr>
            <w:tcW w:w="1119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szCs w:val="16"/>
              </w:rPr>
            </w:pPr>
            <w:r w:rsidRPr="00394222">
              <w:rPr>
                <w:b/>
                <w:sz w:val="16"/>
                <w:szCs w:val="16"/>
              </w:rPr>
              <w:t>10181744.6</w:t>
            </w:r>
          </w:p>
        </w:tc>
        <w:tc>
          <w:tcPr>
            <w:tcW w:w="961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szCs w:val="16"/>
              </w:rPr>
            </w:pPr>
            <w:r w:rsidRPr="00394222">
              <w:rPr>
                <w:b/>
                <w:sz w:val="16"/>
                <w:szCs w:val="16"/>
              </w:rPr>
              <w:t>2532252.5</w:t>
            </w:r>
          </w:p>
        </w:tc>
        <w:tc>
          <w:tcPr>
            <w:tcW w:w="953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szCs w:val="16"/>
              </w:rPr>
            </w:pPr>
            <w:r w:rsidRPr="00394222">
              <w:rPr>
                <w:b/>
                <w:sz w:val="16"/>
                <w:szCs w:val="16"/>
              </w:rPr>
              <w:t>7649492.1</w:t>
            </w:r>
          </w:p>
        </w:tc>
        <w:tc>
          <w:tcPr>
            <w:tcW w:w="94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szCs w:val="16"/>
              </w:rPr>
            </w:pPr>
            <w:r w:rsidRPr="00394222">
              <w:rPr>
                <w:b/>
                <w:sz w:val="16"/>
                <w:szCs w:val="16"/>
              </w:rPr>
              <w:t>164286.0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szCs w:val="16"/>
              </w:rPr>
            </w:pPr>
            <w:r w:rsidRPr="00394222">
              <w:rPr>
                <w:b/>
                <w:sz w:val="16"/>
                <w:szCs w:val="16"/>
              </w:rPr>
              <w:t>2863764.2</w:t>
            </w: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szCs w:val="16"/>
              </w:rPr>
            </w:pPr>
            <w:r w:rsidRPr="00394222">
              <w:rPr>
                <w:b/>
                <w:sz w:val="16"/>
                <w:szCs w:val="16"/>
              </w:rPr>
              <w:t>1731234.9</w:t>
            </w:r>
          </w:p>
        </w:tc>
        <w:tc>
          <w:tcPr>
            <w:tcW w:w="1000" w:type="dxa"/>
          </w:tcPr>
          <w:p w:rsidR="00BE6F29" w:rsidRDefault="00394222" w:rsidP="0034249E">
            <w:pPr>
              <w:spacing w:before="20"/>
              <w:rPr>
                <w:b/>
                <w:sz w:val="16"/>
                <w:szCs w:val="16"/>
                <w:lang w:val="uk-UA"/>
              </w:rPr>
            </w:pPr>
            <w:r w:rsidRPr="00394222">
              <w:rPr>
                <w:b/>
                <w:sz w:val="16"/>
                <w:szCs w:val="16"/>
              </w:rPr>
              <w:t>61325.5 \</w:t>
            </w:r>
          </w:p>
          <w:p w:rsidR="00394222" w:rsidRPr="00394222" w:rsidRDefault="00394222" w:rsidP="0034249E">
            <w:pPr>
              <w:spacing w:before="20"/>
              <w:rPr>
                <w:b/>
                <w:sz w:val="16"/>
                <w:szCs w:val="16"/>
              </w:rPr>
            </w:pPr>
            <w:r w:rsidRPr="00394222">
              <w:rPr>
                <w:b/>
                <w:sz w:val="16"/>
                <w:szCs w:val="16"/>
              </w:rPr>
              <w:t xml:space="preserve"> -150607.4</w:t>
            </w:r>
          </w:p>
        </w:tc>
        <w:tc>
          <w:tcPr>
            <w:tcW w:w="826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szCs w:val="16"/>
              </w:rPr>
            </w:pPr>
            <w:r w:rsidRPr="00394222">
              <w:rPr>
                <w:b/>
                <w:sz w:val="16"/>
                <w:szCs w:val="16"/>
              </w:rPr>
              <w:t xml:space="preserve">33286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616541.0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64216.0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29553.0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29553.0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10809.0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5275.0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-295.0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81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ВИД ДІЯЛЬНОСТІ - </w:t>
            </w:r>
            <w:proofErr w:type="gramStart"/>
            <w:r w:rsidRPr="00B53F0F">
              <w:rPr>
                <w:b/>
                <w:sz w:val="16"/>
              </w:rPr>
              <w:t>ДОСЛ</w:t>
            </w:r>
            <w:proofErr w:type="gramEnd"/>
            <w:r w:rsidRPr="00B53F0F">
              <w:rPr>
                <w:b/>
                <w:sz w:val="16"/>
              </w:rPr>
              <w:t>ІДЖЕННЯ ТА РОЗРОБКИ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616541.0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64216.0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29553.0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29553.0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10809.0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5275.0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-295.0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81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31024875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:03186,МАЦІЄВИЧА ЛЕВКА (</w:t>
            </w:r>
            <w:proofErr w:type="gramStart"/>
            <w:r w:rsidRPr="00B53F0F">
              <w:rPr>
                <w:sz w:val="16"/>
              </w:rPr>
              <w:t>СОЦ</w:t>
            </w:r>
            <w:proofErr w:type="gramEnd"/>
            <w:r w:rsidRPr="00B53F0F">
              <w:rPr>
                <w:sz w:val="16"/>
              </w:rPr>
              <w:t>ІАЛІСТИЧНА) ,3</w:t>
            </w:r>
          </w:p>
        </w:tc>
        <w:tc>
          <w:tcPr>
            <w:tcW w:w="1276" w:type="dxa"/>
          </w:tcPr>
          <w:p w:rsidR="00394222" w:rsidRPr="00006DF4" w:rsidRDefault="00394222" w:rsidP="00394222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 w:rsidRPr="00006DF4">
              <w:rPr>
                <w:sz w:val="14"/>
                <w:szCs w:val="14"/>
              </w:rPr>
              <w:t xml:space="preserve">ДЕПАРТАМЕНТ ІНФОРМАЦІЙНО-КОМУНІКАЦІЙНИХ ТЕХНОЛОГІЙ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328016.0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43948.0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705.0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705.0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7235.0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1712.0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-21.0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13.6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35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"КИЇВІНФОРМАТИКА"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31753872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04119,ХОХЛОВИХ СІМ'Ї ,8</w:t>
            </w:r>
          </w:p>
        </w:tc>
        <w:tc>
          <w:tcPr>
            <w:tcW w:w="1276" w:type="dxa"/>
          </w:tcPr>
          <w:p w:rsidR="00394222" w:rsidRPr="00006D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006D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9A3D2A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Припинення шляхом ліквідації відповідно до  рішення Київської міської ради від 02.10.2013  №29/9617 "Про припинення комунального підприємства "Київінформатика"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3.  СПЕЦІАЛІЗОВАНЕ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"КИЇВТЕЛЕСЕРВІС"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31815760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04050,ЛЕОНТОВИЧА ,6</w:t>
            </w:r>
          </w:p>
        </w:tc>
        <w:tc>
          <w:tcPr>
            <w:tcW w:w="1276" w:type="dxa"/>
          </w:tcPr>
          <w:p w:rsidR="00394222" w:rsidRPr="00006DF4" w:rsidRDefault="00394222" w:rsidP="00394222">
            <w:pPr>
              <w:spacing w:before="20"/>
              <w:ind w:left="-57"/>
              <w:rPr>
                <w:sz w:val="14"/>
                <w:szCs w:val="14"/>
              </w:rPr>
            </w:pPr>
            <w:r w:rsidRPr="00006DF4">
              <w:rPr>
                <w:sz w:val="14"/>
                <w:szCs w:val="14"/>
              </w:rPr>
              <w:t xml:space="preserve">ДЕПАРТАМЕНТ ІНФОРМАЦІЙНО-КОМУНІКАЦІЙНИХ ТЕХНОЛОГІЙ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288525.0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20268.0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28848.0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28848.0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3574.0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3563.0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-274.0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12.8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БУДІВНИЦТВО</w:t>
            </w:r>
          </w:p>
        </w:tc>
        <w:tc>
          <w:tcPr>
            <w:tcW w:w="1276" w:type="dxa"/>
          </w:tcPr>
          <w:p w:rsidR="00394222" w:rsidRPr="00006D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14004283.9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2097282.1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19887.0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3072731.8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464274.0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2608457.8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164816.7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148480.3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15782.9 \ -5759.4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599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ГЕОДЕЗИЧНІ ТА ГІДРОГРАФІЧНІ РОБОТИ</w:t>
            </w:r>
          </w:p>
        </w:tc>
        <w:tc>
          <w:tcPr>
            <w:tcW w:w="1276" w:type="dxa"/>
          </w:tcPr>
          <w:p w:rsidR="00394222" w:rsidRPr="00006D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20511.0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3608.0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11190.0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11190.0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5517.0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5492.0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138.0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88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B53F0F">
              <w:rPr>
                <w:sz w:val="16"/>
              </w:rPr>
              <w:t>АДМ</w:t>
            </w:r>
            <w:proofErr w:type="gramEnd"/>
            <w:r w:rsidRPr="00B53F0F">
              <w:rPr>
                <w:sz w:val="16"/>
              </w:rPr>
              <w:t>ІНІСТРАЦІЇ) "ІНСТИТУТ ГЕНЕРАЛЬНОГО ПЛАНУ М.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26314687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01044,ХРЕЩАТИК , 32</w:t>
            </w:r>
          </w:p>
        </w:tc>
        <w:tc>
          <w:tcPr>
            <w:tcW w:w="1276" w:type="dxa"/>
          </w:tcPr>
          <w:p w:rsidR="00394222" w:rsidRPr="00006D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006DF4">
              <w:rPr>
                <w:sz w:val="14"/>
                <w:szCs w:val="14"/>
              </w:rPr>
              <w:lastRenderedPageBreak/>
              <w:t xml:space="preserve">ДЕПАРТАМЕНТ МІСТОБУДУВАННЯ ТА </w:t>
            </w:r>
            <w:proofErr w:type="gramStart"/>
            <w:r w:rsidRPr="00006DF4">
              <w:rPr>
                <w:sz w:val="14"/>
                <w:szCs w:val="14"/>
              </w:rPr>
              <w:t>АРХ</w:t>
            </w:r>
            <w:proofErr w:type="gramEnd"/>
            <w:r w:rsidRPr="00006DF4">
              <w:rPr>
                <w:sz w:val="14"/>
                <w:szCs w:val="14"/>
              </w:rPr>
              <w:t>ІТЕКТУРИ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20511.0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3608.0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11190.0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11190.0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5517.0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5492.0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138.0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14.0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88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ВИД ДІЯЛЬНОСТІ - ПРОЕКТНІ ОРГАНІЗАЦІЇ БУДІВНИЦТВА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501385.2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7887.9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9183.1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1342.4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7840.7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9638.6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7474.6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83.9 \ -22.5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184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"КИЇВСЬКЕ ІНВЕСТИЦІЙНЕ АГЕНТСТВО"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21655857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01004,ТЕРЕЩЕНКІВСЬКА ,11А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ЕКОНОМІКИ ТА ІНВЕСТИЦІЙ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474514.5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4781.3</w:t>
            </w:r>
          </w:p>
        </w:tc>
        <w:tc>
          <w:tcPr>
            <w:tcW w:w="992" w:type="dxa"/>
            <w:shd w:val="clear" w:color="auto" w:fill="auto"/>
          </w:tcPr>
          <w:p w:rsidR="00394222" w:rsidRPr="00BE007E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2478.7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1342.4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1136.3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2216.0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1918.8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-22.5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12.8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29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З ПИТАНЬ ПРОЕКТУВАННЯ "ЖИТЛОІНВЕСТПРОЕКТ"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32455208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01030,ФРАНКА ІВАНА ,12-А ЛІТ.Б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БУДІВНИЦТВА ТА ЖИТЛОВОГО ЗАБЕЗПЕЧЕННЯ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1B50D9" w:rsidP="001B50D9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</w:t>
            </w:r>
            <w:r w:rsidR="00394222" w:rsidRPr="00BC20F0">
              <w:rPr>
                <w:sz w:val="16"/>
                <w:lang w:val="uk-UA"/>
              </w:rPr>
              <w:t xml:space="preserve"> шляхом приєднання до КП "Житлоінвестбуд-УКБ"</w:t>
            </w:r>
            <w:r>
              <w:rPr>
                <w:sz w:val="16"/>
                <w:lang w:val="uk-UA"/>
              </w:rPr>
              <w:t xml:space="preserve"> відповідно до </w:t>
            </w:r>
            <w:r w:rsidR="00394222" w:rsidRPr="00BC20F0">
              <w:rPr>
                <w:sz w:val="16"/>
                <w:lang w:val="uk-UA"/>
              </w:rPr>
              <w:t xml:space="preserve"> </w:t>
            </w:r>
            <w:r w:rsidR="00394222">
              <w:rPr>
                <w:sz w:val="16"/>
                <w:lang w:val="uk-UA"/>
              </w:rPr>
              <w:t>р</w:t>
            </w:r>
            <w:r w:rsidR="00394222" w:rsidRPr="00BC20F0">
              <w:rPr>
                <w:sz w:val="16"/>
                <w:lang w:val="uk-UA"/>
              </w:rPr>
              <w:t>ішення Київської міської ради від 13.11.2013 №494/9982 "Про реорганізацію комунального підприємства з питань проектування "Житлоінвестпроект"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274114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274114">
              <w:rPr>
                <w:sz w:val="16"/>
                <w:lang w:val="uk-UA"/>
              </w:rPr>
              <w:t>7.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21606480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04073,КИРИЛІВСЬКА  (ФРУНЗЕ) ,113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ВНУТРІШНЬОГО ФІНАНСОВОГО КОНТРОЛЮ ТА АУДИТУ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3615.7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187.6</w:t>
            </w:r>
          </w:p>
        </w:tc>
        <w:tc>
          <w:tcPr>
            <w:tcW w:w="992" w:type="dxa"/>
            <w:shd w:val="clear" w:color="auto" w:fill="auto"/>
          </w:tcPr>
          <w:p w:rsidR="00394222" w:rsidRPr="00BE007E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246.4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246.4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2417.6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633.8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0.9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14.0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03359836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01001,ТРЬОХСВЯТИТЕЛЬСЬКА , 4-В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КОМУНАЛЬНОЇ ВЛАСНОСТІ М. КИЄВА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23255.0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2919.0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6458.0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6458.0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5005.0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4922.0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83.0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116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ПРОМИСЛОВА ДІЯЛЬНІСТЬ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394222" w:rsidRPr="00394222" w:rsidRDefault="00394222" w:rsidP="0034249E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9.  ДЕРЖАВНИЙ КОМУНАЛЬНИЙ БРОВАРСЬКИЙ ЗАВОД АЛЮМІНІЄВИХ БУДІВЕЛЬНИХ КОНСТРУКЦІЙ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05503378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:255020,М.БРОВАРИ, ПРОМВУЗОЛ</w:t>
            </w:r>
            <w:proofErr w:type="gramStart"/>
            <w:r w:rsidRPr="00B53F0F"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1B50D9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 w:rsidR="001B50D9">
              <w:rPr>
                <w:sz w:val="16"/>
                <w:lang w:val="uk-UA"/>
              </w:rPr>
              <w:t>р</w:t>
            </w:r>
            <w:r w:rsidRPr="00BC20F0">
              <w:rPr>
                <w:sz w:val="16"/>
                <w:lang w:val="uk-UA"/>
              </w:rPr>
              <w:t>ішення Київської міської ради  від 30.01.2001 № 184/1161"Про ліквідацію комунального Броварського заводу алюмінієвих будівельних конструкцій"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10.  ДЕРЖАВНЕ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"ПАР"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13670015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252074,РЕЗЕРВНА , 8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274114" w:rsidP="0027411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</w:t>
            </w:r>
            <w:r w:rsidR="00394222" w:rsidRPr="00BC20F0">
              <w:rPr>
                <w:sz w:val="16"/>
                <w:lang w:val="uk-UA"/>
              </w:rPr>
              <w:t>ішення Київської міської ради  від 29.11.2001 № 145/1579 "Про ліквідацію державного комунального підприємства "Пар"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СЛУЖБА ЗАМОВНИКА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13482387.7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2085786.2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19887.0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3052358.7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462931.6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2589427.1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149661.1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135513.7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15561.0 \ -5736.9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327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05445267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01014,БОЛБОЧАНА ПЕТРА (КАМЕНЄВА КОМАНДАРМА) , 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6429429.0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848969.0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4936.0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4936.0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-3171.0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22.5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31958324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01034,ВОЛОДИМИРСЬКА ,42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БУДІВНИЦТВА ТА ЖИТЛОВОГО ЗАБЕЗПЕЧЕННЯ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3467483.0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373175.0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11445.0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1637482.0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3041.0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1634441.0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133770.0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133320.0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5422.0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12.3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157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13.  КОМУНАЛЬНЕ 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33239981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:01004,ФРАНКА ІВАНА ,12-А корп</w:t>
            </w:r>
            <w:proofErr w:type="gramStart"/>
            <w:r w:rsidRPr="00B53F0F">
              <w:rPr>
                <w:sz w:val="16"/>
              </w:rPr>
              <w:t>.Б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БУДІВНИЦТВА ТА ЖИТЛОВОГО ЗАБЕЗПЕЧЕННЯ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1249795.4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188066.7</w:t>
            </w:r>
          </w:p>
        </w:tc>
        <w:tc>
          <w:tcPr>
            <w:tcW w:w="992" w:type="dxa"/>
            <w:shd w:val="clear" w:color="auto" w:fill="auto"/>
          </w:tcPr>
          <w:p w:rsidR="00394222" w:rsidRPr="00BE007E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1250653.6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459890.6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790763.0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-1672.9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19.2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37932233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01025,ВЕЛИКА ЖИТОМИРСЬКА ,15-А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763483.0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498.0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1173.0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-893.0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28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26387108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04073,КИРИЛІВСЬКА  (ФРУНЗЕ) ,113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БУДІВНИЦТВА ТА ЖИТЛОВОГО ЗАБЕЗПЕЧЕННЯ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196926.0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711.0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711.0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BC423A"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 w:rsidRPr="00BC423A">
              <w:rPr>
                <w:sz w:val="16"/>
              </w:rPr>
              <w:t>р</w:t>
            </w:r>
            <w:proofErr w:type="gramEnd"/>
            <w:r w:rsidRPr="00BC423A">
              <w:rPr>
                <w:sz w:val="16"/>
              </w:rPr>
              <w:t>ішення Київської міської ради від 04.09.2014 № 57/57 "Про припинення комунального підприємства "Дирекція реставраційно-відновлюваних робіт" виконавчого органу Київської міської ради (Київської міської державної адміністрації)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32855406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 xml:space="preserve">01601,ВОЛОДИМИРСЬКА , </w:t>
            </w:r>
            <w:r w:rsidRPr="00B53F0F">
              <w:rPr>
                <w:sz w:val="16"/>
              </w:rPr>
              <w:lastRenderedPageBreak/>
              <w:t>42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БУДІВНИЦТВА ТА ЖИТЛОВОГО ЗАБЕЗПЕЧЕННЯ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1342876.0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674655.0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8442.0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157794.0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157794.0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12778.0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1615.0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9951.0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19.8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40092489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 32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МІСТОБУДУВАННЯ ТА </w:t>
            </w:r>
            <w:proofErr w:type="gramStart"/>
            <w:r w:rsidRPr="00BC77F4">
              <w:rPr>
                <w:sz w:val="14"/>
                <w:szCs w:val="14"/>
              </w:rPr>
              <w:t>АРХ</w:t>
            </w:r>
            <w:proofErr w:type="gramEnd"/>
            <w:r w:rsidRPr="00BC77F4">
              <w:rPr>
                <w:sz w:val="14"/>
                <w:szCs w:val="14"/>
              </w:rPr>
              <w:t>ІТЕКТУРИ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32395.3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422.5</w:t>
            </w:r>
          </w:p>
        </w:tc>
        <w:tc>
          <w:tcPr>
            <w:tcW w:w="992" w:type="dxa"/>
            <w:shd w:val="clear" w:color="auto" w:fill="auto"/>
          </w:tcPr>
          <w:p w:rsidR="00394222" w:rsidRPr="008D0EB4" w:rsidRDefault="008D0EB4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367.1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367.1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1269.1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316.7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188.0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23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ВІДПОЧИНОК ТА ТУРИЗМ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3406.0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630.0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630.0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1841.0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-179.0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ТУРИСТИЧНІ ТА САНАТОРНО-КУРОРТНІ ПОСЛУГИ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3406.0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630.0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630.0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1841.0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-179.0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38139963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:98500,АР КРИМ М.АЛУШТА ВУЛ</w:t>
            </w:r>
            <w:proofErr w:type="gramStart"/>
            <w:r w:rsidRPr="00B53F0F">
              <w:rPr>
                <w:sz w:val="16"/>
              </w:rPr>
              <w:t>.Н</w:t>
            </w:r>
            <w:proofErr w:type="gramEnd"/>
            <w:r w:rsidRPr="00B53F0F">
              <w:rPr>
                <w:sz w:val="16"/>
              </w:rPr>
              <w:t xml:space="preserve">АБЕРЕЖНА ,16 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АПАРАТ ВИКОНАВЧОГО ОРГАНУ КМР КМДА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2A28B3">
              <w:rPr>
                <w:sz w:val="16"/>
              </w:rPr>
              <w:t xml:space="preserve">Фінансова звітність та проекти </w:t>
            </w:r>
            <w:proofErr w:type="gramStart"/>
            <w:r w:rsidRPr="002A28B3">
              <w:rPr>
                <w:sz w:val="16"/>
              </w:rPr>
              <w:t>р</w:t>
            </w:r>
            <w:proofErr w:type="gramEnd"/>
            <w:r w:rsidRPr="002A28B3">
              <w:rPr>
                <w:sz w:val="16"/>
              </w:rPr>
              <w:t>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03358417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01103,КІКВІДЗЕ ,21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ТУРИЗМУ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3406.0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630.0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630.0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1841.0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-179.0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ДІЯЛЬНІСТЬ ІДАЛЕНЬ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19491006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01018,МИХАЙЛІВСЬКА ПЛ. , 1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КИЇВСЬКА МІСЬКА РАДА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D4372B">
              <w:rPr>
                <w:sz w:val="16"/>
              </w:rPr>
              <w:t xml:space="preserve">Припинення шляхом приєднання до КП "Госпкомобслуговування" відповідно до </w:t>
            </w:r>
            <w:proofErr w:type="gramStart"/>
            <w:r w:rsidRPr="00D4372B">
              <w:rPr>
                <w:sz w:val="16"/>
              </w:rPr>
              <w:t>р</w:t>
            </w:r>
            <w:proofErr w:type="gramEnd"/>
            <w:r w:rsidRPr="00D4372B">
              <w:rPr>
                <w:sz w:val="16"/>
              </w:rPr>
              <w:t>ішення Київської міської ради від 14.07.2011 №406/5793 "Про реорганізацію комунального підприємства виконавчого органу Київської міської ради (Київської міської державної адміністрації) "Кобза".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РЕСТОРАНИ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394222" w:rsidRPr="00394222" w:rsidRDefault="00394222" w:rsidP="0034249E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"РЕСТОРАН  "СЛАВУТИЧ"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25587868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02154,ЕНТУЗІАСТІВ , 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№197/6413 "Про ліквідацію комунального підприємсва "Ресторан "Славутич", розпорядження КМДА від 09.02.2012 №202 "Про організаційно-правові заходи щодо ліквідації КП "Рестран "Славутич" (зі змінами відпов. до розпорядження КМДА від 06.02.2013 №142)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ГАЛУЗЬ - ЖИТЛОВО-КОМУНАЛЬНЕ </w:t>
            </w:r>
            <w:r w:rsidRPr="00B53F0F">
              <w:rPr>
                <w:b/>
                <w:sz w:val="16"/>
              </w:rPr>
              <w:lastRenderedPageBreak/>
              <w:t>ГОСПОДАРСТВО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905254.0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717263.0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116.0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1479948.0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1479948.0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7406.0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540.0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604.0 \ -</w:t>
            </w:r>
            <w:r w:rsidRPr="00FE7C7B">
              <w:rPr>
                <w:b/>
                <w:sz w:val="16"/>
              </w:rPr>
              <w:lastRenderedPageBreak/>
              <w:t>3417.0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88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ВИД ДІЯЛЬНОСТІ - ОБСЛУГОВУВАННЯ ОБ'ЄКТІ</w:t>
            </w:r>
            <w:proofErr w:type="gramStart"/>
            <w:r w:rsidRPr="00B53F0F">
              <w:rPr>
                <w:b/>
                <w:sz w:val="16"/>
              </w:rPr>
              <w:t>В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886983.0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703819.0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116.0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1454718.0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1454718.0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7010.0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540.0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604.0 \ -3366.0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88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32454080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04075,МАКСИМЕНКА ФЕДОРА (ЧЕРВОНОФЛОТСЬКА) ,16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1734.0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1734.0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-9.0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"КУРЕНІВСЬКЕ ПОДІЛЬСЬКОГО РАЙОНУ МІСТА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35669360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04073,КИРИЛІВСЬКА  (ФРУНЗЕ) ,126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4342.0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4308.0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5765.0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5765.0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4.0 </w:t>
            </w:r>
          </w:p>
        </w:tc>
        <w:tc>
          <w:tcPr>
            <w:tcW w:w="826" w:type="dxa"/>
            <w:shd w:val="clear" w:color="auto" w:fill="auto"/>
          </w:tcPr>
          <w:p w:rsidR="00394222" w:rsidRPr="00BE007E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 "ЛІСОВЕ ПОДІЛЬСЬКОГО РАЙОНУ МІСТА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35669381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04215,СВОБОДИ ПРОСП. ,40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1965.0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1965.0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917.0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917.0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12.0 </w:t>
            </w:r>
          </w:p>
        </w:tc>
        <w:tc>
          <w:tcPr>
            <w:tcW w:w="826" w:type="dxa"/>
            <w:shd w:val="clear" w:color="auto" w:fill="auto"/>
          </w:tcPr>
          <w:p w:rsidR="00394222" w:rsidRPr="00BE007E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35756924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03067,ВИБОРЗЬКА ,42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2122.0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1965.0</w:t>
            </w:r>
          </w:p>
        </w:tc>
        <w:tc>
          <w:tcPr>
            <w:tcW w:w="992" w:type="dxa"/>
            <w:shd w:val="clear" w:color="auto" w:fill="auto"/>
          </w:tcPr>
          <w:p w:rsidR="00394222" w:rsidRPr="00BE007E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5570.0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5570.0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-79.0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15.1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35756966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03110,СОЛОМ'ЯНСЬКА , 33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1052.0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856.0</w:t>
            </w:r>
          </w:p>
        </w:tc>
        <w:tc>
          <w:tcPr>
            <w:tcW w:w="992" w:type="dxa"/>
            <w:shd w:val="clear" w:color="auto" w:fill="auto"/>
          </w:tcPr>
          <w:p w:rsidR="00394222" w:rsidRPr="00BE007E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4996.0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4996.0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-83.0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13.0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35756950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:03061,ДОНЦЯ МИХАЙЛА , 15</w:t>
            </w:r>
            <w:proofErr w:type="gramStart"/>
            <w:r w:rsidRPr="00B53F0F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17518.0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17506.0</w:t>
            </w:r>
          </w:p>
        </w:tc>
        <w:tc>
          <w:tcPr>
            <w:tcW w:w="992" w:type="dxa"/>
            <w:shd w:val="clear" w:color="auto" w:fill="auto"/>
          </w:tcPr>
          <w:p w:rsidR="00394222" w:rsidRPr="00BE007E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25339.0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25339.0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-74.0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12.0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"ВІТРЯНІ ГОРИ ПОДІЛЬСЬКОГО РАЙОНУ МІСТА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35669376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04123,МЕЖОВА ,25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5488.0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5482.0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4131.0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4131.0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2.8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29.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"ВВЕДЕНСЬКЕ ПОДІЛЬСЬКОГО РАЙОНУ  МІСТА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35669355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04071,ОБОЛОНСЬКА ,38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5885.0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5753.0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1462.0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1462.0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"ВИНОГРАДАР ПОДІЛЬСЬКОГО РАЙОНУ МІСТА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35669334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04215,ПРОСП. ГЕОРГІЯ ГОНГАДЗЕ  ,20 корп.Є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2394.0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2353.0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2858.0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2858.0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2.2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"ГАЛИЦЬКЕ ПОДІЛЬСЬКОГО РАЙОНУ МІСТА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35669313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04123,ПРАВДИ ПРОСП. ,4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3400.0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3236.0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5551.0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5551.0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-3.0</w:t>
            </w:r>
          </w:p>
        </w:tc>
        <w:tc>
          <w:tcPr>
            <w:tcW w:w="826" w:type="dxa"/>
            <w:shd w:val="clear" w:color="auto" w:fill="auto"/>
          </w:tcPr>
          <w:p w:rsidR="00394222" w:rsidRPr="00BE007E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"ГОЛОСІЇВЖИТЛОСЕРВІС"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33440974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03191,КАСІЯНА ВАСИЛЯ ,8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4464.0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4280.0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6226.0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6226.0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4.0 </w:t>
            </w:r>
          </w:p>
        </w:tc>
        <w:tc>
          <w:tcPr>
            <w:tcW w:w="826" w:type="dxa"/>
            <w:shd w:val="clear" w:color="auto" w:fill="auto"/>
          </w:tcPr>
          <w:p w:rsidR="00394222" w:rsidRPr="00BE007E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"ГОСПОДАР" ДАРНИЦЬКОГО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14315687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02096,ЗАСЛОНОВА КОСТЯНТИНА ,3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42741.0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41354.0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87013.0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87013.0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-129.0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11.5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35756939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03124,ЛЕПСЕ ІВАНА БУЛЬВ. , 23-А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15090.0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14293.0</w:t>
            </w:r>
          </w:p>
        </w:tc>
        <w:tc>
          <w:tcPr>
            <w:tcW w:w="992" w:type="dxa"/>
            <w:shd w:val="clear" w:color="auto" w:fill="auto"/>
          </w:tcPr>
          <w:p w:rsidR="00394222" w:rsidRPr="00BE007E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20058.0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20058.0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-117.0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35669250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04070,ХОРИВА ,36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5901.0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5352.0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4897.0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4897.0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17.0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36.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36657100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02217,ЗАКРЕВСЬКОГО МИКОЛИ ,15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14667.0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12921.0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116.0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29552.0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29552.0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639.0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-155.0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17.6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36037999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03134,СИМИРЕНКА ,17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2167.0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1398.0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16663.0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16663.0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15.3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31722755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02091,ХАРКІВСЬКЕ ШОСЕ , 148-А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37259.0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36505.0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82678.0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82678.0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-233.0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5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39.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34966139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04190,ЕСТОНСЬКА , 5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1446.0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960.0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1443.0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1443.0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34966191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04112,ТЕЛІГИ ОЛЕНИ , 9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4C3754" w:rsidRDefault="00394222" w:rsidP="004C3754">
            <w:pPr>
              <w:spacing w:before="20"/>
              <w:rPr>
                <w:sz w:val="16"/>
                <w:lang w:val="uk-UA"/>
              </w:rPr>
            </w:pPr>
            <w:r w:rsidRPr="001D5F8D">
              <w:rPr>
                <w:sz w:val="16"/>
              </w:rPr>
              <w:t>Фінансова звітність за І квартал 2018 року не надана</w:t>
            </w:r>
            <w:r w:rsidR="004C3754">
              <w:rPr>
                <w:sz w:val="16"/>
                <w:lang w:val="uk-UA"/>
              </w:rPr>
              <w:t xml:space="preserve">. </w:t>
            </w:r>
          </w:p>
          <w:p w:rsidR="004C3754" w:rsidRDefault="004C3754" w:rsidP="004C375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Департамент житлово-комунальної інфраструктури листом від 09.01.2018 № 058/7/2-349 повідомив, що Комунальний концерн «Центр комунального сервісу», учасником якого є КП «ЖЕК «Дегтярівська», неодноразово намагався скоординувати діяльність підприємства, однак керівник не реагує на телефонні, письмові та електронні звернення на адресу підприємства.</w:t>
            </w:r>
          </w:p>
          <w:p w:rsidR="00394222" w:rsidRPr="004C3754" w:rsidRDefault="00394222" w:rsidP="00B53F0F">
            <w:pPr>
              <w:spacing w:before="20"/>
              <w:rPr>
                <w:sz w:val="16"/>
                <w:lang w:val="uk-UA"/>
              </w:rPr>
            </w:pP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34966228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01135,ПЕРЕМОГИ ПРОСП. , 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805.0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719.0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3755.0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3755.0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-4.0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0.6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42.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34966076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04116,ДОВНАР-ЗАПОЛЬСЬКОГО МИТРОФАНА  , 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2005.0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1397.0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2186.0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2186.0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34967420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01001,МАЛА ЖИТОМИРСЬКА , 16/3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1674.0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1196.0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2016.0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2016.0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-5.0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1.5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34967394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04111,ЩЕРБАКІВСЬКОГО ДАНИЛА (ЩЕРБАКОВА) , 47-В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1642.0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1451.0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2014.0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2014.0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-46.0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34966102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04053,ТУРГЕНЄВСЬКА , 35-А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2290.0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744.0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5138.0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5138.0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-12.0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3.4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34966013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04060,ЩУСЄВА , 10-А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1D5F8D">
              <w:rPr>
                <w:sz w:val="16"/>
              </w:rPr>
              <w:t>Фінансова звітність за І квартал 2018 року не надана</w:t>
            </w:r>
          </w:p>
          <w:p w:rsidR="004C3754" w:rsidRPr="004C3754" w:rsidRDefault="004C3754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Департамент житлово-комунальної інфраструктури листом від 09.01.2018 № 058/7/2-349 повідомив, що Комунальний концерн «Центр комунального сервісу», учасником якого є КП «ЖЕК «Сирець», неодноразово намагався скоординувати діяльність підприємства, однак керівник не реагує на телефонні, письмові та електронні звернення на адресу підприємства.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34966165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04107,ЛУК'ЯНІВСЬКА , 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1283.0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642.0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3264.0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3264.0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-28.0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48.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"ЖИТЛОВО- ЕКСПЛУАТАЦІЙНА КОНТОРА "ЦЕНТРАЛЬНА" </w:t>
            </w:r>
            <w:r w:rsidRPr="00B53F0F">
              <w:rPr>
                <w:sz w:val="16"/>
              </w:rPr>
              <w:lastRenderedPageBreak/>
              <w:t>ШЕВЧЕНКІВСЬКОГО РАЙОНУ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34965989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01034,ПРОРІЗНА , 18/1-Г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ЖИТЛОВО-КОМУНАЛЬНОЇ ІНФРАСТРУКТУ</w:t>
            </w:r>
            <w:r w:rsidRPr="00BC77F4">
              <w:rPr>
                <w:sz w:val="14"/>
                <w:szCs w:val="14"/>
              </w:rPr>
              <w:lastRenderedPageBreak/>
              <w:t>РИ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A47769">
              <w:rPr>
                <w:sz w:val="16"/>
              </w:rPr>
              <w:lastRenderedPageBreak/>
              <w:t>Фінансова звітність за І квартал 2018 року не надана</w:t>
            </w:r>
          </w:p>
          <w:p w:rsidR="004C3754" w:rsidRDefault="004C3754" w:rsidP="004C375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Департамент житлово-комунальної інфраструктури листом від 09.01.2018 № 058/7/2-349 повідомив, що Комунальний концерн «Центр комунального сервісу», учасником якого є КП «ЖЕК «Центральна», неодноразово намагався скоординувати діяльність підприємства, однак керівник не реагує на телефонні, письмові та </w:t>
            </w:r>
            <w:r>
              <w:rPr>
                <w:sz w:val="16"/>
                <w:lang w:val="uk-UA"/>
              </w:rPr>
              <w:lastRenderedPageBreak/>
              <w:t>електронні звернення на адресу підприємства.</w:t>
            </w:r>
          </w:p>
          <w:p w:rsidR="004C3754" w:rsidRPr="004C3754" w:rsidRDefault="004C3754" w:rsidP="00B53F0F">
            <w:pPr>
              <w:spacing w:before="20"/>
              <w:rPr>
                <w:sz w:val="16"/>
                <w:lang w:val="uk-UA"/>
              </w:rPr>
            </w:pP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49.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34967368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03057,ДОВЖЕНКА , 10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4C3754" w:rsidRDefault="00394222" w:rsidP="004C3754">
            <w:pPr>
              <w:spacing w:before="20"/>
              <w:rPr>
                <w:sz w:val="16"/>
                <w:lang w:val="uk-UA"/>
              </w:rPr>
            </w:pPr>
            <w:r w:rsidRPr="00A47769">
              <w:rPr>
                <w:sz w:val="16"/>
              </w:rPr>
              <w:t>Фінансова звітність за І квартал 2018 року не надана</w:t>
            </w:r>
            <w:r w:rsidR="004C3754">
              <w:rPr>
                <w:sz w:val="16"/>
                <w:lang w:val="uk-UA"/>
              </w:rPr>
              <w:t xml:space="preserve"> </w:t>
            </w:r>
          </w:p>
          <w:p w:rsidR="004C3754" w:rsidRDefault="004C3754" w:rsidP="004C375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Департамент житлово-комунальної інфраструктури листом від 09.01.2018 № 058/7/2-349 повідомив, що Комунальний концерн «Центр комунального сервісу», учасником якого є КП «ЖЕК «Шулявка», неодноразово намагався скоординувати діяльність підприємства, однак керівник не реагує на телефонні, письмові та електронні звернення на адресу підприємства.</w:t>
            </w:r>
          </w:p>
          <w:p w:rsidR="00394222" w:rsidRPr="004C3754" w:rsidRDefault="00394222" w:rsidP="00B53F0F">
            <w:pPr>
              <w:spacing w:before="20"/>
              <w:rPr>
                <w:sz w:val="16"/>
                <w:lang w:val="uk-UA"/>
              </w:rPr>
            </w:pP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34966048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01054,ЯРОСЛАВІВ ВАЛ ,19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2154.0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1956.0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3718.0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3718.0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-4.0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26385316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03040,ДЕМІЇВСЬКА ,33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6979.0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6913.0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18151.0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18151.0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26385486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01033,ТАРАСІВСЬКА ,2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4195.0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4181.0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14641.0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14641.0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9.0 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35509619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01033,ТАРАСІВСЬКА ,23/25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6322.0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6252.0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18330.0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18330.0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6.0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2.5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26385523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03187,ГЛУШКОВА АКАДЕМІКА ,31- 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3495.0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3493.0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16176.0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16176.0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55.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26408187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03028,НАУКИ ПРОСП. ,11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6522.0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3574.0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10044.0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10044.0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4.0 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26385463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03045,НОВОПИРОГІВСЬКА ,25/2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3379.0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3377.0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5674.0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5674.0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35509645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03150,АНТОНОВИЧА  (ГОРЬКОГО) ,170/172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7286.0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5557.0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25184.0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25184.0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35756945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03087,ЄРЕВАНСЬКА , 3-А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3379.0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2702.0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12923.0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12923.0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-62.0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59.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"МОСТИЦЬКИЙ ПОДІЛЬСЬКОГО РАЙОНУ МІСТА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35669397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04108,КВІТНЕВИЙ ПРОВ. ,4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5760.0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5759.0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3826.0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3826.0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5.0 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"НИВКИ ПОДІЛЬСЬКОГО РАЙОНУ МІСТА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35669287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 :04136,ГРЕЧКА МАРШАЛА ,10  корп</w:t>
            </w:r>
            <w:proofErr w:type="gramStart"/>
            <w:r w:rsidRPr="00B53F0F">
              <w:rPr>
                <w:sz w:val="16"/>
              </w:rPr>
              <w:t>.В</w:t>
            </w:r>
            <w:proofErr w:type="gramEnd"/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2462.0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2458.0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1609.0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1609.0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4.0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36114088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03062,КУЛІБІНА ,14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2023.0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2023.0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-118.0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62.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ОРГАНІЗАЦІЯ- 1"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36114046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03134,КОРОЛЬОВА АКАДЕМІКА ПРОСП. , 10-А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2665.0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2477.0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2927.0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2927.0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4.0 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ОРГАНІЗАЦІЯ- 2"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36114004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03134,КІЛЬЦЕВА ДОРОГА ,5-Б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1139.0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1076.0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1399.0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1399.0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36113990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03148,ПОКОТИЛА ВОЛОДИМИРА (КАРТВЕЛІШВІЛІ) , 9-А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1351.0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1282.0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1996.0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1996.0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ОРГАНІЗАЦІЯ- 4"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36113985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:03146,ЯКУБА КОЛАСА , 8</w:t>
            </w:r>
            <w:proofErr w:type="gramStart"/>
            <w:r w:rsidRPr="00B53F0F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4827.0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4826.0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4231.0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4231.0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351.0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14.0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ОРГАНІЗАЦІЯ- 5"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36114025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:03146,ЯКУБА КОЛАСА ,15</w:t>
            </w:r>
            <w:proofErr w:type="gramStart"/>
            <w:r w:rsidRPr="00B53F0F"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1225.0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1175.0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1327.0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1327.0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-68.0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ОРГАНІЗАЦІЯ- 6"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36114072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03179,ІРПІНСЬКА , 71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2439.0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2363.0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2748.0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2748.0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ОРГАНІЗАЦІЯ- 7"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36114019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:03164,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ІДЛІСНА , 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3898.0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3814.0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8958.0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8958.0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-85.0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14.0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69.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ОРГАНІЗАЦІЯ- 8"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36114067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03142,СТУСА В. ,25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 xml:space="preserve">Припинення шляхом приєднання до КП по утриманню житлового господарства Святошинського району м. Києва відповідно до рішення Київської міської ради від 22.05.2013 № 323/9380 "Про припинення комунального підприємства "Ремонтно- експлуатаційна організація - 8", згідно листа Святошинської РДА від 04.11.2015 </w:t>
            </w:r>
            <w:r w:rsidR="00274114">
              <w:rPr>
                <w:sz w:val="16"/>
                <w:lang w:val="uk-UA"/>
              </w:rPr>
              <w:t xml:space="preserve">        </w:t>
            </w:r>
            <w:r w:rsidRPr="00BC20F0">
              <w:rPr>
                <w:sz w:val="16"/>
                <w:lang w:val="uk-UA"/>
              </w:rPr>
              <w:t>№ 107-8528/39 рахунки КП "РЕО-8" арештовані,первісна документація знищена, фінансова діяльність відсутня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70.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"РЕМОНТНО- ЕКСПЛУАТАЦІЙНА ОРГАНІЗАЦІЯ- 9"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36114051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03115,ДЕПУТАТСЬКА ,4/6А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970.0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884.0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1700.0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1700.0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-64.0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14.0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"СИНЬООЗЕРНЕ ПОДІЛЬСЬКОГО РАЙОНУ МІСТА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35669329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:04208,ПРОСП. ГЕОРГІЯ ГОНГАДЗЕ ,7 корп</w:t>
            </w:r>
            <w:proofErr w:type="gramStart"/>
            <w:r w:rsidRPr="00B53F0F">
              <w:rPr>
                <w:sz w:val="16"/>
              </w:rPr>
              <w:t>.А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3973.0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3964.0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2142.0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2142.0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-3.0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05757498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04213,ГЕРОЇВ СТАЛІНГРАДА ПРОСП. , 57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88657.0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71703.0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135292.0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135292.0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-805.0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14.5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31731838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03190,КИРПОНОСА ,10/8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111476.0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106767.0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118617.0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118617.0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1930.0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402.0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"ЦЕНТРАЛЬНИЙ ПОДІЛЬСЬКОГО РАЙОНУ МІСТА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35669345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04070,КОСТЯНТИНІВСЬКА ,6/9А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5383.0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5278.0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5361.0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5361.0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35756971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03087,ВОЛИНСЬКА , 4-А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5198.0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4750.0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12068.0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12068.0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-275.0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9.5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31776030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 xml:space="preserve">02217,ЗАКРЕВСЬКОГО </w:t>
            </w:r>
            <w:r w:rsidRPr="00B53F0F">
              <w:rPr>
                <w:sz w:val="16"/>
              </w:rPr>
              <w:lastRenderedPageBreak/>
              <w:t>МИКОЛИ ,15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ЖИТЛОВО-КОМУНАЛЬНОЇ ІНФРАСТРУКТУРИ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602CBC" w:rsidRDefault="00394222" w:rsidP="00602CBC">
            <w:pPr>
              <w:spacing w:before="20"/>
              <w:rPr>
                <w:sz w:val="16"/>
              </w:rPr>
            </w:pPr>
            <w:r w:rsidRPr="00602CBC">
              <w:rPr>
                <w:sz w:val="16"/>
              </w:rPr>
              <w:t>Припинення шляхом банкрутства</w:t>
            </w:r>
          </w:p>
          <w:p w:rsidR="00394222" w:rsidRPr="00FD58A5" w:rsidRDefault="00394222" w:rsidP="00602CBC">
            <w:pPr>
              <w:spacing w:before="20"/>
              <w:rPr>
                <w:sz w:val="16"/>
              </w:rPr>
            </w:pPr>
            <w:r w:rsidRPr="00602CBC">
              <w:rPr>
                <w:sz w:val="16"/>
              </w:rPr>
              <w:t>Відповідно до постанови Господарського суду міста Києва від 23.10.2017  у справі № 910/23387/16  КП по утриманню житлового господарства "Житлорембудсервіс" Деснянського району м</w:t>
            </w:r>
            <w:proofErr w:type="gramStart"/>
            <w:r w:rsidRPr="00602CBC">
              <w:rPr>
                <w:sz w:val="16"/>
              </w:rPr>
              <w:t>.К</w:t>
            </w:r>
            <w:proofErr w:type="gramEnd"/>
            <w:r w:rsidRPr="00602CBC">
              <w:rPr>
                <w:sz w:val="16"/>
              </w:rPr>
              <w:t>иєва визнано банкрутом та відкрито ліквідаційну процедуру.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77.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34239762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01042,ЛИХАЧОВА БУЛЬВ. (М. ПРИЙМАЧЕНКО стара назва) ,3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4485.0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3265.0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21619.0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21619.0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-113.0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03366569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01103,ДРУЖБИ НАРОДІВ БУЛЬВ. ,30/1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8326.0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5262.0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31859.0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31859.0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-103.0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79.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03366612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02002,ЧЕЛЯБІНСЬКА , 9-Г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226791.0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87854.0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421934.0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421934.0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451.0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-407.0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13.1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14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274114" w:rsidP="00274114">
            <w:pPr>
              <w:spacing w:before="20"/>
              <w:rPr>
                <w:sz w:val="16"/>
              </w:rPr>
            </w:pPr>
            <w:r w:rsidRPr="00602CBC">
              <w:rPr>
                <w:sz w:val="16"/>
              </w:rPr>
              <w:t xml:space="preserve">Відповідно </w:t>
            </w:r>
            <w:proofErr w:type="gramStart"/>
            <w:r w:rsidRPr="00602CBC">
              <w:rPr>
                <w:sz w:val="16"/>
              </w:rPr>
              <w:t>до</w:t>
            </w:r>
            <w:proofErr w:type="gramEnd"/>
            <w:r w:rsidRPr="00602CBC">
              <w:rPr>
                <w:sz w:val="16"/>
              </w:rPr>
              <w:t xml:space="preserve"> постанови Господарського </w:t>
            </w:r>
            <w:proofErr w:type="gramStart"/>
            <w:r w:rsidRPr="00602CBC">
              <w:rPr>
                <w:sz w:val="16"/>
              </w:rPr>
              <w:t>суду</w:t>
            </w:r>
            <w:proofErr w:type="gramEnd"/>
            <w:r w:rsidRPr="00602CBC">
              <w:rPr>
                <w:sz w:val="16"/>
              </w:rPr>
              <w:t xml:space="preserve"> міста Києва від </w:t>
            </w:r>
            <w:r w:rsidR="00394222" w:rsidRPr="00962923">
              <w:rPr>
                <w:sz w:val="16"/>
              </w:rPr>
              <w:t xml:space="preserve">05.02.2018 </w:t>
            </w:r>
            <w:r>
              <w:rPr>
                <w:sz w:val="16"/>
                <w:lang w:val="uk-UA"/>
              </w:rPr>
              <w:t>у</w:t>
            </w:r>
            <w:r w:rsidR="00394222" w:rsidRPr="00962923">
              <w:rPr>
                <w:sz w:val="16"/>
              </w:rPr>
              <w:t xml:space="preserve"> справі № 910/18051/16 КП по УЖГ Дніпровського району м. Києва визнано банкрутом</w:t>
            </w:r>
            <w:r>
              <w:rPr>
                <w:sz w:val="16"/>
                <w:lang w:val="uk-UA"/>
              </w:rPr>
              <w:t xml:space="preserve"> </w:t>
            </w:r>
            <w:r w:rsidRPr="00602CBC">
              <w:rPr>
                <w:sz w:val="16"/>
              </w:rPr>
              <w:t>та відкрито ліквідаційну процедуру</w:t>
            </w:r>
            <w:r w:rsidR="00394222" w:rsidRPr="00962923">
              <w:rPr>
                <w:sz w:val="16"/>
              </w:rPr>
              <w:t>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35534430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01024,ЛЮТЕРАНСЬКА ,28/19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4677.0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4649.0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21408.0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21408.0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-82.0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12.0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03366552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03179,ПРИЛУЖНА , 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169201.0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169102.0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174321.0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174321.0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570.0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495.0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05756837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01021,МАР'ЯНЕНКА ІВАНА ,7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10060.0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9836.0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27286.0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27286.0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-158.0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24.0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ВИД ДІЯЛЬНОСТІ - УПРАВЛІННЯ НЕРУХОМИМ МАЙНОМ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18271.0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13444.0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25230.0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25230.0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396.0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-51.0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33597216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04212,ПОПОВА ,1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3568.0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2131.0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8066.0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8066.0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8560A"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 w:rsidRPr="00F8560A">
              <w:rPr>
                <w:sz w:val="16"/>
              </w:rPr>
              <w:t>п</w:t>
            </w:r>
            <w:proofErr w:type="gramEnd"/>
            <w:r w:rsidRPr="00F8560A">
              <w:rPr>
                <w:sz w:val="16"/>
              </w:rPr>
              <w:t>ідприємства "Центр обслуговування споживачів Шевченківського району",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84. 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33597242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04213,ГЕРОЇВ СТАЛІНГРАДА ПРОСП. ,57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7315.0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5240.0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8607.0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8607.0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-21.0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320C99"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 w:rsidRPr="00320C99">
              <w:rPr>
                <w:sz w:val="16"/>
              </w:rPr>
              <w:t>п</w:t>
            </w:r>
            <w:proofErr w:type="gramEnd"/>
            <w:r w:rsidRPr="00320C99">
              <w:rPr>
                <w:sz w:val="16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33597153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:04212,ТИМОШЕНКА МАРШАЛА ,2</w:t>
            </w:r>
            <w:proofErr w:type="gramStart"/>
            <w:r w:rsidRPr="00B53F0F">
              <w:rPr>
                <w:sz w:val="16"/>
              </w:rPr>
              <w:t xml:space="preserve"> В</w:t>
            </w:r>
            <w:proofErr w:type="gramEnd"/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7388.0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6073.0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8557.0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8557.0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-29.0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320C99"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 w:rsidRPr="00320C99">
              <w:rPr>
                <w:sz w:val="16"/>
              </w:rPr>
              <w:t>п</w:t>
            </w:r>
            <w:proofErr w:type="gramEnd"/>
            <w:r w:rsidRPr="00320C99">
              <w:rPr>
                <w:sz w:val="16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13718652.0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562072.0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2748.0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690188.0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49563.0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640625.0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797118.0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523279.0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35355.0 \ -14812.0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9254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ВИД ДІЯЛЬНОСТІ - ІНШІ </w:t>
            </w:r>
            <w:proofErr w:type="gramStart"/>
            <w:r w:rsidRPr="00B53F0F">
              <w:rPr>
                <w:b/>
                <w:sz w:val="16"/>
              </w:rPr>
              <w:t>П</w:t>
            </w:r>
            <w:proofErr w:type="gramEnd"/>
            <w:r w:rsidRPr="00B53F0F">
              <w:rPr>
                <w:b/>
                <w:sz w:val="16"/>
              </w:rPr>
              <w:t>ІДПРИЄМСТВА ТА ОРГАНІЗАЦІЇ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1173003.0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91331.0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136866.0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17847.0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119019.0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114733.0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75565.0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1842.0 \ -1137.0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974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86.  ДЕРЖАВНЕ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"КИЇВЖИТЛОТЕПЛОКОМУНЕНЕРГО"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05506193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252057,ДОВЖЕНКА , 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163669" w:rsidRDefault="00394222" w:rsidP="00163669">
            <w:pPr>
              <w:spacing w:before="20"/>
              <w:rPr>
                <w:sz w:val="16"/>
              </w:rPr>
            </w:pPr>
            <w:r w:rsidRPr="00BC20F0">
              <w:rPr>
                <w:sz w:val="16"/>
                <w:lang w:val="uk-UA"/>
              </w:rPr>
              <w:t xml:space="preserve">Припення шляхом ліквідації відповідно до рішення Київської міської ради від 22.05.2013 №322/9379 "Про ліквідацію </w:t>
            </w:r>
            <w:r w:rsidRPr="00163669">
              <w:rPr>
                <w:sz w:val="16"/>
              </w:rPr>
              <w:t>Державного комунального підприємства "Київжитлотеплокомуненерго" Київської міської державної адміністрації"</w:t>
            </w:r>
          </w:p>
          <w:p w:rsidR="00394222" w:rsidRPr="00FD58A5" w:rsidRDefault="00394222" w:rsidP="00163669">
            <w:pPr>
              <w:spacing w:before="20"/>
              <w:rPr>
                <w:sz w:val="16"/>
              </w:rPr>
            </w:pPr>
            <w:proofErr w:type="gramStart"/>
            <w:r w:rsidRPr="00163669">
              <w:rPr>
                <w:sz w:val="16"/>
              </w:rPr>
              <w:t>П</w:t>
            </w:r>
            <w:proofErr w:type="gramEnd"/>
            <w:r w:rsidRPr="00163669">
              <w:rPr>
                <w:sz w:val="16"/>
              </w:rPr>
              <w:t>ідприємство не звітує до ДКВ  з 01.10.2013.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87.  ДЕРЖАВНЕ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04949014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02133,КУДРІ ІВАНА  ,43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proofErr w:type="gramStart"/>
            <w:r w:rsidRPr="00163669">
              <w:rPr>
                <w:sz w:val="16"/>
              </w:rPr>
              <w:t>П</w:t>
            </w:r>
            <w:proofErr w:type="gramEnd"/>
            <w:r w:rsidRPr="00163669">
              <w:rPr>
                <w:sz w:val="16"/>
              </w:rPr>
              <w:t>ідприємство до ДКВ не звітує з 01.04.2008 року. Орган управління не визначений.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88.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26199708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03057,ДЕГТЯРІВСЬКА , 31 К.2 корп.2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МІСЬКОГО БЛАГОУСТРОЮ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51233.0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785.0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8132.0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8132.0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13547.0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6443.0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21.0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13.1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232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89.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25202443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03124,ЛЕПСЕ ІВАНА БУЛЬВ. , 9В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2964.0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1025.0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4662.0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4640.0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1449.0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14.6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90.  КОМУНАЛЬНЕ ПІДПРИЄМСТВО "ЛІК" м</w:t>
            </w:r>
            <w:proofErr w:type="gramStart"/>
            <w:r w:rsidRPr="00B53F0F">
              <w:rPr>
                <w:sz w:val="16"/>
              </w:rPr>
              <w:t>.К</w:t>
            </w:r>
            <w:proofErr w:type="gramEnd"/>
            <w:r w:rsidRPr="00B53F0F">
              <w:rPr>
                <w:sz w:val="16"/>
              </w:rPr>
              <w:t>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31108609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03680,ДЕГТЯРІВСЬКА ,31-А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0D4FCC" w:rsidRDefault="00394222" w:rsidP="000D4FCC">
            <w:pPr>
              <w:spacing w:before="20"/>
              <w:rPr>
                <w:sz w:val="16"/>
              </w:rPr>
            </w:pPr>
            <w:r w:rsidRPr="000D4FCC">
              <w:rPr>
                <w:sz w:val="16"/>
              </w:rPr>
              <w:t xml:space="preserve">Департамент міського благоустрою та збереження природного середовища листом від 11.11.2016 № 064-10937 надіслав на погодження проект </w:t>
            </w:r>
            <w:proofErr w:type="gramStart"/>
            <w:r w:rsidRPr="000D4FCC">
              <w:rPr>
                <w:sz w:val="16"/>
              </w:rPr>
              <w:t>р</w:t>
            </w:r>
            <w:proofErr w:type="gramEnd"/>
            <w:r w:rsidRPr="000D4FCC">
              <w:rPr>
                <w:sz w:val="16"/>
              </w:rPr>
              <w:t xml:space="preserve">ішення Київської міської ради  "Про припинення шляхом  ліквідації КП "Лік" м. Києва. </w:t>
            </w:r>
          </w:p>
          <w:p w:rsidR="00394222" w:rsidRPr="000D4FCC" w:rsidRDefault="00394222" w:rsidP="000D4FCC">
            <w:pPr>
              <w:spacing w:before="20"/>
              <w:rPr>
                <w:sz w:val="16"/>
              </w:rPr>
            </w:pPr>
            <w:r w:rsidRPr="000D4FCC">
              <w:rPr>
                <w:sz w:val="16"/>
              </w:rPr>
              <w:t xml:space="preserve">18.11.2016  ДКВ погодив зазначений проект </w:t>
            </w:r>
            <w:proofErr w:type="gramStart"/>
            <w:r w:rsidRPr="000D4FCC">
              <w:rPr>
                <w:sz w:val="16"/>
              </w:rPr>
              <w:t>р</w:t>
            </w:r>
            <w:proofErr w:type="gramEnd"/>
            <w:r w:rsidRPr="000D4FCC">
              <w:rPr>
                <w:sz w:val="16"/>
              </w:rPr>
              <w:t>ішення.</w:t>
            </w:r>
          </w:p>
          <w:p w:rsidR="00394222" w:rsidRPr="00FD58A5" w:rsidRDefault="00394222" w:rsidP="00B53F0F">
            <w:pPr>
              <w:spacing w:before="20"/>
              <w:rPr>
                <w:sz w:val="16"/>
              </w:rPr>
            </w:pP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23505151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:04119,ХОХЛОВИХ СІМ'Ї , 15 ОФІС 3 корп</w:t>
            </w:r>
            <w:proofErr w:type="gramStart"/>
            <w:r w:rsidRPr="00B53F0F">
              <w:rPr>
                <w:sz w:val="16"/>
              </w:rPr>
              <w:t>.А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770929.0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3374.0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23312.0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17847.0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5465.0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23983.0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1092.0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167.0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397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26199714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:04070,БОРИЧІВ УЗВІ</w:t>
            </w:r>
            <w:proofErr w:type="gramStart"/>
            <w:r w:rsidRPr="00B53F0F">
              <w:rPr>
                <w:sz w:val="16"/>
              </w:rPr>
              <w:t>З</w:t>
            </w:r>
            <w:proofErr w:type="gramEnd"/>
            <w:r w:rsidRPr="00B53F0F">
              <w:rPr>
                <w:sz w:val="16"/>
              </w:rPr>
              <w:t xml:space="preserve"> , 8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</w:t>
            </w:r>
            <w:proofErr w:type="gramStart"/>
            <w:r w:rsidRPr="00BC77F4">
              <w:rPr>
                <w:sz w:val="14"/>
                <w:szCs w:val="14"/>
              </w:rPr>
              <w:t>З</w:t>
            </w:r>
            <w:proofErr w:type="gramEnd"/>
            <w:r w:rsidRPr="00BC77F4">
              <w:rPr>
                <w:sz w:val="14"/>
                <w:szCs w:val="14"/>
              </w:rPr>
              <w:t xml:space="preserve"> ПИТАНЬ РЕКЛАМИ ВО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37104.0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15403.0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39358.0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39358.0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7537.0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6201.0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195.0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16.2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89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33745659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04053,КУДРЯВСЬКА ,23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189857.0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70615.0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64432.0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64432.0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59130.0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56821.0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-1137.0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13.2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60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38506165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03148,КОРОЛЬОВА АКАДЕМІКА ,7 ЛІТ.А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120916.0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1152.0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1152.0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5874.0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10.0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8.5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184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ВИД ДІЯЛЬНОСТІ - ЕКСПЛУАТАЦІЯ </w:t>
            </w:r>
            <w:r w:rsidRPr="00B53F0F">
              <w:rPr>
                <w:b/>
                <w:sz w:val="16"/>
              </w:rPr>
              <w:lastRenderedPageBreak/>
              <w:t>ЖИТЛОВОГО ФОНДУ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2172839.0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331349.0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236454.0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236454.0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151199.0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123095.0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3999.0 \ -</w:t>
            </w:r>
            <w:r w:rsidRPr="00FE7C7B">
              <w:rPr>
                <w:b/>
                <w:sz w:val="16"/>
              </w:rPr>
              <w:lastRenderedPageBreak/>
              <w:t>1951.0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845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95.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"ЖИТЛОВИК"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05418023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01103,КІКВІДЗЕ , 21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16.02.2012 №109/7446 "Про ліквідацію комунального підприємства "Житловик".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DA2369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DA2369">
              <w:rPr>
                <w:sz w:val="16"/>
                <w:lang w:val="uk-UA"/>
              </w:rPr>
              <w:t xml:space="preserve">96.  КОМУНАЛЬНЕ ПІДПРИЄМСТВО  "КИЇВЖИТЛОСПЕЦЕКСПЛУАТАЦІЯ" </w:t>
            </w:r>
          </w:p>
          <w:p w:rsidR="00394222" w:rsidRPr="00DA2369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DA2369">
              <w:rPr>
                <w:sz w:val="16"/>
                <w:lang w:val="uk-UA"/>
              </w:rPr>
              <w:t>Код ЄДРПОУ: 03366500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01001,ВОЛОДИМИРСЬКА , 51-А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КОМУНАЛЬНОЇ ВЛАСНОСТІ М. КИЄВА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981218.0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56894.0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32255.0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32255.0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54460.0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37009.0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-1951.0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370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04543677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252080,КИРИЛІВСЬКА  (ФРУНЗЕ) , 6А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274114" w:rsidP="0027411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 шляхом ліквідації відповідно до р</w:t>
            </w:r>
            <w:r w:rsidR="00394222" w:rsidRPr="00BC20F0">
              <w:rPr>
                <w:sz w:val="16"/>
                <w:lang w:val="uk-UA"/>
              </w:rPr>
              <w:t>ішення Київської міської ради 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31025659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02081,ДНІПРОВСЬКА НАБЕРЕЖНА ,25-Б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БУДІВНИЦТВА ТА ЖИТЛОВОГО ЗАБЕЗПЕЧЕННЯ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179981.0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156521.0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167568.0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167568.0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44969.0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36771.0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222.0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382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99.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31454734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04071,ОБОЛОНСЬКА , 34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БУДІВНИЦТВА ТА ЖИТЛОВОГО ЗАБЕЗПЕЧЕННЯ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1011640.0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117934.0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36631.0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36631.0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51770.0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49315.0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3777.0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17.3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93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ЗЕЛЕНЕ ГОСПОДАРСТВО ТА БЛАГОУСТРІЙ МІСТА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1815774.0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74511.0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2714.0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45006.0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543.0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44463.0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133714.0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15011.0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579.0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2637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100.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03362123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04053,КУДРЯВСЬКА , 23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825662.0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27163.0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2714.0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15636.0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543.0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15093.0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9100.0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1637.0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40.0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191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"ДАРНИЦЬКЕ ЛІСОПАРКОВЕ ГОСПОДАРСТВО"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03359635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02092,НОВОРОСІЙСЬКА , 35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22629.0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1788.0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2710.0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2710.0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9517.0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3659.0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281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102.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"ЛІСОПАРКОВЕ ГОСПОДАРСТВО "КОНЧА-ЗАСПА"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03359747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03028,ОХТИРСЬКА ,8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9088.0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744.0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744.0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2885.0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622.0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72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"СВЯТОШИНСЬКЕ ЛІСОПАРКОВЕ ГОСПОДАРСТВО"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03359687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03115,СВЯТОШИНСЬКА , 24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22240.0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962.0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1415.0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1415.0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8087.0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2925.0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93.0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192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03359799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03041,ГОЛОСІЇВСЬКИЙ ПРОСП. (СОРОКАРІЧЧЯ ЖОВТНЯ ПРОСП.) , 87Г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171139.0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760.0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1513.0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1513.0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7617.0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493.0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30.0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12.3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148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31722949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02121,ГОРЛІВСЬКА ,220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346030.0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1946.0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2319.0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2319.0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9151.0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36.0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164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04589645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02660,ЕЛЕКТРОТЕХНІЧНА , 26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52100.0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1789.0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10229.0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382.0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67.0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13.3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171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03359813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02125,ВИЗВОЛИТЕЛІВ ПРОСП. , 6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54931.0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5316.0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4294.0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4294.0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12272.0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934.0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107.0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14.0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242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108.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05416745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04073,СТЕПАНА БАНДЕРИ ПРОСП.   (МОСКОВСЬКИЙ ПРОСП.) , 26А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47549.0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4422.0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1949.0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1949.0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11290.0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408.0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56.0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15.6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194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109.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03359760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01014,ЗАЛІЗНИЧНЕ ШОСЕ , 61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71180.0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2405.0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2405.0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10701.0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262.0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230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03359701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04080,ДМИТРІВСЬКА , 16-А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35331.0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1296.0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2750.0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2750.0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8478.0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467.0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52.0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11.4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146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03359753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04128,ТУПОЛЄВА АКАДЕМІКА , 21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38733.0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1830.0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2945.0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2945.0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9306.0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9.4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184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31806913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03056,НОВОПОЛЬОВА ,95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58383.0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22647.0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2327.0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2327.0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8664.0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562.0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192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31753249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01030,ПИРОГОВА , 4/26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60779.0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3902.0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3693.0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3693.0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16417.0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1630.0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15.9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230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ПОСЛУГИ У ТВАРИННИЦТВІ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25512.0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1451.0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1451.0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5695.0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578.0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15.0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129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32828319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04071,ЯРОСЛАВСЬКА , 13-А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МІСЬКОГО БЛАГОУСТРОЮ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25512.0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1451.0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1451.0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5695.0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578.0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129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РИТУАЛЬНЕ ГОСПОДАРСТВО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119537.0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6686.0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17452.0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17452.0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24598.0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11815.0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192.0 \ -233.0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594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115.  РИТУАЛЬНА СЛУЖБА СПЕЦІАЛІЗОВАНЕ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05416768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03039,БАЙКОВА , 16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47507.0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2660.0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1632.0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1632.0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7156.0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6310.0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162.0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12.3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102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116.  ДЕРЖАВНИЙ ІСТОРИКО-МЕМОРІАЛЬНИЙ ЗАПОВІДНИК ЛУК'ЯНІВСЬКИЙ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23379574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04112,ДОРОГОЖИЦЬКА ,7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16962.0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1636.0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40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"КИЇВСЬКЕ КОМУНАЛЬНЕ АВТОТРАНСПОРТНЕ ПІДПРИЄМСТВО №2737"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05456746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04128,СТЕЦЕНКА , 20А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9354.0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567.0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779.0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759.0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-117.0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887F55">
              <w:rPr>
                <w:sz w:val="16"/>
              </w:rPr>
              <w:t xml:space="preserve">Припинення шляхом приєднання до ритуальної служби спеціалізованого комунального </w:t>
            </w:r>
            <w:proofErr w:type="gramStart"/>
            <w:r w:rsidRPr="00887F55">
              <w:rPr>
                <w:sz w:val="16"/>
              </w:rPr>
              <w:t>п</w:t>
            </w:r>
            <w:proofErr w:type="gramEnd"/>
            <w:r w:rsidRPr="00887F55">
              <w:rPr>
                <w:sz w:val="16"/>
              </w:rPr>
              <w:t>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ПЕРЕРОБЦІ НЕРУДНИХ БУДІВЕЛЬНИХ МАТЕРІАЛІВ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05456733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04128,СТЕЦЕНКА     , 20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1806.0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821.0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737.0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-116.0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3.8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21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126648">
              <w:rPr>
                <w:sz w:val="16"/>
              </w:rPr>
              <w:t xml:space="preserve">Припинення шляхом приєднання до ритуальної служби спеціалізованого комунального </w:t>
            </w:r>
            <w:proofErr w:type="gramStart"/>
            <w:r w:rsidRPr="00126648">
              <w:rPr>
                <w:sz w:val="16"/>
              </w:rPr>
              <w:t>п</w:t>
            </w:r>
            <w:proofErr w:type="gramEnd"/>
            <w:r w:rsidRPr="00126648">
              <w:rPr>
                <w:sz w:val="16"/>
              </w:rPr>
              <w:t>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119.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ПІДРЯДНЕ СПЕЦІАЛІЗОВАНЕ РЕМОНТНО-БУДІВЕЛЬНЕ УПРАВЛІННЯ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03333892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04128,СТЕЦЕНКА    ,22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Припинення шляхом приєднання до ритуальної служби спеціалізованого комунального підприємства "Спеціалізований комбінат підприємств комунально-побутового обслуговування" відповідно до рішення КМР від 07.10.2010 року №58/4870 "Про припинення діяльності комунального підприємства "Підрядне спеціалізоване ремонтно-будівельне управління" 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120.  РИТУАЛЬНА СЛУЖБА СПЕЦІАЛІЗОВАНЕ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03358475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43908.0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3094.0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15006.0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15006.0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14206.0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3874.0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401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ТЕПЛОПОСТАЧАННЯ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213017.0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19376.0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14669.0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14669.0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47409.0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43216.0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27966.0 \ -243.0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258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 КИЇВРАДИ (КМДА) "КИЇВТЕПЛОЕНЕРГО"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40538421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01001,ДОВЖЕНКА ,15-А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209407.0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17769.0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9434.0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9434.0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46927.0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43022.0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27966.0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248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"КИЇВСЬКЕ КОМУНАЛЬНЕ ВИРОБНИЧЕ ПІДПРИЄМСТВО "МІСЬКПАЛИВО"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01879448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 xml:space="preserve">01001,МИХАЙЛІВСЬКА </w:t>
            </w:r>
            <w:r w:rsidRPr="00B53F0F">
              <w:rPr>
                <w:sz w:val="16"/>
              </w:rPr>
              <w:lastRenderedPageBreak/>
              <w:t>,15/1-Б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3610.0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1607.0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5235.0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5235.0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-243.0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ВИД ДІЯЛЬНОСТІ - ШЛЯХОВЕ  ГОСПОДАРСТВО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8177798.0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29407.0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34.0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216055.0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31173.0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184882.0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294966.0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229394.0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755.0 \ -11248.0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3553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123.  КОМУНАЛЬНА КОРПОРАЦІЯ "КИЇВАВТОДОР"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03359026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3903299.0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4805.0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119068.0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31000.0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88068.0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1493.0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-4482.0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21.3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77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124.  КОМУНАЛЬНЕ АВТОТРАНСПОРТНЕ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N 273901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03359049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03680,ОХТИРСЬКА , 8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1481.0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95.0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1386.0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-4.0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274114" w:rsidP="00B53F0F">
            <w:pPr>
              <w:spacing w:before="20"/>
              <w:rPr>
                <w:sz w:val="16"/>
              </w:rPr>
            </w:pPr>
            <w:r w:rsidRPr="00887F55">
              <w:rPr>
                <w:sz w:val="16"/>
              </w:rPr>
              <w:t xml:space="preserve">Припинення шляхом </w:t>
            </w:r>
            <w:r w:rsidR="00394222" w:rsidRPr="00644EDB">
              <w:rPr>
                <w:sz w:val="16"/>
              </w:rPr>
              <w:t xml:space="preserve">приєднання до Комунального автотранспортного </w:t>
            </w:r>
            <w:proofErr w:type="gramStart"/>
            <w:r w:rsidR="00394222" w:rsidRPr="00644EDB">
              <w:rPr>
                <w:sz w:val="16"/>
              </w:rPr>
              <w:t>п</w:t>
            </w:r>
            <w:proofErr w:type="gramEnd"/>
            <w:r w:rsidR="00394222" w:rsidRPr="00644EDB">
              <w:rPr>
                <w:sz w:val="16"/>
              </w:rPr>
              <w:t>ідприємства № 273904 відповідно до рішення Київської міської ради від 20.11.2014 № 387/387 "Про реорганізацію комунального автотранспортного підприємства № 273901"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125.  КОМУНАЛЬНЕ АВТОТРАНСПОРТНЕ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№ 273904 КАТП- 273904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05433011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04073,СТЕПАНА БАНДЕРИ ПРОСП.   (МОСКОВСЬКИЙ ПРОСП.) , 26-А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19472.0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1729.0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7623.0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7617.0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1994.0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-828.0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8.4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122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"АВТОДОРСЕРВІС"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30441310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04073,КУРЕНІВСЬКА , 16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2760.0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1108.0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699.0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699.0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-377.0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03359018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01013,НАБЕРЕЖНО-ПЕЧЕРСЬКА ДОРОГА ,2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2271023.0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1952.0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34.0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8260.0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8260.0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39421.0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17934.0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314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"ПІДРЯДНЕ СПЕЦІАЛІЗОВАНЕ ШЛЯХОВЕ РЕМОНТНО- БУДІВЕЛЬНЕ УПРАВЛІННЯ"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03333937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03061,ПОСТ-ВОЛИНСЬКА    , 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C40527">
              <w:rPr>
                <w:sz w:val="16"/>
              </w:rPr>
              <w:t>Припинення шляхом банкрутства. Відповідно до постанови Господарського суду міста Києва від 16.12.14 у справі № 910/15250/13 КП "</w:t>
            </w:r>
            <w:proofErr w:type="gramStart"/>
            <w:r w:rsidRPr="00C40527">
              <w:rPr>
                <w:sz w:val="16"/>
              </w:rPr>
              <w:t>П</w:t>
            </w:r>
            <w:proofErr w:type="gramEnd"/>
            <w:r w:rsidRPr="00C40527">
              <w:rPr>
                <w:sz w:val="16"/>
              </w:rPr>
              <w:t>ідрядне спеціалізоване щляхове ремонтно-будівельне управління" визнано банкрутом та відкрито ліквідаційну процедуру.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129.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"УЧБОВО-КУРСОВИЙ КОМБІНАТ"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05456681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-47.0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</w:t>
            </w:r>
            <w:r w:rsidRPr="00B53F0F">
              <w:rPr>
                <w:sz w:val="16"/>
              </w:rPr>
              <w:lastRenderedPageBreak/>
              <w:t>ТА СПОРУД НА НИХ ГОЛОСІЇВСЬКОГО РАЙОНУ М.КИЄВА"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03334894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03083,НАУКИ ПРОСП. , 53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294589.0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669.0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1652.0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1652.0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17653.0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15558.0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299.0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256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131.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05446166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02089,БРОВАРСЬКИЙ ПРОСП. , 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121965.0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3413.0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3843.0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3843.0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14675.0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12251.0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212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05465258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04073,КУРЕНІВСЬКИЙ ПРОВ. , 15-А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84012.0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715.0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15837.0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15837.0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15920.0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13408.0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270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03360905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03680,МАШИНОБУДІВНА , 40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443428.0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2282.0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22274.0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22274.0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66903.0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59914.0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-3856.0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11.5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383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05445534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03131,ЛЮТНЕВА , 58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102815.0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479.0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2259.0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72.0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2187.0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8099.0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6866.0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128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proofErr w:type="gramStart"/>
            <w:r w:rsidRPr="00C40527">
              <w:rPr>
                <w:sz w:val="16"/>
              </w:rPr>
              <w:t>Р</w:t>
            </w:r>
            <w:proofErr w:type="gramEnd"/>
            <w:r w:rsidRPr="00C40527">
              <w:rPr>
                <w:sz w:val="16"/>
              </w:rPr>
              <w:t>ішення від 28.11.2017 № 548/3553 " Про визнання таким, що втратило чинність, рішення Київської міської ради від 16 липня 2015 року № 676/1540 "Про реорганізацію комунального підприємства "Шляхово-експлуатаційне управління по ремонту та утриманню автомобільних шляхів та споруд на них "Магістраль"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31722818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</w:t>
            </w:r>
            <w:r w:rsidRPr="00B53F0F">
              <w:rPr>
                <w:sz w:val="16"/>
              </w:rPr>
              <w:lastRenderedPageBreak/>
              <w:t>:</w:t>
            </w:r>
            <w:proofErr w:type="gramEnd"/>
            <w:r w:rsidRPr="00B53F0F">
              <w:rPr>
                <w:sz w:val="16"/>
              </w:rPr>
              <w:t>02121,ДНІПРОДЗЕРЖИНСЬКА ,130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162296.0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1167.0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4798.0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4798.0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18933.0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14577.0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115.0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209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136.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04590234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02217,ЗАКРЕВСЬКОГО МИКОЛИ , 29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67010.0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2353.0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4329.0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4329.0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14202.0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11881.0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54.0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224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03359115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01010,БУТИШЕВ ПРОВ. (ІВАНОВА АНДРІЯ) , 19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268057.0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4817.0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4817.0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27707.0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20599.0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61.0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278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03359121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04080,КИРИЛІВСЬКА  (ФРУНЗЕ) ,15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133089.0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870.0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2959.0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2959.0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13843.0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11460.0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228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139.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03359090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03170,ЯНТАРНА , 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50336.0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1897.0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3041.0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3041.0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17810.0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16313.0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226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31806946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 xml:space="preserve">03151,НАРОДНОГО </w:t>
            </w:r>
            <w:r w:rsidRPr="00B53F0F">
              <w:rPr>
                <w:sz w:val="16"/>
              </w:rPr>
              <w:lastRenderedPageBreak/>
              <w:t>ОПОЛЧЕННЯ , 16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121289.0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1734.0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6882.0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6882.0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14587.0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12852.0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-1654.0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247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141.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31868786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04107,БАГГОВУТІВСЬКА , 30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131996.0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3727.0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5817.0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5817.0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21383.0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15191.0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67.0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349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НЕ ВКАЗАНО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21172.0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9338.0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22235.0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22235.0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24804.0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24605.0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264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142.  КОМУНАЛЬНИЙ КОНЦЕРН "ЦЕНТР КОМУНАЛЬНОГО СЕРВІСУ"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39946227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03179,ЛЬВІВСЬКА ,57-А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21172.0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9338.0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22235.0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22235.0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24804.0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24605.0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264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КУЛЬТУРА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1065697.9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16449.9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38739.0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692.0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38047.0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155825.8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49051.3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939.3 \ -4499.0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2939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ІНШІ УСТАНОВИ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2900.0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283.0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283.0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746.0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-8.0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39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143.  КИЇВСЬКИЙ МІСЬКИЙ ЦЕНТР НАРОДНОЇ ТВОРЧОСТІ ТА КУЛЬТУРОЛОГІЧНИХ </w:t>
            </w:r>
            <w:proofErr w:type="gramStart"/>
            <w:r w:rsidRPr="00B53F0F">
              <w:rPr>
                <w:sz w:val="16"/>
              </w:rPr>
              <w:t>ДОСЛ</w:t>
            </w:r>
            <w:proofErr w:type="gramEnd"/>
            <w:r w:rsidRPr="00B53F0F">
              <w:rPr>
                <w:sz w:val="16"/>
              </w:rPr>
              <w:t>ІДЖЕНЬ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26188708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 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593.0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648.0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4.4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"КИЇВКУЛЬТУРАСЕРВІС"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32049230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04111,ТЕШЕБАЄВА , 60-А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2307.0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19.0</w:t>
            </w:r>
          </w:p>
        </w:tc>
        <w:tc>
          <w:tcPr>
            <w:tcW w:w="992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-8.0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КІНОТЕАТРИ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73310.0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4459.0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16368.0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689.0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15679.0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20669.0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20392.0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229 </w:t>
            </w:r>
          </w:p>
        </w:tc>
      </w:tr>
      <w:tr w:rsidR="00394222" w:rsidRPr="00BC20F0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145.  ДЕРЖАВНЕ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КІНОТЕАТР "БРАТИСЛАВА"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21618508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04210,АРХИПЕНКА ОЛЕКСАНДРА (ЗАЛКИ МАТЕ) , 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 xml:space="preserve">Припинення 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 Підприємство не звітує до ДКВ </w:t>
            </w:r>
            <w:r w:rsidR="00274114">
              <w:rPr>
                <w:sz w:val="16"/>
                <w:lang w:val="uk-UA"/>
              </w:rPr>
              <w:t xml:space="preserve">   </w:t>
            </w:r>
            <w:r w:rsidRPr="00BC20F0">
              <w:rPr>
                <w:sz w:val="16"/>
                <w:lang w:val="uk-UA"/>
              </w:rPr>
              <w:t>м. Києва з 01.04.2015</w:t>
            </w:r>
          </w:p>
        </w:tc>
      </w:tr>
      <w:tr w:rsidR="00394222" w:rsidRPr="00BC20F0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146.  ДЕРЖАВНЕ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КІНОТЕАТР "КРАКІВ"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14294057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02147,РУСАНІВСЬКА НАБЕРЕЖНА , 12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Припинення шляхом перетворення у комунальне підприємство виконавчого органу Київської міської ради (Київської міської державної адміністрації) "Європейський культурний центр Краків" відповідно до рішення Київської міської ради  від 12.12.2016 № 587/1591 "Про реорганізацію державного комунального підприємства кінотеатру "Краків" .Підприємство не звітує до ДКВ м. Києва з 01.07.2012.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147. 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ВИКОНАВЧОГО ОРГАНУ КИЇВСЬКОЇ </w:t>
            </w:r>
            <w:r w:rsidRPr="00B53F0F">
              <w:rPr>
                <w:sz w:val="16"/>
              </w:rPr>
              <w:lastRenderedPageBreak/>
              <w:t>МІСЬКОЇ РАДИ (КИЇВСЬКОЇ МІСЬКОЇ ДЕРЖАВНОЇ АДМІНІСТРАЦІЇ)  "КІНОТЕАТР ІМ. Ю.ГАГАРІНА"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21616691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04060,ЩУСЄВА , 5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E009FE" w:rsidRDefault="00394222" w:rsidP="00D51C2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Діяльність не здійснюється.</w:t>
            </w:r>
            <w:r>
              <w:t xml:space="preserve">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148.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КІНОТЕАТР "ЗАГРЕБ"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21574449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03127,ГОЛОСІЇВСЬКИЙ ПРОСП. (СОРОКАРІЧЧЯ ЖОВТНЯ ПРОСП.) ,116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893.0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893.0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1D06A1"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1D06A1">
              <w:rPr>
                <w:sz w:val="16"/>
              </w:rPr>
              <w:t>адм</w:t>
            </w:r>
            <w:proofErr w:type="gramEnd"/>
            <w:r w:rsidRPr="001D06A1"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149.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КІНОТЕАТР "КИЇВСЬКА РУСЬ"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22885967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04050,СІЧОВИХ СТРЕЛЬЦІВ  (АРТЕМА) , 93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1D06A1"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1D06A1">
              <w:rPr>
                <w:sz w:val="16"/>
              </w:rPr>
              <w:t>адм</w:t>
            </w:r>
            <w:proofErr w:type="gramEnd"/>
            <w:r w:rsidRPr="001D06A1"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19260904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03115,ПЕРЕМОГИ ПРОСП. , 117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1D06A1"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 w:rsidRPr="001D06A1">
              <w:rPr>
                <w:sz w:val="16"/>
              </w:rPr>
              <w:t>п</w:t>
            </w:r>
            <w:proofErr w:type="gramEnd"/>
            <w:r w:rsidRPr="001D06A1">
              <w:rPr>
                <w:sz w:val="16"/>
              </w:rPr>
              <w:t>ідприємства виконавчого органу КМР (КМДА) "Київкінофільм" відповідно до рішенння Київської міської ради  від 22.06.2017 №611/2773 "Про реорганізацію комунального підприємства виконавчого органу Київської міської ради (Київської міської державної адміністрації) Кінотеатр "Екран"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02408053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02105,ГАГАРІНА ЮРІЯ ПРОСП. , 7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121.0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531.0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301.0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511C69"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511C69">
              <w:rPr>
                <w:sz w:val="16"/>
              </w:rPr>
              <w:t>адм</w:t>
            </w:r>
            <w:proofErr w:type="gramEnd"/>
            <w:r w:rsidRPr="00511C69"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21619554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02156,МІЛЮТЕНКА , 19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660.0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357.0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2246.0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2246.0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D51C21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C361EA"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C361EA">
              <w:rPr>
                <w:sz w:val="16"/>
              </w:rPr>
              <w:t>адм</w:t>
            </w:r>
            <w:proofErr w:type="gramEnd"/>
            <w:r w:rsidRPr="00C361EA"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</w:t>
            </w:r>
            <w:r w:rsidRPr="00B53F0F">
              <w:rPr>
                <w:sz w:val="16"/>
              </w:rPr>
              <w:lastRenderedPageBreak/>
              <w:t>"КІНОТЕАТР "ФЛОРЕНЦІЯ"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02763363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02225,МАЯКОВСЬКОГО ВОЛОДИМИРА ПРОСП. , 31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728.0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1038.0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338.0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700.0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161E15" w:rsidRDefault="00394222" w:rsidP="00161E15">
            <w:pPr>
              <w:rPr>
                <w:sz w:val="16"/>
              </w:rPr>
            </w:pPr>
            <w:r w:rsidRPr="00161E15"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161E15">
              <w:rPr>
                <w:sz w:val="16"/>
              </w:rPr>
              <w:t>адм</w:t>
            </w:r>
            <w:proofErr w:type="gramEnd"/>
            <w:r w:rsidRPr="00161E15"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  <w:p w:rsidR="00394222" w:rsidRPr="00FD58A5" w:rsidRDefault="00394222" w:rsidP="00B53F0F">
            <w:pPr>
              <w:spacing w:before="20"/>
              <w:rPr>
                <w:sz w:val="16"/>
              </w:rPr>
            </w:pPr>
          </w:p>
        </w:tc>
      </w:tr>
      <w:tr w:rsidR="00394222" w:rsidRPr="00BC20F0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154.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14293419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02114,ВИШГОРОДСЬКА ,49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1B50D9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 xml:space="preserve"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Підприємство не звітує до ДКВ </w:t>
            </w:r>
            <w:r w:rsidR="001B50D9">
              <w:rPr>
                <w:sz w:val="16"/>
                <w:lang w:val="uk-UA"/>
              </w:rPr>
              <w:t xml:space="preserve">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м. Києва з 01.04.2015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35531906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 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71184.0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3904.0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11530.0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11530.0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20669.0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20392.0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229 </w:t>
            </w:r>
          </w:p>
        </w:tc>
      </w:tr>
      <w:tr w:rsidR="00394222" w:rsidRPr="00BC20F0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24937697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03148,ЛЕСЯ КУРБАСА ПРОСП. , 8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1B50D9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 xml:space="preserve"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 від 22.05.2013 №336/9393 "Про реорганізацію кінотеатрів комунальної власності територіальної громади міста Києва". Підприємство не звітує до ДКВ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м. Києва з 01.04.2015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КИЇВКІНО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394222" w:rsidRPr="00394222" w:rsidRDefault="00394222" w:rsidP="0034249E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157.  КОМУНАЛЬНЕ ОБ'ЄДНАННЯ "КИЇВКІНО"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05481725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 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394222">
            <w:pPr>
              <w:spacing w:before="20"/>
              <w:rPr>
                <w:sz w:val="16"/>
              </w:rPr>
            </w:pPr>
            <w:r w:rsidRPr="00651A98">
              <w:rPr>
                <w:sz w:val="16"/>
              </w:rPr>
              <w:t xml:space="preserve">За інформацією Департаменту культури, наданою листом від 03.07.2017 № 060-4952, </w:t>
            </w:r>
            <w:proofErr w:type="gramStart"/>
            <w:r w:rsidRPr="00651A98">
              <w:rPr>
                <w:sz w:val="16"/>
              </w:rPr>
              <w:t>п</w:t>
            </w:r>
            <w:proofErr w:type="gramEnd"/>
            <w:r w:rsidRPr="00651A98">
              <w:rPr>
                <w:sz w:val="16"/>
              </w:rPr>
              <w:t>ід час розробки проекту рішення К</w:t>
            </w:r>
            <w:r>
              <w:rPr>
                <w:sz w:val="16"/>
                <w:lang w:val="uk-UA"/>
              </w:rPr>
              <w:t>иївської міської ради</w:t>
            </w:r>
            <w:r w:rsidRPr="00651A98">
              <w:rPr>
                <w:sz w:val="16"/>
              </w:rPr>
              <w:t xml:space="preserve"> "Про ліквідацію КО "Київкіно"" встановлено, що у господарському віданні КО "Київкіно"  знаходиться двохповерхова будівля по вул. Теслярська, 2 у м. Києві, яка була знесена </w:t>
            </w:r>
            <w:proofErr w:type="gramStart"/>
            <w:r w:rsidRPr="00651A98">
              <w:rPr>
                <w:sz w:val="16"/>
              </w:rPr>
              <w:t>без</w:t>
            </w:r>
            <w:proofErr w:type="gramEnd"/>
            <w:r w:rsidRPr="00651A98">
              <w:rPr>
                <w:sz w:val="16"/>
              </w:rPr>
              <w:t xml:space="preserve"> відповідного дозволу КМР. На сьогодні в правоохоронних органах проводиться досудове розслідування кримінального провадження, пов</w:t>
            </w:r>
            <w:proofErr w:type="gramStart"/>
            <w:r w:rsidRPr="00651A98">
              <w:rPr>
                <w:sz w:val="16"/>
              </w:rPr>
              <w:t>`я</w:t>
            </w:r>
            <w:proofErr w:type="gramEnd"/>
            <w:r w:rsidRPr="00651A98">
              <w:rPr>
                <w:sz w:val="16"/>
              </w:rPr>
              <w:t xml:space="preserve">заного зі знесенням будівлі, накладено арешт на земельну ділянку (на якій знаходиться будівля). Ліквідувати комунальне об`єднання  без списання зазначеного майна буде неможливо. 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КОНЦЕРТНА ДІЯЛЬНІСТЬ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18488.7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401.2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346.4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346.4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13537.3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895.0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6.2 \ -86.0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380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158.  КОМУНАЛЬНИЙ ЗАКЛАД "КИЇВСЬКИЙ АКАДЕМІЧНИЙ АНСАМБЛЬ УКРАЇНСЬКОЇ МУЗИКИ  "ДНІ</w:t>
            </w:r>
            <w:proofErr w:type="gramStart"/>
            <w:r w:rsidRPr="00B53F0F">
              <w:rPr>
                <w:sz w:val="16"/>
              </w:rPr>
              <w:t>ПРО</w:t>
            </w:r>
            <w:proofErr w:type="gramEnd"/>
            <w:r w:rsidRPr="00B53F0F">
              <w:rPr>
                <w:sz w:val="16"/>
              </w:rPr>
              <w:t>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24081799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01010,МОСКОВСЬКА ,3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778.7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1.2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17.4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17.4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741.3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0.2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13.7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159.  КОМУНАЛЬНИЙ ЗАКЛАД "КОНЦЕРТНИЙ ЗАКЛАД КУЛЬТУРИ "КИЇВСЬКИЙ АКАДЕМІЧНИЙ МУНІЦИПАЛЬНИЙ ДУХОВИЙ ОРКЕСТР"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Код ЄДРПОУ: 16399139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03040,ДЕМІЇВСЬКА , 55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1826.0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3198.0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8.4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99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160.  КОМУНАЛЬНИЙ ЗАКЛАД  "ЦЕНТР ХУДОЖНЬОЇ ТА </w:t>
            </w:r>
            <w:proofErr w:type="gramStart"/>
            <w:r w:rsidRPr="00B53F0F">
              <w:rPr>
                <w:sz w:val="16"/>
              </w:rPr>
              <w:t>ТЕХН</w:t>
            </w:r>
            <w:proofErr w:type="gramEnd"/>
            <w:r w:rsidRPr="00B53F0F">
              <w:rPr>
                <w:sz w:val="16"/>
              </w:rPr>
              <w:t>ІЧНОЇ ТВОРЧОСТІ "ПЕЧЕРСЬК"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02597152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01010,МОСКОВСЬКА ,3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497.0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724.0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3.9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161.  КОНЦЕРТНИЙ ЗАКЛАД КУЛЬТУРИ "ДЕРЖАВНА Ч0ЛОВІЧА ХОРОВА КАПЕЛА УКРАЇНИ ІМ.Л.М.РЕВУЦЬКОГО"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02226079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01004,БАСЕЙНА , 1/2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878.0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2617.0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65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162.  КОНЦЕРТНИЙ ЗАКЛАД КУЛЬТУРИ "МУНІЦИПАЛЬНИЙ АКАДЕМІЧНИЙ КАМЕРНИЙ ХОР "КИЇ</w:t>
            </w:r>
            <w:proofErr w:type="gramStart"/>
            <w:r w:rsidRPr="00B53F0F">
              <w:rPr>
                <w:sz w:val="16"/>
              </w:rPr>
              <w:t>В</w:t>
            </w:r>
            <w:proofErr w:type="gramEnd"/>
            <w:r w:rsidRPr="00B53F0F">
              <w:rPr>
                <w:sz w:val="16"/>
              </w:rPr>
              <w:t>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21579671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03150,ЛАБОРАТОРНА , 12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1510.0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163.  КОМУНАЛЬНИЙ КОНЦЕРТНИЙ ЗАКЛАД КУЛЬТУРИ "АКАДЕМІЧНИЙ КАМЕРНИЙ ХОР "ХРЕЩАТИК"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25777528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04050,СТУДЕНТСЬКА , 10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12868.0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1484.0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164.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35648183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 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566.0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61.0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6.0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165.  КОНЦЕРТНО-ТЕАТРАЛЬНИЙ ЗАКЛАД КУЛЬТУРИ "УКРАЇНСЬКИЙ АКАДЕМІЧНИЙ ФОЛЬКЛОРН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ЕТНОГРАФІЧНИЙ АНСАМБЛЬ "КАЛИНА"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14284691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04070,МЕЖИГІРСЬКА    , 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950.0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2835.0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-86.0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85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ПАРКИ КУЛЬТУРИ ТА ВІДПОЧИНКУ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60809.0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2499.0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5919.0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5919.0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1574.0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300.0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253.0 \ -398.0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65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166.  ГОЛОСІЇВСЬКИЙ ПАРК КУЛЬТУРИ ТА ВІДПОЧИНКУ ІМ.М.РИЛЬСЬКОГО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02221320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 xml:space="preserve">03040,ГОЛОСІЇВСЬКИЙ ПРОСП. (СОРОКАРІЧЧЯ ЖОВТНЯ ПРОСП.) </w:t>
            </w:r>
            <w:r w:rsidRPr="00B53F0F">
              <w:rPr>
                <w:sz w:val="16"/>
              </w:rPr>
              <w:lastRenderedPageBreak/>
              <w:t xml:space="preserve">,87 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7917.0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-7.0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167.  КОМУНАЛЬНИЙ ЗАКЛАД "ПАРК КУЛЬТУРИ ТА ВІДПОЧИНКУ "ГІДРОПАРК"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02221219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:02660,ОСТРІВ ПЕРЕДМІСТНА СЛОБІДКА</w:t>
            </w:r>
            <w:proofErr w:type="gramStart"/>
            <w:r w:rsidRPr="00B53F0F">
              <w:rPr>
                <w:sz w:val="16"/>
              </w:rPr>
              <w:t xml:space="preserve">  ,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9975.0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2775.0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2775.0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809.0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253.0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5.0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10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168.  КОМУНАЛЬНИЙ ЗАКЛАД ВИКОНАВЧОГО ОРГАНУ КИЇВСЬКОЇ МІСЬКОЇ РАДИ (КИЇВСЬКОЇ МІСЬКОЇ ДЕРЖАВНОЇ </w:t>
            </w:r>
            <w:proofErr w:type="gramStart"/>
            <w:r w:rsidRPr="00B53F0F">
              <w:rPr>
                <w:sz w:val="16"/>
              </w:rPr>
              <w:t>АДМ</w:t>
            </w:r>
            <w:proofErr w:type="gramEnd"/>
            <w:r w:rsidRPr="00B53F0F">
              <w:rPr>
                <w:sz w:val="16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37819446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,3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651A98">
              <w:rPr>
                <w:sz w:val="16"/>
              </w:rPr>
              <w:t xml:space="preserve">Парк створено </w:t>
            </w:r>
            <w:proofErr w:type="gramStart"/>
            <w:r w:rsidRPr="00651A98">
              <w:rPr>
                <w:sz w:val="16"/>
              </w:rPr>
              <w:t>р</w:t>
            </w:r>
            <w:proofErr w:type="gramEnd"/>
            <w:r w:rsidRPr="00651A98">
              <w:rPr>
                <w:sz w:val="16"/>
              </w:rPr>
              <w:t xml:space="preserve">ішенням Київської міської ради від 26.02.2010 №417/3855. Наказом Департаменту культури від 04 січня 2016 року № 01-к призначено </w:t>
            </w:r>
            <w:proofErr w:type="gramStart"/>
            <w:r w:rsidRPr="00651A98">
              <w:rPr>
                <w:sz w:val="16"/>
              </w:rPr>
              <w:t>в</w:t>
            </w:r>
            <w:proofErr w:type="gramEnd"/>
            <w:r w:rsidRPr="00651A98">
              <w:rPr>
                <w:sz w:val="16"/>
              </w:rPr>
              <w:t xml:space="preserve">. </w:t>
            </w:r>
            <w:proofErr w:type="gramStart"/>
            <w:r w:rsidRPr="00651A98">
              <w:rPr>
                <w:sz w:val="16"/>
              </w:rPr>
              <w:t>о</w:t>
            </w:r>
            <w:proofErr w:type="gramEnd"/>
            <w:r w:rsidRPr="00651A98">
              <w:rPr>
                <w:sz w:val="16"/>
              </w:rPr>
              <w:t>. директора парку Ткаченка В. Г. з 04 січня 2016 року тимчасово, до вирішення питання щодо призначення директора в установленому законодавством порядку. Діяльність відсутня.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169.  ПАРК КУЛЬТУРИ ТА ВІДПОЧИНКУ "ПАРТИЗАНСЬКА СЛАВА"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19137730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02096,РОСІЙСЬКА ,28/1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8563.0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-75.0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4.4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170.  ПАРК КУЛЬТУРИ ТА ВІДПОЧИНКУ "ПЕРЕМОГА"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02221337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02125,ПЕРОВА БУЛЬВ. , 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13447.0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-287.0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3.1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171.  ЦЕНТРАЛЬНИЙ ПАРК КУЛЬТУРИ І ВІДПОЧИНКУ М.КИЄВА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02221411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:01001,ВОЛОДИМИРСЬКИЙ УЗВІ</w:t>
            </w:r>
            <w:proofErr w:type="gramStart"/>
            <w:r w:rsidRPr="00B53F0F">
              <w:rPr>
                <w:sz w:val="16"/>
              </w:rPr>
              <w:t>З</w:t>
            </w:r>
            <w:proofErr w:type="gramEnd"/>
            <w:r w:rsidRPr="00B53F0F">
              <w:rPr>
                <w:sz w:val="16"/>
              </w:rPr>
              <w:t xml:space="preserve"> ,2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20907.0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1631.0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2977.0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2977.0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-29.0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ТЕАТРИ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466558.5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5733.0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10540.0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10537.0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101870.7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25681.0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673.1 \ -15.0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1876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172.  ЗАКЛАД КУЛЬТУРИ "КИЇВСЬКИЙ ТЕАТР "</w:t>
            </w:r>
            <w:proofErr w:type="gramStart"/>
            <w:r w:rsidRPr="00B53F0F">
              <w:rPr>
                <w:sz w:val="16"/>
              </w:rPr>
              <w:t>В</w:t>
            </w:r>
            <w:proofErr w:type="gramEnd"/>
            <w:r w:rsidRPr="00B53F0F">
              <w:rPr>
                <w:sz w:val="16"/>
              </w:rPr>
              <w:t xml:space="preserve">ІЛЬНА СЦЕНА"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26188107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01054,ГОНЧАРА ОЛЕСЯ ,71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651A98">
              <w:rPr>
                <w:sz w:val="16"/>
              </w:rPr>
              <w:t xml:space="preserve">Припинення шляхом приєднання до театрально-видовищного закладу культури "Київський академічний театр драми і комедії на лівому березі Дніпра" відповідно до </w:t>
            </w:r>
            <w:proofErr w:type="gramStart"/>
            <w:r w:rsidRPr="00651A98">
              <w:rPr>
                <w:sz w:val="16"/>
              </w:rPr>
              <w:t>р</w:t>
            </w:r>
            <w:proofErr w:type="gramEnd"/>
            <w:r w:rsidRPr="00651A98">
              <w:rPr>
                <w:sz w:val="16"/>
              </w:rPr>
              <w:t>ішення Київської міської ради від 23.06.2011 №287/5674 "Про реорганізацію комунального закладу "Театрально-видовищний заклад культури "Вільна сцена"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173.  КОМУНАЛЬНИЙ ЗАКЛАД "ТЕАТРАЛЬНО-ВИДОВИЩНИЙ ЗАКЛАД КУЛЬТУРИ "НОВИЙ ДРАМАТИЧНИЙ ТЕАТР НА ПЕЧЕРСЬКУ"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02173472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01021,ШОВКОВИЧНА ,3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661.0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1637.0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-15.0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12.2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174.  КОМУНАЛЬНИЙ ЗАКЛАД "ТЕАТРАЛЬНО-ВИДОВИЩНИЙ ЗАКЛАД КУЛЬТУРИ "ТЕАТР "КИЇВ МОДЕРН-БАЛЕТ"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41835558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04070,МЕЖИГІРСЬКА ,2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1660.0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283.0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29.7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175.  КОМУНАЛЬНИЙ ЗАКЛАД "ТЕАТРАЛЬН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33643801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04119,ДЕГТЯРІВСЬКА ,5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1013.0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29.0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176.  КОМУНАЛЬНИЙ ЗАКЛАД  "ТЕАТРАЛЬНО-ВИДОВИЩНИЙ ЗАКЛАД КУЛЬТУРИ "АКТОР"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02173495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04053,ОБСЕРВАТОРНА , 23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292.5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762.2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454.4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5.9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177.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05495006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02002,МИТРОПОЛИТА  АНДРЕЯ ШЕПТИЦЬКОГО  (ЛУНАЧАРСЬКОГО) , 1-Б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773.0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2759.0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72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178.  КОМУНАЛЬНИЙ ЗАКЛАД "ТЕАТРАЛЬН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05492734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04070,МЕЖИГІРСЬКА , 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3467.0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666.0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356.0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356.0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12985.0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1398.0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326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179.  КОМУНАЛЬНИЙ ЗАКЛАД КУЛЬТУРИ "ЕКСПЕРИМЕНТАЛЬНА МАЙСТЕРНЯ "ТЕАТР МАРІОНЕТОК"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23376854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01015,ІВАНА МАЗЕПИ ,17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668.0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6.4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180.  КОМУНАЛЬНИЙ 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22958413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03057,ПЕРЕМОГИ ПРОСП. , 38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2330.0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60.0</w:t>
            </w:r>
          </w:p>
        </w:tc>
        <w:tc>
          <w:tcPr>
            <w:tcW w:w="992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280.0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280.0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1282.5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272.6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106.1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25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181.  ТЕАТРАЛЬНО-ВИДОВИЩНИЙ ЗАКЛАД КУЛЬТУРИ "КИЇВСЬКИЙ НАЦІОНАЛЬНИЙ АКАДЕМІЧНИЙ ТЕАТР  ОПЕРЕТИ"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02224593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03150,ВЕЛИКА ВАСИЛЬКІВСЬКА  (ЧЕРВОНОАРМІЙСЬКА) , 53/3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119042.0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1550.0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3818.0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3815.0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30922.0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6716.0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18.4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345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182.  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05509470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01034,ПРОРІЗНА , 17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82174.0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785.0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2225.0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2225.0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10776.0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4618.0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35.0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161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183.  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05509435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02002,БРОВАРСЬКИЙ ПРОСП. , 25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12616.0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1279.0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580.0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580.0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9373.0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3137.0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368.0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192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184.  ТЕАТРАЛЬНО-ВИДОВИЩНИЙ ЗАКЛАД КУЛЬТУРИ "КИЇВСЬКИЙ АКАДЕМІЧНИЙ ТЕАТР ЮНОГО ГЛЯДАЧА НА ЛИПКАХ"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22910470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01021,ЛИПСЬКА ,15/17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4864.0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478.0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632.0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632.0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6831.0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1941.0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160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185.  ТЕАТРАЛЬНО-ВИДОВИЩНИЙ ЗАКЛАД КУЛЬТУРИ "КИЇВСЬКИЙ ЕКСПЕРИМЕНТАЛЬНИЙ ТЕАТР "ЗОЛОТІ ВОРОТА"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13684980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 :04002,</w:t>
            </w:r>
            <w:proofErr w:type="gramStart"/>
            <w:r w:rsidRPr="00B53F0F">
              <w:rPr>
                <w:sz w:val="16"/>
              </w:rPr>
              <w:t>Р</w:t>
            </w:r>
            <w:proofErr w:type="gramEnd"/>
            <w:r w:rsidRPr="00B53F0F">
              <w:rPr>
                <w:sz w:val="16"/>
              </w:rPr>
              <w:t>ІЧНА ,1-Б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876.0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1832.0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737.0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49.0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186.  ТЕАТРАЛЬНО-ВИДОВИЩНИЙ ЗАКЛАД КУЛЬТУРИ "УКРАЇНСЬКИЙ МАЛИЙ ДРАМАТИЧНИЙ ТЕАТР"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22872213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01003,ПРОРІЗНА ,8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525.0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576.0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33.0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4.5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187.  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13699036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:01025,АНДРІЇВСЬКИЙ УЗВІ</w:t>
            </w:r>
            <w:proofErr w:type="gramStart"/>
            <w:r w:rsidRPr="00B53F0F">
              <w:rPr>
                <w:sz w:val="16"/>
              </w:rPr>
              <w:t>З</w:t>
            </w:r>
            <w:proofErr w:type="gramEnd"/>
            <w:r w:rsidRPr="00B53F0F">
              <w:rPr>
                <w:sz w:val="16"/>
              </w:rPr>
              <w:t xml:space="preserve"> , 20-Б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231208.0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9461.0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2572.0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179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02173532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:04070,АНДРІЇВСЬКИЙ УЗВІ</w:t>
            </w:r>
            <w:proofErr w:type="gramStart"/>
            <w:r w:rsidRPr="00B53F0F">
              <w:rPr>
                <w:sz w:val="16"/>
              </w:rPr>
              <w:t>З</w:t>
            </w:r>
            <w:proofErr w:type="gramEnd"/>
            <w:r w:rsidRPr="00B53F0F">
              <w:rPr>
                <w:sz w:val="16"/>
              </w:rPr>
              <w:t xml:space="preserve"> , 8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1012.0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94.0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2440.0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657.0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189.  ТЕАТРАЛЬН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02224583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01001,ГРУШЕВСЬКОГО МИХАЙЛА , 1-А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3599.0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1131.0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1131.0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4823.0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1700.0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100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22933784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02152,МИКОЛАЙЧУКА ІВАНА (СЕРАФИМОВИЧА) , 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1819.0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2529.0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63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ТЕАТРИ-СТУДІЇ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2626.7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135.7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269.6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269.6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1759.8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582.3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43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22908639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01034,ЯРОСЛАВІВ ВАЛ ,14-А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2317.0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1535.0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192.  КОМУНАЛЬНИЙ ЗАКЛАД "ТЕАТРАЛЬНО-ВИДОВИЩНИЙ ЗАКЛАД КУЛЬТУРИ "КИЇВСЬКИЙ КАМЕРНИЙ ТЕАТ</w:t>
            </w:r>
            <w:proofErr w:type="gramStart"/>
            <w:r w:rsidRPr="00B53F0F">
              <w:rPr>
                <w:sz w:val="16"/>
              </w:rPr>
              <w:t>Р-</w:t>
            </w:r>
            <w:proofErr w:type="gramEnd"/>
            <w:r w:rsidRPr="00B53F0F">
              <w:rPr>
                <w:sz w:val="16"/>
              </w:rPr>
              <w:t xml:space="preserve"> СТУДІЯ "ДИВНИЙ ЗАМОК"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21588598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03087,ЄРЕВАНСЬКА ,11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309.7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12.7</w:t>
            </w:r>
          </w:p>
        </w:tc>
        <w:tc>
          <w:tcPr>
            <w:tcW w:w="992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161.6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161.6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224.8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26.3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ВИД ДІЯЛЬНОСТІ - ЦЕНТРИ ДОЗВІЛЛЯ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193.  КИЇВСЬКИЙ МІСЬКИЙ ЦЕНТР ДОЗВІЛЛЯ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14293750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02162,П'ЯТИДЕСЯТИРІЧЧЯ ЖОВТНЯ ПРОСП. , 10В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02EF1">
              <w:rPr>
                <w:sz w:val="16"/>
              </w:rPr>
              <w:t xml:space="preserve">Припинення шляхом приєднання до КП "Київкультурасервіс" відповідно до </w:t>
            </w:r>
            <w:proofErr w:type="gramStart"/>
            <w:r w:rsidRPr="00F02EF1">
              <w:rPr>
                <w:sz w:val="16"/>
              </w:rPr>
              <w:t>р</w:t>
            </w:r>
            <w:proofErr w:type="gramEnd"/>
            <w:r w:rsidRPr="00F02EF1">
              <w:rPr>
                <w:sz w:val="16"/>
              </w:rPr>
              <w:t>ішення Київської міської ради від 17.02.2015 №91/956 "Про реорганізацію Київського міського центру дозвілля"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НЕ ВКАЗАНО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441005.0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3196.0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5013.0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5013.0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15669.0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1192.0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-3992.0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307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194.  КИЇВСЬКИЙ ЗООЛОГІЧНИЙ ПАРК ЗАГАЛЬНОДЕРЖАВНОГО ЗНАЧЕННЯ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02221171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03055,ПЕРЕМОГИ ПРОСП. , 32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КУЛЬТУРИ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441005.0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3196.0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5013.0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5013.0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15669.0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1192.0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-3992.0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307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725353.6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33397.5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111390.3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71883.9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39506.4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33925.2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4361.0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115.0 \ -398.2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494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ІНША ДІЯЛЬНІСТЬ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670529.4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32236.5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110391.5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71883.9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38507.6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18781.2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3199.0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115.0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223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"ГОСПКОМОБСЛУГОВУВАННЯ"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21465789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01044,ХМЕЛЬНИЦЬКОГО БОГДАНА ,6А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КИЇВСЬКА МІСЬКА РАДА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40251.0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1147.0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5574.0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5574.0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5036.0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2930.0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110.0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105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25772436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01601,ХМЕЛЬНИЦЬКОГО БОГДАНА , 3А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511549.4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30551.5</w:t>
            </w:r>
          </w:p>
        </w:tc>
        <w:tc>
          <w:tcPr>
            <w:tcW w:w="992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104007.5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71883.9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32123.6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7532.2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1.0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14.1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197.  СПЕЦІАЛІЗОВАНЕ ВОДОГОСПОДАРСЬКЕ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  37292855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02002,МИКІЛЬСЬКО-СЛОБІДСЬКА ,7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118729.0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538.0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810.0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810.0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6213.0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261.0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4.0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79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ЗАБЕЗПЕЧЕННЯ БЕЗПЕКИ НАСЕЛЕННЯ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16427.2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195.8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195.8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5743.0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-314.2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107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198.  КОМУНАЛЬНА АВАРІЙН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РЯТУВАЛЬНА СЛУЖБА "КИЇВСЬКА СЛУЖБА ПОРЯТУНКУ"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33153784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04074,ВИШГОРОДСЬКА , 21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МІСЬКОГО БЛАГОУСТРОЮ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14322.0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5689.0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99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199.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36529290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01034,ВИШГОРОДСЬКА ,21 корп.214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МІСЬКОГО БЛАГОУСТРОЮ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м.Києві-112".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274114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274114">
              <w:rPr>
                <w:sz w:val="16"/>
                <w:lang w:val="uk-UA"/>
              </w:rPr>
              <w:t>200.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41680696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:01044,</w:t>
            </w:r>
            <w:proofErr w:type="gramStart"/>
            <w:r w:rsidRPr="00B53F0F">
              <w:rPr>
                <w:sz w:val="16"/>
              </w:rPr>
              <w:t>СОЦ</w:t>
            </w:r>
            <w:proofErr w:type="gramEnd"/>
            <w:r w:rsidRPr="00B53F0F">
              <w:rPr>
                <w:sz w:val="16"/>
              </w:rPr>
              <w:t>ІАЛІСТИЧНА ,36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КИЇВСЬКА МІСЬКА ДЕРЖАВНА </w:t>
            </w:r>
            <w:proofErr w:type="gramStart"/>
            <w:r w:rsidRPr="00BC77F4">
              <w:rPr>
                <w:sz w:val="14"/>
                <w:szCs w:val="14"/>
              </w:rPr>
              <w:t>АДМ</w:t>
            </w:r>
            <w:proofErr w:type="gramEnd"/>
            <w:r w:rsidRPr="00BC77F4">
              <w:rPr>
                <w:sz w:val="14"/>
                <w:szCs w:val="14"/>
              </w:rPr>
              <w:t>ІНІСТРАЦІЯ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2104.0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-312.0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8 </w:t>
            </w:r>
          </w:p>
        </w:tc>
      </w:tr>
      <w:tr w:rsidR="005C0DBA" w:rsidTr="00101D97">
        <w:tc>
          <w:tcPr>
            <w:tcW w:w="3403" w:type="dxa"/>
            <w:vMerge w:val="restart"/>
            <w:shd w:val="clear" w:color="auto" w:fill="auto"/>
          </w:tcPr>
          <w:p w:rsidR="005C0DBA" w:rsidRPr="00B53F0F" w:rsidRDefault="005C0DBA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201.  КОМУНАЛЬНЕ СПЕЦІАЛІЗОВАНЕ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5C0DBA" w:rsidRPr="00B53F0F" w:rsidRDefault="005C0DBA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22868934</w:t>
            </w:r>
          </w:p>
          <w:p w:rsidR="005C0DBA" w:rsidRPr="00B53F0F" w:rsidRDefault="005C0DBA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01010,ІВАНА МАЗЕПИ ,11-А</w:t>
            </w:r>
          </w:p>
        </w:tc>
        <w:tc>
          <w:tcPr>
            <w:tcW w:w="1276" w:type="dxa"/>
            <w:vMerge w:val="restart"/>
          </w:tcPr>
          <w:p w:rsidR="005C0DBA" w:rsidRPr="00BC77F4" w:rsidRDefault="005C0DBA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МІСЬКОГО БЛАГОУСТРОЮ (КМДА)</w:t>
            </w:r>
          </w:p>
        </w:tc>
        <w:tc>
          <w:tcPr>
            <w:tcW w:w="1000" w:type="dxa"/>
            <w:shd w:val="clear" w:color="auto" w:fill="auto"/>
          </w:tcPr>
          <w:p w:rsidR="005C0DBA" w:rsidRPr="00B53F0F" w:rsidRDefault="005C0DBA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1.2</w:t>
            </w:r>
          </w:p>
        </w:tc>
        <w:tc>
          <w:tcPr>
            <w:tcW w:w="985" w:type="dxa"/>
            <w:shd w:val="clear" w:color="auto" w:fill="auto"/>
          </w:tcPr>
          <w:p w:rsidR="005C0DBA" w:rsidRPr="00B53F0F" w:rsidRDefault="005C0DBA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C0DBA" w:rsidRPr="00792984" w:rsidRDefault="005C0DBA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5C0DBA" w:rsidRPr="00B53F0F" w:rsidRDefault="005C0DBA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65.8</w:t>
            </w:r>
          </w:p>
        </w:tc>
        <w:tc>
          <w:tcPr>
            <w:tcW w:w="961" w:type="dxa"/>
            <w:shd w:val="clear" w:color="auto" w:fill="auto"/>
          </w:tcPr>
          <w:p w:rsidR="005C0DBA" w:rsidRPr="00B53F0F" w:rsidRDefault="005C0DBA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5C0DBA" w:rsidRPr="00B53F0F" w:rsidRDefault="005C0DBA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65.8</w:t>
            </w:r>
          </w:p>
        </w:tc>
        <w:tc>
          <w:tcPr>
            <w:tcW w:w="945" w:type="dxa"/>
            <w:shd w:val="clear" w:color="auto" w:fill="auto"/>
          </w:tcPr>
          <w:p w:rsidR="005C0DBA" w:rsidRPr="00B53F0F" w:rsidRDefault="005C0DBA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5C0DBA" w:rsidRPr="00B53F0F" w:rsidRDefault="005C0DBA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10.0</w:t>
            </w:r>
          </w:p>
        </w:tc>
        <w:tc>
          <w:tcPr>
            <w:tcW w:w="1000" w:type="dxa"/>
            <w:shd w:val="clear" w:color="auto" w:fill="auto"/>
          </w:tcPr>
          <w:p w:rsidR="005C0DBA" w:rsidRPr="00B53F0F" w:rsidRDefault="005C0DBA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10.0</w:t>
            </w:r>
          </w:p>
        </w:tc>
        <w:tc>
          <w:tcPr>
            <w:tcW w:w="1000" w:type="dxa"/>
          </w:tcPr>
          <w:p w:rsidR="005C0DBA" w:rsidRPr="00FE7C7B" w:rsidRDefault="005C0DBA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-2.2</w:t>
            </w:r>
          </w:p>
        </w:tc>
        <w:tc>
          <w:tcPr>
            <w:tcW w:w="826" w:type="dxa"/>
            <w:shd w:val="clear" w:color="auto" w:fill="auto"/>
          </w:tcPr>
          <w:p w:rsidR="005C0DBA" w:rsidRPr="00792984" w:rsidRDefault="005C0DBA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5C0DBA" w:rsidRPr="00FD58A5" w:rsidRDefault="005C0DBA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5C0DBA" w:rsidTr="00BC20F0">
        <w:tc>
          <w:tcPr>
            <w:tcW w:w="3403" w:type="dxa"/>
            <w:vMerge/>
            <w:shd w:val="clear" w:color="auto" w:fill="auto"/>
          </w:tcPr>
          <w:p w:rsidR="005C0DBA" w:rsidRPr="00B53F0F" w:rsidRDefault="005C0DBA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5C0DBA" w:rsidRPr="00BC77F4" w:rsidRDefault="005C0DBA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5C0DBA" w:rsidRPr="00FD58A5" w:rsidRDefault="005C0DBA" w:rsidP="00B53F0F">
            <w:pPr>
              <w:spacing w:before="20"/>
              <w:rPr>
                <w:sz w:val="16"/>
              </w:rPr>
            </w:pPr>
            <w:r w:rsidRPr="005C0DBA">
              <w:rPr>
                <w:sz w:val="16"/>
              </w:rPr>
              <w:t xml:space="preserve">Припинення шляхом приєднання до  КАРС "Київська служба порятунку" відповідно до </w:t>
            </w:r>
            <w:proofErr w:type="gramStart"/>
            <w:r w:rsidRPr="005C0DBA">
              <w:rPr>
                <w:sz w:val="16"/>
              </w:rPr>
              <w:t>р</w:t>
            </w:r>
            <w:proofErr w:type="gramEnd"/>
            <w:r w:rsidRPr="005C0DBA">
              <w:rPr>
                <w:sz w:val="16"/>
              </w:rPr>
              <w:t>ішення Київської міської ради від 23.10.2013 №245/9733 "Про діяльність комунального спеціалізованого підприємства "Центр сприяння цивільній обороні та реагування на надзвичайні ситуації".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ТРАНСПОРТНЕ ОБСЛУГОВУВАННЯ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38397.0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942.0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803.0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803.0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9401.0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1017.0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-84.0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164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04012460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01001,ГРІНЧЕНКА БОРИСА , 3А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АПАРАТ ВИКОНАВЧОГО ОРГАНУ КМР КМДА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38397.0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942.0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803.0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803.0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9401.0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1017.0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-84.0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164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ОСВІТА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24286.2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360.1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322.2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322.2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5444.7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789.9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4.2 \ -32.0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144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ІНШІ ВИДИ ОСВІТИ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394222" w:rsidRPr="00394222" w:rsidRDefault="00394222" w:rsidP="0034249E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203.  ДЕРЖАВНЕ ГОСПРОЗРАХУНКОВЕ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Код ЄДРПОУ: 21542751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01005,ХМЕЛЬНИЦЬКОГО БОГДАНА ,44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ОСВІТИ І НАУКИ, МОЛОДІ ТА СПОРТУ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BC20F0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01.11.2012  №282/8566 "Про ліквідацію </w:t>
            </w:r>
            <w:r w:rsidRPr="009E692A">
              <w:rPr>
                <w:sz w:val="16"/>
              </w:rPr>
              <w:t xml:space="preserve">ДГКП по обслуговуванню молодіжного центру м. Києва </w:t>
            </w:r>
            <w:proofErr w:type="gramStart"/>
            <w:r w:rsidRPr="009E692A">
              <w:rPr>
                <w:sz w:val="16"/>
              </w:rPr>
              <w:t>-"</w:t>
            </w:r>
            <w:proofErr w:type="gramEnd"/>
            <w:r w:rsidRPr="009E692A">
              <w:rPr>
                <w:sz w:val="16"/>
              </w:rPr>
              <w:t>Либідь-К"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ВИД ДІЯЛЬНОСТІ - НАВЧАЛЬНО-ВИРОБНИЧІ КОМБІНАТИ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12675.6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303.9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153.4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153.4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2199.8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719.8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4.2 \ -32.0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61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204.  КОМУНАЛЬНА УСТАНОВА ВИКОНАВЧОГО ОРГАНУ КИЇВСЬКОЇ МІСЬКОЇ РАДИ (КИЇВСЬКОЇ МІСЬКОЇ ДЕРЖАВНОЇ </w:t>
            </w:r>
            <w:proofErr w:type="gramStart"/>
            <w:r w:rsidRPr="00B53F0F">
              <w:rPr>
                <w:sz w:val="16"/>
              </w:rPr>
              <w:t>АДМ</w:t>
            </w:r>
            <w:proofErr w:type="gramEnd"/>
            <w:r w:rsidRPr="00B53F0F">
              <w:rPr>
                <w:sz w:val="16"/>
              </w:rPr>
              <w:t>ІНІСТРАЦІЇ) "КИЇВСЬКИЙ МОЛОДІЖНИЙ ЦЕНТР"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21468836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01030,ХМЕЛЬНИЦЬКОГО БОГДАНА , 51 ЛІТ.Б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ОСВІТИ І НАУКИ, МОЛОДІ ТА СПОРТУ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10749.0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1462.0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205.  КОМУНАЛЬНИЙ ПОЗАШКІЛЬНИЙ НАВЧАЛЬНИЙ ЗАКЛАД "КИЇВСЬКІ ДЕРЖАВНІ КУРСИ ІНОЗЕМНИХ МОВ "ІНТЕРЛІНГВА"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03083067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01033,ЖИЛЯНСЬКА ,46 К.15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ОСВІТИ І НАУКИ, МОЛОДІ ТА СПОРТУ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94.6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25.9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32.4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32.4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94.8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94.8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1.2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3.9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5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206.  НАВЧАЛЬНИЙ ЗАКЛАД КОМУНАЛЬНОЇ ФОРМИ ВЛАСНОСТІ "НАВЧАЛЬНО-ВИРОБНИЧИЙ ЦЕНТР "ПРОФЕСІОНАЛ"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04013666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:01034,ВЕЛИКА ЖИТОМИРСЬКА ,19 корп</w:t>
            </w:r>
            <w:proofErr w:type="gramStart"/>
            <w:r w:rsidRPr="00B53F0F">
              <w:rPr>
                <w:sz w:val="16"/>
              </w:rPr>
              <w:t>.Б</w:t>
            </w:r>
            <w:proofErr w:type="gramEnd"/>
            <w:r w:rsidRPr="00B53F0F">
              <w:rPr>
                <w:sz w:val="16"/>
              </w:rPr>
              <w:t>,Б'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ОСВІТИ І НАУКИ, МОЛОДІ ТА СПОРТУ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1832.0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643.0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622.0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-32.0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ОЗДОРОВЛЕННЯ ТА ВІДПОЧИНОК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11357.0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933.0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32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207.  ПОЗАМІСЬКИЙ ДИТЯЧИЙ ЗАКЛАД  ОЗДОРОВЛЕННЯ ТА ВІДПОЧИНКУ  "ЗМІ</w:t>
            </w:r>
            <w:proofErr w:type="gramStart"/>
            <w:r w:rsidRPr="00B53F0F">
              <w:rPr>
                <w:sz w:val="16"/>
              </w:rPr>
              <w:t>НА</w:t>
            </w:r>
            <w:proofErr w:type="gramEnd"/>
            <w:r w:rsidRPr="00B53F0F">
              <w:rPr>
                <w:sz w:val="16"/>
              </w:rPr>
              <w:t xml:space="preserve">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20578818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:07840,С.ПИЛИПОВИЧІ, БОРОДЯНСЬКИЙ РАЙОН, КИЇВСЬКА ОБЛ.</w:t>
            </w:r>
            <w:proofErr w:type="gramStart"/>
            <w:r w:rsidRPr="00B53F0F"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ОСВІТИ І НАУКИ, МОЛОДІ ТА СПОРТУ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11357.0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933.0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НЕ ВКАЗАНО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253.6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28.2</w:t>
            </w:r>
          </w:p>
        </w:tc>
        <w:tc>
          <w:tcPr>
            <w:tcW w:w="992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7.8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7.8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2311.9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70.1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51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208.  КОМУНАЛЬНЕ НЕКОМЕРЦІЙНЕ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35075848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01004,ШЕВЧЕНКА ТАРАСА БУЛЬВ. ,3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ОСВІТИ І НАУКИ, МОЛОДІ ТА СПОРТУ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253.6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28.2</w:t>
            </w:r>
          </w:p>
        </w:tc>
        <w:tc>
          <w:tcPr>
            <w:tcW w:w="992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7.8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7.8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2311.9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70.1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51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ГАЛУЗЬ - ОХОРОНА ЗДОРОВ'Я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163692.0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3592.0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5363.0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5363.0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35022.0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29956.0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336.0 \ -156.0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1113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ІНША ДІЯЛЬНІСТЬ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9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209.  ДЕРЖАВНЕ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ГОСПРОЗРАХУНКОВИЙ АПТЕЧНИЙ ІНФОРМАЦІЙНИЙ ЦЕНТР  "ІНФОМЕД"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24267593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01030,ФРАНКА ІВАНА , 26А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792984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 xml:space="preserve">Припинення шляхом приєднання до КП "Фармація" відповідно до </w:t>
            </w:r>
            <w:r>
              <w:rPr>
                <w:sz w:val="16"/>
                <w:lang w:val="uk-UA"/>
              </w:rPr>
              <w:t>р</w:t>
            </w:r>
            <w:r w:rsidRPr="00BC20F0">
              <w:rPr>
                <w:sz w:val="16"/>
                <w:lang w:val="uk-UA"/>
              </w:rPr>
              <w:t>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"Інфомед"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274114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274114">
              <w:rPr>
                <w:sz w:val="16"/>
                <w:lang w:val="uk-UA"/>
              </w:rPr>
              <w:t>210.  КОМУНАЛЬНЕ НЕКОМЕРЦІЙНЕ ПІДПРИЄМСТВО "ЛАБОРАТОРНИЙ ЦЕНТР"  ВИКОНАВЧОГО ОРГАНУ КИЇВСЬКОЇ МІСЬКОЇ РАДИ (КИЇВСЬКОЇ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41792525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01044,ХРЕЩАТИК ,36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9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"ФАРМБУД"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19028296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03148,ПШЕНИЧНА  ,16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792984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 xml:space="preserve">Припинення шляхом приєднання до КП "Фармація" відповідно до </w:t>
            </w:r>
            <w:r>
              <w:rPr>
                <w:sz w:val="16"/>
                <w:lang w:val="uk-UA"/>
              </w:rPr>
              <w:t>р</w:t>
            </w:r>
            <w:r w:rsidRPr="00BC20F0">
              <w:rPr>
                <w:sz w:val="16"/>
                <w:lang w:val="uk-UA"/>
              </w:rPr>
              <w:t>ішення Київської міської ради від 02.12.2010 № 255/5067 від  "Про припинення діяльності комунального підприємства "Фармбуд"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274114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274114">
              <w:rPr>
                <w:sz w:val="16"/>
                <w:lang w:val="uk-UA"/>
              </w:rPr>
              <w:t>212.  КОМУНАЛЬНЕ ПІДПРИЄМСТВО ВИКОНАВЧОГО ОРГАНУ КИЇВСЬКОЇ МІСЬКОЇ РАДИ (КМДА) "КИЇВСЬКЕ МУНІЦИПАЛЬНЕ МЕДИЧНЕ АГЕНСТВО"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24726687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01034,ВОЛОДИМИРСЬКА ,41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BC20F0">
              <w:rPr>
                <w:sz w:val="16"/>
                <w:lang w:val="uk-UA"/>
              </w:rPr>
              <w:t>ішення Київської міської ради від 02.12.2010 № 258/5070  від 02.12.2010 "Про ліквідацію комунального підприємства  "Київське муніципальне медичне агентство"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ВИД ДІЯЛЬНОСТІ - </w:t>
            </w:r>
            <w:proofErr w:type="gramStart"/>
            <w:r w:rsidRPr="00B53F0F">
              <w:rPr>
                <w:b/>
                <w:sz w:val="16"/>
              </w:rPr>
              <w:t>ЕП</w:t>
            </w:r>
            <w:proofErr w:type="gramEnd"/>
            <w:r w:rsidRPr="00B53F0F">
              <w:rPr>
                <w:b/>
                <w:sz w:val="16"/>
              </w:rPr>
              <w:t>ІДЕМІОЛОГІЧНІ ЗАКЛАДИ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5725.0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1117.0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1380.0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1380.0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1915.0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1791.0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4.0 \ -106.0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67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39064171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04119,ДЕГТЯРІВСЬКА ,25/1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858.0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505.0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823.0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823.0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1911.0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1787.0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-106.0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67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214.  МІСЬКЕ МЕДИКО-ВИРОБНИЧЕ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"ПРОФІЛАКТИЧНА ДЕЗІНФЕКЦІЯ"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13698924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04119,ДЕГТЯРІВСЬКА , 25/1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4867.0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612.0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557.0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4.0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9E692A">
              <w:rPr>
                <w:sz w:val="16"/>
              </w:rPr>
              <w:t>Припинення шляхом ліквідації відповідно</w:t>
            </w:r>
            <w:r>
              <w:rPr>
                <w:sz w:val="16"/>
              </w:rPr>
              <w:t xml:space="preserve"> до </w:t>
            </w:r>
            <w:proofErr w:type="gramStart"/>
            <w:r>
              <w:rPr>
                <w:sz w:val="16"/>
                <w:lang w:val="uk-UA"/>
              </w:rPr>
              <w:t>р</w:t>
            </w:r>
            <w:proofErr w:type="gramEnd"/>
            <w:r w:rsidRPr="009E692A">
              <w:rPr>
                <w:sz w:val="16"/>
              </w:rPr>
              <w:t>ішення Київської міської ради від 26.02.2010 №15/3453 "Про деякі питання діяльності комунального підприємства "Профдезінфекція"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ВИД ДІЯЛЬНОСТІ - МЕДИЧНІ ЦЕНТРИ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89797.0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1443.0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1443.0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16949.0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13636.0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14.0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434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215.  КОМУНАЛЬНЕ НЕКОМЕРЦІЙНЕ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40032148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02091,ВІДПОЧИНКУ , 121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89401.0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1248.0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1248.0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15760.0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12459.0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412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216.  КОМУНАЛЬНЕ НЕКОМЕРЦІЙНЕ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41785277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01001,ГЕОРГІЇВСЬКИЙ ПРОВ. ,9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7.4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217.  МІСЬКИЙ ГОСПРОЗРАХУНКОВИЙ ЦЕНТР "МЕДИЦИНА"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30019534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01032,САКСАГАНСЬКОГО ,100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1B50D9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 w:rsidR="001B50D9">
              <w:rPr>
                <w:sz w:val="16"/>
                <w:lang w:val="uk-UA"/>
              </w:rPr>
              <w:t>р</w:t>
            </w:r>
            <w:r w:rsidRPr="00BC20F0">
              <w:rPr>
                <w:sz w:val="16"/>
                <w:lang w:val="uk-UA"/>
              </w:rPr>
              <w:t>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218.  МІСЬКИЙ ЛІКУВАЛЬН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КОНСУЛЬТАТИВНИЙ ЦЕНТР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03363832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03057,СМОЛЕНСЬКА , 8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396.0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1105.0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1093.0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14.0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18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792984">
            <w:pPr>
              <w:spacing w:before="20"/>
              <w:rPr>
                <w:sz w:val="16"/>
              </w:rPr>
            </w:pPr>
            <w:r w:rsidRPr="009E692A">
              <w:rPr>
                <w:sz w:val="16"/>
              </w:rPr>
              <w:t>Припинення шляхом приєднання до КМНКЛ "</w:t>
            </w:r>
            <w:proofErr w:type="gramStart"/>
            <w:r w:rsidRPr="009E692A">
              <w:rPr>
                <w:sz w:val="16"/>
              </w:rPr>
              <w:t>Соц</w:t>
            </w:r>
            <w:proofErr w:type="gramEnd"/>
            <w:r w:rsidRPr="009E692A">
              <w:rPr>
                <w:sz w:val="16"/>
              </w:rPr>
              <w:t xml:space="preserve">іотерапія" відповідно до </w:t>
            </w:r>
            <w:r>
              <w:rPr>
                <w:sz w:val="16"/>
                <w:lang w:val="uk-UA"/>
              </w:rPr>
              <w:t>р</w:t>
            </w:r>
            <w:r w:rsidRPr="009E692A">
              <w:rPr>
                <w:sz w:val="16"/>
              </w:rPr>
              <w:t>ішення К</w:t>
            </w:r>
            <w:r>
              <w:rPr>
                <w:sz w:val="16"/>
                <w:lang w:val="uk-UA"/>
              </w:rPr>
              <w:t>иївської міської ради</w:t>
            </w:r>
            <w:r w:rsidRPr="009E692A">
              <w:rPr>
                <w:sz w:val="16"/>
              </w:rPr>
              <w:t xml:space="preserve"> від 28.05.2015 № 584/1448  "Про припинення Міського лікувально-консультативного центру шляхом приєднання до Київської міської наркологічної клінічної лікарні "Соціотерапія"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219.  МІСЬКИЙ НАУКОВО-ПРАКТИЧНИЙ МЕДИКО-БІОЛОГІЧНИЙ ЦЕНТР "ІНФОРМОТЕРАПІЯ"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25275442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03142,СТУСА ,5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274114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Припин</w:t>
            </w:r>
            <w:r w:rsidR="00274114">
              <w:rPr>
                <w:sz w:val="16"/>
                <w:lang w:val="uk-UA"/>
              </w:rPr>
              <w:t>ення</w:t>
            </w:r>
            <w:r w:rsidRPr="00BC20F0">
              <w:rPr>
                <w:sz w:val="16"/>
                <w:lang w:val="uk-UA"/>
              </w:rPr>
              <w:t xml:space="preserve"> шляхом перетворення в КП виконавчого органу </w:t>
            </w:r>
            <w:r w:rsidR="00C06A8C" w:rsidRPr="00BC20F0">
              <w:rPr>
                <w:sz w:val="16"/>
                <w:lang w:val="uk-UA"/>
              </w:rPr>
              <w:t xml:space="preserve">Київради (Київської міської державної адміністрації) </w:t>
            </w:r>
            <w:r w:rsidRPr="00BC20F0">
              <w:rPr>
                <w:sz w:val="16"/>
                <w:lang w:val="uk-UA"/>
              </w:rPr>
              <w:t>"Київмедсоцсервіс" відповідно до рішення К</w:t>
            </w:r>
            <w:r>
              <w:rPr>
                <w:sz w:val="16"/>
                <w:lang w:val="uk-UA"/>
              </w:rPr>
              <w:t>иївської міської ради</w:t>
            </w:r>
            <w:r w:rsidRPr="00BC20F0">
              <w:rPr>
                <w:sz w:val="16"/>
                <w:lang w:val="uk-UA"/>
              </w:rPr>
              <w:t xml:space="preserve"> від 09.12.2014 №529/529 "Про питання діяльності міського науково-практичного медико-біологічного центру "Інформотерапія"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МОЛОЧНІ КУХНІ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394222" w:rsidRPr="00394222" w:rsidRDefault="00394222" w:rsidP="0034249E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"МОЛОЧНА ФАБРИКА-КУХНЯ"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24361046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02660,ЕЛЕКТРОТЕХНІЧНА , 10</w:t>
            </w:r>
          </w:p>
          <w:p w:rsidR="00274114" w:rsidRPr="00274114" w:rsidRDefault="00274114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FD58A5" w:rsidRDefault="00394222" w:rsidP="005C0DBA">
            <w:pPr>
              <w:spacing w:before="20"/>
              <w:rPr>
                <w:sz w:val="16"/>
              </w:rPr>
            </w:pPr>
            <w:r w:rsidRPr="000013C2">
              <w:rPr>
                <w:sz w:val="16"/>
              </w:rPr>
              <w:t xml:space="preserve">Департамент охорони здоров я  проінформував </w:t>
            </w:r>
            <w:r w:rsidR="005C0DBA" w:rsidRPr="000013C2">
              <w:rPr>
                <w:sz w:val="16"/>
              </w:rPr>
              <w:t xml:space="preserve">листом </w:t>
            </w:r>
            <w:r w:rsidR="005C0DBA">
              <w:rPr>
                <w:sz w:val="16"/>
              </w:rPr>
              <w:t>від 05.05.2018 № 061-5862/</w:t>
            </w:r>
            <w:r w:rsidRPr="000013C2">
              <w:rPr>
                <w:sz w:val="16"/>
              </w:rPr>
              <w:t>10, що</w:t>
            </w:r>
            <w:r w:rsidR="005C0DBA">
              <w:rPr>
                <w:sz w:val="16"/>
                <w:lang w:val="uk-UA"/>
              </w:rPr>
              <w:t xml:space="preserve"> </w:t>
            </w:r>
            <w:r w:rsidRPr="000013C2">
              <w:rPr>
                <w:sz w:val="16"/>
              </w:rPr>
              <w:t xml:space="preserve">здійнюються заходи стосовно приймання-передачі цілісного майнового комплексу КП Молочна фабрика-кухня.  </w:t>
            </w:r>
            <w:proofErr w:type="gramStart"/>
            <w:r w:rsidRPr="000013C2">
              <w:rPr>
                <w:sz w:val="16"/>
              </w:rPr>
              <w:t>П</w:t>
            </w:r>
            <w:proofErr w:type="gramEnd"/>
            <w:r w:rsidRPr="000013C2">
              <w:rPr>
                <w:sz w:val="16"/>
              </w:rPr>
              <w:t>ісля завершення зазначених заходів Департаментом охорони здоровя будуть розглянуті питання щодо надання фінансової звітності підприємством.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СТОМАТПОЛІКЛІНІКИ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52975.0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2100.0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2022.0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2022.0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10631.0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9747.0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318.0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433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221.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"КИЇВСЬКА МІСЬКА СТОМАТОЛОГІЧНА ПОЛІКЛІНІКА"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05416142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04050,ПИМОНЕНКА МИКОЛИ , 10А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30589.0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1716.0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928.0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928.0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4034.0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3155.0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4.4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157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792984" w:rsidRDefault="00394222" w:rsidP="00625B5F">
            <w:pPr>
              <w:spacing w:before="20"/>
              <w:rPr>
                <w:sz w:val="16"/>
                <w:lang w:val="uk-UA"/>
              </w:rPr>
            </w:pPr>
            <w:r w:rsidRPr="00625B5F">
              <w:rPr>
                <w:sz w:val="16"/>
              </w:rPr>
              <w:t xml:space="preserve">Припинення шляхом злиття та створення КНП "Київська стомотологія" виконавчого органу </w:t>
            </w:r>
            <w:r w:rsidR="00C06A8C" w:rsidRPr="00BC20F0">
              <w:rPr>
                <w:sz w:val="16"/>
                <w:lang w:val="uk-UA"/>
              </w:rPr>
              <w:t>Київради (Київської міської державної адміністрації)</w:t>
            </w:r>
            <w:r w:rsidRPr="00625B5F">
              <w:rPr>
                <w:sz w:val="16"/>
              </w:rPr>
              <w:t xml:space="preserve"> відповідно до рішення Київської міської ради </w:t>
            </w:r>
            <w:bookmarkStart w:id="0" w:name="_GoBack"/>
            <w:bookmarkEnd w:id="0"/>
            <w:r w:rsidRPr="00792984">
              <w:rPr>
                <w:sz w:val="16"/>
                <w:lang w:val="uk-UA"/>
              </w:rPr>
              <w:t>від 21 листопада 2017 року № 496/3503 "Про створення комунального некомерційного підприємства "Київська стомотологія" виконавчого органу Київської міської ради  (Київської міської державної адміністрації)"</w:t>
            </w:r>
          </w:p>
          <w:p w:rsidR="00394222" w:rsidRPr="00FD58A5" w:rsidRDefault="00394222" w:rsidP="00625B5F">
            <w:pPr>
              <w:spacing w:before="20"/>
              <w:rPr>
                <w:sz w:val="16"/>
              </w:rPr>
            </w:pP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ЦЕНТР НОВИХ ТЕХНОЛОГІЙ В СТОМАТОЛОГІЇ"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19071422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03057,ПОЛЬОВИЙ ПРОВ. , 7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3591.0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256.0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256.0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1075.0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1075.0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109.0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3.7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50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625B5F" w:rsidRDefault="00394222" w:rsidP="00625B5F">
            <w:pPr>
              <w:spacing w:before="20"/>
              <w:rPr>
                <w:sz w:val="16"/>
              </w:rPr>
            </w:pPr>
            <w:r w:rsidRPr="00625B5F">
              <w:rPr>
                <w:sz w:val="16"/>
              </w:rPr>
              <w:t xml:space="preserve">Припинення шляхом злиття та створення КНП "Київська стомотологія" виконавчого органу </w:t>
            </w:r>
            <w:r w:rsidR="00C06A8C" w:rsidRPr="00BC20F0">
              <w:rPr>
                <w:sz w:val="16"/>
                <w:lang w:val="uk-UA"/>
              </w:rPr>
              <w:t xml:space="preserve">Київради (Київської міської державної </w:t>
            </w:r>
            <w:proofErr w:type="gramStart"/>
            <w:r w:rsidR="00C06A8C" w:rsidRPr="00BC20F0">
              <w:rPr>
                <w:sz w:val="16"/>
                <w:lang w:val="uk-UA"/>
              </w:rPr>
              <w:t>адм</w:t>
            </w:r>
            <w:proofErr w:type="gramEnd"/>
            <w:r w:rsidR="00C06A8C" w:rsidRPr="00BC20F0">
              <w:rPr>
                <w:sz w:val="16"/>
                <w:lang w:val="uk-UA"/>
              </w:rPr>
              <w:t>іністрації)</w:t>
            </w:r>
            <w:r w:rsidRPr="00625B5F">
              <w:rPr>
                <w:sz w:val="16"/>
              </w:rPr>
              <w:t xml:space="preserve"> відповідно до рішення Київської міської ради від 21 листопада 2017 року № 496/3503 "Про створення комунального некомерційного підприємства "Київська стомотологія" виконавчого органу Київської міської ради  (Київської міської державної </w:t>
            </w:r>
            <w:proofErr w:type="gramStart"/>
            <w:r w:rsidRPr="00625B5F">
              <w:rPr>
                <w:sz w:val="16"/>
              </w:rPr>
              <w:t>адм</w:t>
            </w:r>
            <w:proofErr w:type="gramEnd"/>
            <w:r w:rsidRPr="00625B5F">
              <w:rPr>
                <w:sz w:val="16"/>
              </w:rPr>
              <w:t>іністрації)"</w:t>
            </w:r>
          </w:p>
          <w:p w:rsidR="00394222" w:rsidRPr="00FD58A5" w:rsidRDefault="00394222" w:rsidP="00625B5F">
            <w:pPr>
              <w:spacing w:before="20"/>
              <w:rPr>
                <w:sz w:val="16"/>
              </w:rPr>
            </w:pPr>
          </w:p>
        </w:tc>
      </w:tr>
      <w:tr w:rsidR="00394222" w:rsidRPr="00C06A8C" w:rsidTr="00101D97">
        <w:tc>
          <w:tcPr>
            <w:tcW w:w="3403" w:type="dxa"/>
            <w:vMerge w:val="restart"/>
            <w:shd w:val="clear" w:color="auto" w:fill="auto"/>
          </w:tcPr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 xml:space="preserve">223.  КОМУНАЛЬНЕ </w:t>
            </w:r>
            <w:proofErr w:type="gramStart"/>
            <w:r w:rsidRPr="00C06A8C">
              <w:rPr>
                <w:sz w:val="16"/>
              </w:rPr>
              <w:t>П</w:t>
            </w:r>
            <w:proofErr w:type="gramEnd"/>
            <w:r w:rsidRPr="00C06A8C">
              <w:rPr>
                <w:sz w:val="16"/>
              </w:rPr>
              <w:t>ІДПРИЄМСТВО "СТОМАТОЛОГІЯ ДНІПРОВСЬКОГО Р-НУ М.КИЄВА"</w:t>
            </w:r>
          </w:p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>Код ЄДРПОУ: 02125773</w:t>
            </w:r>
          </w:p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>Адреса: Індекс</w:t>
            </w:r>
            <w:proofErr w:type="gramStart"/>
            <w:r w:rsidRPr="00C06A8C">
              <w:rPr>
                <w:sz w:val="16"/>
              </w:rPr>
              <w:t xml:space="preserve"> :</w:t>
            </w:r>
            <w:proofErr w:type="gramEnd"/>
            <w:r w:rsidRPr="00C06A8C">
              <w:rPr>
                <w:sz w:val="16"/>
              </w:rPr>
              <w:t>02090,ГАШЕКА ЯРОСЛАВА БУЛЬВ. , 16</w:t>
            </w:r>
          </w:p>
        </w:tc>
        <w:tc>
          <w:tcPr>
            <w:tcW w:w="1276" w:type="dxa"/>
            <w:vMerge w:val="restart"/>
          </w:tcPr>
          <w:p w:rsidR="00394222" w:rsidRPr="00C06A8C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C06A8C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>1164.0</w:t>
            </w:r>
          </w:p>
        </w:tc>
        <w:tc>
          <w:tcPr>
            <w:tcW w:w="985" w:type="dxa"/>
            <w:shd w:val="clear" w:color="auto" w:fill="auto"/>
          </w:tcPr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>58.0</w:t>
            </w:r>
          </w:p>
        </w:tc>
        <w:tc>
          <w:tcPr>
            <w:tcW w:w="992" w:type="dxa"/>
            <w:shd w:val="clear" w:color="auto" w:fill="auto"/>
          </w:tcPr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>294.0</w:t>
            </w:r>
          </w:p>
        </w:tc>
        <w:tc>
          <w:tcPr>
            <w:tcW w:w="961" w:type="dxa"/>
            <w:shd w:val="clear" w:color="auto" w:fill="auto"/>
          </w:tcPr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>294.0</w:t>
            </w:r>
          </w:p>
        </w:tc>
        <w:tc>
          <w:tcPr>
            <w:tcW w:w="945" w:type="dxa"/>
            <w:shd w:val="clear" w:color="auto" w:fill="auto"/>
          </w:tcPr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>1685.0</w:t>
            </w:r>
          </w:p>
        </w:tc>
        <w:tc>
          <w:tcPr>
            <w:tcW w:w="1000" w:type="dxa"/>
            <w:shd w:val="clear" w:color="auto" w:fill="auto"/>
          </w:tcPr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>1683.0</w:t>
            </w:r>
          </w:p>
        </w:tc>
        <w:tc>
          <w:tcPr>
            <w:tcW w:w="1000" w:type="dxa"/>
          </w:tcPr>
          <w:p w:rsidR="00394222" w:rsidRPr="00C06A8C" w:rsidRDefault="00394222" w:rsidP="0034249E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 xml:space="preserve">139.0 </w:t>
            </w:r>
          </w:p>
        </w:tc>
        <w:tc>
          <w:tcPr>
            <w:tcW w:w="826" w:type="dxa"/>
            <w:shd w:val="clear" w:color="auto" w:fill="auto"/>
          </w:tcPr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>5.5</w:t>
            </w:r>
          </w:p>
        </w:tc>
        <w:tc>
          <w:tcPr>
            <w:tcW w:w="904" w:type="dxa"/>
            <w:shd w:val="clear" w:color="auto" w:fill="auto"/>
          </w:tcPr>
          <w:p w:rsidR="00394222" w:rsidRPr="00C06A8C" w:rsidRDefault="00394222" w:rsidP="00B53F0F">
            <w:pPr>
              <w:spacing w:before="20"/>
              <w:rPr>
                <w:sz w:val="16"/>
              </w:rPr>
            </w:pPr>
            <w:r w:rsidRPr="00C06A8C">
              <w:rPr>
                <w:sz w:val="16"/>
              </w:rPr>
              <w:t xml:space="preserve">69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625B5F" w:rsidRDefault="00394222" w:rsidP="00625B5F">
            <w:pPr>
              <w:spacing w:before="20"/>
              <w:rPr>
                <w:sz w:val="16"/>
              </w:rPr>
            </w:pPr>
            <w:r w:rsidRPr="00625B5F">
              <w:rPr>
                <w:sz w:val="16"/>
              </w:rPr>
              <w:t xml:space="preserve">Припинення шляхом злиття та створення КНП "Київська стомотологія" виконавчого органу </w:t>
            </w:r>
            <w:r w:rsidR="00C06A8C" w:rsidRPr="00BC20F0">
              <w:rPr>
                <w:sz w:val="16"/>
                <w:lang w:val="uk-UA"/>
              </w:rPr>
              <w:t xml:space="preserve">Київради (Київської міської державної </w:t>
            </w:r>
            <w:proofErr w:type="gramStart"/>
            <w:r w:rsidR="00C06A8C" w:rsidRPr="00BC20F0">
              <w:rPr>
                <w:sz w:val="16"/>
                <w:lang w:val="uk-UA"/>
              </w:rPr>
              <w:t>адм</w:t>
            </w:r>
            <w:proofErr w:type="gramEnd"/>
            <w:r w:rsidR="00C06A8C" w:rsidRPr="00BC20F0">
              <w:rPr>
                <w:sz w:val="16"/>
                <w:lang w:val="uk-UA"/>
              </w:rPr>
              <w:t xml:space="preserve">іністрації) </w:t>
            </w:r>
            <w:r w:rsidRPr="00625B5F">
              <w:rPr>
                <w:sz w:val="16"/>
              </w:rPr>
              <w:t xml:space="preserve">відповідно до рішення Київської міської ради від 21 листопада 2017 року № 496/3503 "Про створення комунального некомерційного підприємства "Київська стомотологія" виконавчого органу Київської міської ради  (Київської міської державної </w:t>
            </w:r>
            <w:proofErr w:type="gramStart"/>
            <w:r w:rsidRPr="00625B5F">
              <w:rPr>
                <w:sz w:val="16"/>
              </w:rPr>
              <w:t>адм</w:t>
            </w:r>
            <w:proofErr w:type="gramEnd"/>
            <w:r w:rsidRPr="00625B5F">
              <w:rPr>
                <w:sz w:val="16"/>
              </w:rPr>
              <w:t>іністрації)"</w:t>
            </w:r>
          </w:p>
          <w:p w:rsidR="00394222" w:rsidRPr="00FD58A5" w:rsidRDefault="00394222" w:rsidP="00625B5F">
            <w:pPr>
              <w:spacing w:before="20"/>
              <w:rPr>
                <w:sz w:val="16"/>
              </w:rPr>
            </w:pP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"СТОМАТОЛОГІЯ СВЯТОШИНСЬКОГО Р-НУ М.КИЄВА"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05493421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03115,ЛЬВІВСЬКА , 1/9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1450.0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1450.0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66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625B5F" w:rsidRDefault="00394222" w:rsidP="00625B5F">
            <w:pPr>
              <w:spacing w:before="20"/>
              <w:rPr>
                <w:sz w:val="16"/>
              </w:rPr>
            </w:pPr>
            <w:r w:rsidRPr="00625B5F">
              <w:rPr>
                <w:sz w:val="16"/>
              </w:rPr>
              <w:t xml:space="preserve">Припинення шляхом злиття та створення КНП "Київська стомотологія" виконавчого органу </w:t>
            </w:r>
            <w:r w:rsidR="00C06A8C" w:rsidRPr="00BC20F0">
              <w:rPr>
                <w:sz w:val="16"/>
                <w:lang w:val="uk-UA"/>
              </w:rPr>
              <w:t xml:space="preserve">Київради (Київської міської державної </w:t>
            </w:r>
            <w:proofErr w:type="gramStart"/>
            <w:r w:rsidR="00C06A8C" w:rsidRPr="00BC20F0">
              <w:rPr>
                <w:sz w:val="16"/>
                <w:lang w:val="uk-UA"/>
              </w:rPr>
              <w:t>адм</w:t>
            </w:r>
            <w:proofErr w:type="gramEnd"/>
            <w:r w:rsidR="00C06A8C" w:rsidRPr="00BC20F0">
              <w:rPr>
                <w:sz w:val="16"/>
                <w:lang w:val="uk-UA"/>
              </w:rPr>
              <w:t xml:space="preserve">іністрації) </w:t>
            </w:r>
            <w:r w:rsidRPr="00625B5F">
              <w:rPr>
                <w:sz w:val="16"/>
              </w:rPr>
              <w:t xml:space="preserve"> відповідно до рішення Київської міської ради від 21 листопада 2017 року № 496/3503 "Про створення комунального некомерційного підприємства "Київська стомотологія" виконавчого органу Київської міської ради  (Київської міської державної </w:t>
            </w:r>
            <w:proofErr w:type="gramStart"/>
            <w:r w:rsidRPr="00625B5F">
              <w:rPr>
                <w:sz w:val="16"/>
              </w:rPr>
              <w:t>адм</w:t>
            </w:r>
            <w:proofErr w:type="gramEnd"/>
            <w:r w:rsidRPr="00625B5F">
              <w:rPr>
                <w:sz w:val="16"/>
              </w:rPr>
              <w:t>іністрації)"</w:t>
            </w:r>
          </w:p>
          <w:p w:rsidR="00394222" w:rsidRPr="00FD58A5" w:rsidRDefault="00394222" w:rsidP="00625B5F">
            <w:pPr>
              <w:spacing w:before="20"/>
              <w:rPr>
                <w:sz w:val="16"/>
              </w:rPr>
            </w:pP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"СТОМАТОЛОГІЯ" СОЛОМ'ЯНСЬКОГО РАЙОНУ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01281082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03058,ВАДИМА ГЕТЬМАНА , 26-28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17147.0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151.0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2387.0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2384.0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12.0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91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625B5F" w:rsidRDefault="00394222" w:rsidP="00625B5F">
            <w:pPr>
              <w:spacing w:before="20"/>
              <w:rPr>
                <w:sz w:val="16"/>
              </w:rPr>
            </w:pPr>
            <w:r w:rsidRPr="00625B5F">
              <w:rPr>
                <w:sz w:val="16"/>
              </w:rPr>
              <w:t xml:space="preserve">Припинення шляхом злиття та створення КНП "Київська стомотологія" виконавчого органу </w:t>
            </w:r>
            <w:r w:rsidR="00C06A8C" w:rsidRPr="00BC20F0">
              <w:rPr>
                <w:sz w:val="16"/>
                <w:lang w:val="uk-UA"/>
              </w:rPr>
              <w:t xml:space="preserve">Київради (Київської міської державної </w:t>
            </w:r>
            <w:proofErr w:type="gramStart"/>
            <w:r w:rsidR="00C06A8C" w:rsidRPr="00BC20F0">
              <w:rPr>
                <w:sz w:val="16"/>
                <w:lang w:val="uk-UA"/>
              </w:rPr>
              <w:t>адм</w:t>
            </w:r>
            <w:proofErr w:type="gramEnd"/>
            <w:r w:rsidR="00C06A8C" w:rsidRPr="00BC20F0">
              <w:rPr>
                <w:sz w:val="16"/>
                <w:lang w:val="uk-UA"/>
              </w:rPr>
              <w:t>іністрації)</w:t>
            </w:r>
            <w:r w:rsidRPr="00625B5F">
              <w:rPr>
                <w:sz w:val="16"/>
              </w:rPr>
              <w:t xml:space="preserve"> відповідно до рішення Київської міської ради від 21 листопада 2017 року № 496/3503 "Про створення комунального некомерційного підприємства "Київська стомотологія" виконавчого органу Київської міської ради  (Київської міської державної </w:t>
            </w:r>
            <w:proofErr w:type="gramStart"/>
            <w:r w:rsidRPr="00625B5F">
              <w:rPr>
                <w:sz w:val="16"/>
              </w:rPr>
              <w:t>адм</w:t>
            </w:r>
            <w:proofErr w:type="gramEnd"/>
            <w:r w:rsidRPr="00625B5F">
              <w:rPr>
                <w:sz w:val="16"/>
              </w:rPr>
              <w:t>іністрації)"</w:t>
            </w:r>
          </w:p>
          <w:p w:rsidR="00394222" w:rsidRPr="00FD58A5" w:rsidRDefault="00394222" w:rsidP="00625B5F">
            <w:pPr>
              <w:spacing w:before="20"/>
              <w:rPr>
                <w:sz w:val="16"/>
              </w:rPr>
            </w:pPr>
            <w:proofErr w:type="gramStart"/>
            <w:r w:rsidRPr="00625B5F">
              <w:rPr>
                <w:sz w:val="16"/>
              </w:rPr>
              <w:t>П</w:t>
            </w:r>
            <w:proofErr w:type="gramEnd"/>
            <w:r w:rsidRPr="00625B5F">
              <w:rPr>
                <w:sz w:val="16"/>
              </w:rPr>
              <w:t>ідприємство в стадії припинення з 17.01.2018 року згідно даних реєстру ЄДРПОУ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ЦЕНТРИ ЗДОРОВ'Я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15195.0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518.0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518.0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5405.0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4660.0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-50.0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170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226.  КОМУНАЛЬНЕ НЕКОМЕРЦІЙНЕ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"ЦЕНТР СПОРТИВНОЇ МЕДИЦИНИ М.КИЄВА"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39072140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01033,ТАРАСІВСЬКА ,6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14423.0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5397.0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4652.0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170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"ЦЕНТР ЗДОРОВЯ"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25411945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03040,ГОЛОСІЇВСЬКИЙ ПРОСП. (СОРОКАРІЧЧЯ ЖОВТНЯ ПРОСП.) ,88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ОХОРОНИ ЗДОРОВ'Я ВО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772.0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518.0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518.0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-50.0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C06A8C">
            <w:pPr>
              <w:spacing w:before="20"/>
              <w:rPr>
                <w:sz w:val="16"/>
              </w:rPr>
            </w:pPr>
            <w:r w:rsidRPr="00625B5F">
              <w:rPr>
                <w:sz w:val="16"/>
              </w:rPr>
              <w:t xml:space="preserve">Припинення шляхом злиття Центру "Здоровя" Шевченківського району м. Києва, Центру "Здоровя" Печерського району, КП "Центр здоровя" Голосіївського району, Київського центру спортивної медицини та створення на їх майновій базі комунального некомерційного </w:t>
            </w:r>
            <w:proofErr w:type="gramStart"/>
            <w:r w:rsidRPr="00625B5F">
              <w:rPr>
                <w:sz w:val="16"/>
              </w:rPr>
              <w:t>п</w:t>
            </w:r>
            <w:proofErr w:type="gramEnd"/>
            <w:r w:rsidRPr="00625B5F">
              <w:rPr>
                <w:sz w:val="16"/>
              </w:rPr>
              <w:t xml:space="preserve">ідприємства "Центр спортивної медицини міста Києва"відповідно до </w:t>
            </w:r>
            <w:r w:rsidR="00C06A8C">
              <w:rPr>
                <w:sz w:val="16"/>
                <w:lang w:val="uk-UA"/>
              </w:rPr>
              <w:t>р</w:t>
            </w:r>
            <w:r w:rsidRPr="00625B5F">
              <w:rPr>
                <w:sz w:val="16"/>
              </w:rPr>
              <w:t xml:space="preserve">ішення Київської міської ради від 22.05.2013 №333/9390 " Про комунальне некомерційне </w:t>
            </w:r>
            <w:proofErr w:type="gramStart"/>
            <w:r w:rsidRPr="00625B5F">
              <w:rPr>
                <w:sz w:val="16"/>
              </w:rPr>
              <w:t>п</w:t>
            </w:r>
            <w:proofErr w:type="gramEnd"/>
            <w:r w:rsidRPr="00625B5F">
              <w:rPr>
                <w:sz w:val="16"/>
              </w:rPr>
              <w:t>ідприємство "Центр спортивної медицини міста Києва"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16356.0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1485.0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3889.0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3889.0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18289.0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3140.0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97.0 \ -630.0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285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ВИД ДІЯЛЬНОСТІ - ПРЕСА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1456.0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463.0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1695.0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1695.0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2947.0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891.0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81.0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49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КИЇВСЬКОЇ МІСЬКОЇ РАДИ "ВЕЧІРНІЙ КИЇВ"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16469058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01030,ХМЕЛЬНИЦЬКОГО БОГДАНА , 26 Г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СУСПІЛЬНИХ КОМУНІКАЦІЙ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1456.0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463.0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1695.0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1695.0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2947.0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891.0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81.0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49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0B076A">
              <w:rPr>
                <w:sz w:val="16"/>
              </w:rPr>
              <w:t xml:space="preserve">Перейменовано з редакції газети Київської міської ради "Хрещатик" у  КП КМР "Вечірній Київ" відповідно до </w:t>
            </w:r>
            <w:proofErr w:type="gramStart"/>
            <w:r w:rsidRPr="000B076A">
              <w:rPr>
                <w:sz w:val="16"/>
              </w:rPr>
              <w:t>р</w:t>
            </w:r>
            <w:proofErr w:type="gramEnd"/>
            <w:r w:rsidRPr="000B076A">
              <w:rPr>
                <w:sz w:val="16"/>
              </w:rPr>
              <w:t>ішення Київської місьокї ради від 16.04.2015 № 408/1273 "Про реорганізацію комунальних підприємств".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229.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КИЇВСЬКОЇ МІСЬКОЇ РАДИ "РЕДАКЦІЯ ГАЗЕТИ "УКРАЇНСЬКА СТОЛИЦЯ"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33947356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01030,ВОЛОДИМИРСЬКА ,51-Б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СУСПІЛЬНИХ КОМУНІКАЦІЙ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0B076A">
              <w:rPr>
                <w:sz w:val="16"/>
              </w:rPr>
              <w:t xml:space="preserve">Припинення шляхом приєднання до КП "Редакція газети Київської міської ради "Хрещатик" відповідно до </w:t>
            </w:r>
            <w:proofErr w:type="gramStart"/>
            <w:r w:rsidRPr="000B076A">
              <w:rPr>
                <w:sz w:val="16"/>
              </w:rPr>
              <w:t>р</w:t>
            </w:r>
            <w:proofErr w:type="gramEnd"/>
            <w:r w:rsidRPr="000B076A">
              <w:rPr>
                <w:sz w:val="16"/>
              </w:rPr>
              <w:t>ішення Київської міської ради від 14.07.2011 № 379/5766 "Про реорганізацію комунальних підприємств" (зі змінами рішення Київської міської ради від 16.04.2015 № 408/1273 "Про реоганізацію комунальних підприємств"</w:t>
            </w:r>
            <w:proofErr w:type="gramStart"/>
            <w:r w:rsidRPr="000B076A">
              <w:rPr>
                <w:sz w:val="16"/>
              </w:rPr>
              <w:t xml:space="preserve"> )</w:t>
            </w:r>
            <w:proofErr w:type="gramEnd"/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РАДІОМОВЛЕННЯ ТА ТЕЛЕБАЧЕННЯ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14900.0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1022.0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2194.0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2194.0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15342.0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2249.0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16.0 \ -630.0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236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"РАДІОСТАНЦІЯ "ГОЛОС КИЄВА"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32455608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 44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СУСПІЛЬНИХ КОМУНІКАЦІЙ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1914.0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1364.0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1364.0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1733.0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16.0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33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25195855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 36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СУСПІЛЬНИХ КОМУНІКАЦІЙ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12986.0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710.0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830.0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830.0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13609.0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2053.0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-630.0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13.1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203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212520.3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15488.6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19226.5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419.6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18806.9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36690.4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27105.7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718.6 \ -47.8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479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ІНФОРМАЦІЙНО-ОБЧИСЛЮВАЛЬНЕ ОБСЛУГОВУВАННЯ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161524.0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10470.0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12548.0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12548.0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22671.0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15427.0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598.0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208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ГОЛОВНИЙ ІНФОРМАЦІЙНО-ОБЧИСЛЮВАЛЬНИЙ ЦЕНТР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04013755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02206,КОСМІЧНА , 12А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161524.0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10470.0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12548.0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12548.0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22671.0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15427.0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598.0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14.7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208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ІНША ДІЯЛЬНІСТЬ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394222" w:rsidRPr="00394222" w:rsidRDefault="00394222" w:rsidP="0034249E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36376305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03150,ГІЙОМА ДЕ БОПЛАНА  (БОЖЕНКА) ,127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ЕКОНОМІКИ ТА ІНВЕСТИЦІЙ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792984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BC20F0">
              <w:rPr>
                <w:sz w:val="16"/>
                <w:lang w:val="uk-UA"/>
              </w:rPr>
              <w:t>ішення Київської міської ради від 02.12.2010 № 263/5075  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lastRenderedPageBreak/>
              <w:t>ВИД ДІЯЛЬНОСТІ - БІЗНЕС-ЦЕНТРИ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4100.7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61.5</w:t>
            </w:r>
          </w:p>
        </w:tc>
        <w:tc>
          <w:tcPr>
            <w:tcW w:w="992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319.4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319.4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580.3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543.2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7.1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16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МІСЬКИЙ БІЗНЕС-ЦЕНТР"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31305884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:01001,ХРЕЩАТИК ,144 корп</w:t>
            </w:r>
            <w:proofErr w:type="gramStart"/>
            <w:r w:rsidRPr="00B53F0F">
              <w:rPr>
                <w:sz w:val="16"/>
              </w:rPr>
              <w:t>.В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4100.7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61.5</w:t>
            </w:r>
          </w:p>
        </w:tc>
        <w:tc>
          <w:tcPr>
            <w:tcW w:w="992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319.4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319.4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580.3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543.2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7.1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ГЕОДЕЗИЧНА СЛУЖБА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6100.0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1732.0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1761.0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1761.0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2590.0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2543.0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58.0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54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32073242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,32-А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ЗЕМЕЛЬНИХ РЕСУРСІ</w:t>
            </w:r>
            <w:proofErr w:type="gramStart"/>
            <w:r w:rsidRPr="00BC77F4">
              <w:rPr>
                <w:sz w:val="14"/>
                <w:szCs w:val="14"/>
              </w:rPr>
              <w:t>В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6100.0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1732.0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1761.0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1761.0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2590.0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2543.0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58.0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54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ВИД ДІЯЛЬНОСТІ - </w:t>
            </w:r>
            <w:proofErr w:type="gramStart"/>
            <w:r w:rsidRPr="00B53F0F">
              <w:rPr>
                <w:b/>
                <w:sz w:val="16"/>
              </w:rPr>
              <w:t>ДОСЛ</w:t>
            </w:r>
            <w:proofErr w:type="gramEnd"/>
            <w:r w:rsidRPr="00B53F0F">
              <w:rPr>
                <w:b/>
                <w:sz w:val="16"/>
              </w:rPr>
              <w:t>ІДЖЕННЯ ТА РОЗРОБКИ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40795.6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3225.1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4598.1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419.6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4178.5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10849.1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8592.5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55.5 \ -47.8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201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236.  КОМУНАЛЬНА НАУКОВО-ДОСЛІДНА УСТАНОВА "НАУКОВО-ДОСЛІДНИЙ ІНСТИТУТ </w:t>
            </w:r>
            <w:proofErr w:type="gramStart"/>
            <w:r w:rsidRPr="00B53F0F">
              <w:rPr>
                <w:sz w:val="16"/>
              </w:rPr>
              <w:t>СОЦ</w:t>
            </w:r>
            <w:proofErr w:type="gramEnd"/>
            <w:r w:rsidRPr="00B53F0F">
              <w:rPr>
                <w:sz w:val="16"/>
              </w:rPr>
              <w:t>ІАЛЬНО-ЕКОНОМІЧНОГО РОЗВИТКУ МІСТА"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33643377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:03061,ГЕРОЇВ СЕВАСТОПОЛЯ, 37А (Донця, 4) / юр. адреса Хрещатик, 32-А</w:t>
            </w:r>
            <w:proofErr w:type="gramStart"/>
            <w:r w:rsidRPr="00B53F0F"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ЕКОНОМІКИ ТА ІНВЕСТИЦІЙ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9449.0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604.0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604.0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4485.0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4427.0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-25.0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14.0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82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32554590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01001,ГРУШЕВСЬКОГО МИХАЙЛА , 1В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ЖИТЛОВО-КОМУНАЛЬНОЇ ІНФРАСТРУКТУРИ (КМДА)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14309.0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368.2</w:t>
            </w:r>
          </w:p>
        </w:tc>
        <w:tc>
          <w:tcPr>
            <w:tcW w:w="992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461.0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402.4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58.6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2255.0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723.1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48.5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39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ІНСТИТУТ ЗЕМЕЛЬНИХ ВІДНОСИН"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32348604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,32-А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ЗЕМЕЛЬНИХ РЕСУРСІ</w:t>
            </w:r>
            <w:proofErr w:type="gramStart"/>
            <w:r w:rsidRPr="00BC77F4">
              <w:rPr>
                <w:sz w:val="14"/>
                <w:szCs w:val="14"/>
              </w:rPr>
              <w:t>В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16837.0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2552.0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3303.0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3303.0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3735.0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3372.0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7.0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13.0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70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239.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МІСЬКИЙ БУДИНОК ПРИРОДИ"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32826108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01004,РОГНІДИНСЬКА , 3</w:t>
            </w:r>
          </w:p>
          <w:p w:rsidR="00C06A8C" w:rsidRPr="00C06A8C" w:rsidRDefault="00C06A8C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200.6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2.9</w:t>
            </w:r>
          </w:p>
        </w:tc>
        <w:tc>
          <w:tcPr>
            <w:tcW w:w="992" w:type="dxa"/>
            <w:shd w:val="clear" w:color="auto" w:fill="auto"/>
          </w:tcPr>
          <w:p w:rsidR="00394222" w:rsidRPr="00792984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230.1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17.2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212.9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374.1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70.4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-22.8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8.7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10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240.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34617002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03057,ЛАБОРАТОРНА ВУЛИЦЯ ,1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lang w:val="uk-UA"/>
              </w:rPr>
              <w:t>р</w:t>
            </w:r>
            <w:r w:rsidRPr="00BC20F0">
              <w:rPr>
                <w:sz w:val="16"/>
                <w:lang w:val="uk-UA"/>
              </w:rPr>
              <w:t>ішення  Київської міської ради від 22.09.2011 № 27/6243  "Про ліквідацію комунального підприємства "Центр високих технологій та інновацій""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ВИКОНАВЧОГО ОРГАНУ КИЇВРАДИ (КМДА)  "СТОЛИЦЯ"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33791160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,44-Б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СУСПІЛЬНИХ КОМУНІКАЦІЙ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C06A8C" w:rsidP="00C06A8C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Припинення</w:t>
            </w:r>
            <w:r w:rsidR="00394222" w:rsidRPr="00BC20F0">
              <w:rPr>
                <w:sz w:val="16"/>
                <w:lang w:val="uk-UA"/>
              </w:rPr>
              <w:t xml:space="preserve"> шляхом приєднання до КП "Київське інвестиційне агентство"</w:t>
            </w:r>
            <w:r w:rsidR="00394222">
              <w:rPr>
                <w:sz w:val="16"/>
                <w:lang w:val="uk-UA"/>
              </w:rPr>
              <w:t xml:space="preserve"> відповідно до р</w:t>
            </w:r>
            <w:r w:rsidR="00394222" w:rsidRPr="00BC20F0">
              <w:rPr>
                <w:sz w:val="16"/>
                <w:lang w:val="uk-UA"/>
              </w:rPr>
              <w:t>ішення К</w:t>
            </w:r>
            <w:r w:rsidR="00394222">
              <w:rPr>
                <w:sz w:val="16"/>
                <w:lang w:val="uk-UA"/>
              </w:rPr>
              <w:t>иївської міської ради</w:t>
            </w:r>
            <w:r w:rsidR="00394222" w:rsidRPr="00BC20F0">
              <w:rPr>
                <w:sz w:val="16"/>
                <w:lang w:val="uk-UA"/>
              </w:rPr>
              <w:t xml:space="preserve">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СІЛЬСЬКЕ ГОСПОДАРСТВО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7712.0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1947.0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1267.0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1267.0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2079.0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1437.0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-50.0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52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НЕ ВКАЗАНО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7712.0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1947.0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1267.0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1267.0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2079.0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1437.0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-50.0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52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ІПОДРОМ"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00846346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03191,ГЛУШКОВА АКАДЕМІКА , 10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7712.0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1947.0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1267.0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1267.0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2079.0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1437.0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-50.0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4.5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52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ГАЛУЗЬ - </w:t>
            </w:r>
            <w:proofErr w:type="gramStart"/>
            <w:r w:rsidRPr="00B53F0F">
              <w:rPr>
                <w:b/>
                <w:sz w:val="16"/>
              </w:rPr>
              <w:t>СОЦ</w:t>
            </w:r>
            <w:proofErr w:type="gramEnd"/>
            <w:r w:rsidRPr="00B53F0F">
              <w:rPr>
                <w:b/>
                <w:sz w:val="16"/>
              </w:rPr>
              <w:t>ІАЛЬНЕ ЗАБЕЗПЕЧЕННЯ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ВИД ДІЯЛЬНОСТІ - </w:t>
            </w:r>
            <w:proofErr w:type="gramStart"/>
            <w:r w:rsidRPr="00B53F0F">
              <w:rPr>
                <w:b/>
                <w:sz w:val="16"/>
              </w:rPr>
              <w:t>СОЦ</w:t>
            </w:r>
            <w:proofErr w:type="gramEnd"/>
            <w:r w:rsidRPr="00B53F0F">
              <w:rPr>
                <w:b/>
                <w:sz w:val="16"/>
              </w:rPr>
              <w:t>ІАЛЬНА ДОПОМОГА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F03886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F03886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 w:val="restart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"КРАЩИЙ ДІМ"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36439155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04075,ЮНКЕРОВА МИКОЛИ ,37</w:t>
            </w:r>
          </w:p>
        </w:tc>
        <w:tc>
          <w:tcPr>
            <w:tcW w:w="1276" w:type="dxa"/>
            <w:vMerge w:val="restart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</w:t>
            </w:r>
            <w:proofErr w:type="gramStart"/>
            <w:r w:rsidRPr="00BC77F4">
              <w:rPr>
                <w:sz w:val="14"/>
                <w:szCs w:val="14"/>
              </w:rPr>
              <w:t>СОЦ</w:t>
            </w:r>
            <w:proofErr w:type="gramEnd"/>
            <w:r w:rsidRPr="00BC77F4">
              <w:rPr>
                <w:sz w:val="14"/>
                <w:szCs w:val="14"/>
              </w:rPr>
              <w:t>ІАЛЬНОЇ ПОЛІТИКИ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F03886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0.0</w:t>
            </w:r>
          </w:p>
        </w:tc>
        <w:tc>
          <w:tcPr>
            <w:tcW w:w="826" w:type="dxa"/>
            <w:shd w:val="clear" w:color="auto" w:fill="auto"/>
          </w:tcPr>
          <w:p w:rsidR="00394222" w:rsidRPr="00F03886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0 </w:t>
            </w:r>
          </w:p>
        </w:tc>
      </w:tr>
      <w:tr w:rsidR="00394222" w:rsidTr="00101D97">
        <w:tc>
          <w:tcPr>
            <w:tcW w:w="3403" w:type="dxa"/>
            <w:vMerge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882BB8" w:rsidRDefault="00394222" w:rsidP="00882BB8">
            <w:pPr>
              <w:spacing w:before="20"/>
              <w:rPr>
                <w:sz w:val="16"/>
              </w:rPr>
            </w:pPr>
            <w:r w:rsidRPr="00882BB8"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 w:rsidRPr="00882BB8">
              <w:rPr>
                <w:sz w:val="16"/>
              </w:rPr>
              <w:t>р</w:t>
            </w:r>
            <w:proofErr w:type="gramEnd"/>
            <w:r w:rsidRPr="00882BB8">
              <w:rPr>
                <w:sz w:val="16"/>
              </w:rPr>
              <w:t xml:space="preserve">ішення Київської міської ради від 28.12.2010. № 509/5321"Про ліквідацію комунального підприємства виконавчого органу Київради (Київської міської державної адміністрації) "Кращий дім". </w:t>
            </w:r>
          </w:p>
          <w:p w:rsidR="00394222" w:rsidRPr="00FD58A5" w:rsidRDefault="00394222" w:rsidP="00F03886">
            <w:pPr>
              <w:spacing w:before="20"/>
              <w:rPr>
                <w:sz w:val="16"/>
              </w:rPr>
            </w:pPr>
            <w:proofErr w:type="gramStart"/>
            <w:r w:rsidRPr="00882BB8">
              <w:rPr>
                <w:sz w:val="16"/>
              </w:rPr>
              <w:t>Р</w:t>
            </w:r>
            <w:proofErr w:type="gramEnd"/>
            <w:r w:rsidRPr="00882BB8">
              <w:rPr>
                <w:sz w:val="16"/>
              </w:rPr>
              <w:t xml:space="preserve">ішення Київської міської ради від 28.05.2015 № 582/1446 </w:t>
            </w:r>
            <w:r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>П</w:t>
            </w:r>
            <w:r w:rsidRPr="00882BB8">
              <w:rPr>
                <w:sz w:val="16"/>
              </w:rPr>
              <w:t xml:space="preserve">ро внесення змін до рішення </w:t>
            </w:r>
            <w:r w:rsidR="00BC20F0" w:rsidRPr="00882BB8">
              <w:rPr>
                <w:sz w:val="16"/>
              </w:rPr>
              <w:t>Київської міської ради</w:t>
            </w:r>
            <w:r>
              <w:rPr>
                <w:sz w:val="16"/>
              </w:rPr>
              <w:t xml:space="preserve"> від 28.12.2010 № 509/5321 "</w:t>
            </w:r>
            <w:r>
              <w:rPr>
                <w:sz w:val="16"/>
                <w:lang w:val="uk-UA"/>
              </w:rPr>
              <w:t>П</w:t>
            </w:r>
            <w:r w:rsidRPr="00882BB8">
              <w:rPr>
                <w:sz w:val="16"/>
              </w:rPr>
              <w:t xml:space="preserve">ро ліквідацію </w:t>
            </w:r>
            <w:r>
              <w:rPr>
                <w:sz w:val="16"/>
                <w:lang w:val="uk-UA"/>
              </w:rPr>
              <w:t>КПВ</w:t>
            </w:r>
            <w:r w:rsidRPr="00882BB8">
              <w:rPr>
                <w:sz w:val="16"/>
              </w:rPr>
              <w:t>.</w:t>
            </w:r>
            <w:r>
              <w:rPr>
                <w:sz w:val="16"/>
                <w:lang w:val="uk-UA"/>
              </w:rPr>
              <w:t>О</w:t>
            </w:r>
            <w:r w:rsidRPr="00882BB8">
              <w:rPr>
                <w:sz w:val="16"/>
              </w:rPr>
              <w:t xml:space="preserve">. </w:t>
            </w:r>
            <w:r>
              <w:rPr>
                <w:sz w:val="16"/>
                <w:lang w:val="uk-UA"/>
              </w:rPr>
              <w:t>КМР</w:t>
            </w:r>
            <w:r w:rsidRPr="00882BB8">
              <w:rPr>
                <w:sz w:val="16"/>
              </w:rPr>
              <w:t xml:space="preserve"> (</w:t>
            </w:r>
            <w:r>
              <w:rPr>
                <w:sz w:val="16"/>
                <w:lang w:val="uk-UA"/>
              </w:rPr>
              <w:t>КМДА</w:t>
            </w:r>
            <w:r w:rsidRPr="00882BB8">
              <w:rPr>
                <w:sz w:val="16"/>
              </w:rPr>
              <w:t>) "</w:t>
            </w:r>
            <w:r>
              <w:rPr>
                <w:sz w:val="16"/>
                <w:lang w:val="uk-UA"/>
              </w:rPr>
              <w:t>К</w:t>
            </w:r>
            <w:r w:rsidRPr="00882BB8">
              <w:rPr>
                <w:sz w:val="16"/>
              </w:rPr>
              <w:t>ращий дім"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244.  УЧБОВ</w:t>
            </w:r>
            <w:proofErr w:type="gramStart"/>
            <w:r w:rsidRPr="00B53F0F">
              <w:rPr>
                <w:sz w:val="16"/>
              </w:rPr>
              <w:t>О-</w:t>
            </w:r>
            <w:proofErr w:type="gramEnd"/>
            <w:r w:rsidRPr="00B53F0F">
              <w:rPr>
                <w:sz w:val="16"/>
              </w:rPr>
              <w:t xml:space="preserve"> ВИРОБНИЧЕ КОМУНАЛЬНЕ ПІДПРИЄМСТВО "ЄДНАННЯ"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32163189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01030,ФРАНКА ІВАНА ,36Б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</w:t>
            </w:r>
            <w:proofErr w:type="gramStart"/>
            <w:r w:rsidRPr="00BC77F4">
              <w:rPr>
                <w:sz w:val="14"/>
                <w:szCs w:val="14"/>
              </w:rPr>
              <w:t>СОЦ</w:t>
            </w:r>
            <w:proofErr w:type="gramEnd"/>
            <w:r w:rsidRPr="00BC77F4">
              <w:rPr>
                <w:sz w:val="14"/>
                <w:szCs w:val="14"/>
              </w:rPr>
              <w:t>ІАЛЬНОЇ ПОЛІТИКИ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C20F0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1 квартал 2018 року не надана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№66/5453 "Про ліквідацію учбово- виробничого комунального підприємства "Єднання".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ТОРГІВЛЯ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903431.0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36893.7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121238.2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121238.2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25000.0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187194.2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180801.0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4253.4 \ -179.0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1190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ІНШІ ОБ'ЄКТИ СФЕРИ ТОРГІ</w:t>
            </w:r>
            <w:proofErr w:type="gramStart"/>
            <w:r w:rsidRPr="00B53F0F">
              <w:rPr>
                <w:b/>
                <w:sz w:val="16"/>
              </w:rPr>
              <w:t>ВЛ</w:t>
            </w:r>
            <w:proofErr w:type="gramEnd"/>
            <w:r w:rsidRPr="00B53F0F">
              <w:rPr>
                <w:b/>
                <w:sz w:val="16"/>
              </w:rPr>
              <w:t>І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3924.0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1049.0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2025.0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2025.0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1884.0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1283.0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113.0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17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"ПЕЧЕРСЬКСЕРВІС"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19024635</w:t>
            </w:r>
          </w:p>
          <w:p w:rsidR="00394222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01103,ПРОЇЗД ВІЙСЬКОВИЙ ,1</w:t>
            </w:r>
          </w:p>
          <w:p w:rsidR="00C06A8C" w:rsidRPr="00C06A8C" w:rsidRDefault="00C06A8C" w:rsidP="00B53F0F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1216.0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817.0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683.0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683.0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752.0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70.0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5.6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6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246.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 "ДОМАШНІЙ МАГАЗИН"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36391810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03179,ПЕРЕМОГИ ,135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53F0F">
            <w:pPr>
              <w:spacing w:before="20"/>
              <w:rPr>
                <w:sz w:val="16"/>
                <w:lang w:val="uk-UA"/>
              </w:rPr>
            </w:pPr>
            <w:r w:rsidRPr="00E71219">
              <w:rPr>
                <w:sz w:val="16"/>
              </w:rPr>
              <w:t>Фінансова звітність за І квартал 2018 року не надана</w:t>
            </w:r>
            <w:r w:rsidRPr="00882BB8">
              <w:rPr>
                <w:sz w:val="16"/>
              </w:rPr>
              <w:t xml:space="preserve">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247.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"ПОДІЛ- НЕРУХОМІСТЬ"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30114496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04071,МАРКА ВОВЧКА ,21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2708.0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232.0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1342.0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1342.0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1132.0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1132.0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43.0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248.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"СВІТОЧ" м. КИЄВА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21586843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01135,ПРОСПЕКТ ПЕРЕМОГИ ,9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E71219">
              <w:rPr>
                <w:sz w:val="16"/>
              </w:rPr>
              <w:t>Фінансова звітність за І квартал 2018 року не надана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КНИГАРНІ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21351.0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5026.7</w:t>
            </w:r>
          </w:p>
        </w:tc>
        <w:tc>
          <w:tcPr>
            <w:tcW w:w="992" w:type="dxa"/>
            <w:shd w:val="clear" w:color="auto" w:fill="auto"/>
          </w:tcPr>
          <w:p w:rsidR="00394222" w:rsidRPr="00F03886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9811.2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9811.2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4334.2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4322.0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691.4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28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249.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36927573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01004,ВЕЛИКА ВАСИЛЬКІВСЬКА ,6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21351.0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5026.7</w:t>
            </w:r>
          </w:p>
        </w:tc>
        <w:tc>
          <w:tcPr>
            <w:tcW w:w="992" w:type="dxa"/>
            <w:shd w:val="clear" w:color="auto" w:fill="auto"/>
          </w:tcPr>
          <w:p w:rsidR="00394222" w:rsidRPr="00F03886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9811.2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9811.2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4334.2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4322.0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691.4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19.7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РИНКИ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661718.0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7748.0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9047.0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9047.0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22851.0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18460.0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2574.0 \ -179.0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222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"БЕССАРАБСЬКИЙ РИНОК"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05587984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01004,БЕССАРАБСЬКА ПЛ. , 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337220.0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3037.0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1530.0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1530.0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7033.0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4950.0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1083.0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6.9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49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"ВОЛОДИМИРСЬКИЙ РИНОК"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01565129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03150,АНТОНОВИЧА  (ГОРЬКОГО) , 115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300178.0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1756.0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2354.0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2354.0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12303.0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10866.0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1491.0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10.8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107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"ЖИТНІЙ РИНОК"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05587843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04071,ВЕРХНІЙ ВАЛ     , 16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24320.0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2955.0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5163.0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5163.0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3515.0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2644.0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-179.0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7.2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66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"КИЇВСЬКІ РИНКИ"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36391742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04071,М.КИЇВ а/с №33 ,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53F0F">
            <w:pPr>
              <w:spacing w:before="20"/>
              <w:rPr>
                <w:sz w:val="16"/>
                <w:lang w:val="uk-UA"/>
              </w:rPr>
            </w:pPr>
            <w:r w:rsidRPr="00E71219">
              <w:rPr>
                <w:sz w:val="16"/>
              </w:rPr>
              <w:t>Фінансова звітність за І квартал 2018 року не надана</w:t>
            </w:r>
            <w:r w:rsidRPr="00D26496">
              <w:rPr>
                <w:sz w:val="16"/>
              </w:rPr>
              <w:t xml:space="preserve">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Припиненння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 xml:space="preserve">ВИД ДІЯЛЬНОСТІ - РОЗДРІБНА </w:t>
            </w:r>
            <w:r w:rsidRPr="00B53F0F">
              <w:rPr>
                <w:b/>
                <w:sz w:val="16"/>
              </w:rPr>
              <w:lastRenderedPageBreak/>
              <w:t>ТОРГІВЛЯ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394222" w:rsidRPr="00394222" w:rsidRDefault="00394222" w:rsidP="0034249E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254.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25274218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04050,СІЧОВИХ СТРЕЛЬЦІВ  (АРТЕМА) ,79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BC77F4">
              <w:rPr>
                <w:sz w:val="14"/>
                <w:szCs w:val="14"/>
              </w:rPr>
              <w:t>П</w:t>
            </w:r>
            <w:proofErr w:type="gramEnd"/>
            <w:r w:rsidRPr="00BC77F4">
              <w:rPr>
                <w:sz w:val="14"/>
                <w:szCs w:val="14"/>
              </w:rPr>
              <w:t>ІДПРИЄМНИЦТВА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BC20F0" w:rsidRDefault="00BC20F0" w:rsidP="00B53F0F">
            <w:pPr>
              <w:spacing w:before="20"/>
              <w:rPr>
                <w:sz w:val="16"/>
                <w:lang w:val="uk-UA"/>
              </w:rPr>
            </w:pPr>
            <w:r w:rsidRPr="00E71219">
              <w:rPr>
                <w:sz w:val="16"/>
              </w:rPr>
              <w:t>Фінансова звітність за І квартал 2018 року не надана</w:t>
            </w:r>
            <w:r w:rsidRPr="00D26496">
              <w:rPr>
                <w:sz w:val="16"/>
              </w:rPr>
              <w:t xml:space="preserve"> </w:t>
            </w:r>
          </w:p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РОЗДРІБНА ТОРГІВЛЯ ФАРМАЦЕВТИЧНИМИ ТОВАРАМИ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216438.0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23070.0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100355.0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100355.0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25000.0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158125.0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156736.0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875.0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923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255.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"ФАРМАЦІЯ"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05415852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01030,ФРАНКА ІВАНА , 38-Б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 xml:space="preserve">КИЇВСЬКА МІСЬКА ДЕРЖАВНА </w:t>
            </w:r>
            <w:proofErr w:type="gramStart"/>
            <w:r w:rsidRPr="00BC77F4">
              <w:rPr>
                <w:sz w:val="14"/>
                <w:szCs w:val="14"/>
              </w:rPr>
              <w:t>АДМ</w:t>
            </w:r>
            <w:proofErr w:type="gramEnd"/>
            <w:r w:rsidRPr="00BC77F4">
              <w:rPr>
                <w:sz w:val="14"/>
                <w:szCs w:val="14"/>
              </w:rPr>
              <w:t>ІНІСТРАЦІЯ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216438.0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23070.0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100355.0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100355.0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25000.0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158125.0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156736.0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875.0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7.1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923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ТРАНСПОРТ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29685104.4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1109729.5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1739.0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4607252.1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1945420.0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2661832.1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139286.0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1403073.7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755682.3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2811.6 \ -120153.0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16491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АВІАЦІЙНИЙ ТРАНСПОРТ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1984053.0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53435.0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13841.0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13841.0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54985.0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40059.0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2661.0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497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256.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МІЖНАРОДНИЙ АЕРОПОРТ "КИЇВ" (ЖУЛЯНИ)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01131514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03036,ПОВІТРОФЛОТСЬКИЙ ,79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1984053.0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53435.0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13841.0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13841.0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54985.0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40059.0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2661.0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16.6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497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ВОДНИЙ ТРАНСПОРТ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394222" w:rsidRPr="00394222" w:rsidRDefault="00394222" w:rsidP="0034249E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94222" w:rsidRPr="00394222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257.  КОМУНАЛЬНА СУДНОПЛАВНА КОМПАНІЯ  "КИЇ</w:t>
            </w:r>
            <w:proofErr w:type="gramStart"/>
            <w:r w:rsidRPr="00B53F0F">
              <w:rPr>
                <w:sz w:val="16"/>
              </w:rPr>
              <w:t>В</w:t>
            </w:r>
            <w:proofErr w:type="gramEnd"/>
            <w:r w:rsidRPr="00B53F0F">
              <w:rPr>
                <w:sz w:val="16"/>
              </w:rPr>
              <w:t xml:space="preserve">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30757022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03150,ПРЕДСЛАВИНСЬКА ,43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D26496" w:rsidRDefault="00394222" w:rsidP="00D26496">
            <w:pPr>
              <w:spacing w:before="20"/>
              <w:rPr>
                <w:sz w:val="16"/>
              </w:rPr>
            </w:pPr>
            <w:proofErr w:type="gramStart"/>
            <w:r w:rsidRPr="00D26496">
              <w:rPr>
                <w:sz w:val="16"/>
              </w:rPr>
              <w:t>П</w:t>
            </w:r>
            <w:proofErr w:type="gramEnd"/>
            <w:r w:rsidRPr="00D26496">
              <w:rPr>
                <w:sz w:val="16"/>
              </w:rPr>
              <w:t xml:space="preserve">ідприємство до ДКВ не звітує з ІІ півріччя 2010 року.  Департамент транспортної інфраструктури листом від 07.08.2015 №053-6249 повідомив, що вивчає документацію з фінансово-господарської діяльності КСК "Київ", </w:t>
            </w:r>
            <w:proofErr w:type="gramStart"/>
            <w:r w:rsidRPr="00D26496">
              <w:rPr>
                <w:sz w:val="16"/>
              </w:rPr>
              <w:t>п</w:t>
            </w:r>
            <w:proofErr w:type="gramEnd"/>
            <w:r w:rsidRPr="00D26496">
              <w:rPr>
                <w:sz w:val="16"/>
              </w:rPr>
              <w:t xml:space="preserve">ісля чого буде визначено необхідність ліквідації підприємства. Однак, на сьогодні відповідних заходів щодо відновлення або припинення діяльності зазначеного </w:t>
            </w:r>
            <w:proofErr w:type="gramStart"/>
            <w:r w:rsidRPr="00D26496">
              <w:rPr>
                <w:sz w:val="16"/>
              </w:rPr>
              <w:t>п</w:t>
            </w:r>
            <w:proofErr w:type="gramEnd"/>
            <w:r w:rsidRPr="00D26496">
              <w:rPr>
                <w:sz w:val="16"/>
              </w:rPr>
              <w:t>ідприємства галузевим департаментом не здійснено.</w:t>
            </w:r>
          </w:p>
          <w:p w:rsidR="00394222" w:rsidRPr="00D26496" w:rsidRDefault="00394222" w:rsidP="00D26496">
            <w:pPr>
              <w:spacing w:before="20"/>
              <w:rPr>
                <w:sz w:val="16"/>
              </w:rPr>
            </w:pPr>
            <w:r w:rsidRPr="00D26496">
              <w:rPr>
                <w:sz w:val="16"/>
              </w:rPr>
              <w:t>Листом від 24.11.2017 №053-10686 ДТІ повідомило, що КСК "Київ" не веде фін</w:t>
            </w:r>
            <w:proofErr w:type="gramStart"/>
            <w:r w:rsidRPr="00D26496">
              <w:rPr>
                <w:sz w:val="16"/>
              </w:rPr>
              <w:t>.-</w:t>
            </w:r>
            <w:proofErr w:type="gramEnd"/>
            <w:r w:rsidRPr="00D26496">
              <w:rPr>
                <w:sz w:val="16"/>
              </w:rPr>
              <w:t>госп.діяльність, керівники та працівники відсутні.</w:t>
            </w:r>
          </w:p>
          <w:p w:rsidR="00394222" w:rsidRPr="00D26496" w:rsidRDefault="00394222" w:rsidP="00D26496">
            <w:pPr>
              <w:spacing w:before="20"/>
              <w:rPr>
                <w:sz w:val="16"/>
              </w:rPr>
            </w:pPr>
            <w:r w:rsidRPr="00D26496">
              <w:rPr>
                <w:sz w:val="16"/>
              </w:rPr>
              <w:t xml:space="preserve">Інформація щодо місцезнаходження установчих документів КСК "Київ", а також директора </w:t>
            </w:r>
            <w:proofErr w:type="gramStart"/>
            <w:r w:rsidRPr="00D26496">
              <w:rPr>
                <w:sz w:val="16"/>
              </w:rPr>
              <w:t>Фр</w:t>
            </w:r>
            <w:proofErr w:type="gramEnd"/>
            <w:r w:rsidRPr="00D26496">
              <w:rPr>
                <w:sz w:val="16"/>
              </w:rPr>
              <w:t xml:space="preserve">ідмана Ю. А., головного бухгалтера та інших працівників КСК "Київ" в Департаменті транспортної інфраструктури відсутня. </w:t>
            </w:r>
            <w:proofErr w:type="gramStart"/>
            <w:r w:rsidRPr="00D26496">
              <w:rPr>
                <w:sz w:val="16"/>
              </w:rPr>
              <w:t>З</w:t>
            </w:r>
            <w:proofErr w:type="gramEnd"/>
            <w:r w:rsidRPr="00D26496">
              <w:rPr>
                <w:sz w:val="16"/>
              </w:rPr>
              <w:t xml:space="preserve"> метою вирішення зазначеного питання, Департамент транспортної інфраструктури звернувся листом від 03.05.2017 № 053-4525 до Головного управління Національної поліції у м. Києві з проханням вжити відповідних заходів реагування відповідно до чинного законодавства України щодо місцезнаходження установчих документів та працівників  КСК "Київ". Станом на 24.11.2017 відповідь від Головного управління Національної поліції у  м. Киє</w:t>
            </w:r>
            <w:proofErr w:type="gramStart"/>
            <w:r w:rsidRPr="00D26496">
              <w:rPr>
                <w:sz w:val="16"/>
              </w:rPr>
              <w:t>в</w:t>
            </w:r>
            <w:proofErr w:type="gramEnd"/>
            <w:r w:rsidRPr="00D26496">
              <w:rPr>
                <w:sz w:val="16"/>
              </w:rPr>
              <w:t>і до Департаменту транспортної інфраструктури не надходила.</w:t>
            </w:r>
          </w:p>
          <w:p w:rsidR="00394222" w:rsidRPr="00FD58A5" w:rsidRDefault="00394222" w:rsidP="00B53F0F">
            <w:pPr>
              <w:spacing w:before="20"/>
              <w:rPr>
                <w:sz w:val="16"/>
              </w:rPr>
            </w:pP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ДІЯЛЬНІСТЬ ТРАНСПОРТУ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6053514.4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479481.5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1739.0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1109687.1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696433.0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413254.1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139286.0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683840.7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301134.3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>150.6 \ -32856.0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8448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258.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B53F0F">
              <w:rPr>
                <w:sz w:val="16"/>
              </w:rPr>
              <w:t>АДМ</w:t>
            </w:r>
            <w:proofErr w:type="gramEnd"/>
            <w:r w:rsidRPr="00B53F0F">
              <w:rPr>
                <w:sz w:val="16"/>
              </w:rPr>
              <w:t>ІНІСТРАЦІЇ)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>Код ЄДРПОУ: 25383769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03057,ДЕГТЯРІВСЬКА ,31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lastRenderedPageBreak/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541.4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112.5</w:t>
            </w:r>
          </w:p>
        </w:tc>
        <w:tc>
          <w:tcPr>
            <w:tcW w:w="992" w:type="dxa"/>
            <w:shd w:val="clear" w:color="auto" w:fill="auto"/>
          </w:tcPr>
          <w:p w:rsidR="00394222" w:rsidRPr="00F03886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262.1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262.1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728.7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728.3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16.6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12.7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lastRenderedPageBreak/>
              <w:t xml:space="preserve">259.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"КИЇВПАСТРАНС"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31725604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04070,НАБЕРЕЖНЕ ШОСЕ ,2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5635080.0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426556.0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1698.0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1069792.0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696433.0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373359.0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139286.0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652878.0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290660.0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-32856.0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9.4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8024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260.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 "КИЇВТРАНСПАРКСЕРВІС"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35210739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04073,КОПИЛІВСЬКА ,67 корп.10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98338.0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7498.0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32810.0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32810.0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8744.0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8171.0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104.0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11.8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127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261.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"ЦЕНТР ОРГАНІЗАЦІЙ ДОРОЖНЬОГО РУХУ"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32955518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:03062,ЧИСТЯКІВСЬКА ,19</w:t>
            </w:r>
            <w:proofErr w:type="gramStart"/>
            <w:r w:rsidRPr="00B53F0F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319555.0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45315.0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6823.0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6823.0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21490.0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1575.0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30.0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13.9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281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МЕТРОПОЛІТЕН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21647537.0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576813.0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3483724.0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1248987.0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2234737.0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664248.0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414489.0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 -87297.0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7546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262.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 xml:space="preserve">ІДПРИЄМСТВО "КИЇВСЬКИЙ МЕТРОПОЛІТЕН" 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03328913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03055,ПЕРЕМОГИ ПРОСП. , 35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ТРАНСПОРТНОЇ ІНФРАСТРУКТУРИ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21647537.0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576813.0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3483724.0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1248987.0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2234737.0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664248.0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414489.0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 xml:space="preserve"> -87297.0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12.8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7546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75863.9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709.6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6.5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6.5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4229.5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1325.4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308.5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70 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jc w:val="center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ВИД ДІЯЛЬНОСТІ - ІНША ДІЯЛЬНІСТЬ У СФЕРІ СПОРТУ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75863.9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709.6</w:t>
            </w:r>
          </w:p>
        </w:tc>
        <w:tc>
          <w:tcPr>
            <w:tcW w:w="992" w:type="dxa"/>
            <w:shd w:val="clear" w:color="auto" w:fill="auto"/>
          </w:tcPr>
          <w:p w:rsidR="00394222" w:rsidRPr="00F03886" w:rsidRDefault="00394222" w:rsidP="00B53F0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6.5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6.5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4229.5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b/>
                <w:sz w:val="16"/>
              </w:rPr>
            </w:pPr>
            <w:r w:rsidRPr="00B53F0F">
              <w:rPr>
                <w:b/>
                <w:sz w:val="16"/>
              </w:rPr>
              <w:t>1325.4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b/>
                <w:sz w:val="16"/>
              </w:rPr>
            </w:pPr>
            <w:r w:rsidRPr="00FE7C7B">
              <w:rPr>
                <w:b/>
                <w:sz w:val="16"/>
              </w:rPr>
              <w:t xml:space="preserve">308.5 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b/>
                <w:sz w:val="16"/>
              </w:rPr>
            </w:pPr>
            <w:r w:rsidRPr="00FD58A5">
              <w:rPr>
                <w:b/>
                <w:sz w:val="16"/>
              </w:rPr>
              <w:t xml:space="preserve">70 </w:t>
            </w:r>
          </w:p>
        </w:tc>
      </w:tr>
      <w:tr w:rsidR="00394222" w:rsidRPr="00274114" w:rsidTr="00101D97">
        <w:tc>
          <w:tcPr>
            <w:tcW w:w="340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 xml:space="preserve">263.  КОМУНАЛЬНЕ </w:t>
            </w:r>
            <w:proofErr w:type="gramStart"/>
            <w:r w:rsidRPr="00B53F0F">
              <w:rPr>
                <w:sz w:val="16"/>
              </w:rPr>
              <w:t>П</w:t>
            </w:r>
            <w:proofErr w:type="gramEnd"/>
            <w:r w:rsidRPr="00B53F0F">
              <w:rPr>
                <w:sz w:val="16"/>
              </w:rPr>
              <w:t>ІДПРИЄМСТВО "КИЇВСЬКИЙ ВОДНИЙ СТАДІОН"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37739544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 :04211,АРХИПЕНКА ОЛЕКСАНДРА (ЗАЛКИ МАТЕ) ,6</w:t>
            </w:r>
            <w:proofErr w:type="gramStart"/>
            <w:r w:rsidRPr="00B53F0F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ОСВІТИ І НАУКИ, МОЛОДІ ТА СПОРТУ</w:t>
            </w:r>
          </w:p>
        </w:tc>
        <w:tc>
          <w:tcPr>
            <w:tcW w:w="11677" w:type="dxa"/>
            <w:gridSpan w:val="12"/>
            <w:shd w:val="clear" w:color="auto" w:fill="auto"/>
          </w:tcPr>
          <w:p w:rsidR="00394222" w:rsidRPr="00C54B67" w:rsidRDefault="00394222" w:rsidP="001B50D9">
            <w:pPr>
              <w:spacing w:before="20"/>
              <w:rPr>
                <w:sz w:val="16"/>
                <w:lang w:val="uk-UA"/>
              </w:rPr>
            </w:pPr>
            <w:r w:rsidRPr="00D26496">
              <w:rPr>
                <w:sz w:val="16"/>
              </w:rPr>
              <w:t xml:space="preserve">Припинення шляхом приєднання до КП виконавчого органу Київської міської ради (Київської міської державної </w:t>
            </w:r>
            <w:proofErr w:type="gramStart"/>
            <w:r w:rsidRPr="00D26496">
              <w:rPr>
                <w:sz w:val="16"/>
              </w:rPr>
              <w:t>адм</w:t>
            </w:r>
            <w:proofErr w:type="gramEnd"/>
            <w:r w:rsidRPr="00D26496">
              <w:rPr>
                <w:sz w:val="16"/>
              </w:rPr>
              <w:t>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</w:t>
            </w:r>
            <w:r w:rsidR="00C54B67">
              <w:rPr>
                <w:sz w:val="16"/>
                <w:lang w:val="uk-UA"/>
              </w:rPr>
              <w:t>.</w:t>
            </w:r>
            <w:r>
              <w:rPr>
                <w:sz w:val="16"/>
                <w:lang w:val="uk-UA"/>
              </w:rPr>
              <w:t xml:space="preserve"> </w:t>
            </w:r>
            <w:r w:rsidR="00C54B67">
              <w:rPr>
                <w:sz w:val="16"/>
                <w:lang w:val="uk-UA"/>
              </w:rPr>
              <w:t>Р</w:t>
            </w:r>
            <w:r w:rsidRPr="00C54B67">
              <w:rPr>
                <w:sz w:val="16"/>
                <w:lang w:val="uk-UA"/>
              </w:rPr>
              <w:t xml:space="preserve">ішення </w:t>
            </w:r>
            <w:r w:rsidR="00C54B67" w:rsidRPr="005C0DBA">
              <w:rPr>
                <w:sz w:val="16"/>
                <w:lang w:val="uk-UA"/>
              </w:rPr>
              <w:t>Київської міської ради</w:t>
            </w:r>
            <w:r w:rsidRPr="00C54B67">
              <w:rPr>
                <w:sz w:val="16"/>
                <w:lang w:val="uk-UA"/>
              </w:rPr>
              <w:t xml:space="preserve"> від 10.03.2016 №133/133 " Про внесення змін до рішення Київської міської ради від 28 травня 2015 року № 578/1442 "Про припинення комунального підприємства виконавчого органу Київської міської ради (Київської міської державної адміністрації)"</w:t>
            </w:r>
          </w:p>
        </w:tc>
      </w:tr>
      <w:tr w:rsidR="00394222" w:rsidTr="00101D97">
        <w:tc>
          <w:tcPr>
            <w:tcW w:w="3403" w:type="dxa"/>
            <w:shd w:val="clear" w:color="auto" w:fill="auto"/>
          </w:tcPr>
          <w:p w:rsidR="00394222" w:rsidRPr="00BC20F0" w:rsidRDefault="00394222" w:rsidP="00B53F0F">
            <w:pPr>
              <w:spacing w:before="20"/>
              <w:rPr>
                <w:sz w:val="16"/>
                <w:lang w:val="uk-UA"/>
              </w:rPr>
            </w:pPr>
            <w:r w:rsidRPr="00BC20F0">
              <w:rPr>
                <w:sz w:val="16"/>
                <w:lang w:val="uk-UA"/>
              </w:rPr>
              <w:t>264.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Код ЄДРПОУ: 03768026</w:t>
            </w:r>
          </w:p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Адреса: Індекс</w:t>
            </w:r>
            <w:proofErr w:type="gramStart"/>
            <w:r w:rsidRPr="00B53F0F">
              <w:rPr>
                <w:sz w:val="16"/>
              </w:rPr>
              <w:t xml:space="preserve"> :</w:t>
            </w:r>
            <w:proofErr w:type="gramEnd"/>
            <w:r w:rsidRPr="00B53F0F">
              <w:rPr>
                <w:sz w:val="16"/>
              </w:rPr>
              <w:t>01001,ХРЕЩАТИК ,12</w:t>
            </w:r>
          </w:p>
        </w:tc>
        <w:tc>
          <w:tcPr>
            <w:tcW w:w="1276" w:type="dxa"/>
          </w:tcPr>
          <w:p w:rsidR="00394222" w:rsidRPr="00BC77F4" w:rsidRDefault="00394222" w:rsidP="00BC77F4">
            <w:pPr>
              <w:spacing w:before="20"/>
              <w:ind w:left="-57"/>
              <w:rPr>
                <w:sz w:val="14"/>
                <w:szCs w:val="14"/>
              </w:rPr>
            </w:pPr>
            <w:r w:rsidRPr="00BC77F4">
              <w:rPr>
                <w:sz w:val="14"/>
                <w:szCs w:val="14"/>
              </w:rPr>
              <w:t>ДЕПАРТАМЕНТ ОСВІТИ І НАУКИ, МОЛОДІ ТА СПОРТУ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75863.9</w:t>
            </w:r>
          </w:p>
        </w:tc>
        <w:tc>
          <w:tcPr>
            <w:tcW w:w="98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709.6</w:t>
            </w:r>
          </w:p>
        </w:tc>
        <w:tc>
          <w:tcPr>
            <w:tcW w:w="992" w:type="dxa"/>
            <w:shd w:val="clear" w:color="auto" w:fill="auto"/>
          </w:tcPr>
          <w:p w:rsidR="00394222" w:rsidRPr="00F03886" w:rsidRDefault="00394222" w:rsidP="00B53F0F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6.5</w:t>
            </w:r>
          </w:p>
        </w:tc>
        <w:tc>
          <w:tcPr>
            <w:tcW w:w="961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53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6.5</w:t>
            </w:r>
          </w:p>
        </w:tc>
        <w:tc>
          <w:tcPr>
            <w:tcW w:w="945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4229.5</w:t>
            </w:r>
          </w:p>
        </w:tc>
        <w:tc>
          <w:tcPr>
            <w:tcW w:w="1000" w:type="dxa"/>
            <w:shd w:val="clear" w:color="auto" w:fill="auto"/>
          </w:tcPr>
          <w:p w:rsidR="00394222" w:rsidRPr="00B53F0F" w:rsidRDefault="00394222" w:rsidP="00B53F0F">
            <w:pPr>
              <w:spacing w:before="20"/>
              <w:rPr>
                <w:sz w:val="16"/>
              </w:rPr>
            </w:pPr>
            <w:r w:rsidRPr="00B53F0F">
              <w:rPr>
                <w:sz w:val="16"/>
              </w:rPr>
              <w:t>1325.4</w:t>
            </w:r>
          </w:p>
        </w:tc>
        <w:tc>
          <w:tcPr>
            <w:tcW w:w="1000" w:type="dxa"/>
          </w:tcPr>
          <w:p w:rsidR="00394222" w:rsidRPr="00FE7C7B" w:rsidRDefault="00394222" w:rsidP="0034249E">
            <w:pPr>
              <w:spacing w:before="20"/>
              <w:rPr>
                <w:sz w:val="16"/>
              </w:rPr>
            </w:pPr>
            <w:r w:rsidRPr="00FE7C7B">
              <w:rPr>
                <w:sz w:val="16"/>
              </w:rPr>
              <w:t>308.5</w:t>
            </w:r>
          </w:p>
        </w:tc>
        <w:tc>
          <w:tcPr>
            <w:tcW w:w="826" w:type="dxa"/>
            <w:shd w:val="clear" w:color="auto" w:fill="auto"/>
          </w:tcPr>
          <w:p w:rsidR="00394222" w:rsidRPr="00561736" w:rsidRDefault="00394222" w:rsidP="00B53F0F">
            <w:pPr>
              <w:spacing w:before="20"/>
              <w:rPr>
                <w:sz w:val="16"/>
              </w:rPr>
            </w:pPr>
            <w:r w:rsidRPr="00561736">
              <w:rPr>
                <w:sz w:val="16"/>
              </w:rPr>
              <w:t>7.3</w:t>
            </w:r>
          </w:p>
        </w:tc>
        <w:tc>
          <w:tcPr>
            <w:tcW w:w="904" w:type="dxa"/>
            <w:shd w:val="clear" w:color="auto" w:fill="auto"/>
          </w:tcPr>
          <w:p w:rsidR="00394222" w:rsidRPr="00FD58A5" w:rsidRDefault="00394222" w:rsidP="00B53F0F">
            <w:pPr>
              <w:spacing w:before="20"/>
              <w:rPr>
                <w:sz w:val="16"/>
              </w:rPr>
            </w:pPr>
            <w:r w:rsidRPr="00FD58A5">
              <w:rPr>
                <w:sz w:val="16"/>
              </w:rPr>
              <w:t xml:space="preserve">70 </w:t>
            </w:r>
          </w:p>
        </w:tc>
      </w:tr>
    </w:tbl>
    <w:p w:rsidR="00B53F0F" w:rsidRPr="00B53F0F" w:rsidRDefault="00B53F0F" w:rsidP="00B53F0F">
      <w:pPr>
        <w:spacing w:before="20"/>
      </w:pPr>
    </w:p>
    <w:sectPr w:rsidR="00B53F0F" w:rsidRPr="00B53F0F" w:rsidSect="00B53F0F">
      <w:headerReference w:type="default" r:id="rId8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14" w:rsidRDefault="00274114" w:rsidP="00B53F0F">
      <w:r>
        <w:separator/>
      </w:r>
    </w:p>
  </w:endnote>
  <w:endnote w:type="continuationSeparator" w:id="0">
    <w:p w:rsidR="00274114" w:rsidRDefault="00274114" w:rsidP="00B5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14" w:rsidRDefault="00274114" w:rsidP="00B53F0F">
      <w:r>
        <w:separator/>
      </w:r>
    </w:p>
  </w:footnote>
  <w:footnote w:type="continuationSeparator" w:id="0">
    <w:p w:rsidR="00274114" w:rsidRDefault="00274114" w:rsidP="00B5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14" w:rsidRDefault="00274114" w:rsidP="00B53F0F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90555C">
      <w:rPr>
        <w:noProof/>
      </w:rPr>
      <w:t>42</w:t>
    </w:r>
    <w:r>
      <w:fldChar w:fldCharType="end"/>
    </w:r>
  </w:p>
  <w:p w:rsidR="00274114" w:rsidRDefault="00274114" w:rsidP="00B53F0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E9"/>
    <w:rsid w:val="000013C2"/>
    <w:rsid w:val="00006DF4"/>
    <w:rsid w:val="00014229"/>
    <w:rsid w:val="000636AB"/>
    <w:rsid w:val="0007448E"/>
    <w:rsid w:val="000B076A"/>
    <w:rsid w:val="000D4FCC"/>
    <w:rsid w:val="00101D97"/>
    <w:rsid w:val="00126648"/>
    <w:rsid w:val="00155719"/>
    <w:rsid w:val="00161E15"/>
    <w:rsid w:val="00163669"/>
    <w:rsid w:val="00167207"/>
    <w:rsid w:val="001B50D9"/>
    <w:rsid w:val="001C2F68"/>
    <w:rsid w:val="001D06A1"/>
    <w:rsid w:val="001D5F8D"/>
    <w:rsid w:val="00206B38"/>
    <w:rsid w:val="00272F3C"/>
    <w:rsid w:val="00274114"/>
    <w:rsid w:val="002A28B3"/>
    <w:rsid w:val="002E3BCA"/>
    <w:rsid w:val="00320C99"/>
    <w:rsid w:val="0034249E"/>
    <w:rsid w:val="00394222"/>
    <w:rsid w:val="003C0F9F"/>
    <w:rsid w:val="003E7532"/>
    <w:rsid w:val="003F440D"/>
    <w:rsid w:val="00427B6F"/>
    <w:rsid w:val="004528E9"/>
    <w:rsid w:val="004623E9"/>
    <w:rsid w:val="004C3754"/>
    <w:rsid w:val="00511C69"/>
    <w:rsid w:val="00561736"/>
    <w:rsid w:val="005A4082"/>
    <w:rsid w:val="005C0DBA"/>
    <w:rsid w:val="00602CBC"/>
    <w:rsid w:val="00625B5F"/>
    <w:rsid w:val="00640DF3"/>
    <w:rsid w:val="00644EDB"/>
    <w:rsid w:val="00651A98"/>
    <w:rsid w:val="006C35F7"/>
    <w:rsid w:val="00792984"/>
    <w:rsid w:val="008805A5"/>
    <w:rsid w:val="00882079"/>
    <w:rsid w:val="00882BB8"/>
    <w:rsid w:val="008842F4"/>
    <w:rsid w:val="00887F55"/>
    <w:rsid w:val="008D0EB4"/>
    <w:rsid w:val="0090555C"/>
    <w:rsid w:val="00962923"/>
    <w:rsid w:val="009A3D2A"/>
    <w:rsid w:val="009C310B"/>
    <w:rsid w:val="009E692A"/>
    <w:rsid w:val="00A0232F"/>
    <w:rsid w:val="00A47769"/>
    <w:rsid w:val="00B53F0F"/>
    <w:rsid w:val="00BC20F0"/>
    <w:rsid w:val="00BC423A"/>
    <w:rsid w:val="00BC77F4"/>
    <w:rsid w:val="00BE007E"/>
    <w:rsid w:val="00BE6F29"/>
    <w:rsid w:val="00C06A8C"/>
    <w:rsid w:val="00C361EA"/>
    <w:rsid w:val="00C40527"/>
    <w:rsid w:val="00C54B67"/>
    <w:rsid w:val="00CD3CB1"/>
    <w:rsid w:val="00D26496"/>
    <w:rsid w:val="00D4372B"/>
    <w:rsid w:val="00D51C21"/>
    <w:rsid w:val="00D81397"/>
    <w:rsid w:val="00D96F72"/>
    <w:rsid w:val="00DA2369"/>
    <w:rsid w:val="00DF7D67"/>
    <w:rsid w:val="00E009FE"/>
    <w:rsid w:val="00E702DB"/>
    <w:rsid w:val="00E71219"/>
    <w:rsid w:val="00F02EF1"/>
    <w:rsid w:val="00F03886"/>
    <w:rsid w:val="00F8560A"/>
    <w:rsid w:val="00F92E2F"/>
    <w:rsid w:val="00FC4357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F0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F0F"/>
  </w:style>
  <w:style w:type="paragraph" w:styleId="a5">
    <w:name w:val="footer"/>
    <w:basedOn w:val="a"/>
    <w:link w:val="a6"/>
    <w:uiPriority w:val="99"/>
    <w:unhideWhenUsed/>
    <w:rsid w:val="00B53F0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F0F"/>
  </w:style>
  <w:style w:type="paragraph" w:styleId="a7">
    <w:name w:val="Balloon Text"/>
    <w:basedOn w:val="a"/>
    <w:link w:val="a8"/>
    <w:uiPriority w:val="99"/>
    <w:semiHidden/>
    <w:unhideWhenUsed/>
    <w:rsid w:val="00BE6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F0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F0F"/>
  </w:style>
  <w:style w:type="paragraph" w:styleId="a5">
    <w:name w:val="footer"/>
    <w:basedOn w:val="a"/>
    <w:link w:val="a6"/>
    <w:uiPriority w:val="99"/>
    <w:unhideWhenUsed/>
    <w:rsid w:val="00B53F0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F0F"/>
  </w:style>
  <w:style w:type="paragraph" w:styleId="a7">
    <w:name w:val="Balloon Text"/>
    <w:basedOn w:val="a"/>
    <w:link w:val="a8"/>
    <w:uiPriority w:val="99"/>
    <w:semiHidden/>
    <w:unhideWhenUsed/>
    <w:rsid w:val="00BE6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72;&#1083;&#1100;&#1085;&#1072;_&#1084;&#1110;&#1089;&#1090;&#1086;%2001.04.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1EAE-EBDC-4600-B782-00E5E64A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Загальна_місто 01.04.18</Template>
  <TotalTime>318</TotalTime>
  <Pages>42</Pages>
  <Words>12709</Words>
  <Characters>88030</Characters>
  <Application>Microsoft Office Word</Application>
  <DocSecurity>0</DocSecurity>
  <Lines>733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100538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2018-05-22T08:36:00Z</cp:lastPrinted>
  <dcterms:created xsi:type="dcterms:W3CDTF">2018-05-10T12:59:00Z</dcterms:created>
  <dcterms:modified xsi:type="dcterms:W3CDTF">2018-05-24T06:32:00Z</dcterms:modified>
</cp:coreProperties>
</file>