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8E" w:rsidRDefault="0015528E" w:rsidP="0015528E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17</w:t>
      </w:r>
      <w:bookmarkStart w:id="0" w:name="_GoBack"/>
      <w:bookmarkEnd w:id="0"/>
    </w:p>
    <w:p w:rsidR="004F17D7" w:rsidRPr="00D21A1D" w:rsidRDefault="004F17D7" w:rsidP="004F17D7">
      <w:pPr>
        <w:spacing w:before="20"/>
        <w:jc w:val="center"/>
        <w:rPr>
          <w:sz w:val="24"/>
          <w:szCs w:val="24"/>
          <w:lang w:val="uk-UA" w:eastAsia="ko-KR"/>
        </w:rPr>
      </w:pPr>
      <w:r w:rsidRPr="00D21A1D">
        <w:rPr>
          <w:sz w:val="24"/>
          <w:szCs w:val="24"/>
          <w:lang w:val="uk-UA" w:eastAsia="ko-KR"/>
        </w:rPr>
        <w:t xml:space="preserve">Перелік госпрозрахункових підприємств, організацій та установ </w:t>
      </w:r>
    </w:p>
    <w:p w:rsidR="004F17D7" w:rsidRPr="00D21A1D" w:rsidRDefault="004F17D7" w:rsidP="004F17D7">
      <w:pPr>
        <w:spacing w:before="20"/>
        <w:jc w:val="center"/>
        <w:rPr>
          <w:sz w:val="24"/>
          <w:szCs w:val="24"/>
          <w:lang w:val="uk-UA" w:eastAsia="ko-KR"/>
        </w:rPr>
      </w:pPr>
      <w:r w:rsidRPr="00D21A1D">
        <w:rPr>
          <w:sz w:val="24"/>
          <w:szCs w:val="24"/>
          <w:lang w:val="uk-UA" w:eastAsia="ko-KR"/>
        </w:rPr>
        <w:t xml:space="preserve">комунальної власності м. Києва,  що підпорядковані Київраді, </w:t>
      </w:r>
    </w:p>
    <w:p w:rsidR="004F17D7" w:rsidRPr="00D21A1D" w:rsidRDefault="004F17D7" w:rsidP="004F17D7">
      <w:pPr>
        <w:spacing w:before="20"/>
        <w:jc w:val="center"/>
        <w:rPr>
          <w:sz w:val="24"/>
          <w:szCs w:val="24"/>
          <w:lang w:val="uk-UA" w:eastAsia="ko-KR"/>
        </w:rPr>
      </w:pPr>
      <w:r w:rsidRPr="00D21A1D">
        <w:rPr>
          <w:sz w:val="24"/>
          <w:szCs w:val="24"/>
          <w:lang w:val="uk-UA" w:eastAsia="ko-KR"/>
        </w:rPr>
        <w:t xml:space="preserve">виконавчому органу КМР (КМДА) та його структурним підрозділам </w:t>
      </w:r>
    </w:p>
    <w:p w:rsidR="004F17D7" w:rsidRPr="00D21A1D" w:rsidRDefault="004F17D7" w:rsidP="004F17D7">
      <w:pPr>
        <w:spacing w:before="20"/>
        <w:jc w:val="center"/>
        <w:rPr>
          <w:sz w:val="24"/>
          <w:szCs w:val="24"/>
          <w:lang w:val="uk-UA"/>
        </w:rPr>
      </w:pPr>
      <w:r w:rsidRPr="00D21A1D">
        <w:rPr>
          <w:sz w:val="24"/>
          <w:szCs w:val="24"/>
          <w:lang w:val="uk-UA" w:eastAsia="ko-KR"/>
        </w:rPr>
        <w:t>(витяг з Реєстру комунальних підприємств станом на 01.0</w:t>
      </w:r>
      <w:r>
        <w:rPr>
          <w:sz w:val="24"/>
          <w:szCs w:val="24"/>
          <w:lang w:val="uk-UA" w:eastAsia="ko-KR"/>
        </w:rPr>
        <w:t>4</w:t>
      </w:r>
      <w:r w:rsidRPr="00D21A1D">
        <w:rPr>
          <w:sz w:val="24"/>
          <w:szCs w:val="24"/>
          <w:lang w:val="uk-UA" w:eastAsia="ko-KR"/>
        </w:rPr>
        <w:t>.2018 року)</w:t>
      </w:r>
      <w:r w:rsidRPr="00D21A1D">
        <w:rPr>
          <w:sz w:val="24"/>
          <w:szCs w:val="24"/>
          <w:lang w:val="uk-UA"/>
        </w:rPr>
        <w:t xml:space="preserve"> </w:t>
      </w:r>
    </w:p>
    <w:p w:rsidR="001F427E" w:rsidRDefault="001F427E" w:rsidP="00B53F0F">
      <w:pPr>
        <w:spacing w:before="20"/>
        <w:rPr>
          <w:lang w:val="uk-UA"/>
        </w:rPr>
      </w:pPr>
    </w:p>
    <w:p w:rsidR="00B53F0F" w:rsidRDefault="00B53F0F" w:rsidP="00B53F0F">
      <w:pPr>
        <w:spacing w:before="20"/>
      </w:pPr>
      <w:proofErr w:type="spellStart"/>
      <w:r w:rsidRPr="00B53F0F">
        <w:t>Кількість</w:t>
      </w:r>
      <w:proofErr w:type="spellEnd"/>
      <w:r w:rsidRPr="00B53F0F">
        <w:t xml:space="preserve"> - 264</w:t>
      </w:r>
    </w:p>
    <w:p w:rsidR="00B53F0F" w:rsidRDefault="00B53F0F" w:rsidP="00B53F0F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F17D7" w:rsidTr="004F17D7">
        <w:trPr>
          <w:tblHeader/>
        </w:trPr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B53F0F">
              <w:rPr>
                <w:b/>
                <w:sz w:val="16"/>
              </w:rPr>
              <w:t>Об'єкти</w:t>
            </w:r>
            <w:proofErr w:type="spellEnd"/>
            <w:r w:rsidRPr="00B53F0F">
              <w:rPr>
                <w:b/>
                <w:sz w:val="16"/>
              </w:rPr>
              <w:t xml:space="preserve"> </w:t>
            </w:r>
            <w:proofErr w:type="spellStart"/>
            <w:r w:rsidRPr="00B53F0F">
              <w:rPr>
                <w:b/>
                <w:sz w:val="16"/>
              </w:rPr>
              <w:t>комунальної</w:t>
            </w:r>
            <w:proofErr w:type="spellEnd"/>
            <w:r w:rsidRPr="00B53F0F">
              <w:rPr>
                <w:b/>
                <w:sz w:val="16"/>
              </w:rPr>
              <w:t xml:space="preserve"> </w:t>
            </w:r>
            <w:proofErr w:type="spellStart"/>
            <w:r w:rsidRPr="00B53F0F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ДОСЛ</w:t>
            </w:r>
            <w:proofErr w:type="gramEnd"/>
            <w:r w:rsidRPr="00B53F0F">
              <w:rPr>
                <w:b/>
                <w:sz w:val="16"/>
              </w:rPr>
              <w:t>ІДЖЕННЯ ТА РОЗРОБКИ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31024875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:03186,МАЦІЄВИЧА ЛЕВКА (</w:t>
            </w:r>
            <w:proofErr w:type="gramStart"/>
            <w:r w:rsidRPr="00B53F0F">
              <w:rPr>
                <w:sz w:val="16"/>
              </w:rPr>
              <w:t>СОЦ</w:t>
            </w:r>
            <w:proofErr w:type="gramEnd"/>
            <w:r w:rsidRPr="00B53F0F">
              <w:rPr>
                <w:sz w:val="16"/>
              </w:rPr>
              <w:t>ІАЛІСТИЧНА)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"КИЇВІНФОРМАТИКА"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31753872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04119,ХОХЛОВИХ СІМ'Ї ,8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3.  СПЕЦІАЛІЗОВАНЕ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"КИЇВТЕЛЕСЕРВІС"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31815760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04050,ЛЕОНТОВИЧА ,6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БУДІВНИЦТВО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ГЕОДЕЗИЧНІ ТА ГІДРОГРАФІЧНІ РОБОТИ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 "ІНСТИТУТ ГЕНЕРАЛЬНОГО ПЛАНУ М.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26314687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01044,ХРЕЩАТИК , 32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ПРОЕКТНІ ОРГАНІЗАЦІЇ БУДІВНИЦТВА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"КИЇВСЬКЕ ІНВЕСТИЦІЙНЕ АГЕНТСТВО"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21655857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01004,ТЕРЕЩЕНКІВСЬКА ,11А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ПИТАНЬ ПРОЕКТУВАННЯ "ЖИТЛОІНВЕСТПРОЕКТ"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32455208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,12-А ЛІТ.Б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21606480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04073,КИРИЛІВСЬКА  (ФРУНЗЕ) ,113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03359836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01001,ТРЬОХСВЯТИТЕЛЬСЬКА , 4-В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ПРОМИСЛОВА ДІЯЛЬНІСТЬ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05503378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:255020,М.БРОВАРИ, ПРОМВУЗОЛ</w:t>
            </w:r>
            <w:proofErr w:type="gramStart"/>
            <w:r w:rsidRPr="00B53F0F">
              <w:rPr>
                <w:sz w:val="16"/>
              </w:rPr>
              <w:t xml:space="preserve"> ,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"ПАР"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13670015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252074,РЕЗЕРВНА , 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СЛУЖБА ЗАМОВНИКА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05445267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01014,БОЛБОЧАНА ПЕТРА (КАМЕНЄВА КОМАНДАРМА) , 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31958324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01034,ВОЛОДИМИРСЬКА ,42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13.  КОМУНАЛЬНЕ 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33239981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:01004,ФРАНКА ІВАНА ,12-А </w:t>
            </w:r>
            <w:proofErr w:type="spellStart"/>
            <w:r w:rsidRPr="00B53F0F">
              <w:rPr>
                <w:sz w:val="16"/>
              </w:rPr>
              <w:t>корп</w:t>
            </w:r>
            <w:proofErr w:type="gramStart"/>
            <w:r w:rsidRPr="00B53F0F"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37932233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01025,ВЕЛИКА ЖИТОМИРСЬКА ,15-А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26387108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04073,КИРИЛІВСЬКА  (ФРУНЗЕ) ,113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32855406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01601,ВОЛОДИМИРСЬКА , 42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40092489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 32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ГАЛУЗЬ - ВІДПОЧИНОК ТА ТУРИЗМ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38139963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:98500,АР КРИМ М.АЛУШТА ВУЛ</w:t>
            </w:r>
            <w:proofErr w:type="gramStart"/>
            <w:r w:rsidRPr="00B53F0F">
              <w:rPr>
                <w:sz w:val="16"/>
              </w:rPr>
              <w:t>.Н</w:t>
            </w:r>
            <w:proofErr w:type="gramEnd"/>
            <w:r w:rsidRPr="00B53F0F">
              <w:rPr>
                <w:sz w:val="16"/>
              </w:rPr>
              <w:t xml:space="preserve">АБЕРЕЖНА ,16 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03358417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01103,КІКВІДЗЕ ,21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ГРОМАДСЬКЕ ХАРЧУВАННЯ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ДІЯЛЬНІСТЬ ІДАЛЕНЬ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19491006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01018,МИХАЙЛІВСЬКА ПЛ. , 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РЕСТОРАНИ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"РЕСТОРАН  "СЛАВУТИЧ"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25587868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02154,ЕНТУЗІАСТІВ , 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 w:rsidRPr="00B53F0F">
              <w:rPr>
                <w:b/>
                <w:sz w:val="16"/>
              </w:rPr>
              <w:t>В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32454080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04075,МАКСИМЕНКА ФЕДОРА (ЧЕРВОНОФЛОТСЬКА) ,16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"КУРЕНІВСЬКЕ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35669360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04073,КИРИЛІВСЬКА  (ФРУНЗЕ) ,126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 "ЛІСОВЕ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35669381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04215,СВОБОДИ ПРОСП. ,40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35756924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03067,ВИБОРЗЬКА ,42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35756966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03110,СОЛОМ'ЯНСЬКА , 33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35756950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:03061,ДОНЦЯ МИХАЙЛА , 15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35669376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04123,МЕЖОВА ,25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"ВВЕДЕНСЬКЕ ПОДІЛЬСЬКОГО РАЙОНУ 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35669355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04071,ОБОЛОНСЬКА ,38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"ВИНОГРАДАР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35669334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04215,ПРОСП. ГЕОРГІЯ ГОНГАДЗЕ  ,20 </w:t>
            </w:r>
            <w:proofErr w:type="spellStart"/>
            <w:r w:rsidRPr="00B53F0F">
              <w:rPr>
                <w:sz w:val="16"/>
              </w:rPr>
              <w:t>корп.Є</w:t>
            </w:r>
            <w:proofErr w:type="spell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"ГАЛИЦЬКЕ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35669313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04123,ПРАВДИ ПРОСП. ,4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"ГОЛОСІЇВЖИТЛОСЕРВІС"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33440974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03191,КАСІЯНА ВАСИЛЯ ,8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"ГОСПОДАР" ДАРНИЦЬКОГО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14315687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02096,ЗАСЛОНОВА КОСТЯНТИНА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35756939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03124,ЛЕПСЕ ІВАНА БУЛЬВ. , 23-А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35669250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04070,ХОРИВА ,36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36657100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02217,ЗАКРЕВСЬКОГО МИКОЛИ ,15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</w:t>
            </w:r>
            <w:r w:rsidRPr="00B53F0F">
              <w:rPr>
                <w:sz w:val="16"/>
              </w:rPr>
              <w:lastRenderedPageBreak/>
              <w:t xml:space="preserve">РАЙОНІ М.КИЄВА"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36037999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03134,СИМИРЕНКА ,17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38.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31722755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02091,ХАРКІВСЬКЕ ШОСЕ , 148-А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34966139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04190,ЕСТОНСЬКА , 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34966191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04112,ТЕЛІГИ ОЛЕНИ , 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34966228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01135,ПЕРЕМОГИ ПРОСП. , 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34966076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04116,ДОВНАР-ЗАПОЛЬСЬКОГО МИТРОФАНА  , 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34967420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01001,МАЛА ЖИТОМИРСЬКА , 16/3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34967394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04111,ЩЕРБАКІВСЬКОГО ДАНИЛА (ЩЕРБАКОВА) , 47-В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34966102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04053,ТУРГЕНЄВСЬКА , 35-А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34966013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04060,ЩУСЄВА , 10-А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34966165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04107,ЛУК'ЯНІВСЬКА , 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34965989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01034,ПРОРІЗНА , 18/1-Г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34967368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03057,ДОВЖЕНКА , 10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34966048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01054,ЯРОСЛАВІВ ВАЛ ,19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26385316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03040,ДЕМІЇВСЬКА ,33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26385486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01033,ТАРАСІВСЬКА ,2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35509619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01033,ТАРАСІВСЬКА ,23/25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26385523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03187,ГЛУШКОВА АКАДЕМІКА ,31- 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26408187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03028,НАУКИ ПРОСП. ,11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26385463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03045,НОВОПИРОГІВСЬКА ,25/2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35509645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03150,АНТОНОВИЧА  (ГОРЬКОГО) ,170/172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35756945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03087,ЄРЕВАНСЬКА , 3-А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"МОСТИЦЬКИЙ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35669397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04108,КВІТНЕВИЙ ПРОВ. ,4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"НИВКИ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35669287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:04136,ГРЕЧКА МАРШАЛА ,10  </w:t>
            </w:r>
            <w:proofErr w:type="spellStart"/>
            <w:r w:rsidRPr="00B53F0F">
              <w:rPr>
                <w:sz w:val="16"/>
              </w:rPr>
              <w:t>корп</w:t>
            </w:r>
            <w:proofErr w:type="gramStart"/>
            <w:r w:rsidRPr="00B53F0F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61.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36114088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03062,КУЛІБІНА ,14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ОРГАНІЗАЦІЯ- 1"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36114046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03134,КОРОЛЬОВА АКАДЕМІКА ПРОСП. , 10-А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ОРГАНІЗАЦІЯ- 2"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36114004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03134,КІЛЬЦЕВА ДОРОГА ,5-Б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36113990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03148,ПОКОТИЛА ВОЛОДИМИРА (КАРТВЕЛІШВІЛІ) , 9-А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ОРГАНІЗАЦІЯ- 4"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36113985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:03146,ЯКУБА КОЛАСА , 8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ОРГАНІЗАЦІЯ- 5"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36114025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:03146,ЯКУБА КОЛАСА ,15</w:t>
            </w:r>
            <w:proofErr w:type="gramStart"/>
            <w:r w:rsidRPr="00B53F0F">
              <w:rPr>
                <w:sz w:val="16"/>
              </w:rPr>
              <w:t xml:space="preserve"> Б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ОРГАНІЗАЦІЯ- 6"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36114072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03179,ІРПІНСЬКА , 71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ОРГАНІЗАЦІЯ- 7"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36114019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:03164,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ІДЛІСНА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ОРГАНІЗАЦІЯ- 8"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36114067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03142,СТУСА В. ,25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ОРГАНІЗАЦІЯ- 9"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36114051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03115,ДЕПУТАТСЬКА ,4/6А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"СИНЬООЗЕРНЕ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35669329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:04208,ПРОСП. ГЕОРГІЯ ГОНГАДЗЕ ,7 </w:t>
            </w:r>
            <w:proofErr w:type="spellStart"/>
            <w:r w:rsidRPr="00B53F0F">
              <w:rPr>
                <w:sz w:val="16"/>
              </w:rPr>
              <w:t>корп</w:t>
            </w:r>
            <w:proofErr w:type="gramStart"/>
            <w:r w:rsidRPr="00B53F0F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05757498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04213,ГЕРОЇВ СТАЛІНГРАДА ПРОСП. , 57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31731838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03190,КИРПОНОСА ,10/8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"ЦЕНТРАЛЬНИЙ ПОДІЛЬСЬКОГО РАЙОНУ МІСТА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35669345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04070,КОСТЯНТИНІВСЬКА ,6/9А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35756971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03087,ВОЛИНСЬКА , 4-А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31776030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02217,ЗАКРЕВСЬКОГО МИКОЛИ ,15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34239762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01042,ЛИХАЧОВА БУЛЬВ. (М. ПРИЙМАЧЕНКО стара </w:t>
            </w:r>
            <w:proofErr w:type="spellStart"/>
            <w:r w:rsidRPr="00B53F0F">
              <w:rPr>
                <w:sz w:val="16"/>
              </w:rPr>
              <w:t>назва</w:t>
            </w:r>
            <w:proofErr w:type="spellEnd"/>
            <w:r w:rsidRPr="00B53F0F">
              <w:rPr>
                <w:sz w:val="16"/>
              </w:rPr>
              <w:t>)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03366569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01103,ДРУЖБИ НАРОДІВ БУЛЬВ. ,30/1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03366612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02002,ЧЕЛЯБІНСЬКА , 9-Г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35534430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01024,ЛЮТЕРАНСЬКА ,28/19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03366552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03179,ПРИЛУЖНА , 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05756837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01021,МАР'ЯНЕНКА ІВАНА ,7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УПРАВЛІННЯ НЕРУХОМИМ МАЙНОМ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33597216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04212,ПОПОВА ,1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84. 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33597242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04213,ГЕРОЇВ СТАЛІНГРАДА ПРОСП. ,57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33597153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:04212,ТИМОШЕНКА МАРШАЛА ,2</w:t>
            </w:r>
            <w:proofErr w:type="gramStart"/>
            <w:r w:rsidRPr="00B53F0F">
              <w:rPr>
                <w:sz w:val="16"/>
              </w:rPr>
              <w:t xml:space="preserve"> В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ІНШІ </w:t>
            </w:r>
            <w:proofErr w:type="gramStart"/>
            <w:r w:rsidRPr="00B53F0F">
              <w:rPr>
                <w:b/>
                <w:sz w:val="16"/>
              </w:rPr>
              <w:t>П</w:t>
            </w:r>
            <w:proofErr w:type="gramEnd"/>
            <w:r w:rsidRPr="00B53F0F">
              <w:rPr>
                <w:b/>
                <w:sz w:val="16"/>
              </w:rPr>
              <w:t>ІДПРИЄМСТВА ТА ОРГАНІЗАЦІЇ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86.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"КИЇВЖИТЛОТЕПЛОКОМУНЕНЕРГО"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05506193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252057,ДОВЖЕНКА , 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87.  ДЕРЖАВНЕ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04949014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02133,КУДРІ ІВАНА  ,43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26199708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03057,ДЕГТЯРІВСЬКА , 31 К.2 корп.2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25202443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03124,ЛЕПСЕ ІВАНА БУЛЬВ. , 9В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90.  КОМУНАЛЬНЕ ПІДПРИЄМСТВО "ЛІК" </w:t>
            </w:r>
            <w:proofErr w:type="spellStart"/>
            <w:r w:rsidRPr="00B53F0F">
              <w:rPr>
                <w:sz w:val="16"/>
              </w:rPr>
              <w:t>м</w:t>
            </w:r>
            <w:proofErr w:type="gramStart"/>
            <w:r w:rsidRPr="00B53F0F">
              <w:rPr>
                <w:sz w:val="16"/>
              </w:rPr>
              <w:t>.К</w:t>
            </w:r>
            <w:proofErr w:type="gramEnd"/>
            <w:r w:rsidRPr="00B53F0F">
              <w:rPr>
                <w:sz w:val="16"/>
              </w:rPr>
              <w:t>ИЄВА</w:t>
            </w:r>
            <w:proofErr w:type="spellEnd"/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31108609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03680,ДЕГТЯРІВСЬКА ,31-А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23505151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:04119,ХОХЛОВИХ СІМ'Ї , 15 ОФІС 3 </w:t>
            </w:r>
            <w:proofErr w:type="spellStart"/>
            <w:r w:rsidRPr="00B53F0F">
              <w:rPr>
                <w:sz w:val="16"/>
              </w:rPr>
              <w:t>корп</w:t>
            </w:r>
            <w:proofErr w:type="gramStart"/>
            <w:r w:rsidRPr="00B53F0F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26199714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:04070,БОРИЧІВ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 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33745659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04053,КУДРЯВСЬКА ,23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38506165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03148,КОРОЛЬОВА АКАДЕМІКА ,7 ЛІТ.А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ЕКСПЛУАТАЦІЯ ЖИТЛОВОГО ФОНДУ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"ЖИТЛОВИК"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05418023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01103,КІКВІДЗЕ , 21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 "КИЇВЖИТЛОСПЕЦЕКСПЛУАТАЦІЯ"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03366500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01001,ВОЛОДИМИРСЬКА , 51-А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04543677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252080,КИРИЛІВСЬКА  (ФРУНЗЕ) , 6А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31025659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02081,ДНІПРОВСЬКА НАБЕРЕЖНА ,25-Б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31454734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04071,ОБОЛОНСЬКА , 34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03362123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04053,КУДРЯВСЬКА , 23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"ДАРНИЦЬКЕ ЛІСОПАРКОВЕ ГОСПОДАРСТВО"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03359635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02092,НОВОРОСІЙСЬКА , 35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"ЛІСОПАРКОВЕ ГОСПОДАРСТВО "КОНЧА-ЗАСПА"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03359747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03028,ОХТИРСЬКА ,8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103.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"СВЯТОШИНСЬКЕ ЛІСОПАРКОВЕ ГОСПОДАРСТВО"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03359687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03115,СВЯТОШИНСЬКА , 24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03359799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03041,ГОЛОСІЇВСЬКИЙ ПРОСП. (СОРОКАРІЧЧЯ ЖОВТНЯ ПРОСП.) , 87Г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31722949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02121,ГОРЛІВСЬКА ,220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04589645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02660,ЕЛЕКТРОТЕХНІЧНА , 26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03359813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02125,ВИЗВОЛИТЕЛІВ ПРОСП. , 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05416745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04073,СТЕПАНА БАНДЕРИ ПРОСП.   (МОСКОВСЬКИЙ ПРОСП.) , 26А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03359760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01014,ЗАЛІЗНИЧНЕ ШОСЕ , 61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03359701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04080,ДМИТРІВСЬКА , 16-А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03359753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04128,ТУПОЛЄВА АКАДЕМІКА , 21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31806913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03056,НОВОПОЛЬОВА ,95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31753249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01030,ПИРОГОВА , 4/26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ПОСЛУГИ У ТВАРИННИЦТВІ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32828319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04071,ЯРОСЛАВСЬКА , 13-А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РИТУАЛЬНЕ ГОСПОДАРСТВО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115.  РИТУАЛЬНА СЛУЖБА СПЕЦІАЛІЗОВАНЕ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05416768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03039,БАЙКОВА , 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116.  ДЕРЖАВНИЙ ІСТОРИКО-МЕМОРІАЛЬНИЙ ЗАПОВІДНИК ЛУК'ЯНІВСЬКИЙ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23379574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04112,ДОРОГОЖИЦЬКА ,7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"КИЇВСЬКЕ КОМУНАЛЬНЕ АВТОТРАНСПОРТНЕ ПІДПРИЄМСТВО №2737"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05456746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04128,СТЕЦЕНКА , 20А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ПЕРЕРОБЦІ НЕРУДНИХ БУДІВЕЛЬНИХ МАТЕРІАЛІВ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05456733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04128,СТЕЦЕНКА     , 20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ПІДРЯДНЕ СПЕЦІАЛІЗОВАНЕ РЕМОНТНО-БУДІВЕЛЬНЕ УПРАВЛІННЯ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03333892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04128,СТЕЦЕНКА    ,22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03358475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ТЕПЛОПОСТАЧАННЯ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 КИЇВРАДИ (КМДА) "КИЇВТЕПЛОЕНЕРГО"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40538421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01001,ДОВЖЕНКА ,15-А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01879448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01001,МИХАЙЛІВСЬКА ,15/1-Б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ШЛЯХОВЕ  ГОСПОДАРСТВО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123.  КОМУНАЛЬНА КОРПОРАЦІЯ "КИЇВАВТОДОР"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03359026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01133,БОЛБОЧАНА ПЕТРА (КАМЕНЄВА КОМАНДАРМА) , 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124.  КОМУНАЛЬНЕ АВТОТРАНСПОРТНЕ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N 273901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03359049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03680,ОХТИРСЬКА , 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125.  КОМУНАЛЬНЕ АВТОТРАНСПОРТНЕ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№ 273904 КАТП- 273904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05433011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04073,СТЕПАНА БАНДЕРИ ПРОСП.   (МОСКОВСЬКИЙ ПРОСП.) , 26-А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"АВТОДОРСЕРВІС"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30441310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04073,КУРЕНІВСЬКА , 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03359018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01013,НАБЕРЕЖНО-ПЕЧЕРСЬКА ДОРОГА ,2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03333937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03061,ПОСТ-ВОЛИНСЬКА   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"УЧБОВО-КУРСОВИЙ КОМБІНАТ"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05456681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01133,БОЛБОЧАНА ПЕТРА (КАМЕНЄВА КОМАНДАРМА) , 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03334894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03083,НАУКИ ПРОСП. , 53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05446166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02089,БРОВАРСЬКИЙ ПРОСП. , 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05465258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04073,КУРЕНІВСЬКИЙ ПРОВ. , 15-А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03360905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03680,МАШИНОБУДІВНА , 40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05445534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03131,ЛЮТНЕВА , 58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31722818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02121,ДНІПРОДЗЕРЖИНСЬКА ,130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04590234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02217,ЗАКРЕВСЬКОГО МИКОЛИ , 29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03359115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01010,БУТИШЕВ ПРОВ. (ІВАНОВА АНДРІЯ) , 19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03359121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04080,КИРИЛІВСЬКА  (ФРУНЗЕ) ,15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03359090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03170,ЯНТАРНА , 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31806946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03151,НАРОДНОГО ОПОЛЧЕННЯ , 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31868786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04107,БАГГОВУТІВСЬКА , 30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142.  КОМУНАЛЬНИЙ КОНЦЕРН "ЦЕНТР КОМУНАЛЬНОГО СЕРВІСУ"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39946227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03179,ЛЬВІВСЬКА ,57-А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КУЛЬТУРА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ІНШІ УСТАНОВИ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B53F0F">
              <w:rPr>
                <w:sz w:val="16"/>
              </w:rPr>
              <w:t>ДОСЛ</w:t>
            </w:r>
            <w:proofErr w:type="gramEnd"/>
            <w:r w:rsidRPr="00B53F0F">
              <w:rPr>
                <w:sz w:val="16"/>
              </w:rPr>
              <w:t>ІДЖЕНЬ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26188708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144.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"КИЇВКУЛЬТУРАСЕРВІС"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32049230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04111,ТЕШЕБАЄВА , 60-А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КІНОТЕАТРИ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145.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КІНОТЕАТР "БРАТИСЛАВА"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21618508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04210,АРХИПЕНКА ОЛЕКСАНДРА (ЗАЛКИ МАТЕ) , 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146.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КІНОТЕАТР "КРАКІВ"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14294057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02147,РУСАНІВСЬКА НАБЕРЕЖНА , 12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147. 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21616691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04060,ЩУСЄВА , 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КІНОТЕАТР "ЗАГРЕБ"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21574449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КІНОТЕАТР "КИЇВСЬКА РУСЬ"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22885967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04050,СІЧОВИХ СТРЕЛЬЦІВ  (АРТЕМА) , 93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19260904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03115,ПЕРЕМОГИ ПРОСП. , 117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02408053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02105,ГАГАРІНА ЮРІЯ ПРОСП. , 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21619554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02156,МІЛЮТЕНКА , 19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02763363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02225,МАЯКОВСЬКОГО ВОЛОДИМИРА ПРОСП. , 31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14293419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02114,ВИШГОРОДСЬКА ,49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35531906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24937697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03148,ЛЕСЯ КУРБАСА ПРОСП. , 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КИЇВКІНО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157.  КОМУНАЛЬНЕ ОБ'ЄДНАННЯ "КИЇВКІНО"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05481725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КОНЦЕРТНА ДІЯЛЬНІСТЬ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158.  КОМУНАЛЬНИЙ ЗАКЛАД "КИЇВСЬКИЙ АКАДЕМІЧНИЙ АНСАМБЛЬ УКРАЇНСЬКОЇ МУЗИКИ  "ДНІ</w:t>
            </w:r>
            <w:proofErr w:type="gramStart"/>
            <w:r w:rsidRPr="00B53F0F">
              <w:rPr>
                <w:sz w:val="16"/>
              </w:rPr>
              <w:t>ПРО</w:t>
            </w:r>
            <w:proofErr w:type="gramEnd"/>
            <w:r w:rsidRPr="00B53F0F">
              <w:rPr>
                <w:sz w:val="16"/>
              </w:rPr>
              <w:t>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24081799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01010,МОСКОВСЬКА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159.  КОМУНАЛЬНИЙ ЗАКЛАД "КОНЦЕРТНИЙ ЗАКЛАД КУЛЬТУРИ "КИЇВСЬКИЙ АКАДЕМІЧНИЙ МУНІЦИПАЛЬНИЙ ДУХОВИЙ ОРКЕСТР"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16399139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03040,ДЕМІЇВСЬКА , 55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160.  КОМУНАЛЬНИЙ ЗАКЛАД  "ЦЕНТР ХУДОЖНЬОЇ ТА </w:t>
            </w:r>
            <w:proofErr w:type="gramStart"/>
            <w:r w:rsidRPr="00B53F0F">
              <w:rPr>
                <w:sz w:val="16"/>
              </w:rPr>
              <w:t>ТЕХН</w:t>
            </w:r>
            <w:proofErr w:type="gramEnd"/>
            <w:r w:rsidRPr="00B53F0F">
              <w:rPr>
                <w:sz w:val="16"/>
              </w:rPr>
              <w:t>ІЧНОЇ ТВОРЧОСТІ "ПЕЧЕРСЬК"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02597152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01010,МОСКОВСЬКА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161.  КОНЦЕРТНИЙ ЗАКЛАД КУЛЬТУРИ "ДЕРЖАВНА Ч0ЛОВІЧА ХОРОВА КАПЕЛА УКРАЇНИ ІМ.Л.М.РЕВУЦЬКОГО"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02226079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01004,БАСЕЙНА , 1/2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162.  КОНЦЕРТНИЙ ЗАКЛАД КУЛЬТУРИ "МУНІЦИПАЛЬНИЙ АКАДЕМІЧНИЙ КАМЕРНИЙ ХОР "КИЇ</w:t>
            </w:r>
            <w:proofErr w:type="gramStart"/>
            <w:r w:rsidRPr="00B53F0F">
              <w:rPr>
                <w:sz w:val="16"/>
              </w:rPr>
              <w:t>В</w:t>
            </w:r>
            <w:proofErr w:type="gramEnd"/>
            <w:r w:rsidRPr="00B53F0F">
              <w:rPr>
                <w:sz w:val="16"/>
              </w:rPr>
              <w:t>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21579671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03150,ЛАБОРАТОРНА , 12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163.  КОМУНАЛЬНИЙ КОНЦЕРТНИЙ ЗАКЛАД КУЛЬТУРИ "АКАДЕМІЧНИЙ КАМЕРНИЙ ХОР "ХРЕЩАТИК"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25777528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04050,СТУДЕНТСЬКА , 10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35648183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165.  КОНЦЕРТНО-ТЕАТРАЛЬНИЙ ЗАКЛАД КУЛЬТУРИ "УКРАЇНСЬКИЙ АКАДЕМІЧНИЙ ФОЛЬКЛОРН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ЕТНОГРАФІЧНИЙ АНСАМБЛЬ "КАЛИНА"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14284691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04070,МЕЖИГІРСЬКА    , 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ПАРКИ КУЛЬТУРИ ТА ВІДПОЧИНКУ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166.  ГОЛОСІЇВСЬКИЙ ПАРК КУЛЬТУРИ ТА ВІДПОЧИНКУ ІМ.М.РИЛЬСЬКОГО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02221320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167.  КОМУНАЛЬНИЙ ЗАКЛАД "ПАРК КУЛЬТУРИ ТА ВІДПОЧИНКУ "ГІДРОПАРК"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02221219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:02660,ОСТРІВ ПЕРЕДМІСТНА СЛОБІДКА</w:t>
            </w:r>
            <w:proofErr w:type="gramStart"/>
            <w:r w:rsidRPr="00B53F0F">
              <w:rPr>
                <w:sz w:val="16"/>
              </w:rPr>
              <w:t xml:space="preserve">  ,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168.  КОМУНАЛЬНИЙ ЗАКЛАД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37819446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169.  ПАРК КУЛЬТУРИ ТА ВІДПОЧИНКУ "ПАРТИЗАНСЬКА СЛАВА"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19137730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02096,РОСІЙСЬКА ,28/1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170.  ПАРК КУЛЬТУРИ ТА ВІДПОЧИНКУ "ПЕРЕМОГА"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02221337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02125,ПЕРОВА БУЛЬВ. , 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171.  ЦЕНТРАЛЬНИЙ ПАРК КУЛЬТУРИ І ВІДПОЧИНКУ М.КИЄВА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02221411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:01001,ВОЛОДИМИРСЬКИЙ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ТЕАТРИ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172.  ЗАКЛАД КУЛЬТУРИ "КИЇВСЬКИЙ ТЕАТР "</w:t>
            </w:r>
            <w:proofErr w:type="gramStart"/>
            <w:r w:rsidRPr="00B53F0F">
              <w:rPr>
                <w:sz w:val="16"/>
              </w:rPr>
              <w:t>В</w:t>
            </w:r>
            <w:proofErr w:type="gramEnd"/>
            <w:r w:rsidRPr="00B53F0F">
              <w:rPr>
                <w:sz w:val="16"/>
              </w:rPr>
              <w:t xml:space="preserve">ІЛЬНА СЦЕНА"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26188107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01054,ГОНЧАРА ОЛЕСЯ ,71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173.  КОМУНАЛЬНИЙ ЗАКЛАД "ТЕАТРАЛЬНО-ВИДОВИЩНИЙ ЗАКЛАД КУЛЬТУРИ "НОВИЙ ДРАМАТИЧНИЙ ТЕАТР НА ПЕЧЕРСЬКУ"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02173472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01021,ШОВКОВИЧНА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174.  КОМУНАЛЬНИЙ ЗАКЛАД "ТЕАТРАЛЬНО-ВИДОВИЩНИЙ ЗАКЛАД КУЛЬТУРИ "ТЕАТР "КИЇВ МОДЕРН-БАЛЕТ"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41835558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04070,МЕЖИГІРСЬКА ,2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175.  КОМУНАЛЬНИЙ ЗАКЛАД "ТЕАТРАЛЬН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33643801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04119,ДЕГТЯРІВСЬКА ,5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176.  КОМУНАЛЬНИЙ ЗАКЛАД  "ТЕАТРАЛЬНО-ВИДОВИЩНИЙ ЗАКЛАД КУЛЬТУРИ "АКТОР"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02173495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04053,ОБСЕРВАТОРНА , 23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05495006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178.  КОМУНАЛЬНИЙ ЗАКЛАД "ТЕАТРАЛЬН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05492734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04070,МЕЖИГІРСЬКА , 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179.  КОМУНАЛЬНИЙ ЗАКЛАД КУЛЬТУРИ "ЕКСПЕРИМЕНТАЛЬНА МАЙСТЕРНЯ "ТЕАТР МАРІОНЕТОК"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23376854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01015,ІВАНА МАЗЕПИ ,17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180.  КОМУНАЛЬНИЙ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22958413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03057,ПЕРЕМОГИ ПРОСП. , 38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181.  ТЕАТРАЛЬНО-ВИДОВИЩНИЙ ЗАКЛАД КУЛЬТУРИ "КИЇВСЬКИЙ НАЦІОНАЛЬНИЙ АКАДЕМІЧНИЙ ТЕАТР  ОПЕРЕТИ"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02224593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182.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05509470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01034,ПРОРІЗНА , 17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183.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05509435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02002,БРОВАРСЬКИЙ ПРОСП. , 25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184.  ТЕАТРАЛЬНО-ВИДОВИЩНИЙ ЗАКЛАД КУЛЬТУРИ "КИЇВСЬКИЙ АКАДЕМІЧНИЙ ТЕАТР ЮНОГО ГЛЯДАЧА НА ЛИПКАХ"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22910470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01021,ЛИПСЬКА ,15/17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13684980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:04002,</w:t>
            </w:r>
            <w:proofErr w:type="gramStart"/>
            <w:r w:rsidRPr="00B53F0F">
              <w:rPr>
                <w:sz w:val="16"/>
              </w:rPr>
              <w:t>Р</w:t>
            </w:r>
            <w:proofErr w:type="gramEnd"/>
            <w:r w:rsidRPr="00B53F0F">
              <w:rPr>
                <w:sz w:val="16"/>
              </w:rPr>
              <w:t>ІЧНА ,1-Б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186.  ТЕАТРАЛЬНО-ВИДОВИЩНИЙ ЗАКЛАД КУЛЬТУРИ "УКРАЇНСЬКИЙ МАЛИЙ ДРАМАТИЧНИЙ ТЕАТР"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22872213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01003,ПРОРІЗНА ,8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187.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13699036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:01025,АНДРІЇВСЬКИЙ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 20-Б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02173532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:04070,АНДРІЇВСЬКИЙ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 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189.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02224583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01001,ГРУШЕВСЬКОГО МИХАЙЛА , 1-А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22933784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02152,МИКОЛАЙЧУКА ІВАНА (СЕРАФИМОВИЧА)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ТЕАТРИ-СТУДІЇ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22908639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01034,ЯРОСЛАВІВ ВАЛ ,14-А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192.  КОМУНАЛЬНИЙ ЗАКЛАД "ТЕАТРАЛЬНО-ВИДОВИЩНИЙ ЗАКЛАД КУЛЬТУРИ "КИЇВСЬКИЙ КАМЕРНИЙ ТЕАТ</w:t>
            </w:r>
            <w:proofErr w:type="gramStart"/>
            <w:r w:rsidRPr="00B53F0F">
              <w:rPr>
                <w:sz w:val="16"/>
              </w:rPr>
              <w:t>Р-</w:t>
            </w:r>
            <w:proofErr w:type="gramEnd"/>
            <w:r w:rsidRPr="00B53F0F">
              <w:rPr>
                <w:sz w:val="16"/>
              </w:rPr>
              <w:t xml:space="preserve"> СТУДІЯ "ДИВНИЙ ЗАМОК"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21588598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03087,ЄРЕВАНСЬКА ,11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ЦЕНТРИ ДОЗВІЛЛЯ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193.  КИЇВСЬКИЙ МІСЬКИЙ ЦЕНТР ДОЗВІЛЛЯ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14293750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02162,П'ЯТИДЕСЯТИРІЧЧЯ ЖОВТНЯ ПРОСП. , 10В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194.  КИЇВСЬКИЙ ЗООЛОГІЧНИЙ ПАРК ЗАГАЛЬНОДЕРЖАВНОГО ЗНАЧЕННЯ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02221171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03055,ПЕРЕМОГИ ПРОСП. , 32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"ГОСПКОМОБСЛУГОВУВАННЯ"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21465789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01044,ХМЕЛЬНИЦЬКОГО БОГДАНА ,6А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25772436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01601,ХМЕЛЬНИЦЬКОГО БОГДАНА , 3А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197.  СПЕЦІАЛІЗОВАНЕ ВОДОГОСПОДАРСЬКЕ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  37292855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02002,МИКІЛЬСЬКО-СЛОБІДСЬКА ,7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ЗАБЕЗПЕЧЕННЯ БЕЗПЕКИ НАСЕЛЕННЯ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198.  КОМУНАЛЬНА АВАРІЙН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РЯТУВАЛЬНА СЛУЖБА "КИЇВСЬКА СЛУЖБА ПОРЯТУНКУ"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33153784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04074,ВИШГОРОДСЬКА , 21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36529290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01034,ВИШГОРОДСЬКА ,21 корп.214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41680696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:01044,</w:t>
            </w:r>
            <w:proofErr w:type="gramStart"/>
            <w:r w:rsidRPr="00B53F0F">
              <w:rPr>
                <w:sz w:val="16"/>
              </w:rPr>
              <w:t>СОЦ</w:t>
            </w:r>
            <w:proofErr w:type="gramEnd"/>
            <w:r w:rsidRPr="00B53F0F">
              <w:rPr>
                <w:sz w:val="16"/>
              </w:rPr>
              <w:t>ІАЛІСТИЧНА ,36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201.  КОМУНАЛЬНЕ СПЕЦІАЛІЗОВАНЕ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22868934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01010,ІВАНА МАЗЕПИ ,11-А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ТРАНСПОРТНЕ ОБСЛУГОВУВАННЯ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04012460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01001,ГРІНЧЕНКА БОРИСА , 3А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ГАЛУЗЬ - ОСВІТА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203.  ДЕРЖАВНЕ ГОСПРОЗРАХУНКОВЕ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21542751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01005,ХМЕЛЬНИЦЬКОГО БОГДАНА ,44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 "КИЇВСЬКИЙ МОЛОДІЖНИЙ ЦЕНТР"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21468836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01030,ХМЕЛЬНИЦЬКОГО БОГДАНА , 51 ЛІТ.Б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205.  КОМУНАЛЬНИЙ ПОЗАШКІЛЬНИЙ НАВЧАЛЬНИЙ ЗАКЛАД "КИЇВСЬКІ ДЕРЖАВНІ КУРСИ ІНОЗЕМНИХ МОВ "ІНТЕРЛІНГВА"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03083067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01033,ЖИЛЯНСЬКА ,46 К.15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206.  НАВЧАЛЬНИЙ ЗАКЛАД КОМУНАЛЬНОЇ ФОРМИ ВЛАСНОСТІ "НАВЧАЛЬНО-ВИРОБНИЧИЙ ЦЕНТР "ПРОФЕСІОНАЛ"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04013666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:01034,ВЕЛИКА ЖИТОМИРСЬКА ,19 </w:t>
            </w:r>
            <w:proofErr w:type="spellStart"/>
            <w:r w:rsidRPr="00B53F0F">
              <w:rPr>
                <w:sz w:val="16"/>
              </w:rPr>
              <w:t>корп</w:t>
            </w:r>
            <w:proofErr w:type="gramStart"/>
            <w:r w:rsidRPr="00B53F0F">
              <w:rPr>
                <w:sz w:val="16"/>
              </w:rPr>
              <w:t>.Б</w:t>
            </w:r>
            <w:proofErr w:type="gramEnd"/>
            <w:r w:rsidRPr="00B53F0F">
              <w:rPr>
                <w:sz w:val="16"/>
              </w:rPr>
              <w:t>,Б</w:t>
            </w:r>
            <w:proofErr w:type="spellEnd"/>
            <w:r w:rsidRPr="00B53F0F">
              <w:rPr>
                <w:sz w:val="16"/>
              </w:rPr>
              <w:t>'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ОЗДОРОВЛЕННЯ ТА ВІДПОЧИНОК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207.  ПОЗАМІСЬКИЙ ДИТЯЧИЙ ЗАКЛАД  ОЗДОРОВЛЕННЯ ТА ВІДПОЧИНКУ  "ЗМІ</w:t>
            </w:r>
            <w:proofErr w:type="gramStart"/>
            <w:r w:rsidRPr="00B53F0F">
              <w:rPr>
                <w:sz w:val="16"/>
              </w:rPr>
              <w:t>НА</w:t>
            </w:r>
            <w:proofErr w:type="gramEnd"/>
            <w:r w:rsidRPr="00B53F0F">
              <w:rPr>
                <w:sz w:val="16"/>
              </w:rPr>
              <w:t xml:space="preserve">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20578818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B53F0F">
              <w:rPr>
                <w:sz w:val="16"/>
              </w:rPr>
              <w:t xml:space="preserve"> ,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208.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35075848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ОХОРОНА ЗДОРОВ'Я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209.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24267593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 26А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210.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41792525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01044,ХРЕЩАТИК ,36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"ФАРМБУД"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19028296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03148,ПШЕНИЧНА  ,16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24726687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01034,ВОЛОДИМИРСЬКА ,41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ЕП</w:t>
            </w:r>
            <w:proofErr w:type="gramEnd"/>
            <w:r w:rsidRPr="00B53F0F">
              <w:rPr>
                <w:b/>
                <w:sz w:val="16"/>
              </w:rPr>
              <w:t>ІДЕМІОЛОГІЧНІ ЗАКЛАДИ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39064171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04119,ДЕГТЯРІВСЬКА ,25/1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214.  МІСЬКЕ МЕДИКО-ВИРОБНИЧЕ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"ПРОФІЛАКТИЧНА ДЕЗІНФЕКЦІЯ"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13698924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04119,ДЕГТЯРІВСЬКА , 25/1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МЕДИЧНІ ЦЕНТРИ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215.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40032148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02091,ВІДПОЧИНКУ , 121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216.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41785277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01001,ГЕОРГІЇВСЬКИЙ ПРОВ. ,9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217.  МІСЬКИЙ ГОСПРОЗРАХУНКОВИЙ ЦЕНТР "МЕДИЦИНА"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30019534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01032,САКСАГАНСЬКОГО ,100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218.  МІСЬКИЙ ЛІКУВАЛЬН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КОНСУЛЬТАТИВНИЙ ЦЕНТР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03363832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03057,СМОЛЕНСЬКА , 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219.  МІСЬКИЙ НАУКОВО-ПРАКТИЧНИЙ МЕДИКО-БІОЛОГІЧНИЙ ЦЕНТР "ІНФОРМОТЕРАПІЯ"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25275442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03142,СТУСА ,5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МОЛОЧНІ КУХНІ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220.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"МОЛОЧНА ФАБРИКА-КУХНЯ"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24361046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02660,ЕЛЕКТРОТЕХНІЧНА , 10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СТОМАТПОЛІКЛІНІКИ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"КИЇВСЬКА МІСЬКА СТОМАТОЛОГІЧНА ПОЛІКЛІНІКА"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05416142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04050,ПИМОНЕНКА МИКОЛИ , 10А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ЦЕНТР НОВИХ ТЕХНОЛОГІЙ В СТОМАТОЛОГІЇ"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19071422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03057,ПОЛЬОВИЙ ПРОВ. , 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"СТОМАТОЛОГІЯ ДНІПРОВСЬКОГО Р-НУ М.КИЄВА"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02125773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02090,ГАШЕКА ЯРОСЛАВА БУЛЬВ. , 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"СТОМАТОЛОГІЯ СВЯТОШИНСЬКОГО Р-НУ М.КИЄВА"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05493421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03115,ЛЬВІВСЬКА , 1/9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"СТОМАТОЛОГІЯ" СОЛОМ'ЯНСЬКОГО РАЙОНУ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01281082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03058,ВАДИМА ГЕТЬМАНА , 26-28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ЦЕНТРИ ЗДОРОВ'Я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226.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СПОРТИВНОЇ МЕДИЦИНИ М.КИЄВА"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39072140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01033,ТАРАСІВСЬКА ,6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ЗДОРОВЯ"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25411945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03040,ГОЛОСІЇВСЬКИЙ ПРОСП. (СОРОКАРІЧЧЯ ЖОВТНЯ ПРОСП.) ,88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ПРЕСА ТА ІНФОРМАЦІЯ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ПРЕСА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КИЇВСЬКОЇ МІСЬКОЇ РАДИ "ВЕЧІРНІЙ КИЇВ"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16469058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01030,ХМЕЛЬНИЦЬКОГО БОГДАНА , 26 Г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КИЇВСЬКОЇ МІСЬКОЇ РАДИ "РЕДАКЦІЯ ГАЗЕТИ "УКРАЇНСЬКА СТОЛИЦЯ"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33947356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01030,ВОЛОДИМИРСЬКА ,51-Б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РАДІОМОВЛЕННЯ ТА ТЕЛЕБАЧЕННЯ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"РАДІОСТАНЦІЯ "ГОЛОС КИЄВА"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32455608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 44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25195855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 36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ГОЛОВНИЙ ІНФОРМАЦІЙНО-ОБЧИСЛЮВАЛЬНИЙ ЦЕНТР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04013755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02206,КОСМІЧНА , 12А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36376305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03150,ГІЙОМА ДЕ БОПЛАНА  (БОЖЕНКА) ,127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БІЗНЕС-ЦЕНТРИ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БІЗНЕС-ЦЕНТР"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31305884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:01001,ХРЕЩАТИК ,144 </w:t>
            </w:r>
            <w:proofErr w:type="spellStart"/>
            <w:r w:rsidRPr="00B53F0F">
              <w:rPr>
                <w:sz w:val="16"/>
              </w:rPr>
              <w:t>корп</w:t>
            </w:r>
            <w:proofErr w:type="gramStart"/>
            <w:r w:rsidRPr="00B53F0F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ГЕОДЕЗИЧНА СЛУЖБА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32073242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,32-А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ДОСЛ</w:t>
            </w:r>
            <w:proofErr w:type="gramEnd"/>
            <w:r w:rsidRPr="00B53F0F">
              <w:rPr>
                <w:b/>
                <w:sz w:val="16"/>
              </w:rPr>
              <w:t>ІДЖЕННЯ ТА РОЗРОБКИ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236.  КОМУНАЛЬНА НАУКОВО-ДОСЛІДНА УСТАНОВА "НАУКОВО-ДОСЛІДНИЙ ІНСТИТУТ </w:t>
            </w:r>
            <w:proofErr w:type="gramStart"/>
            <w:r w:rsidRPr="00B53F0F">
              <w:rPr>
                <w:sz w:val="16"/>
              </w:rPr>
              <w:t>СОЦ</w:t>
            </w:r>
            <w:proofErr w:type="gramEnd"/>
            <w:r w:rsidRPr="00B53F0F">
              <w:rPr>
                <w:sz w:val="16"/>
              </w:rPr>
              <w:t>ІАЛЬНО-ЕКОНОМІЧНОГО РОЗВИТКУ МІСТА"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33643377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:03061,ГЕРОЇВ СЕВАСТОПОЛЯ, 37А (</w:t>
            </w:r>
            <w:proofErr w:type="spellStart"/>
            <w:r w:rsidRPr="00B53F0F">
              <w:rPr>
                <w:sz w:val="16"/>
              </w:rPr>
              <w:t>Донця</w:t>
            </w:r>
            <w:proofErr w:type="spellEnd"/>
            <w:r w:rsidRPr="00B53F0F">
              <w:rPr>
                <w:sz w:val="16"/>
              </w:rPr>
              <w:t xml:space="preserve">, 4) / юр. адреса </w:t>
            </w:r>
            <w:proofErr w:type="spellStart"/>
            <w:r w:rsidRPr="00B53F0F">
              <w:rPr>
                <w:sz w:val="16"/>
              </w:rPr>
              <w:t>Хрещатик</w:t>
            </w:r>
            <w:proofErr w:type="spellEnd"/>
            <w:r w:rsidRPr="00B53F0F">
              <w:rPr>
                <w:sz w:val="16"/>
              </w:rPr>
              <w:t>, 32-А</w:t>
            </w:r>
            <w:proofErr w:type="gramStart"/>
            <w:r w:rsidRPr="00B53F0F">
              <w:rPr>
                <w:sz w:val="16"/>
              </w:rPr>
              <w:t xml:space="preserve"> ,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32554590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01001,ГРУШЕВСЬКОГО МИХАЙЛА , 1В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ІНСТИТУТ ЗЕМЕЛЬНИХ ВІДНОСИН"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32348604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,32-А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239.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БУДИНОК ПРИРОДИ"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32826108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01004,РОГНІДИНСЬКА , 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34617002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03057,ЛАБОРАТОРНА ВУЛИЦЯ ,1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(КМДА)  "СТОЛИЦЯ"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33791160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,44-Б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СІЛЬСЬКЕ ГОСПОДАРСТВО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ІПОДРОМ"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00846346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03191,ГЛУШКОВА АКАДЕМІКА , 10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ГАЛУЗЬ - </w:t>
            </w:r>
            <w:proofErr w:type="gramStart"/>
            <w:r w:rsidRPr="00B53F0F">
              <w:rPr>
                <w:b/>
                <w:sz w:val="16"/>
              </w:rPr>
              <w:t>СОЦ</w:t>
            </w:r>
            <w:proofErr w:type="gramEnd"/>
            <w:r w:rsidRPr="00B53F0F">
              <w:rPr>
                <w:b/>
                <w:sz w:val="16"/>
              </w:rPr>
              <w:t>ІАЛЬНЕ ЗАБЕЗПЕЧЕННЯ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СОЦ</w:t>
            </w:r>
            <w:proofErr w:type="gramEnd"/>
            <w:r w:rsidRPr="00B53F0F">
              <w:rPr>
                <w:b/>
                <w:sz w:val="16"/>
              </w:rPr>
              <w:t>ІАЛЬНА ДОПОМОГА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"КРАЩИЙ ДІМ"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36439155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04075,ЮНКЕРОВА МИКОЛИ ,37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244.  УЧБОВ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ВИРОБНИЧЕ КОМУНАЛЬНЕ ПІДПРИЄМСТВО "ЄДНАННЯ"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32163189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,36Б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ТОРГІВЛЯ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 w:rsidRPr="00B53F0F">
              <w:rPr>
                <w:b/>
                <w:sz w:val="16"/>
              </w:rPr>
              <w:t>ВЛ</w:t>
            </w:r>
            <w:proofErr w:type="gramEnd"/>
            <w:r w:rsidRPr="00B53F0F">
              <w:rPr>
                <w:b/>
                <w:sz w:val="16"/>
              </w:rPr>
              <w:t>І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"ПЕЧЕРСЬКСЕРВІС"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19024635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01103,ПРОЇЗД ВІЙСЬКОВИЙ ,1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 "ДОМАШНІЙ МАГАЗИН"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36391810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03179,ПЕРЕМОГИ ,135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"ПОДІЛ- НЕРУХОМІСТЬ"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30114496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04071,МАРКА ВОВЧКА ,21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"СВІТОЧ" м. КИЄВА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21586843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01135,ПРОСПЕКТ ПЕРЕМОГИ ,9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КНИГАРНІ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36927573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01004,ВЕЛИКА ВАСИЛЬКІВСЬКА ,6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РИНКИ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"БЕССАРАБСЬКИЙ РИНОК"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05587984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01004,БЕССАРАБСЬКА ПЛ. , 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"ВОЛОДИМИРСЬКИЙ РИНОК"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01565129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03150,АНТОНОВИЧА  (ГОРЬКОГО) , 115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"ЖИТНІЙ РИНОК"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05587843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04071,ВЕРХНІЙ ВАЛ     , 16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"КИЇВСЬКІ РИНКИ"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36391742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04071,М.КИЇВ а/с №33 ,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РОЗДРІБНА ТОРГІВЛЯ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25274218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04050,СІЧОВИХ СТРЕЛЬЦІВ  (АРТЕМА) ,79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"ФАРМАЦІЯ"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05415852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 38-Б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ТРАНСПОРТ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АВІАЦІЙНИЙ ТРАНСПОРТ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МІЖНАРОДНИЙ АЕРОПОРТ "КИЇВ" (ЖУЛЯНИ)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01131514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03036,ПОВІТРОФЛОТСЬКИЙ ,79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ВОДНИЙ ТРАНСПОРТ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257.  КОМУНАЛЬНА СУДНОПЛАВНА КОМПАНІЯ  "КИЇ</w:t>
            </w:r>
            <w:proofErr w:type="gramStart"/>
            <w:r w:rsidRPr="00B53F0F">
              <w:rPr>
                <w:sz w:val="16"/>
              </w:rPr>
              <w:t>В</w:t>
            </w:r>
            <w:proofErr w:type="gramEnd"/>
            <w:r w:rsidRPr="00B53F0F">
              <w:rPr>
                <w:sz w:val="16"/>
              </w:rPr>
              <w:t xml:space="preserve">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30757022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03150,ПРЕДСЛАВИНСЬКА ,43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ДІЯЛЬНІСТЬ ТРАНСПОРТУ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258.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25383769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03057,ДЕГТЯРІВСЬКА ,31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"КИЇВПАСТРАНС"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31725604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04070,НАБЕРЕЖНЕ ШОСЕ ,2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"КИЇВТРАНСПАРКСЕРВІС"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35210739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04073,КОПИЛІВСЬКА ,67 корп.10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ОРГАНІЗАЦІЙ ДОРОЖНЬОГО РУХУ"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32955518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:03062,ЧИСТЯКІВСЬКА ,19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МЕТРОПОЛІТЕН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"КИЇВСЬКИЙ МЕТРОПОЛІТЕН" 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03328913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03055,ПЕРЕМОГИ ПРОСП. , 35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ВОДНИЙ СТАДІОН"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37739544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r w:rsidRPr="00B53F0F"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</w:tr>
      <w:tr w:rsidR="004F17D7" w:rsidTr="004F17D7">
        <w:tc>
          <w:tcPr>
            <w:tcW w:w="10598" w:type="dxa"/>
            <w:shd w:val="clear" w:color="auto" w:fill="auto"/>
          </w:tcPr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03768026</w:t>
            </w:r>
          </w:p>
          <w:p w:rsidR="004F17D7" w:rsidRPr="00B53F0F" w:rsidRDefault="004F17D7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Адреса: </w:t>
            </w:r>
            <w:proofErr w:type="spellStart"/>
            <w:r w:rsidRPr="00B53F0F">
              <w:rPr>
                <w:sz w:val="16"/>
              </w:rPr>
              <w:t>Індекс</w:t>
            </w:r>
            <w:proofErr w:type="spellEnd"/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,12</w:t>
            </w:r>
          </w:p>
        </w:tc>
      </w:tr>
    </w:tbl>
    <w:p w:rsidR="00B53F0F" w:rsidRPr="00B53F0F" w:rsidRDefault="00B53F0F" w:rsidP="00B53F0F">
      <w:pPr>
        <w:spacing w:before="20"/>
      </w:pPr>
    </w:p>
    <w:sectPr w:rsidR="00B53F0F" w:rsidRPr="00B53F0F" w:rsidSect="004F17D7">
      <w:headerReference w:type="default" r:id="rId7"/>
      <w:pgSz w:w="11906" w:h="16838"/>
      <w:pgMar w:top="709" w:right="709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D7" w:rsidRDefault="004F17D7" w:rsidP="00B53F0F">
      <w:r>
        <w:separator/>
      </w:r>
    </w:p>
  </w:endnote>
  <w:endnote w:type="continuationSeparator" w:id="0">
    <w:p w:rsidR="004F17D7" w:rsidRDefault="004F17D7" w:rsidP="00B5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D7" w:rsidRDefault="004F17D7" w:rsidP="00B53F0F">
      <w:r>
        <w:separator/>
      </w:r>
    </w:p>
  </w:footnote>
  <w:footnote w:type="continuationSeparator" w:id="0">
    <w:p w:rsidR="004F17D7" w:rsidRDefault="004F17D7" w:rsidP="00B5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D7" w:rsidRDefault="004F17D7" w:rsidP="00B53F0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15528E">
      <w:rPr>
        <w:noProof/>
      </w:rPr>
      <w:t>3</w:t>
    </w:r>
    <w:r>
      <w:fldChar w:fldCharType="end"/>
    </w:r>
  </w:p>
  <w:p w:rsidR="004F17D7" w:rsidRDefault="004F17D7" w:rsidP="00B53F0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9"/>
    <w:rsid w:val="0015528E"/>
    <w:rsid w:val="00155719"/>
    <w:rsid w:val="001F427E"/>
    <w:rsid w:val="0034249E"/>
    <w:rsid w:val="00427B6F"/>
    <w:rsid w:val="004623E9"/>
    <w:rsid w:val="004F17D7"/>
    <w:rsid w:val="00561736"/>
    <w:rsid w:val="005A4082"/>
    <w:rsid w:val="00882079"/>
    <w:rsid w:val="00B53F0F"/>
    <w:rsid w:val="00BC77F4"/>
    <w:rsid w:val="00CD3CB1"/>
    <w:rsid w:val="00FA262C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F0F"/>
  </w:style>
  <w:style w:type="paragraph" w:styleId="a5">
    <w:name w:val="footer"/>
    <w:basedOn w:val="a"/>
    <w:link w:val="a6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F0F"/>
  </w:style>
  <w:style w:type="paragraph" w:styleId="a5">
    <w:name w:val="footer"/>
    <w:basedOn w:val="a"/>
    <w:link w:val="a6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72;&#1083;&#1100;&#1085;&#1072;_&#1084;&#1110;&#1089;&#1090;&#1086;%2001.04.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Загальна_місто 01.04.18</Template>
  <TotalTime>2</TotalTime>
  <Pages>14</Pages>
  <Words>5223</Words>
  <Characters>40260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2018-05-21T13:52:00Z</dcterms:created>
  <dcterms:modified xsi:type="dcterms:W3CDTF">2018-05-22T11:47:00Z</dcterms:modified>
</cp:coreProperties>
</file>