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Pr="00B301DB" w:rsidRDefault="00B301DB" w:rsidP="00956493">
      <w:pPr>
        <w:jc w:val="center"/>
        <w:rPr>
          <w:sz w:val="24"/>
          <w:szCs w:val="24"/>
          <w:lang w:val="uk-UA"/>
        </w:rPr>
      </w:pPr>
      <w:r w:rsidRPr="00B301DB">
        <w:rPr>
          <w:sz w:val="24"/>
          <w:szCs w:val="24"/>
          <w:lang w:val="uk-UA"/>
        </w:rPr>
        <w:t>(газета «Хрещатик» від 29.09.2017 № 100 (5013)</w:t>
      </w:r>
    </w:p>
    <w:p w:rsidR="00B301DB" w:rsidRDefault="00B301DB" w:rsidP="00956493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15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3"/>
        <w:gridCol w:w="1284"/>
        <w:gridCol w:w="2267"/>
        <w:gridCol w:w="992"/>
        <w:gridCol w:w="850"/>
        <w:gridCol w:w="1984"/>
        <w:gridCol w:w="1382"/>
        <w:gridCol w:w="65"/>
        <w:gridCol w:w="1136"/>
        <w:gridCol w:w="110"/>
        <w:gridCol w:w="1281"/>
        <w:gridCol w:w="1564"/>
      </w:tblGrid>
      <w:tr w:rsidR="00F6591F" w:rsidRPr="00D3095F" w:rsidTr="00773A88">
        <w:tc>
          <w:tcPr>
            <w:tcW w:w="15892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773A88">
        <w:tc>
          <w:tcPr>
            <w:tcW w:w="15892" w:type="dxa"/>
            <w:gridSpan w:val="13"/>
            <w:shd w:val="clear" w:color="auto" w:fill="auto"/>
          </w:tcPr>
          <w:p w:rsidR="00BD09EB" w:rsidRPr="00D3095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3095F" w:rsidTr="00773A88">
        <w:tc>
          <w:tcPr>
            <w:tcW w:w="15892" w:type="dxa"/>
            <w:gridSpan w:val="13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773A88">
        <w:tc>
          <w:tcPr>
            <w:tcW w:w="564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5E02C7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</w:t>
            </w: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915" w:type="dxa"/>
            <w:gridSpan w:val="11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773A88">
        <w:tc>
          <w:tcPr>
            <w:tcW w:w="564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shd w:val="clear" w:color="auto" w:fill="auto"/>
          </w:tcPr>
          <w:p w:rsidR="0061590D" w:rsidRPr="00D3095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309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90D"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198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61590D" w:rsidRPr="00D3095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>
              <w:rPr>
                <w:sz w:val="22"/>
                <w:szCs w:val="22"/>
                <w:lang w:val="uk-UA"/>
              </w:rPr>
              <w:t>запропоно-</w:t>
            </w:r>
            <w:r w:rsidRPr="00D3095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56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445567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3B1B4E" w:rsidP="00710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1425B6" w:rsidP="001D508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Київводфонд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445567" w:rsidRDefault="001425B6" w:rsidP="001D5081">
            <w:pPr>
              <w:jc w:val="center"/>
              <w:rPr>
                <w:sz w:val="18"/>
                <w:szCs w:val="18"/>
                <w:lang w:val="uk-UA"/>
              </w:rPr>
            </w:pPr>
            <w:r w:rsidRPr="008E7979">
              <w:rPr>
                <w:sz w:val="18"/>
                <w:szCs w:val="18"/>
                <w:lang w:val="uk-UA"/>
              </w:rPr>
              <w:t xml:space="preserve">(02002, </w:t>
            </w:r>
            <w:proofErr w:type="spellStart"/>
            <w:r w:rsidRPr="008E7979">
              <w:rPr>
                <w:sz w:val="18"/>
                <w:szCs w:val="18"/>
                <w:lang w:val="uk-UA"/>
              </w:rPr>
              <w:t>Микільсько-Слобідська</w:t>
            </w:r>
            <w:proofErr w:type="spellEnd"/>
            <w:r w:rsidRPr="008E7979">
              <w:rPr>
                <w:sz w:val="18"/>
                <w:szCs w:val="18"/>
                <w:lang w:val="uk-UA"/>
              </w:rPr>
              <w:t>, 7   362-19-20)</w:t>
            </w:r>
          </w:p>
          <w:p w:rsidR="008256E6" w:rsidRDefault="008256E6" w:rsidP="001D50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Pr="001425B6" w:rsidRDefault="00A0369E" w:rsidP="00710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1425B6">
              <w:rPr>
                <w:sz w:val="24"/>
                <w:szCs w:val="24"/>
                <w:lang w:val="uk-UA"/>
              </w:rPr>
              <w:t>поруда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Pr="001425B6" w:rsidRDefault="008E7979" w:rsidP="00040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1425B6">
              <w:rPr>
                <w:sz w:val="24"/>
                <w:szCs w:val="24"/>
                <w:lang w:val="uk-UA"/>
              </w:rPr>
              <w:t>Тулузи, б/н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Pr="00040AA6" w:rsidRDefault="001425B6" w:rsidP="00774C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1425B6" w:rsidP="001D50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Pr="001425B6" w:rsidRDefault="001425B6" w:rsidP="001D50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громадської вбиральні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67" w:rsidRPr="009A38AF" w:rsidRDefault="00445567" w:rsidP="008B5D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B5D17">
              <w:rPr>
                <w:b/>
                <w:sz w:val="24"/>
                <w:szCs w:val="24"/>
                <w:lang w:val="uk-UA"/>
              </w:rPr>
              <w:t>31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1425B6">
              <w:rPr>
                <w:b/>
                <w:sz w:val="24"/>
                <w:szCs w:val="24"/>
                <w:lang w:val="uk-UA"/>
              </w:rPr>
              <w:t>07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445567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74C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7103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67" w:rsidRDefault="00445567" w:rsidP="0004423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567" w:rsidRPr="001D5081" w:rsidRDefault="001D5081" w:rsidP="00942D3B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445567" w:rsidRPr="001425B6" w:rsidRDefault="001425B6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29,92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45567" w:rsidRPr="001425B6" w:rsidRDefault="001425B6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2061,64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45567" w:rsidRPr="00445567" w:rsidRDefault="001425B6" w:rsidP="00942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618491,67</w:t>
            </w:r>
          </w:p>
        </w:tc>
      </w:tr>
      <w:tr w:rsidR="00985CC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1020B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9A38AF" w:rsidRDefault="00985CCC" w:rsidP="001020B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38AF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9A38AF">
              <w:rPr>
                <w:sz w:val="24"/>
                <w:szCs w:val="24"/>
                <w:lang w:val="uk-UA"/>
              </w:rPr>
              <w:t xml:space="preserve"> "Київжитлоспецексплуатація"</w:t>
            </w:r>
          </w:p>
          <w:p w:rsidR="00985CCC" w:rsidRPr="009A38AF" w:rsidRDefault="00985CCC" w:rsidP="001020BB">
            <w:pPr>
              <w:jc w:val="center"/>
              <w:rPr>
                <w:lang w:val="uk-UA"/>
              </w:rPr>
            </w:pPr>
          </w:p>
          <w:p w:rsidR="00985CCC" w:rsidRDefault="00985CCC" w:rsidP="001020BB">
            <w:pPr>
              <w:jc w:val="center"/>
              <w:rPr>
                <w:sz w:val="24"/>
                <w:szCs w:val="24"/>
                <w:lang w:val="uk-UA"/>
              </w:rPr>
            </w:pPr>
            <w:r w:rsidRPr="005D216F">
              <w:rPr>
                <w:sz w:val="18"/>
                <w:szCs w:val="18"/>
                <w:lang w:val="uk-UA"/>
              </w:rPr>
              <w:t>(вул. Володимирська, 51-а, 234-23-24)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774C30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1425B6" w:rsidRDefault="00985CCC" w:rsidP="00774C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Пушкінська, 32 </w:t>
            </w:r>
            <w:proofErr w:type="spellStart"/>
            <w:r>
              <w:rPr>
                <w:sz w:val="24"/>
                <w:szCs w:val="24"/>
                <w:lang w:val="uk-UA"/>
              </w:rPr>
              <w:t>літ.А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rFonts w:cs="Times New Roman CYR"/>
                <w:sz w:val="24"/>
                <w:szCs w:val="24"/>
                <w:lang w:val="uk-UA"/>
              </w:rPr>
              <w:t>'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040AA6" w:rsidRDefault="00985CCC" w:rsidP="00774C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1425B6" w:rsidRDefault="00985CCC" w:rsidP="00774C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політичної партії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CC" w:rsidRPr="009A38AF" w:rsidRDefault="00985CCC" w:rsidP="00774C3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30.06.2017</w:t>
            </w:r>
          </w:p>
        </w:tc>
      </w:tr>
      <w:tr w:rsidR="00985CC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CC" w:rsidRPr="001D5081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985CCC" w:rsidRPr="001425B6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442,73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85CCC" w:rsidRPr="001425B6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22 136,50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85CCC" w:rsidRPr="00445567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1770920,00</w:t>
            </w:r>
          </w:p>
        </w:tc>
      </w:tr>
      <w:tr w:rsidR="00985CC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985CCC" w:rsidRDefault="00985CCC" w:rsidP="00985C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підвал, </w:t>
            </w:r>
          </w:p>
          <w:p w:rsidR="00985CCC" w:rsidRPr="00774C30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 поверх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1425B6" w:rsidRDefault="00985CCC" w:rsidP="00985C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просп. Правди, 66А </w:t>
            </w:r>
            <w:proofErr w:type="spellStart"/>
            <w:r>
              <w:rPr>
                <w:sz w:val="24"/>
                <w:szCs w:val="24"/>
                <w:lang w:val="uk-UA"/>
              </w:rPr>
              <w:t>літ.А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040AA6" w:rsidRDefault="00985CCC" w:rsidP="00985C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Pr="001425B6" w:rsidRDefault="00985CCC" w:rsidP="00985C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фізкультурно-спортивного закладу (зал ЛФК)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CC" w:rsidRPr="009A38AF" w:rsidRDefault="00985CCC" w:rsidP="008E3F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8E3FAE">
              <w:rPr>
                <w:b/>
                <w:sz w:val="24"/>
                <w:szCs w:val="24"/>
                <w:lang w:val="uk-UA"/>
              </w:rPr>
              <w:t>31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8E3FAE">
              <w:rPr>
                <w:b/>
                <w:sz w:val="24"/>
                <w:szCs w:val="24"/>
                <w:lang w:val="uk-UA"/>
              </w:rPr>
              <w:t>03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985CC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CCC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CCC" w:rsidRPr="001D5081" w:rsidRDefault="00985CCC" w:rsidP="008E7979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985CCC" w:rsidRPr="001425B6" w:rsidRDefault="008E3FAE" w:rsidP="008E3F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985CCC">
              <w:rPr>
                <w:sz w:val="24"/>
                <w:szCs w:val="24"/>
                <w:lang w:val="uk-UA"/>
              </w:rPr>
              <w:t>,3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85CCC" w:rsidRPr="001425B6" w:rsidRDefault="008E3FAE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3 523,0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85CCC" w:rsidRPr="00445567" w:rsidRDefault="008E3FAE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1409200,00</w:t>
            </w:r>
          </w:p>
        </w:tc>
      </w:tr>
      <w:tr w:rsidR="008E7979" w:rsidRPr="008E7979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Pr="00297297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97297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297297">
              <w:rPr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297297">
              <w:rPr>
                <w:sz w:val="24"/>
                <w:szCs w:val="24"/>
                <w:lang w:val="uk-UA"/>
              </w:rPr>
              <w:t>Київпастранс</w:t>
            </w:r>
            <w:proofErr w:type="spellEnd"/>
            <w:r w:rsidRPr="00297297">
              <w:rPr>
                <w:sz w:val="24"/>
                <w:szCs w:val="24"/>
                <w:lang w:val="uk-UA"/>
              </w:rPr>
              <w:t>"</w:t>
            </w:r>
          </w:p>
          <w:p w:rsidR="008E7979" w:rsidRPr="00297297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7979" w:rsidRPr="008E7979" w:rsidRDefault="008E7979" w:rsidP="008E7979">
            <w:pPr>
              <w:jc w:val="center"/>
              <w:rPr>
                <w:sz w:val="18"/>
                <w:szCs w:val="18"/>
                <w:lang w:val="uk-UA"/>
              </w:rPr>
            </w:pPr>
            <w:r w:rsidRPr="008E7979">
              <w:rPr>
                <w:sz w:val="18"/>
                <w:szCs w:val="18"/>
                <w:lang w:val="uk-UA"/>
              </w:rPr>
              <w:t>(04070, Набережне Шосе, 2</w:t>
            </w:r>
          </w:p>
          <w:p w:rsidR="008E7979" w:rsidRPr="008E7979" w:rsidRDefault="008E7979" w:rsidP="008E7979">
            <w:pPr>
              <w:jc w:val="center"/>
              <w:rPr>
                <w:sz w:val="18"/>
                <w:szCs w:val="18"/>
                <w:lang w:val="uk-UA"/>
              </w:rPr>
            </w:pPr>
            <w:r w:rsidRPr="008E7979">
              <w:rPr>
                <w:sz w:val="18"/>
                <w:szCs w:val="18"/>
                <w:lang w:val="uk-UA"/>
              </w:rPr>
              <w:t>254-65-27)</w:t>
            </w:r>
          </w:p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Pr="001425B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Pr="001425B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Бориспільська, 15 літ. 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Pr="00040AA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Pr="001425B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майстерні, що здійснює технічне обслуговування та ремонт автомобілів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79" w:rsidRPr="009A38AF" w:rsidRDefault="008E7979" w:rsidP="008E79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31.05.2017</w:t>
            </w:r>
          </w:p>
        </w:tc>
      </w:tr>
      <w:tr w:rsidR="008E7979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979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79" w:rsidRPr="001D5081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8E7979" w:rsidRPr="001425B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174,8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E7979" w:rsidRPr="001425B6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8565,00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8E7979" w:rsidRPr="00445567" w:rsidRDefault="008E7979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513900,00</w:t>
            </w:r>
          </w:p>
        </w:tc>
      </w:tr>
      <w:tr w:rsidR="007F5AF5" w:rsidTr="00773A88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Pr="00C55710" w:rsidRDefault="007F5AF5" w:rsidP="008E79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«Київський іподром»</w:t>
            </w:r>
          </w:p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5AF5" w:rsidRDefault="007F5AF5" w:rsidP="008E79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(03191, просп. Глушкова, 10</w:t>
            </w:r>
          </w:p>
          <w:p w:rsidR="007F5AF5" w:rsidRDefault="007F5AF5" w:rsidP="008E79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526-20-53)</w:t>
            </w:r>
          </w:p>
          <w:p w:rsidR="008256E6" w:rsidRDefault="008256E6" w:rsidP="008E797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256E6" w:rsidRPr="00C55710" w:rsidRDefault="008256E6" w:rsidP="008E797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EC6FFB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7F5AF5">
              <w:rPr>
                <w:sz w:val="24"/>
                <w:szCs w:val="24"/>
                <w:lang w:val="uk-UA"/>
              </w:rPr>
              <w:t>росп. Глушкова, 10 літ. Е (</w:t>
            </w:r>
            <w:proofErr w:type="spellStart"/>
            <w:r w:rsidR="007F5AF5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="007F5AF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68,85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благодійної організації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31.05.2017</w:t>
            </w:r>
          </w:p>
        </w:tc>
      </w:tr>
      <w:tr w:rsidR="007F5AF5" w:rsidTr="00773A8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7F5AF5" w:rsidRPr="001D5081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vMerge w:val="restart"/>
            <w:tcBorders>
              <w:left w:val="single" w:sz="4" w:space="0" w:color="auto"/>
            </w:tcBorders>
          </w:tcPr>
          <w:p w:rsidR="007F5AF5" w:rsidRDefault="00631977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48,92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7F5AF5" w:rsidRDefault="00631977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3368,40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1292000,00</w:t>
            </w:r>
          </w:p>
        </w:tc>
      </w:tr>
      <w:tr w:rsidR="007F5AF5" w:rsidTr="00773A88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AF5" w:rsidRPr="001D5081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AF5" w:rsidRDefault="007F5AF5" w:rsidP="008E79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66FC" w:rsidRPr="008E7979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8256E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МА «Київ» (Жуляни)</w:t>
            </w:r>
          </w:p>
          <w:p w:rsidR="004E66FC" w:rsidRDefault="004E66FC" w:rsidP="008256E6">
            <w:pPr>
              <w:jc w:val="center"/>
              <w:rPr>
                <w:lang w:val="uk-UA"/>
              </w:rPr>
            </w:pPr>
            <w:r w:rsidRPr="00FF7E2F">
              <w:rPr>
                <w:lang w:val="uk-UA"/>
              </w:rPr>
              <w:t xml:space="preserve">03036 м. Київ просп. </w:t>
            </w:r>
            <w:proofErr w:type="spellStart"/>
            <w:r w:rsidRPr="00FF7E2F">
              <w:rPr>
                <w:lang w:val="uk-UA"/>
              </w:rPr>
              <w:t>Повітрофлотс</w:t>
            </w:r>
            <w:r>
              <w:rPr>
                <w:lang w:val="uk-UA"/>
              </w:rPr>
              <w:t>ь</w:t>
            </w:r>
            <w:r w:rsidRPr="00FF7E2F">
              <w:rPr>
                <w:lang w:val="uk-UA"/>
              </w:rPr>
              <w:t>кий</w:t>
            </w:r>
            <w:proofErr w:type="spellEnd"/>
            <w:r w:rsidRPr="00FF7E2F">
              <w:rPr>
                <w:lang w:val="uk-UA"/>
              </w:rPr>
              <w:t>, 79</w:t>
            </w:r>
          </w:p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339-23-49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EC6FFB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</w:t>
            </w:r>
            <w:r w:rsidR="004E66F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E66FC">
              <w:rPr>
                <w:sz w:val="24"/>
                <w:szCs w:val="24"/>
                <w:lang w:val="uk-UA"/>
              </w:rPr>
              <w:t>Повітрофлотський</w:t>
            </w:r>
            <w:proofErr w:type="spellEnd"/>
            <w:r w:rsidR="004E66FC">
              <w:rPr>
                <w:sz w:val="24"/>
                <w:szCs w:val="24"/>
                <w:lang w:val="uk-UA"/>
              </w:rPr>
              <w:t>, 86 а літ.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040AA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складу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FC" w:rsidRPr="009A38AF" w:rsidRDefault="004E66FC" w:rsidP="008256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17.07.2017</w:t>
            </w:r>
          </w:p>
        </w:tc>
      </w:tr>
      <w:tr w:rsidR="004E66F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1D5081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66FC" w:rsidRPr="001425B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49,87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E66FC" w:rsidRPr="001425B6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633,31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4E66FC" w:rsidRPr="00445567" w:rsidRDefault="004E66FC" w:rsidP="0082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93500,00</w:t>
            </w:r>
          </w:p>
        </w:tc>
      </w:tr>
      <w:tr w:rsidR="004E66FC" w:rsidRPr="008E7979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8256E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EC6FFB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</w:t>
            </w:r>
            <w:r w:rsidR="004E66F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E66FC">
              <w:rPr>
                <w:sz w:val="24"/>
                <w:szCs w:val="24"/>
                <w:lang w:val="uk-UA"/>
              </w:rPr>
              <w:t>Повітрофлотський</w:t>
            </w:r>
            <w:proofErr w:type="spellEnd"/>
            <w:r w:rsidR="004E66FC">
              <w:rPr>
                <w:sz w:val="24"/>
                <w:szCs w:val="24"/>
                <w:lang w:val="uk-UA"/>
              </w:rPr>
              <w:t>, 81 літ. 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040AA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складу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9A38AF" w:rsidRDefault="004E66FC" w:rsidP="004E66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01.06.2017</w:t>
            </w:r>
          </w:p>
        </w:tc>
      </w:tr>
      <w:tr w:rsidR="004E66FC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1D5081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31.10.2019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101,42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3377,40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E66FC" w:rsidRPr="00445567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506610,00</w:t>
            </w:r>
          </w:p>
        </w:tc>
      </w:tr>
      <w:tr w:rsidR="004E66FC" w:rsidRPr="008E7979" w:rsidTr="00773A88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8256E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4E66FC" w:rsidRDefault="00EC6FFB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</w:t>
            </w:r>
            <w:r w:rsidR="004E66F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66FC">
              <w:rPr>
                <w:sz w:val="24"/>
                <w:szCs w:val="24"/>
                <w:lang w:val="uk-UA"/>
              </w:rPr>
              <w:t>Повітрофлотський</w:t>
            </w:r>
            <w:proofErr w:type="spellEnd"/>
            <w:r w:rsidR="004E66FC">
              <w:rPr>
                <w:sz w:val="24"/>
                <w:szCs w:val="24"/>
                <w:lang w:val="uk-UA"/>
              </w:rPr>
              <w:t xml:space="preserve">, 81 літ. </w:t>
            </w:r>
            <w:r w:rsidR="004E66F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040AA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офісу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9A38AF" w:rsidRDefault="004E66FC" w:rsidP="00EC6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 w:rsidR="00EC6FFB">
              <w:rPr>
                <w:b/>
                <w:sz w:val="24"/>
                <w:szCs w:val="24"/>
                <w:lang w:val="uk-UA"/>
              </w:rPr>
              <w:t xml:space="preserve"> 01</w:t>
            </w:r>
            <w:r>
              <w:rPr>
                <w:b/>
                <w:sz w:val="24"/>
                <w:szCs w:val="24"/>
                <w:lang w:val="uk-UA"/>
              </w:rPr>
              <w:t>.08.2017</w:t>
            </w:r>
          </w:p>
        </w:tc>
      </w:tr>
      <w:tr w:rsidR="004E66FC" w:rsidTr="00B65337">
        <w:tblPrEx>
          <w:tblBorders>
            <w:top w:val="none" w:sz="0" w:space="0" w:color="auto"/>
          </w:tblBorders>
        </w:tblPrEx>
        <w:trPr>
          <w:trHeight w:val="51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6FC" w:rsidRPr="001D5081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  <w:p w:rsidR="004E66FC" w:rsidRPr="001D5081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4E66FC" w:rsidRDefault="00546FC9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165,22</w:t>
            </w:r>
          </w:p>
          <w:p w:rsidR="00546FC9" w:rsidRPr="001425B6" w:rsidRDefault="00546FC9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E66FC" w:rsidRPr="001425B6" w:rsidRDefault="00546FC9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1652,15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</w:tcPr>
          <w:p w:rsidR="004E66FC" w:rsidRPr="00445567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986000,00</w:t>
            </w:r>
          </w:p>
          <w:p w:rsidR="004E66FC" w:rsidRPr="00445567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66FC" w:rsidRPr="00773A88" w:rsidTr="00773A88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8256E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040AA6" w:rsidRDefault="00EC6FFB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Default="00773A88" w:rsidP="004E66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C" w:rsidRPr="001425B6" w:rsidRDefault="004E66FC" w:rsidP="00773A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Інше використання нерухомого майна </w:t>
            </w:r>
            <w:r w:rsidR="00773A88" w:rsidRPr="00B65337">
              <w:rPr>
                <w:lang w:val="uk-UA"/>
              </w:rPr>
              <w:t>(</w:t>
            </w:r>
            <w:r w:rsidRPr="00B65337">
              <w:rPr>
                <w:lang w:val="uk-UA"/>
              </w:rPr>
              <w:t>проведення навчання</w:t>
            </w:r>
            <w:r w:rsidR="00773A88" w:rsidRPr="00B65337">
              <w:rPr>
                <w:lang w:val="uk-UA"/>
              </w:rPr>
              <w:t>, тестування та проведення курсів підвищення кваліфікації по фразеології радіообміну англійською мовою для авіаційних фахівців</w:t>
            </w:r>
            <w:r w:rsidRPr="00B65337">
              <w:rPr>
                <w:lang w:val="uk-UA"/>
              </w:rPr>
              <w:t>)</w:t>
            </w:r>
            <w:r w:rsidR="00773A88" w:rsidRPr="00B65337">
              <w:rPr>
                <w:lang w:val="uk-UA"/>
              </w:rPr>
              <w:t xml:space="preserve"> (погодинно: понеділок</w:t>
            </w:r>
            <w:r w:rsidR="00B65337" w:rsidRPr="00B65337">
              <w:rPr>
                <w:lang w:val="uk-UA"/>
              </w:rPr>
              <w:t xml:space="preserve"> </w:t>
            </w:r>
            <w:proofErr w:type="spellStart"/>
            <w:r w:rsidR="00B65337" w:rsidRPr="00B65337">
              <w:rPr>
                <w:lang w:val="uk-UA"/>
              </w:rPr>
              <w:t>–</w:t>
            </w:r>
            <w:r w:rsidR="00773A88" w:rsidRPr="00B65337">
              <w:rPr>
                <w:lang w:val="uk-UA"/>
              </w:rPr>
              <w:t>п</w:t>
            </w:r>
            <w:r w:rsidR="00B65337" w:rsidRPr="00B65337">
              <w:rPr>
                <w:lang w:val="uk-UA"/>
              </w:rPr>
              <w:t>’</w:t>
            </w:r>
            <w:r w:rsidR="00773A88" w:rsidRPr="00B65337">
              <w:rPr>
                <w:lang w:val="uk-UA"/>
              </w:rPr>
              <w:t>ятниця</w:t>
            </w:r>
            <w:proofErr w:type="spellEnd"/>
            <w:r w:rsidR="00773A88" w:rsidRPr="00B65337">
              <w:rPr>
                <w:lang w:val="uk-UA"/>
              </w:rPr>
              <w:t xml:space="preserve"> по 4 год. </w:t>
            </w:r>
            <w:r w:rsidR="00B65337" w:rsidRPr="00B65337">
              <w:rPr>
                <w:lang w:val="uk-UA"/>
              </w:rPr>
              <w:t>на</w:t>
            </w:r>
            <w:r w:rsidR="00773A88" w:rsidRPr="00B65337">
              <w:rPr>
                <w:lang w:val="uk-UA"/>
              </w:rPr>
              <w:t xml:space="preserve"> день )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6FC" w:rsidRPr="009A38AF" w:rsidRDefault="004E66FC" w:rsidP="004E66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9A38AF" w:rsidRDefault="00546FC9" w:rsidP="004E66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46FC9">
              <w:rPr>
                <w:sz w:val="24"/>
                <w:szCs w:val="24"/>
                <w:lang w:val="uk-UA"/>
              </w:rPr>
              <w:t>22,24 за 1 год.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FC" w:rsidRPr="00546FC9" w:rsidRDefault="004E66FC" w:rsidP="004E66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6FC" w:rsidRPr="009A38AF" w:rsidRDefault="004E66FC" w:rsidP="004E66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46FC9" w:rsidTr="00773A88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Pr="00EC6FFB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sz w:val="24"/>
                <w:szCs w:val="24"/>
                <w:lang w:val="uk-UA"/>
              </w:rPr>
              <w:t>Київенерго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EC6FFB" w:rsidRDefault="00546FC9" w:rsidP="00546FC9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 xml:space="preserve">01033, м. Київ, </w:t>
            </w:r>
          </w:p>
          <w:p w:rsidR="00546FC9" w:rsidRDefault="00EC6FFB" w:rsidP="00546F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пл. І. Франка, 5</w:t>
            </w:r>
          </w:p>
          <w:p w:rsidR="00546FC9" w:rsidRDefault="00546FC9" w:rsidP="00546F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  <w:p w:rsidR="00546FC9" w:rsidRDefault="00546FC9" w:rsidP="00546FC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6FC9" w:rsidRPr="00C55710" w:rsidRDefault="00546FC9" w:rsidP="00546FC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46FC9">
              <w:rPr>
                <w:sz w:val="24"/>
                <w:szCs w:val="24"/>
                <w:lang w:val="uk-UA"/>
              </w:rPr>
              <w:t xml:space="preserve"> поверх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C6FFB">
              <w:rPr>
                <w:sz w:val="22"/>
                <w:szCs w:val="22"/>
                <w:lang w:val="uk-UA"/>
              </w:rPr>
              <w:t>(прибудова до теплового пункту)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EC6FFB" w:rsidP="00EC6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Мілютенка</w:t>
            </w:r>
            <w:proofErr w:type="spellEnd"/>
            <w:r>
              <w:rPr>
                <w:sz w:val="24"/>
                <w:szCs w:val="24"/>
                <w:lang w:val="uk-UA"/>
              </w:rPr>
              <w:t>, 42а літ. «Д»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EC6F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Розміщення </w:t>
            </w:r>
            <w:r w:rsidR="00EC6FFB">
              <w:rPr>
                <w:sz w:val="24"/>
                <w:szCs w:val="24"/>
                <w:lang w:val="uk-UA"/>
              </w:rPr>
              <w:t>торговельного об’єкту з продажу продовольчих товарів, крім товарів підакцизної групи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46FC9" w:rsidRDefault="00546FC9" w:rsidP="00EC6FF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 w:rsidR="00EC6FFB">
              <w:rPr>
                <w:b/>
                <w:sz w:val="24"/>
                <w:szCs w:val="24"/>
                <w:lang w:val="uk-UA"/>
              </w:rPr>
              <w:t xml:space="preserve"> 01</w:t>
            </w:r>
            <w:r>
              <w:rPr>
                <w:b/>
                <w:sz w:val="24"/>
                <w:szCs w:val="24"/>
                <w:lang w:val="uk-UA"/>
              </w:rPr>
              <w:t>.0</w:t>
            </w:r>
            <w:r w:rsidR="00EC6FFB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546FC9" w:rsidTr="00773A88">
        <w:tblPrEx>
          <w:tblBorders>
            <w:top w:val="none" w:sz="0" w:space="0" w:color="auto"/>
          </w:tblBorders>
        </w:tblPrEx>
        <w:trPr>
          <w:trHeight w:val="27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Pr="00EC6FFB" w:rsidRDefault="00546FC9" w:rsidP="00546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9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46FC9" w:rsidRPr="001D5081" w:rsidRDefault="00546FC9" w:rsidP="00546FC9">
            <w:pPr>
              <w:jc w:val="center"/>
              <w:rPr>
                <w:sz w:val="24"/>
                <w:szCs w:val="24"/>
                <w:lang w:val="uk-UA"/>
              </w:rPr>
            </w:pPr>
            <w:r w:rsidRPr="001D5081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122,31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6238,00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46FC9" w:rsidRDefault="00EC6FFB" w:rsidP="005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935700</w:t>
            </w:r>
            <w:r w:rsidR="00546FC9">
              <w:rPr>
                <w:sz w:val="24"/>
                <w:szCs w:val="24"/>
                <w:lang w:val="uk-UA"/>
              </w:rPr>
              <w:t>,00</w:t>
            </w:r>
          </w:p>
        </w:tc>
      </w:tr>
    </w:tbl>
    <w:p w:rsidR="00BF0672" w:rsidRDefault="00BF0672" w:rsidP="007A0E88">
      <w:pPr>
        <w:spacing w:line="264" w:lineRule="auto"/>
        <w:jc w:val="both"/>
        <w:rPr>
          <w:sz w:val="24"/>
          <w:szCs w:val="24"/>
          <w:lang w:val="uk-UA"/>
        </w:rPr>
      </w:pPr>
    </w:p>
    <w:p w:rsidR="00D57FD0" w:rsidRPr="007A0E88" w:rsidRDefault="007A0E88" w:rsidP="007A0E88">
      <w:pPr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3C31E1" w:rsidRPr="007A0E88"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 w:rsidR="003C31E1" w:rsidRPr="007A0E88">
        <w:rPr>
          <w:sz w:val="24"/>
          <w:szCs w:val="24"/>
          <w:lang w:val="uk-UA"/>
        </w:rPr>
        <w:t>Балансоутримувача</w:t>
      </w:r>
      <w:proofErr w:type="spellEnd"/>
      <w:r w:rsidR="003C31E1" w:rsidRPr="007A0E88">
        <w:rPr>
          <w:sz w:val="24"/>
          <w:szCs w:val="24"/>
          <w:lang w:val="uk-UA"/>
        </w:rPr>
        <w:t>.</w:t>
      </w: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lastRenderedPageBreak/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="00D92776">
        <w:rPr>
          <w:sz w:val="24"/>
          <w:szCs w:val="24"/>
          <w:lang w:val="uk-UA"/>
        </w:rPr>
        <w:t>, 202-61-96.</w:t>
      </w:r>
      <w:r w:rsidR="0069102C" w:rsidRPr="00D3095F">
        <w:rPr>
          <w:sz w:val="24"/>
          <w:szCs w:val="24"/>
          <w:lang w:val="uk-UA"/>
        </w:rPr>
        <w:t xml:space="preserve">        </w:t>
      </w:r>
    </w:p>
    <w:sectPr w:rsidR="00661301" w:rsidSect="00F35143">
      <w:headerReference w:type="even" r:id="rId9"/>
      <w:headerReference w:type="default" r:id="rId10"/>
      <w:pgSz w:w="16840" w:h="11907" w:orient="landscape" w:code="9"/>
      <w:pgMar w:top="426" w:right="363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88" w:rsidRDefault="00773A88">
      <w:r>
        <w:separator/>
      </w:r>
    </w:p>
  </w:endnote>
  <w:endnote w:type="continuationSeparator" w:id="0">
    <w:p w:rsidR="00773A88" w:rsidRDefault="0077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88" w:rsidRDefault="00773A88">
      <w:r>
        <w:separator/>
      </w:r>
    </w:p>
  </w:footnote>
  <w:footnote w:type="continuationSeparator" w:id="0">
    <w:p w:rsidR="00773A88" w:rsidRDefault="0077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773A8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A88" w:rsidRDefault="00773A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773A88">
    <w:pPr>
      <w:pStyle w:val="a3"/>
      <w:framePr w:wrap="around" w:vAnchor="text" w:hAnchor="margin" w:xAlign="right" w:y="1"/>
      <w:rPr>
        <w:rStyle w:val="a7"/>
      </w:rPr>
    </w:pPr>
  </w:p>
  <w:p w:rsidR="00773A88" w:rsidRDefault="00773A88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01DB">
      <w:rPr>
        <w:rStyle w:val="a7"/>
        <w:noProof/>
      </w:rPr>
      <w:t>3</w:t>
    </w:r>
    <w:r>
      <w:rPr>
        <w:rStyle w:val="a7"/>
      </w:rPr>
      <w:fldChar w:fldCharType="end"/>
    </w:r>
  </w:p>
  <w:p w:rsidR="00773A88" w:rsidRDefault="00773A88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12D70"/>
    <w:rsid w:val="000168F9"/>
    <w:rsid w:val="0002030F"/>
    <w:rsid w:val="00030752"/>
    <w:rsid w:val="00040AA6"/>
    <w:rsid w:val="000424BA"/>
    <w:rsid w:val="00044239"/>
    <w:rsid w:val="00053DA6"/>
    <w:rsid w:val="00056B17"/>
    <w:rsid w:val="000608C3"/>
    <w:rsid w:val="00062908"/>
    <w:rsid w:val="000650EC"/>
    <w:rsid w:val="0007599F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C73AE"/>
    <w:rsid w:val="000D31F2"/>
    <w:rsid w:val="000E40FA"/>
    <w:rsid w:val="001020BB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41920"/>
    <w:rsid w:val="001425B6"/>
    <w:rsid w:val="001707C0"/>
    <w:rsid w:val="00171F28"/>
    <w:rsid w:val="00175529"/>
    <w:rsid w:val="00175E40"/>
    <w:rsid w:val="001805DC"/>
    <w:rsid w:val="00190552"/>
    <w:rsid w:val="00190A9C"/>
    <w:rsid w:val="0019665D"/>
    <w:rsid w:val="001A3C04"/>
    <w:rsid w:val="001A3E12"/>
    <w:rsid w:val="001A6E97"/>
    <w:rsid w:val="001B3E92"/>
    <w:rsid w:val="001D02DB"/>
    <w:rsid w:val="001D5081"/>
    <w:rsid w:val="001D50BA"/>
    <w:rsid w:val="001E313B"/>
    <w:rsid w:val="001E45C7"/>
    <w:rsid w:val="001E4D98"/>
    <w:rsid w:val="001F045A"/>
    <w:rsid w:val="001F0F72"/>
    <w:rsid w:val="001F5D3D"/>
    <w:rsid w:val="00200132"/>
    <w:rsid w:val="0020540D"/>
    <w:rsid w:val="002100E2"/>
    <w:rsid w:val="00212F5E"/>
    <w:rsid w:val="0022387F"/>
    <w:rsid w:val="00230286"/>
    <w:rsid w:val="00240B19"/>
    <w:rsid w:val="002426F8"/>
    <w:rsid w:val="00245998"/>
    <w:rsid w:val="00250E3B"/>
    <w:rsid w:val="00290ACE"/>
    <w:rsid w:val="00297215"/>
    <w:rsid w:val="00297297"/>
    <w:rsid w:val="00297F8D"/>
    <w:rsid w:val="002A519F"/>
    <w:rsid w:val="002A68E3"/>
    <w:rsid w:val="002B0319"/>
    <w:rsid w:val="002B1FBB"/>
    <w:rsid w:val="002B1FF8"/>
    <w:rsid w:val="002B250B"/>
    <w:rsid w:val="002C329B"/>
    <w:rsid w:val="002C4378"/>
    <w:rsid w:val="002D0E82"/>
    <w:rsid w:val="002D0EE2"/>
    <w:rsid w:val="002E0406"/>
    <w:rsid w:val="002E27D4"/>
    <w:rsid w:val="002E699E"/>
    <w:rsid w:val="002F1A43"/>
    <w:rsid w:val="003163CE"/>
    <w:rsid w:val="0031748D"/>
    <w:rsid w:val="00317D8A"/>
    <w:rsid w:val="00326C40"/>
    <w:rsid w:val="003361FC"/>
    <w:rsid w:val="0034392E"/>
    <w:rsid w:val="0036566B"/>
    <w:rsid w:val="00376C5C"/>
    <w:rsid w:val="00391CFE"/>
    <w:rsid w:val="00397E05"/>
    <w:rsid w:val="003A0DF1"/>
    <w:rsid w:val="003A1A2D"/>
    <w:rsid w:val="003B1B4E"/>
    <w:rsid w:val="003B546A"/>
    <w:rsid w:val="003B6058"/>
    <w:rsid w:val="003B6681"/>
    <w:rsid w:val="003C31E1"/>
    <w:rsid w:val="003D155C"/>
    <w:rsid w:val="003D1CAF"/>
    <w:rsid w:val="003D3921"/>
    <w:rsid w:val="003D4376"/>
    <w:rsid w:val="003E0D6C"/>
    <w:rsid w:val="003E34F1"/>
    <w:rsid w:val="003E3619"/>
    <w:rsid w:val="003E49FA"/>
    <w:rsid w:val="003E7113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45567"/>
    <w:rsid w:val="004518F5"/>
    <w:rsid w:val="00453EBC"/>
    <w:rsid w:val="00454D41"/>
    <w:rsid w:val="004561D9"/>
    <w:rsid w:val="004755F3"/>
    <w:rsid w:val="004759FC"/>
    <w:rsid w:val="00476C05"/>
    <w:rsid w:val="00483363"/>
    <w:rsid w:val="00487734"/>
    <w:rsid w:val="00494830"/>
    <w:rsid w:val="004969B1"/>
    <w:rsid w:val="004A7CDD"/>
    <w:rsid w:val="004B213F"/>
    <w:rsid w:val="004C01CE"/>
    <w:rsid w:val="004C0C3F"/>
    <w:rsid w:val="004C18F8"/>
    <w:rsid w:val="004C1D5E"/>
    <w:rsid w:val="004D5959"/>
    <w:rsid w:val="004D71AF"/>
    <w:rsid w:val="004E456C"/>
    <w:rsid w:val="004E66FC"/>
    <w:rsid w:val="004F3882"/>
    <w:rsid w:val="004F6123"/>
    <w:rsid w:val="005032DE"/>
    <w:rsid w:val="0050579E"/>
    <w:rsid w:val="00505D7E"/>
    <w:rsid w:val="0050602A"/>
    <w:rsid w:val="00521E43"/>
    <w:rsid w:val="0052380F"/>
    <w:rsid w:val="00523FBD"/>
    <w:rsid w:val="00537F9A"/>
    <w:rsid w:val="00546FC9"/>
    <w:rsid w:val="0055370F"/>
    <w:rsid w:val="00560985"/>
    <w:rsid w:val="00565534"/>
    <w:rsid w:val="005709B3"/>
    <w:rsid w:val="005755D0"/>
    <w:rsid w:val="00596F99"/>
    <w:rsid w:val="005A4A57"/>
    <w:rsid w:val="005A6D75"/>
    <w:rsid w:val="005B144E"/>
    <w:rsid w:val="005C0AB4"/>
    <w:rsid w:val="005C0B7D"/>
    <w:rsid w:val="005C297E"/>
    <w:rsid w:val="005C577E"/>
    <w:rsid w:val="005D216F"/>
    <w:rsid w:val="005D29C1"/>
    <w:rsid w:val="005E02C7"/>
    <w:rsid w:val="005F28F7"/>
    <w:rsid w:val="005F3AC0"/>
    <w:rsid w:val="005F3EC5"/>
    <w:rsid w:val="005F59DA"/>
    <w:rsid w:val="00602EC8"/>
    <w:rsid w:val="006102A2"/>
    <w:rsid w:val="00611970"/>
    <w:rsid w:val="0061590D"/>
    <w:rsid w:val="006238F2"/>
    <w:rsid w:val="00631977"/>
    <w:rsid w:val="00633A32"/>
    <w:rsid w:val="0064318D"/>
    <w:rsid w:val="006438E7"/>
    <w:rsid w:val="00645033"/>
    <w:rsid w:val="00646933"/>
    <w:rsid w:val="006473A4"/>
    <w:rsid w:val="00661301"/>
    <w:rsid w:val="006637C2"/>
    <w:rsid w:val="00670B2D"/>
    <w:rsid w:val="00670D96"/>
    <w:rsid w:val="0067225D"/>
    <w:rsid w:val="006778EC"/>
    <w:rsid w:val="0069102C"/>
    <w:rsid w:val="006A2292"/>
    <w:rsid w:val="006A34D8"/>
    <w:rsid w:val="006A3668"/>
    <w:rsid w:val="006B0FBA"/>
    <w:rsid w:val="006B5E32"/>
    <w:rsid w:val="006B74FF"/>
    <w:rsid w:val="006C5913"/>
    <w:rsid w:val="006D1080"/>
    <w:rsid w:val="006D6232"/>
    <w:rsid w:val="006D6C8E"/>
    <w:rsid w:val="006E0F65"/>
    <w:rsid w:val="006E5E8D"/>
    <w:rsid w:val="006F29FC"/>
    <w:rsid w:val="00703B1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50234"/>
    <w:rsid w:val="007556F3"/>
    <w:rsid w:val="007633D0"/>
    <w:rsid w:val="00770FFE"/>
    <w:rsid w:val="007722C6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7F5AF5"/>
    <w:rsid w:val="00820D07"/>
    <w:rsid w:val="008256E6"/>
    <w:rsid w:val="00834B1C"/>
    <w:rsid w:val="00834FA2"/>
    <w:rsid w:val="00835AC4"/>
    <w:rsid w:val="00836D0B"/>
    <w:rsid w:val="00841F2A"/>
    <w:rsid w:val="00842B7E"/>
    <w:rsid w:val="00851F74"/>
    <w:rsid w:val="00861F79"/>
    <w:rsid w:val="00863B14"/>
    <w:rsid w:val="008735E4"/>
    <w:rsid w:val="00875107"/>
    <w:rsid w:val="00877FB0"/>
    <w:rsid w:val="008814E6"/>
    <w:rsid w:val="0089011B"/>
    <w:rsid w:val="00891638"/>
    <w:rsid w:val="008A0F64"/>
    <w:rsid w:val="008A614E"/>
    <w:rsid w:val="008B5D17"/>
    <w:rsid w:val="008C67F5"/>
    <w:rsid w:val="008D0D23"/>
    <w:rsid w:val="008D5D53"/>
    <w:rsid w:val="008D70D0"/>
    <w:rsid w:val="008E2DF9"/>
    <w:rsid w:val="008E3FAE"/>
    <w:rsid w:val="008E4B46"/>
    <w:rsid w:val="008E7979"/>
    <w:rsid w:val="008F3FF5"/>
    <w:rsid w:val="00904E5D"/>
    <w:rsid w:val="009053C2"/>
    <w:rsid w:val="00912FFB"/>
    <w:rsid w:val="00913689"/>
    <w:rsid w:val="00915446"/>
    <w:rsid w:val="00916C79"/>
    <w:rsid w:val="009179F5"/>
    <w:rsid w:val="00924471"/>
    <w:rsid w:val="00926EC6"/>
    <w:rsid w:val="00942265"/>
    <w:rsid w:val="00942D3B"/>
    <w:rsid w:val="0094600C"/>
    <w:rsid w:val="009476B5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76F1F"/>
    <w:rsid w:val="00985CCC"/>
    <w:rsid w:val="009870CF"/>
    <w:rsid w:val="00991B5E"/>
    <w:rsid w:val="009A2F41"/>
    <w:rsid w:val="009A38AF"/>
    <w:rsid w:val="009A567F"/>
    <w:rsid w:val="009A5A1C"/>
    <w:rsid w:val="009B45F4"/>
    <w:rsid w:val="009B77B8"/>
    <w:rsid w:val="009C54C1"/>
    <w:rsid w:val="009C59D9"/>
    <w:rsid w:val="009D25E4"/>
    <w:rsid w:val="009D6652"/>
    <w:rsid w:val="009E1D13"/>
    <w:rsid w:val="00A03173"/>
    <w:rsid w:val="00A0369E"/>
    <w:rsid w:val="00A07FAA"/>
    <w:rsid w:val="00A16669"/>
    <w:rsid w:val="00A2464B"/>
    <w:rsid w:val="00A27E13"/>
    <w:rsid w:val="00A33D68"/>
    <w:rsid w:val="00A33DA1"/>
    <w:rsid w:val="00A37E9F"/>
    <w:rsid w:val="00A45FB8"/>
    <w:rsid w:val="00A56977"/>
    <w:rsid w:val="00A574A5"/>
    <w:rsid w:val="00A73BA4"/>
    <w:rsid w:val="00A85E88"/>
    <w:rsid w:val="00A87EA8"/>
    <w:rsid w:val="00A94A33"/>
    <w:rsid w:val="00A94B6F"/>
    <w:rsid w:val="00AA020E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4046"/>
    <w:rsid w:val="00B27749"/>
    <w:rsid w:val="00B301DB"/>
    <w:rsid w:val="00B32C53"/>
    <w:rsid w:val="00B3346E"/>
    <w:rsid w:val="00B43776"/>
    <w:rsid w:val="00B51756"/>
    <w:rsid w:val="00B56061"/>
    <w:rsid w:val="00B65337"/>
    <w:rsid w:val="00B664E8"/>
    <w:rsid w:val="00B67062"/>
    <w:rsid w:val="00B844AC"/>
    <w:rsid w:val="00BA30D0"/>
    <w:rsid w:val="00BA6FA5"/>
    <w:rsid w:val="00BB791A"/>
    <w:rsid w:val="00BD09EB"/>
    <w:rsid w:val="00BD0D2D"/>
    <w:rsid w:val="00BD58DA"/>
    <w:rsid w:val="00BE6052"/>
    <w:rsid w:val="00BF0672"/>
    <w:rsid w:val="00C0367A"/>
    <w:rsid w:val="00C10F57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5710"/>
    <w:rsid w:val="00C5784A"/>
    <w:rsid w:val="00C70D50"/>
    <w:rsid w:val="00C80BB1"/>
    <w:rsid w:val="00C94E4B"/>
    <w:rsid w:val="00C96BC0"/>
    <w:rsid w:val="00CA564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030F7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2A60"/>
    <w:rsid w:val="00D62CBB"/>
    <w:rsid w:val="00D76057"/>
    <w:rsid w:val="00D7675F"/>
    <w:rsid w:val="00D804E3"/>
    <w:rsid w:val="00D84A3A"/>
    <w:rsid w:val="00D87D05"/>
    <w:rsid w:val="00D922A4"/>
    <w:rsid w:val="00D92776"/>
    <w:rsid w:val="00DA15DF"/>
    <w:rsid w:val="00DB677B"/>
    <w:rsid w:val="00DD05DA"/>
    <w:rsid w:val="00DD2711"/>
    <w:rsid w:val="00DE2165"/>
    <w:rsid w:val="00DE3AD2"/>
    <w:rsid w:val="00DE50B2"/>
    <w:rsid w:val="00DF5840"/>
    <w:rsid w:val="00E02ADD"/>
    <w:rsid w:val="00E13A8F"/>
    <w:rsid w:val="00E13E8B"/>
    <w:rsid w:val="00E167D9"/>
    <w:rsid w:val="00E22BA1"/>
    <w:rsid w:val="00E2603F"/>
    <w:rsid w:val="00E32E75"/>
    <w:rsid w:val="00E3696B"/>
    <w:rsid w:val="00E37773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C6FFB"/>
    <w:rsid w:val="00ED1CAB"/>
    <w:rsid w:val="00EE24C5"/>
    <w:rsid w:val="00EE48A2"/>
    <w:rsid w:val="00EE7236"/>
    <w:rsid w:val="00EF095D"/>
    <w:rsid w:val="00EF11B1"/>
    <w:rsid w:val="00EF5438"/>
    <w:rsid w:val="00F0623A"/>
    <w:rsid w:val="00F1725D"/>
    <w:rsid w:val="00F246F9"/>
    <w:rsid w:val="00F25597"/>
    <w:rsid w:val="00F30B5F"/>
    <w:rsid w:val="00F35143"/>
    <w:rsid w:val="00F6079E"/>
    <w:rsid w:val="00F6591F"/>
    <w:rsid w:val="00F71B46"/>
    <w:rsid w:val="00F73710"/>
    <w:rsid w:val="00F8768D"/>
    <w:rsid w:val="00F911DC"/>
    <w:rsid w:val="00F9257D"/>
    <w:rsid w:val="00F934DB"/>
    <w:rsid w:val="00FA4093"/>
    <w:rsid w:val="00FB16C8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1DA4-DD8E-4476-8392-18B9BE84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3</Pages>
  <Words>457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3</cp:revision>
  <cp:lastPrinted>2017-09-25T09:41:00Z</cp:lastPrinted>
  <dcterms:created xsi:type="dcterms:W3CDTF">2017-10-03T06:40:00Z</dcterms:created>
  <dcterms:modified xsi:type="dcterms:W3CDTF">2017-10-03T06:40:00Z</dcterms:modified>
</cp:coreProperties>
</file>