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Default="003173CB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(газета Київської міської ради «Хрещатик» від 21.07.2017 № 77 (4990)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45"/>
        <w:gridCol w:w="1558"/>
        <w:gridCol w:w="2093"/>
        <w:gridCol w:w="992"/>
        <w:gridCol w:w="1177"/>
        <w:gridCol w:w="1701"/>
        <w:gridCol w:w="1560"/>
        <w:gridCol w:w="953"/>
        <w:gridCol w:w="1276"/>
        <w:gridCol w:w="39"/>
        <w:gridCol w:w="1275"/>
      </w:tblGrid>
      <w:tr w:rsidR="00F6591F" w:rsidRPr="003173CB" w:rsidTr="002D4E17">
        <w:tc>
          <w:tcPr>
            <w:tcW w:w="15876" w:type="dxa"/>
            <w:gridSpan w:val="12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2D4E17">
        <w:tc>
          <w:tcPr>
            <w:tcW w:w="15876" w:type="dxa"/>
            <w:gridSpan w:val="12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1590D" w:rsidRPr="00D25750" w:rsidTr="002D4E17">
        <w:tc>
          <w:tcPr>
            <w:tcW w:w="707" w:type="dxa"/>
            <w:vMerge w:val="restart"/>
            <w:shd w:val="clear" w:color="auto" w:fill="auto"/>
          </w:tcPr>
          <w:p w:rsidR="0061590D" w:rsidRPr="00D25750" w:rsidRDefault="0061590D" w:rsidP="002E27D4">
            <w:pPr>
              <w:rPr>
                <w:sz w:val="22"/>
                <w:szCs w:val="22"/>
              </w:rPr>
            </w:pPr>
          </w:p>
          <w:p w:rsidR="0061590D" w:rsidRPr="00D25750" w:rsidRDefault="0061590D" w:rsidP="00AC094C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№</w:t>
            </w:r>
            <w:r w:rsidR="00AC094C" w:rsidRPr="00D25750">
              <w:rPr>
                <w:sz w:val="22"/>
                <w:szCs w:val="22"/>
                <w:lang w:val="uk-UA"/>
              </w:rPr>
              <w:t xml:space="preserve"> </w:t>
            </w:r>
            <w:r w:rsidRPr="00D25750">
              <w:rPr>
                <w:sz w:val="22"/>
                <w:szCs w:val="22"/>
                <w:lang w:val="uk-UA"/>
              </w:rPr>
              <w:t>п/</w:t>
            </w:r>
            <w:proofErr w:type="spellStart"/>
            <w:r w:rsidRPr="00D25750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</w:rPr>
            </w:pPr>
          </w:p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624" w:type="dxa"/>
            <w:gridSpan w:val="10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Дані про об'єкт оренди</w:t>
            </w:r>
          </w:p>
        </w:tc>
      </w:tr>
      <w:tr w:rsidR="0061590D" w:rsidRPr="00D25750" w:rsidTr="002D4E17">
        <w:tc>
          <w:tcPr>
            <w:tcW w:w="707" w:type="dxa"/>
            <w:vMerge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25750">
              <w:rPr>
                <w:sz w:val="22"/>
                <w:szCs w:val="22"/>
                <w:lang w:val="uk-UA"/>
              </w:rPr>
              <w:t>Характе-ристика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992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 xml:space="preserve">Загальна площа, </w:t>
            </w:r>
            <w:proofErr w:type="spellStart"/>
            <w:r w:rsidRPr="00D25750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61590D" w:rsidRPr="00D25750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1701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560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25750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25750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953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 xml:space="preserve">Орендна плата за 1 </w:t>
            </w:r>
            <w:proofErr w:type="spellStart"/>
            <w:r w:rsidRPr="00D25750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25750">
              <w:rPr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276" w:type="dxa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Розмір місячної орендної плати, грн.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61590D" w:rsidRPr="00D25750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25750">
              <w:rPr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</w:tr>
      <w:tr w:rsidR="00D44D53" w:rsidTr="002D4E17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3B6681" w:rsidRDefault="00D44D53" w:rsidP="002D4E17">
            <w:pPr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1A9">
              <w:rPr>
                <w:rFonts w:ascii="Times New Roman" w:hAnsi="Times New Roman"/>
                <w:sz w:val="24"/>
                <w:szCs w:val="24"/>
                <w:lang w:val="uk-UA"/>
              </w:rPr>
              <w:t>КП "</w:t>
            </w:r>
            <w:proofErr w:type="spellStart"/>
            <w:r w:rsidRPr="004221A9">
              <w:rPr>
                <w:rFonts w:ascii="Times New Roman" w:hAnsi="Times New Roman"/>
                <w:sz w:val="24"/>
                <w:szCs w:val="24"/>
                <w:lang w:val="uk-UA"/>
              </w:rPr>
              <w:t>Київжитлоспецексп</w:t>
            </w:r>
            <w:r w:rsidR="002D4E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221A9">
              <w:rPr>
                <w:rFonts w:ascii="Times New Roman" w:hAnsi="Times New Roman"/>
                <w:sz w:val="24"/>
                <w:szCs w:val="24"/>
                <w:lang w:val="uk-UA"/>
              </w:rPr>
              <w:t>луатація</w:t>
            </w:r>
            <w:proofErr w:type="spellEnd"/>
            <w:r w:rsidRPr="004221A9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1A9">
              <w:rPr>
                <w:rFonts w:ascii="Times New Roman" w:hAnsi="Times New Roman"/>
                <w:sz w:val="24"/>
                <w:szCs w:val="24"/>
                <w:lang w:val="uk-UA"/>
              </w:rPr>
              <w:t>(вул. Володимирська, 51-а, 234-23-24)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Ярославська, </w:t>
            </w:r>
          </w:p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5/2, літ. 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49,0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рік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A9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розміщення</w:t>
            </w:r>
            <w:r w:rsidR="00E3560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громадської приймальні депутата</w:t>
            </w: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Київської міської ради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 w:rsidR="00D2575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30.04</w:t>
            </w:r>
            <w:r w:rsidRPr="004221A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.2017</w:t>
            </w:r>
          </w:p>
        </w:tc>
      </w:tr>
      <w:tr w:rsidR="00D44D53" w:rsidTr="002D4E17">
        <w:tblPrEx>
          <w:tblBorders>
            <w:top w:val="none" w:sz="0" w:space="0" w:color="auto"/>
          </w:tblBorders>
        </w:tblPrEx>
        <w:trPr>
          <w:trHeight w:val="14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9A38AF" w:rsidRDefault="00D44D53" w:rsidP="002D4E17">
            <w:pPr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53" w:rsidRPr="004221A9" w:rsidRDefault="004221A9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на строк дії депутатських повноважень, але не більше ніж 2 роки 364 дні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53" w:rsidRPr="004221A9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рік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</w:tcBorders>
          </w:tcPr>
          <w:p w:rsidR="00D44D53" w:rsidRPr="002D4E17" w:rsidRDefault="00D25750" w:rsidP="002D4E17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2D4E17">
              <w:rPr>
                <w:sz w:val="22"/>
                <w:szCs w:val="22"/>
                <w:lang w:val="uk-UA"/>
              </w:rPr>
              <w:t>57056,33</w:t>
            </w:r>
          </w:p>
        </w:tc>
      </w:tr>
      <w:tr w:rsidR="00D25750" w:rsidTr="002D4E17">
        <w:tblPrEx>
          <w:tblBorders>
            <w:top w:val="none" w:sz="0" w:space="0" w:color="auto"/>
          </w:tblBorders>
        </w:tblPrEx>
        <w:trPr>
          <w:trHeight w:val="9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9A38AF" w:rsidRDefault="00D25750" w:rsidP="002D4E17">
            <w:pPr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E35605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або </w:t>
            </w:r>
            <w:r w:rsidR="00D25750">
              <w:rPr>
                <w:rFonts w:ascii="Times New Roman" w:hAnsi="Times New Roman"/>
                <w:sz w:val="22"/>
                <w:szCs w:val="22"/>
                <w:lang w:val="uk-UA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221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Інше використання нерухомого майна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4221A9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0" w:rsidRPr="00276E66" w:rsidRDefault="00276E66" w:rsidP="002D4E17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276E66">
              <w:rPr>
                <w:sz w:val="22"/>
                <w:szCs w:val="22"/>
                <w:lang w:val="uk-UA"/>
              </w:rPr>
              <w:t>За умови проведення заявником оцінки майна, яка виконується суб’єктом оціночної діяльності</w:t>
            </w: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</w:tcPr>
          <w:p w:rsidR="00D25750" w:rsidRDefault="00D25750" w:rsidP="002D4E17">
            <w:pPr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25750" w:rsidRPr="00276E66" w:rsidTr="002D4E17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Ярославська, </w:t>
            </w:r>
          </w:p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№ 5/2, літ. 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52,8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50,0 кв. м -  1 </w:t>
            </w:r>
            <w:proofErr w:type="spellStart"/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рік</w:t>
            </w:r>
          </w:p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розміщення</w:t>
            </w:r>
            <w:r w:rsidR="00E3560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громадської приймальні депутата</w:t>
            </w: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Київської міської ради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 w:rsidR="00D65AAF" w:rsidRPr="00276E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30.04</w:t>
            </w:r>
            <w:r w:rsidRPr="00276E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.2017</w:t>
            </w:r>
          </w:p>
        </w:tc>
      </w:tr>
      <w:tr w:rsidR="00D25750" w:rsidRPr="00276E66" w:rsidTr="002D4E17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 строк дії депутатських повноважень, але не більше ніж 2 роки 364 дні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50" w:rsidRPr="00276E66" w:rsidRDefault="00D65AAF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рік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50" w:rsidRPr="00276E66" w:rsidRDefault="008E65B8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224,45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1269700,0</w:t>
            </w:r>
          </w:p>
        </w:tc>
      </w:tr>
      <w:tr w:rsidR="00D25750" w:rsidRPr="00276E66" w:rsidTr="002D4E17">
        <w:tblPrEx>
          <w:tblBorders>
            <w:top w:val="none" w:sz="0" w:space="0" w:color="auto"/>
          </w:tblBorders>
        </w:tblPrEx>
        <w:trPr>
          <w:trHeight w:val="7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2,80 кв. м – 4%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D25750" w:rsidRPr="00276E66" w:rsidRDefault="008E65B8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80,16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D25750" w:rsidRPr="00276E66" w:rsidRDefault="00D25750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44D53" w:rsidRPr="00276E66" w:rsidTr="002D4E17">
        <w:tblPrEx>
          <w:tblBorders>
            <w:top w:val="none" w:sz="0" w:space="0" w:color="auto"/>
          </w:tblBorders>
        </w:tblPrEx>
        <w:trPr>
          <w:trHeight w:val="88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E35605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або </w:t>
            </w:r>
            <w:r w:rsidR="00D25750" w:rsidRPr="00276E66">
              <w:rPr>
                <w:rFonts w:ascii="Times New Roman" w:hAnsi="Times New Roman"/>
                <w:sz w:val="22"/>
                <w:szCs w:val="22"/>
                <w:lang w:val="uk-UA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53" w:rsidRPr="00276E66" w:rsidRDefault="00D44D53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Інше використання нерухомого майна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F" w:rsidRPr="00276E66" w:rsidRDefault="00D65AAF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44D53" w:rsidRPr="00276E66" w:rsidRDefault="00D65AAF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364 дні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3" w:rsidRPr="00276E66" w:rsidRDefault="00276E66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300,6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3" w:rsidRPr="00276E66" w:rsidRDefault="00276E66" w:rsidP="002D4E1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6E66">
              <w:rPr>
                <w:rFonts w:ascii="Times New Roman" w:hAnsi="Times New Roman"/>
                <w:sz w:val="22"/>
                <w:szCs w:val="22"/>
                <w:lang w:val="uk-UA"/>
              </w:rPr>
              <w:t>15871,25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4D53" w:rsidRPr="00276E66" w:rsidRDefault="00D44D53" w:rsidP="002D4E17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021790" w:rsidRDefault="00021790" w:rsidP="002D4E17">
      <w:pPr>
        <w:spacing w:line="240" w:lineRule="exact"/>
        <w:ind w:firstLine="709"/>
        <w:jc w:val="both"/>
        <w:rPr>
          <w:sz w:val="24"/>
          <w:szCs w:val="24"/>
          <w:lang w:val="uk-UA"/>
        </w:rPr>
      </w:pPr>
    </w:p>
    <w:p w:rsidR="00D922A4" w:rsidRDefault="003C31E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>
        <w:rPr>
          <w:sz w:val="24"/>
          <w:szCs w:val="24"/>
          <w:lang w:val="uk-UA"/>
        </w:rPr>
        <w:t>Балансоутримувача</w:t>
      </w:r>
      <w:proofErr w:type="spellEnd"/>
      <w:r>
        <w:rPr>
          <w:sz w:val="24"/>
          <w:szCs w:val="24"/>
          <w:lang w:val="uk-UA"/>
        </w:rPr>
        <w:t>.</w:t>
      </w: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lastRenderedPageBreak/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Pr="00D3095F">
        <w:rPr>
          <w:sz w:val="24"/>
          <w:szCs w:val="24"/>
          <w:lang w:val="uk-UA"/>
        </w:rPr>
        <w:t>.</w:t>
      </w:r>
      <w:r w:rsidR="0069102C" w:rsidRPr="00D3095F">
        <w:rPr>
          <w:sz w:val="24"/>
          <w:szCs w:val="24"/>
          <w:lang w:val="uk-UA"/>
        </w:rPr>
        <w:t xml:space="preserve">          </w:t>
      </w:r>
    </w:p>
    <w:sectPr w:rsidR="00661301" w:rsidSect="006B2E9D">
      <w:headerReference w:type="even" r:id="rId9"/>
      <w:headerReference w:type="default" r:id="rId10"/>
      <w:pgSz w:w="16840" w:h="11907" w:orient="landscape" w:code="9"/>
      <w:pgMar w:top="426" w:right="363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CA" w:rsidRDefault="00D60ECA">
      <w:r>
        <w:separator/>
      </w:r>
    </w:p>
  </w:endnote>
  <w:endnote w:type="continuationSeparator" w:id="0">
    <w:p w:rsidR="00D60ECA" w:rsidRDefault="00D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CA" w:rsidRDefault="00D60ECA">
      <w:r>
        <w:separator/>
      </w:r>
    </w:p>
  </w:footnote>
  <w:footnote w:type="continuationSeparator" w:id="0">
    <w:p w:rsidR="00D60ECA" w:rsidRDefault="00D6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CA" w:rsidRDefault="00D60EC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ECA" w:rsidRDefault="00D60E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CA" w:rsidRDefault="00D60ECA">
    <w:pPr>
      <w:pStyle w:val="a3"/>
      <w:framePr w:wrap="around" w:vAnchor="text" w:hAnchor="margin" w:xAlign="right" w:y="1"/>
      <w:rPr>
        <w:rStyle w:val="a7"/>
      </w:rPr>
    </w:pPr>
  </w:p>
  <w:p w:rsidR="00D60ECA" w:rsidRDefault="00D60ECA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03CA">
      <w:rPr>
        <w:rStyle w:val="a7"/>
        <w:noProof/>
      </w:rPr>
      <w:t>2</w:t>
    </w:r>
    <w:r>
      <w:rPr>
        <w:rStyle w:val="a7"/>
      </w:rPr>
      <w:fldChar w:fldCharType="end"/>
    </w:r>
  </w:p>
  <w:p w:rsidR="00D60ECA" w:rsidRDefault="00D60ECA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334AE9"/>
    <w:multiLevelType w:val="hybridMultilevel"/>
    <w:tmpl w:val="EEEC9AE2"/>
    <w:lvl w:ilvl="0" w:tplc="91D665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2D70"/>
    <w:rsid w:val="000168F9"/>
    <w:rsid w:val="0002030F"/>
    <w:rsid w:val="00021790"/>
    <w:rsid w:val="00030752"/>
    <w:rsid w:val="000424BA"/>
    <w:rsid w:val="00053DA6"/>
    <w:rsid w:val="00056B17"/>
    <w:rsid w:val="000608C3"/>
    <w:rsid w:val="00062908"/>
    <w:rsid w:val="00062DDC"/>
    <w:rsid w:val="000650E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D31F2"/>
    <w:rsid w:val="000E40FA"/>
    <w:rsid w:val="000F44CE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5B2B"/>
    <w:rsid w:val="0019665D"/>
    <w:rsid w:val="001A3C04"/>
    <w:rsid w:val="001A3E12"/>
    <w:rsid w:val="001A6E97"/>
    <w:rsid w:val="001D02DB"/>
    <w:rsid w:val="001D50BA"/>
    <w:rsid w:val="001E3CD4"/>
    <w:rsid w:val="001E45C7"/>
    <w:rsid w:val="001E4D98"/>
    <w:rsid w:val="001F0F72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76E66"/>
    <w:rsid w:val="00297215"/>
    <w:rsid w:val="00297F8D"/>
    <w:rsid w:val="002A519F"/>
    <w:rsid w:val="002A68E3"/>
    <w:rsid w:val="002B0319"/>
    <w:rsid w:val="002B1FBB"/>
    <w:rsid w:val="002B1FF8"/>
    <w:rsid w:val="002C329B"/>
    <w:rsid w:val="002C4378"/>
    <w:rsid w:val="002D0E82"/>
    <w:rsid w:val="002D4E17"/>
    <w:rsid w:val="002E0406"/>
    <w:rsid w:val="002E27D4"/>
    <w:rsid w:val="002E699E"/>
    <w:rsid w:val="002F1A43"/>
    <w:rsid w:val="00312CC7"/>
    <w:rsid w:val="003163CE"/>
    <w:rsid w:val="003173CB"/>
    <w:rsid w:val="00326C40"/>
    <w:rsid w:val="003361FC"/>
    <w:rsid w:val="0034392E"/>
    <w:rsid w:val="00355202"/>
    <w:rsid w:val="00355DE1"/>
    <w:rsid w:val="0036566B"/>
    <w:rsid w:val="00376C5C"/>
    <w:rsid w:val="00391CFE"/>
    <w:rsid w:val="00397E05"/>
    <w:rsid w:val="003A0DF1"/>
    <w:rsid w:val="003B6058"/>
    <w:rsid w:val="003B6681"/>
    <w:rsid w:val="003B7958"/>
    <w:rsid w:val="003C31E1"/>
    <w:rsid w:val="003D155C"/>
    <w:rsid w:val="003D1CAF"/>
    <w:rsid w:val="003D3921"/>
    <w:rsid w:val="003E0D6C"/>
    <w:rsid w:val="003E34F1"/>
    <w:rsid w:val="003E3619"/>
    <w:rsid w:val="00404385"/>
    <w:rsid w:val="004044BA"/>
    <w:rsid w:val="00413D3B"/>
    <w:rsid w:val="00415888"/>
    <w:rsid w:val="004160C0"/>
    <w:rsid w:val="004221A9"/>
    <w:rsid w:val="00423BAC"/>
    <w:rsid w:val="00424960"/>
    <w:rsid w:val="004263DD"/>
    <w:rsid w:val="00434391"/>
    <w:rsid w:val="00441577"/>
    <w:rsid w:val="004518F5"/>
    <w:rsid w:val="004561D9"/>
    <w:rsid w:val="004755F3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D5959"/>
    <w:rsid w:val="004E456C"/>
    <w:rsid w:val="004F39B2"/>
    <w:rsid w:val="005032DE"/>
    <w:rsid w:val="0050579E"/>
    <w:rsid w:val="00521E43"/>
    <w:rsid w:val="0052380F"/>
    <w:rsid w:val="00537F9A"/>
    <w:rsid w:val="0054709E"/>
    <w:rsid w:val="0055370F"/>
    <w:rsid w:val="00565534"/>
    <w:rsid w:val="005709B3"/>
    <w:rsid w:val="005755D0"/>
    <w:rsid w:val="00596F99"/>
    <w:rsid w:val="005A6D75"/>
    <w:rsid w:val="005B144E"/>
    <w:rsid w:val="005C0AB4"/>
    <w:rsid w:val="005C0B7D"/>
    <w:rsid w:val="005C297E"/>
    <w:rsid w:val="005C577E"/>
    <w:rsid w:val="005D216F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D96"/>
    <w:rsid w:val="00671CF8"/>
    <w:rsid w:val="00673B7E"/>
    <w:rsid w:val="006778EC"/>
    <w:rsid w:val="0069102C"/>
    <w:rsid w:val="006A3668"/>
    <w:rsid w:val="006B0FBA"/>
    <w:rsid w:val="006B1DB0"/>
    <w:rsid w:val="006B2E9D"/>
    <w:rsid w:val="006B5E32"/>
    <w:rsid w:val="006D03CA"/>
    <w:rsid w:val="006D1080"/>
    <w:rsid w:val="006D6232"/>
    <w:rsid w:val="006E06CD"/>
    <w:rsid w:val="006E5E8D"/>
    <w:rsid w:val="006E7227"/>
    <w:rsid w:val="006F29FC"/>
    <w:rsid w:val="00703B1E"/>
    <w:rsid w:val="00705EAF"/>
    <w:rsid w:val="00715AA7"/>
    <w:rsid w:val="00721356"/>
    <w:rsid w:val="0072447B"/>
    <w:rsid w:val="00735487"/>
    <w:rsid w:val="00750234"/>
    <w:rsid w:val="00751C23"/>
    <w:rsid w:val="007556F3"/>
    <w:rsid w:val="00757750"/>
    <w:rsid w:val="007633D0"/>
    <w:rsid w:val="00770FFE"/>
    <w:rsid w:val="007722C6"/>
    <w:rsid w:val="007771E1"/>
    <w:rsid w:val="007774CB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5B60"/>
    <w:rsid w:val="007C7934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5AC4"/>
    <w:rsid w:val="00841F2A"/>
    <w:rsid w:val="00842B7E"/>
    <w:rsid w:val="00851F74"/>
    <w:rsid w:val="00861F79"/>
    <w:rsid w:val="00863B14"/>
    <w:rsid w:val="008735E4"/>
    <w:rsid w:val="00875107"/>
    <w:rsid w:val="008814E6"/>
    <w:rsid w:val="0089011B"/>
    <w:rsid w:val="008A614E"/>
    <w:rsid w:val="008C67F5"/>
    <w:rsid w:val="008D5D53"/>
    <w:rsid w:val="008E2DF9"/>
    <w:rsid w:val="008E4B46"/>
    <w:rsid w:val="008E65B8"/>
    <w:rsid w:val="008F3FF5"/>
    <w:rsid w:val="00904E5D"/>
    <w:rsid w:val="009053C2"/>
    <w:rsid w:val="00912FFB"/>
    <w:rsid w:val="00916C79"/>
    <w:rsid w:val="00924471"/>
    <w:rsid w:val="00942265"/>
    <w:rsid w:val="0094600C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86006"/>
    <w:rsid w:val="00991B5E"/>
    <w:rsid w:val="009A2F41"/>
    <w:rsid w:val="009A38AF"/>
    <w:rsid w:val="009A5A1C"/>
    <w:rsid w:val="009B45F4"/>
    <w:rsid w:val="009B77B8"/>
    <w:rsid w:val="009C54C1"/>
    <w:rsid w:val="009C59D9"/>
    <w:rsid w:val="009D25E4"/>
    <w:rsid w:val="009D6652"/>
    <w:rsid w:val="009E1D13"/>
    <w:rsid w:val="009E2FD6"/>
    <w:rsid w:val="00A07FAA"/>
    <w:rsid w:val="00A16669"/>
    <w:rsid w:val="00A2338D"/>
    <w:rsid w:val="00A33D68"/>
    <w:rsid w:val="00A33DA1"/>
    <w:rsid w:val="00A56977"/>
    <w:rsid w:val="00A574A5"/>
    <w:rsid w:val="00A73BA4"/>
    <w:rsid w:val="00A75124"/>
    <w:rsid w:val="00A771E0"/>
    <w:rsid w:val="00A85E88"/>
    <w:rsid w:val="00A87EA8"/>
    <w:rsid w:val="00A94A33"/>
    <w:rsid w:val="00A94B6F"/>
    <w:rsid w:val="00AA18FD"/>
    <w:rsid w:val="00AA5E6C"/>
    <w:rsid w:val="00AA5EC8"/>
    <w:rsid w:val="00AB16B2"/>
    <w:rsid w:val="00AB19B6"/>
    <w:rsid w:val="00AB4B32"/>
    <w:rsid w:val="00AC094C"/>
    <w:rsid w:val="00AC192A"/>
    <w:rsid w:val="00AE0094"/>
    <w:rsid w:val="00AE4C6B"/>
    <w:rsid w:val="00AF5B7E"/>
    <w:rsid w:val="00B05ACB"/>
    <w:rsid w:val="00B111D9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C61D7"/>
    <w:rsid w:val="00BD09EB"/>
    <w:rsid w:val="00BD0D2D"/>
    <w:rsid w:val="00BD58DA"/>
    <w:rsid w:val="00C0367A"/>
    <w:rsid w:val="00C10F57"/>
    <w:rsid w:val="00C12620"/>
    <w:rsid w:val="00C14B13"/>
    <w:rsid w:val="00C151E9"/>
    <w:rsid w:val="00C17F06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A5C1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15063"/>
    <w:rsid w:val="00D17D85"/>
    <w:rsid w:val="00D25750"/>
    <w:rsid w:val="00D3095F"/>
    <w:rsid w:val="00D33853"/>
    <w:rsid w:val="00D37580"/>
    <w:rsid w:val="00D4156A"/>
    <w:rsid w:val="00D44D53"/>
    <w:rsid w:val="00D53E89"/>
    <w:rsid w:val="00D56FBB"/>
    <w:rsid w:val="00D57FD0"/>
    <w:rsid w:val="00D60ECA"/>
    <w:rsid w:val="00D62A34"/>
    <w:rsid w:val="00D62CBB"/>
    <w:rsid w:val="00D65AAF"/>
    <w:rsid w:val="00D67C2C"/>
    <w:rsid w:val="00D76057"/>
    <w:rsid w:val="00D7675F"/>
    <w:rsid w:val="00D804E3"/>
    <w:rsid w:val="00D84A3A"/>
    <w:rsid w:val="00D87D05"/>
    <w:rsid w:val="00D922A4"/>
    <w:rsid w:val="00DA15DF"/>
    <w:rsid w:val="00DC7BAC"/>
    <w:rsid w:val="00DE2165"/>
    <w:rsid w:val="00DE3AD2"/>
    <w:rsid w:val="00DE50B2"/>
    <w:rsid w:val="00DF5840"/>
    <w:rsid w:val="00E02ADD"/>
    <w:rsid w:val="00E05C40"/>
    <w:rsid w:val="00E13A8F"/>
    <w:rsid w:val="00E13E8B"/>
    <w:rsid w:val="00E167D9"/>
    <w:rsid w:val="00E22BA1"/>
    <w:rsid w:val="00E2603F"/>
    <w:rsid w:val="00E32E75"/>
    <w:rsid w:val="00E35605"/>
    <w:rsid w:val="00E37A85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0047"/>
    <w:rsid w:val="00ED1CAB"/>
    <w:rsid w:val="00EE24C5"/>
    <w:rsid w:val="00EE48A2"/>
    <w:rsid w:val="00EE7236"/>
    <w:rsid w:val="00EF095D"/>
    <w:rsid w:val="00EF11B1"/>
    <w:rsid w:val="00EF5438"/>
    <w:rsid w:val="00F1725D"/>
    <w:rsid w:val="00F246F9"/>
    <w:rsid w:val="00F25597"/>
    <w:rsid w:val="00F311D7"/>
    <w:rsid w:val="00F6079E"/>
    <w:rsid w:val="00F6591F"/>
    <w:rsid w:val="00F71B46"/>
    <w:rsid w:val="00F73710"/>
    <w:rsid w:val="00F911DC"/>
    <w:rsid w:val="00F9257D"/>
    <w:rsid w:val="00F934DB"/>
    <w:rsid w:val="00FA4093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6A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171B-C503-44FE-A6B4-DAFBF919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0</TotalTime>
  <Pages>2</Pages>
  <Words>284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2017-07-18T08:53:00Z</cp:lastPrinted>
  <dcterms:created xsi:type="dcterms:W3CDTF">2017-07-21T08:16:00Z</dcterms:created>
  <dcterms:modified xsi:type="dcterms:W3CDTF">2017-07-21T08:16:00Z</dcterms:modified>
</cp:coreProperties>
</file>