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7" w:rsidRDefault="00174FF7" w:rsidP="00956493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174FF7" w:rsidRPr="007F33BC" w:rsidRDefault="00174FF7" w:rsidP="00956493">
      <w:pPr>
        <w:jc w:val="center"/>
        <w:rPr>
          <w:b/>
          <w:sz w:val="16"/>
          <w:szCs w:val="16"/>
          <w:lang w:val="uk-UA"/>
        </w:rPr>
      </w:pP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8D7CEE" w:rsidRPr="008D7CEE" w:rsidRDefault="00956493" w:rsidP="00956493">
      <w:pPr>
        <w:jc w:val="center"/>
        <w:rPr>
          <w:b/>
          <w:sz w:val="24"/>
          <w:szCs w:val="24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8C11EA" w:rsidRDefault="008C11EA" w:rsidP="00956493">
      <w:pPr>
        <w:jc w:val="center"/>
        <w:rPr>
          <w:b/>
          <w:sz w:val="24"/>
          <w:szCs w:val="24"/>
          <w:lang w:val="uk-UA"/>
        </w:rPr>
      </w:pPr>
    </w:p>
    <w:p w:rsidR="008C11EA" w:rsidRDefault="008C11EA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61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14"/>
        <w:gridCol w:w="11"/>
        <w:gridCol w:w="1581"/>
        <w:gridCol w:w="2045"/>
        <w:gridCol w:w="983"/>
        <w:gridCol w:w="7"/>
        <w:gridCol w:w="849"/>
        <w:gridCol w:w="2256"/>
        <w:gridCol w:w="20"/>
        <w:gridCol w:w="1401"/>
        <w:gridCol w:w="79"/>
        <w:gridCol w:w="1065"/>
        <w:gridCol w:w="131"/>
        <w:gridCol w:w="80"/>
        <w:gridCol w:w="38"/>
        <w:gridCol w:w="6"/>
        <w:gridCol w:w="1177"/>
        <w:gridCol w:w="1364"/>
      </w:tblGrid>
      <w:tr w:rsidR="00F6591F" w:rsidRPr="00867037" w:rsidTr="009311A2">
        <w:tc>
          <w:tcPr>
            <w:tcW w:w="16153" w:type="dxa"/>
            <w:gridSpan w:val="19"/>
            <w:shd w:val="clear" w:color="auto" w:fill="auto"/>
          </w:tcPr>
          <w:p w:rsidR="00F6591F" w:rsidRPr="00D710CF" w:rsidRDefault="00F6591F" w:rsidP="00AA0B4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9311A2">
        <w:tc>
          <w:tcPr>
            <w:tcW w:w="16153" w:type="dxa"/>
            <w:gridSpan w:val="19"/>
            <w:shd w:val="clear" w:color="auto" w:fill="auto"/>
          </w:tcPr>
          <w:p w:rsidR="00BD09EB" w:rsidRPr="00D710CF" w:rsidRDefault="00F6591F" w:rsidP="00AA0B4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9311A2">
        <w:tc>
          <w:tcPr>
            <w:tcW w:w="16153" w:type="dxa"/>
            <w:gridSpan w:val="19"/>
            <w:shd w:val="clear" w:color="auto" w:fill="auto"/>
          </w:tcPr>
          <w:p w:rsidR="004C01CE" w:rsidRPr="00D710CF" w:rsidRDefault="004C01CE" w:rsidP="00AA0B4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9311A2">
        <w:tc>
          <w:tcPr>
            <w:tcW w:w="546" w:type="dxa"/>
            <w:vMerge w:val="restart"/>
            <w:shd w:val="clear" w:color="auto" w:fill="auto"/>
          </w:tcPr>
          <w:p w:rsidR="0061590D" w:rsidRPr="00820F08" w:rsidRDefault="0061590D" w:rsidP="00AA0B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E02C7" w:rsidRPr="00820F08" w:rsidRDefault="0061590D" w:rsidP="00AA0B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61590D" w:rsidRPr="00820F08" w:rsidRDefault="0061590D" w:rsidP="00AA0B4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3093" w:type="dxa"/>
            <w:gridSpan w:val="17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Дані про об'єкт оренди</w:t>
            </w:r>
          </w:p>
        </w:tc>
      </w:tr>
      <w:tr w:rsidR="00AA0B40" w:rsidRPr="00D710CF" w:rsidTr="009311A2">
        <w:tc>
          <w:tcPr>
            <w:tcW w:w="546" w:type="dxa"/>
            <w:vMerge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Характе-ристика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61590D" w:rsidRPr="00820F08" w:rsidRDefault="0061590D" w:rsidP="00AA0B40">
            <w:pPr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983" w:type="dxa"/>
            <w:shd w:val="clear" w:color="auto" w:fill="auto"/>
          </w:tcPr>
          <w:p w:rsidR="0061590D" w:rsidRPr="00820F08" w:rsidRDefault="002D0EE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Загальна площа,</w:t>
            </w:r>
            <w:r w:rsidR="0061590D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кв.</w:t>
            </w:r>
            <w:r w:rsidR="00595F96"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61590D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401" w:type="dxa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запропоно-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ваний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Орендна плата за 1 </w:t>
            </w:r>
            <w:proofErr w:type="spellStart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кв.м</w:t>
            </w:r>
            <w:proofErr w:type="spellEnd"/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Розмір місячної орендної плати, грн.</w:t>
            </w:r>
          </w:p>
        </w:tc>
        <w:tc>
          <w:tcPr>
            <w:tcW w:w="1364" w:type="dxa"/>
            <w:shd w:val="clear" w:color="auto" w:fill="auto"/>
          </w:tcPr>
          <w:p w:rsidR="0061590D" w:rsidRPr="00820F08" w:rsidRDefault="0061590D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Вартість об’єкту оренди, грн. без ПДВ</w:t>
            </w:r>
          </w:p>
        </w:tc>
      </w:tr>
      <w:tr w:rsidR="00AA0B40" w:rsidRPr="003D41FE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sz w:val="18"/>
                <w:szCs w:val="18"/>
                <w:lang w:val="uk-UA"/>
              </w:rPr>
            </w:pPr>
            <w:r w:rsidRPr="004755F3">
              <w:rPr>
                <w:sz w:val="24"/>
                <w:szCs w:val="24"/>
                <w:lang w:val="uk-UA"/>
              </w:rPr>
              <w:t>КП «Госпкомобслуговування»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81A62" w:rsidRDefault="00E81A62" w:rsidP="00AA0B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(01044 вул. Хрещатик, 36 </w:t>
            </w:r>
          </w:p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  <w:lang w:val="uk-UA"/>
              </w:rPr>
              <w:t>202-73-03, 202-71-83)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В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884,2</w:t>
            </w:r>
          </w:p>
        </w:tc>
        <w:tc>
          <w:tcPr>
            <w:tcW w:w="849" w:type="dxa"/>
            <w:vMerge w:val="restart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суб’єкта господарювання, які здійснюють виробничу діяльність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3D41FE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37,77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33395,60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6679120,0</w:t>
            </w:r>
          </w:p>
        </w:tc>
      </w:tr>
      <w:tr w:rsidR="00AA0B40" w:rsidRPr="003152CF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З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248,4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суб’єкта господарювання, які здійснюють виробничу діяльність</w:t>
            </w: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3D41FE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39,7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9861,65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1972330,0</w:t>
            </w:r>
          </w:p>
        </w:tc>
      </w:tr>
      <w:tr w:rsidR="00AA0B40" w:rsidRPr="003152CF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поверх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Т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офісу</w:t>
            </w:r>
          </w:p>
        </w:tc>
        <w:tc>
          <w:tcPr>
            <w:tcW w:w="5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3D41FE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65,81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1842,67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276400,0</w:t>
            </w:r>
          </w:p>
        </w:tc>
      </w:tr>
      <w:tr w:rsidR="00AA0B40" w:rsidRPr="003152CF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З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79,6</w:t>
            </w:r>
          </w:p>
        </w:tc>
        <w:tc>
          <w:tcPr>
            <w:tcW w:w="849" w:type="dxa"/>
            <w:vMerge w:val="restart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3D41FE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41,93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3337,0</w:t>
            </w:r>
          </w:p>
        </w:tc>
        <w:tc>
          <w:tcPr>
            <w:tcW w:w="1364" w:type="dxa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661170,0</w:t>
            </w:r>
          </w:p>
        </w:tc>
      </w:tr>
      <w:tr w:rsidR="00AA0B40" w:rsidRPr="003152CF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В, Е, З, С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260,4</w:t>
            </w:r>
          </w:p>
        </w:tc>
        <w:tc>
          <w:tcPr>
            <w:tcW w:w="849" w:type="dxa"/>
            <w:vMerge w:val="restart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3D41FE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41,92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10913,65</w:t>
            </w:r>
          </w:p>
        </w:tc>
        <w:tc>
          <w:tcPr>
            <w:tcW w:w="1364" w:type="dxa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2182730,0</w:t>
            </w:r>
          </w:p>
        </w:tc>
      </w:tr>
      <w:tr w:rsidR="00AA0B40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E81A62" w:rsidRP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Будіндустрії, 9 літ. О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67,6</w:t>
            </w:r>
          </w:p>
        </w:tc>
        <w:tc>
          <w:tcPr>
            <w:tcW w:w="849" w:type="dxa"/>
            <w:vMerge w:val="restart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/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81A62" w:rsidRP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81A62">
              <w:rPr>
                <w:rFonts w:ascii="Times New Roman" w:hAnsi="Times New Roman"/>
                <w:sz w:val="22"/>
                <w:szCs w:val="22"/>
                <w:lang w:val="uk-UA"/>
              </w:rPr>
              <w:t>51,61</w:t>
            </w:r>
          </w:p>
        </w:tc>
        <w:tc>
          <w:tcPr>
            <w:tcW w:w="1221" w:type="dxa"/>
            <w:gridSpan w:val="3"/>
            <w:shd w:val="clear" w:color="auto" w:fill="auto"/>
          </w:tcPr>
          <w:p w:rsidR="00E81A62" w:rsidRP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81A62">
              <w:rPr>
                <w:rFonts w:ascii="Times New Roman" w:hAnsi="Times New Roman"/>
                <w:sz w:val="22"/>
                <w:szCs w:val="22"/>
                <w:lang w:val="uk-UA"/>
              </w:rPr>
              <w:t>3488,9</w:t>
            </w:r>
          </w:p>
        </w:tc>
        <w:tc>
          <w:tcPr>
            <w:tcW w:w="1364" w:type="dxa"/>
            <w:shd w:val="clear" w:color="auto" w:fill="auto"/>
          </w:tcPr>
          <w:p w:rsidR="00E81A62" w:rsidRP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81A62">
              <w:rPr>
                <w:rFonts w:ascii="Times New Roman" w:hAnsi="Times New Roman"/>
                <w:sz w:val="22"/>
                <w:szCs w:val="22"/>
                <w:lang w:val="uk-UA"/>
              </w:rPr>
              <w:t>697780,0</w:t>
            </w:r>
          </w:p>
        </w:tc>
      </w:tr>
      <w:tr w:rsidR="00AA0B40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E81A62" w:rsidRPr="00E81A62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КП "Київжитлоспецексплуатація"</w:t>
            </w:r>
          </w:p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81A62" w:rsidRPr="00951064" w:rsidRDefault="00E81A62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>(вул. Володимирська, 51-а, 234-23-24)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-3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</w:t>
            </w:r>
            <w:r w:rsidRPr="000D26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Івана Пулюя, 5 літ. А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283,7</w:t>
            </w:r>
          </w:p>
        </w:tc>
        <w:tc>
          <w:tcPr>
            <w:tcW w:w="849" w:type="dxa"/>
            <w:vMerge w:val="restart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перукарні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820F08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40,52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62" w:rsidRPr="00820F08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11496,50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81A62" w:rsidRPr="00EF16C6" w:rsidRDefault="00E81A6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4598600,0</w:t>
            </w:r>
          </w:p>
        </w:tc>
      </w:tr>
      <w:tr w:rsidR="00AA0B40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EE" w:rsidRPr="00E81A62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9A" w:rsidRDefault="003D219A" w:rsidP="00AA0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екстреної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медицини</w:t>
            </w:r>
            <w:proofErr w:type="spellEnd"/>
            <w:r>
              <w:rPr>
                <w:sz w:val="24"/>
                <w:szCs w:val="24"/>
              </w:rPr>
              <w:t xml:space="preserve"> катастроф м. </w:t>
            </w:r>
            <w:proofErr w:type="spellStart"/>
            <w:r>
              <w:rPr>
                <w:sz w:val="24"/>
                <w:szCs w:val="24"/>
              </w:rPr>
              <w:t>Києва</w:t>
            </w:r>
            <w:proofErr w:type="spellEnd"/>
          </w:p>
          <w:p w:rsidR="003D219A" w:rsidRDefault="003D219A" w:rsidP="00AA0B40">
            <w:pPr>
              <w:jc w:val="center"/>
              <w:rPr>
                <w:sz w:val="24"/>
                <w:szCs w:val="24"/>
              </w:rPr>
            </w:pPr>
          </w:p>
          <w:p w:rsidR="008D7CEE" w:rsidRPr="00820F08" w:rsidRDefault="003D219A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D200A">
              <w:rPr>
                <w:sz w:val="18"/>
                <w:szCs w:val="18"/>
              </w:rPr>
              <w:t xml:space="preserve">(01030, </w:t>
            </w:r>
            <w:proofErr w:type="spellStart"/>
            <w:r w:rsidRPr="007D200A">
              <w:rPr>
                <w:sz w:val="18"/>
                <w:szCs w:val="18"/>
              </w:rPr>
              <w:t>Хмельницького</w:t>
            </w:r>
            <w:proofErr w:type="spellEnd"/>
            <w:r w:rsidRPr="007D200A">
              <w:rPr>
                <w:sz w:val="18"/>
                <w:szCs w:val="18"/>
              </w:rPr>
              <w:t xml:space="preserve"> Богдана, 37б , 2345186)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1поверх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Б. Хмельницького, 37-Б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EE" w:rsidRPr="00820F08" w:rsidRDefault="003D219A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0623A">
              <w:rPr>
                <w:sz w:val="22"/>
                <w:szCs w:val="22"/>
                <w:lang w:val="uk-UA"/>
              </w:rPr>
              <w:t>Розміщення торговельного об’єкту з продажу непродовольчих товарів</w:t>
            </w:r>
          </w:p>
        </w:tc>
        <w:tc>
          <w:tcPr>
            <w:tcW w:w="5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8D7CEE" w:rsidTr="009311A2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46" w:type="dxa"/>
            <w:vMerge/>
            <w:tcBorders>
              <w:top w:val="single" w:sz="4" w:space="0" w:color="auto"/>
            </w:tcBorders>
            <w:shd w:val="clear" w:color="auto" w:fill="auto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3D219A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398,00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7CEE" w:rsidRPr="00820F08" w:rsidRDefault="003D219A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1194,00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8D7CEE" w:rsidRPr="008D7CEE" w:rsidRDefault="008D7CEE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119400</w:t>
            </w:r>
            <w:r w:rsidR="003D219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A0B40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951064" w:rsidRPr="0065255E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951064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Комунальне автотранспортне підприємство № 273904</w:t>
            </w:r>
          </w:p>
          <w:p w:rsidR="00951064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КАПТ-273904</w:t>
            </w:r>
          </w:p>
          <w:p w:rsidR="00951064" w:rsidRPr="00061A64" w:rsidRDefault="00951064" w:rsidP="00AA0B4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51064" w:rsidRPr="00951064" w:rsidRDefault="00951064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>(просп. Степана Бандери, 26 а,</w:t>
            </w:r>
          </w:p>
          <w:p w:rsidR="00951064" w:rsidRPr="00951064" w:rsidRDefault="002A47E4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="00951064" w:rsidRPr="00951064">
              <w:rPr>
                <w:rFonts w:ascii="Times New Roman" w:hAnsi="Times New Roman"/>
                <w:sz w:val="18"/>
                <w:szCs w:val="18"/>
                <w:lang w:val="uk-UA"/>
              </w:rPr>
              <w:t>ел. 418-31-04)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64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нежитлові приміщення </w:t>
            </w:r>
          </w:p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51064">
              <w:rPr>
                <w:rFonts w:ascii="Times New Roman" w:hAnsi="Times New Roman"/>
                <w:sz w:val="16"/>
                <w:szCs w:val="16"/>
                <w:lang w:val="uk-UA"/>
              </w:rPr>
              <w:t>(1 поверх)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підземний резервуар </w:t>
            </w:r>
            <w:r w:rsidRPr="0095106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(ємкість 50 </w:t>
            </w:r>
            <w:proofErr w:type="spellStart"/>
            <w:r w:rsidRPr="00951064">
              <w:rPr>
                <w:rFonts w:ascii="Times New Roman" w:hAnsi="Times New Roman"/>
                <w:sz w:val="16"/>
                <w:szCs w:val="16"/>
                <w:lang w:val="uk-UA"/>
              </w:rPr>
              <w:t>м.куб</w:t>
            </w:r>
            <w:proofErr w:type="spellEnd"/>
            <w:r w:rsidRPr="00951064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Охтирська, 8 літ. З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16,8</w:t>
            </w:r>
          </w:p>
        </w:tc>
        <w:tc>
          <w:tcPr>
            <w:tcW w:w="849" w:type="dxa"/>
            <w:vMerge w:val="restart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951064" w:rsidRPr="00951064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Інше використання майна (АЗС)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8D7CEE" w:rsidTr="009311A2">
        <w:tblPrEx>
          <w:tblBorders>
            <w:top w:val="none" w:sz="0" w:space="0" w:color="auto"/>
          </w:tblBorders>
        </w:tblPrEx>
        <w:trPr>
          <w:trHeight w:val="1012"/>
        </w:trPr>
        <w:tc>
          <w:tcPr>
            <w:tcW w:w="546" w:type="dxa"/>
            <w:vMerge/>
            <w:shd w:val="clear" w:color="auto" w:fill="auto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181,76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951064" w:rsidRPr="00820F08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3053,65</w:t>
            </w:r>
          </w:p>
        </w:tc>
        <w:tc>
          <w:tcPr>
            <w:tcW w:w="1364" w:type="dxa"/>
            <w:vAlign w:val="center"/>
          </w:tcPr>
          <w:p w:rsidR="00951064" w:rsidRPr="00951064" w:rsidRDefault="00951064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281875,00</w:t>
            </w:r>
          </w:p>
        </w:tc>
      </w:tr>
      <w:tr w:rsidR="000E3607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0E3607" w:rsidRPr="00D3718D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0E3607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КП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 КМР (КМДА)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Київтеплоенерго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  <w:p w:rsidR="000E3607" w:rsidRPr="00061A64" w:rsidRDefault="000E3607" w:rsidP="00AA0B40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вул. Велика Житомирська, 15-а</w:t>
            </w: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ел.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205-52-43</w:t>
            </w:r>
            <w:r w:rsidRPr="00951064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н/будівля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Пимоненка, 12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літ.Б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152,2</w:t>
            </w:r>
          </w:p>
        </w:tc>
        <w:tc>
          <w:tcPr>
            <w:tcW w:w="849" w:type="dxa"/>
            <w:vMerge w:val="restart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суб’єкта господарювання, діяльність якого спрямована на організацію та проведення занять різними видами спорту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0E3607" w:rsidRPr="008D7CEE" w:rsidTr="009311A2">
        <w:tblPrEx>
          <w:tblBorders>
            <w:top w:val="none" w:sz="0" w:space="0" w:color="auto"/>
          </w:tblBorders>
        </w:tblPrEx>
        <w:trPr>
          <w:trHeight w:val="1012"/>
        </w:trPr>
        <w:tc>
          <w:tcPr>
            <w:tcW w:w="546" w:type="dxa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40,21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6120,50</w:t>
            </w:r>
          </w:p>
        </w:tc>
        <w:tc>
          <w:tcPr>
            <w:tcW w:w="1364" w:type="dxa"/>
            <w:vAlign w:val="center"/>
          </w:tcPr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2448200,00</w:t>
            </w:r>
          </w:p>
        </w:tc>
      </w:tr>
      <w:tr w:rsidR="000E3607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0E3607" w:rsidRPr="00423042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н/будівля (тепловий пункт)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Золотоустівська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літ.Б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175,4</w:t>
            </w:r>
          </w:p>
        </w:tc>
        <w:tc>
          <w:tcPr>
            <w:tcW w:w="849" w:type="dxa"/>
            <w:vMerge w:val="restart"/>
            <w:vAlign w:val="center"/>
          </w:tcPr>
          <w:p w:rsidR="000E3607" w:rsidRPr="00423042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E3607" w:rsidRPr="00951064" w:rsidRDefault="000E3607" w:rsidP="0042304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суб’єкта господарювання, який здійснює виробничу діяльність (виробництво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кіно-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відеофільмів)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0E3607" w:rsidRPr="00820F08" w:rsidRDefault="000E3607" w:rsidP="000F1B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0E3607" w:rsidRPr="008D7CEE" w:rsidTr="009311A2">
        <w:tblPrEx>
          <w:tblBorders>
            <w:top w:val="none" w:sz="0" w:space="0" w:color="auto"/>
          </w:tblBorders>
        </w:tblPrEx>
        <w:trPr>
          <w:trHeight w:val="1012"/>
        </w:trPr>
        <w:tc>
          <w:tcPr>
            <w:tcW w:w="546" w:type="dxa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0E3607" w:rsidRPr="00423042" w:rsidRDefault="000E3607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  <w:p w:rsidR="000E3607" w:rsidRDefault="000E3607" w:rsidP="0042304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E3607" w:rsidRDefault="000E3607" w:rsidP="0042304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E3607" w:rsidRPr="00820F08" w:rsidRDefault="000E3607" w:rsidP="0042304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67,61</w:t>
            </w:r>
          </w:p>
        </w:tc>
        <w:tc>
          <w:tcPr>
            <w:tcW w:w="1221" w:type="dxa"/>
            <w:gridSpan w:val="3"/>
            <w:vMerge w:val="restart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15483,0</w:t>
            </w:r>
          </w:p>
        </w:tc>
        <w:tc>
          <w:tcPr>
            <w:tcW w:w="1364" w:type="dxa"/>
            <w:vMerge w:val="restart"/>
            <w:vAlign w:val="center"/>
          </w:tcPr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3096600,00</w:t>
            </w:r>
          </w:p>
        </w:tc>
      </w:tr>
      <w:tr w:rsidR="000E3607" w:rsidRPr="00820F08" w:rsidTr="009311A2">
        <w:tblPrEx>
          <w:tblBorders>
            <w:top w:val="none" w:sz="0" w:space="0" w:color="auto"/>
          </w:tblBorders>
        </w:tblPrEx>
        <w:trPr>
          <w:trHeight w:val="1275"/>
        </w:trPr>
        <w:tc>
          <w:tcPr>
            <w:tcW w:w="546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53,6</w:t>
            </w:r>
          </w:p>
        </w:tc>
        <w:tc>
          <w:tcPr>
            <w:tcW w:w="849" w:type="dxa"/>
            <w:vAlign w:val="center"/>
          </w:tcPr>
          <w:p w:rsidR="000E3607" w:rsidRPr="00E43F08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3F0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3607" w:rsidRPr="00951064" w:rsidRDefault="000E360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0E3607" w:rsidRPr="00820F08" w:rsidRDefault="000E3607" w:rsidP="004230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gridSpan w:val="3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0E3607" w:rsidRPr="00820F08" w:rsidRDefault="000E3607" w:rsidP="00AA0B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B7977" w:rsidRPr="000F1B5D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12*</w:t>
            </w: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BB7977" w:rsidRDefault="00BB7977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977" w:rsidRDefault="00BB7977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 (прибудова до теплового пункту)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BB7977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просп. Маяковського, 79-Б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літ.Б</w:t>
            </w:r>
            <w:proofErr w:type="spellEnd"/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32,1</w:t>
            </w:r>
          </w:p>
        </w:tc>
        <w:tc>
          <w:tcPr>
            <w:tcW w:w="849" w:type="dxa"/>
            <w:vMerge w:val="restart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BB7977" w:rsidRDefault="00BB7977" w:rsidP="00BB7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суб’єкта господарювання, який здійснює виробничу діяльність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BB7977" w:rsidRPr="000F1B5D" w:rsidTr="000B0875">
        <w:tblPrEx>
          <w:tblBorders>
            <w:top w:val="none" w:sz="0" w:space="0" w:color="auto"/>
          </w:tblBorders>
        </w:tblPrEx>
        <w:trPr>
          <w:trHeight w:val="372"/>
        </w:trPr>
        <w:tc>
          <w:tcPr>
            <w:tcW w:w="546" w:type="dxa"/>
            <w:vMerge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BB7977" w:rsidRDefault="00BB7977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B7977" w:rsidRDefault="00BB7977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BB7977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Merge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vMerge w:val="restart"/>
            <w:shd w:val="clear" w:color="auto" w:fill="auto"/>
            <w:vAlign w:val="center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1B5D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14" w:type="dxa"/>
            <w:gridSpan w:val="4"/>
            <w:vMerge w:val="restart"/>
            <w:shd w:val="clear" w:color="auto" w:fill="auto"/>
            <w:vAlign w:val="center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1B5D">
              <w:rPr>
                <w:rFonts w:ascii="Times New Roman" w:hAnsi="Times New Roman"/>
                <w:sz w:val="22"/>
                <w:szCs w:val="22"/>
                <w:lang w:val="uk-UA"/>
              </w:rPr>
              <w:t>89,14</w:t>
            </w:r>
          </w:p>
        </w:tc>
        <w:tc>
          <w:tcPr>
            <w:tcW w:w="1183" w:type="dxa"/>
            <w:gridSpan w:val="2"/>
            <w:vMerge w:val="restart"/>
            <w:shd w:val="clear" w:color="auto" w:fill="auto"/>
            <w:vAlign w:val="center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1B5D">
              <w:rPr>
                <w:rFonts w:ascii="Times New Roman" w:hAnsi="Times New Roman"/>
                <w:sz w:val="22"/>
                <w:szCs w:val="22"/>
                <w:lang w:val="uk-UA"/>
              </w:rPr>
              <w:t>4091,43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B7977" w:rsidRDefault="00BB7977" w:rsidP="009311A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BB7977" w:rsidRPr="000F1B5D" w:rsidRDefault="00BB7977" w:rsidP="009311A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1B5D">
              <w:rPr>
                <w:rFonts w:ascii="Times New Roman" w:hAnsi="Times New Roman"/>
                <w:sz w:val="22"/>
                <w:szCs w:val="22"/>
                <w:lang w:val="uk-UA"/>
              </w:rPr>
              <w:t>778700,00</w:t>
            </w:r>
          </w:p>
        </w:tc>
      </w:tr>
      <w:tr w:rsidR="00BB7977" w:rsidRPr="000F1B5D" w:rsidTr="00BB7977">
        <w:tblPrEx>
          <w:tblBorders>
            <w:top w:val="none" w:sz="0" w:space="0" w:color="auto"/>
          </w:tblBorders>
        </w:tblPrEx>
        <w:trPr>
          <w:trHeight w:val="636"/>
        </w:trPr>
        <w:tc>
          <w:tcPr>
            <w:tcW w:w="546" w:type="dxa"/>
            <w:vMerge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BB7977" w:rsidRDefault="00BB7977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B7977" w:rsidRDefault="00BB7977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BB7977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BB7977" w:rsidRDefault="00BB7977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*4,2 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BB7977" w:rsidRDefault="00BB7977" w:rsidP="00AA0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vMerge/>
            <w:shd w:val="clear" w:color="auto" w:fill="auto"/>
            <w:vAlign w:val="center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1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977" w:rsidRPr="000F1B5D" w:rsidRDefault="00BB7977" w:rsidP="000F1B5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BB7977" w:rsidRDefault="00BB7977" w:rsidP="009311A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9311A2" w:rsidRPr="00820F08" w:rsidTr="00BB7977">
        <w:tblPrEx>
          <w:tblBorders>
            <w:top w:val="none" w:sz="0" w:space="0" w:color="auto"/>
          </w:tblBorders>
        </w:tblPrEx>
        <w:tc>
          <w:tcPr>
            <w:tcW w:w="546" w:type="dxa"/>
            <w:vMerge/>
            <w:shd w:val="clear" w:color="auto" w:fill="auto"/>
            <w:vAlign w:val="center"/>
          </w:tcPr>
          <w:p w:rsidR="009311A2" w:rsidRDefault="009311A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  <w:vAlign w:val="center"/>
          </w:tcPr>
          <w:p w:rsidR="009311A2" w:rsidRDefault="009311A2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9311A2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9311A2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311A2" w:rsidRDefault="009311A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849" w:type="dxa"/>
            <w:vAlign w:val="center"/>
          </w:tcPr>
          <w:p w:rsidR="009311A2" w:rsidRDefault="009311A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9311A2" w:rsidRDefault="009311A2" w:rsidP="00BB79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офісу</w:t>
            </w:r>
          </w:p>
        </w:tc>
        <w:tc>
          <w:tcPr>
            <w:tcW w:w="1500" w:type="dxa"/>
            <w:gridSpan w:val="3"/>
            <w:vMerge/>
            <w:shd w:val="clear" w:color="auto" w:fill="auto"/>
          </w:tcPr>
          <w:p w:rsidR="009311A2" w:rsidRPr="000F1B5D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A2" w:rsidRPr="009311A2" w:rsidRDefault="009311A2" w:rsidP="00BB7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*71,34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A2" w:rsidRPr="00BB7977" w:rsidRDefault="00BB7977" w:rsidP="00BB797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3274,56</w:t>
            </w:r>
          </w:p>
        </w:tc>
        <w:tc>
          <w:tcPr>
            <w:tcW w:w="1364" w:type="dxa"/>
            <w:vMerge/>
            <w:shd w:val="clear" w:color="auto" w:fill="auto"/>
          </w:tcPr>
          <w:p w:rsidR="009311A2" w:rsidRPr="000F1B5D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11A2" w:rsidRPr="00820F08" w:rsidTr="00BB7977">
        <w:tblPrEx>
          <w:tblBorders>
            <w:top w:val="none" w:sz="0" w:space="0" w:color="auto"/>
          </w:tblBorders>
        </w:tblPrEx>
        <w:trPr>
          <w:trHeight w:val="749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A2" w:rsidRDefault="009311A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A2" w:rsidRDefault="009311A2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A2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A2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A2" w:rsidRDefault="009311A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6,8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311A2" w:rsidRDefault="009311A2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A2" w:rsidRDefault="009311A2" w:rsidP="00AA0B4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складу</w:t>
            </w:r>
          </w:p>
          <w:p w:rsidR="009311A2" w:rsidRDefault="009311A2" w:rsidP="00AA0B4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311A2" w:rsidRPr="000F1B5D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311A2" w:rsidRPr="000F1B5D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A2" w:rsidRPr="000F1B5D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A2" w:rsidRPr="000F1B5D" w:rsidRDefault="009311A2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B40" w:rsidRPr="00820F08" w:rsidTr="00BB7977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40" w:rsidRPr="00E43F08" w:rsidRDefault="00E43F08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</w:t>
            </w:r>
            <w:r w:rsidR="000E360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46" w:rsidRPr="00585655" w:rsidRDefault="001A1F46" w:rsidP="001A1F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медико-соціальної та трудової реабілітації психічно хворих № 2</w:t>
            </w:r>
          </w:p>
          <w:p w:rsidR="001A1F46" w:rsidRDefault="001A1F46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1F46" w:rsidRDefault="001A1F46" w:rsidP="001A1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(02192, м. Київ, вул. </w:t>
            </w:r>
            <w:proofErr w:type="spellStart"/>
            <w:r>
              <w:rPr>
                <w:lang w:val="uk-UA"/>
              </w:rPr>
              <w:t>Миропільська</w:t>
            </w:r>
            <w:proofErr w:type="spellEnd"/>
            <w:r>
              <w:rPr>
                <w:lang w:val="uk-UA"/>
              </w:rPr>
              <w:t xml:space="preserve">, 8 </w:t>
            </w:r>
          </w:p>
          <w:p w:rsidR="00AA0B40" w:rsidRDefault="001A1F46" w:rsidP="001A1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тел.543-87-40)</w:t>
            </w:r>
          </w:p>
          <w:p w:rsidR="001A1F46" w:rsidRDefault="001A1F46" w:rsidP="001A1F46">
            <w:pPr>
              <w:jc w:val="center"/>
              <w:rPr>
                <w:lang w:val="uk-UA"/>
              </w:rPr>
            </w:pPr>
          </w:p>
          <w:p w:rsidR="001A1F46" w:rsidRPr="00951064" w:rsidRDefault="001A1F46" w:rsidP="001A1F4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40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 (павільйон № 1,2,4)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40" w:rsidRPr="00820F08" w:rsidRDefault="00AA0B40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1A1F46">
              <w:rPr>
                <w:rFonts w:ascii="Times New Roman" w:hAnsi="Times New Roman"/>
                <w:sz w:val="22"/>
                <w:szCs w:val="22"/>
                <w:lang w:val="uk-UA"/>
              </w:rPr>
              <w:t>Миропільська</w:t>
            </w:r>
            <w:proofErr w:type="spellEnd"/>
            <w:r w:rsidR="001A1F46">
              <w:rPr>
                <w:rFonts w:ascii="Times New Roman" w:hAnsi="Times New Roman"/>
                <w:sz w:val="22"/>
                <w:szCs w:val="22"/>
                <w:lang w:val="uk-UA"/>
              </w:rPr>
              <w:t>, 8 літ.В-1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40" w:rsidRPr="00820F08" w:rsidRDefault="001A1F46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46,8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40" w:rsidRPr="00820F08" w:rsidRDefault="001A1F46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40" w:rsidRPr="00951064" w:rsidRDefault="001A1F46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40" w:rsidRPr="00820F08" w:rsidRDefault="00AA0B40" w:rsidP="001A1F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1A1F4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AA0B40" w:rsidRPr="008D7CEE" w:rsidTr="00BB7977">
        <w:tblPrEx>
          <w:tblBorders>
            <w:top w:val="none" w:sz="0" w:space="0" w:color="auto"/>
          </w:tblBorders>
        </w:tblPrEx>
        <w:trPr>
          <w:trHeight w:val="1012"/>
        </w:trPr>
        <w:tc>
          <w:tcPr>
            <w:tcW w:w="54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  <w:vAlign w:val="center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AA0B40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1A1F46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69,02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B40" w:rsidRPr="00820F08" w:rsidRDefault="001A1F46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3230,0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AA0B40" w:rsidRPr="00951064" w:rsidRDefault="001A1F46" w:rsidP="00AA0B4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646000,00</w:t>
            </w:r>
          </w:p>
        </w:tc>
      </w:tr>
      <w:tr w:rsidR="001A1F46" w:rsidRPr="00820F08" w:rsidTr="009311A2">
        <w:tblPrEx>
          <w:tblBorders>
            <w:top w:val="none" w:sz="0" w:space="0" w:color="auto"/>
          </w:tblBorders>
        </w:tblPrEx>
        <w:tc>
          <w:tcPr>
            <w:tcW w:w="546" w:type="dxa"/>
            <w:vMerge w:val="restart"/>
            <w:shd w:val="clear" w:color="auto" w:fill="auto"/>
            <w:vAlign w:val="center"/>
          </w:tcPr>
          <w:p w:rsidR="001A1F46" w:rsidRPr="00E43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0E360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  <w:vAlign w:val="center"/>
          </w:tcPr>
          <w:p w:rsidR="001A1F46" w:rsidRPr="00585655" w:rsidRDefault="001A1F46" w:rsidP="001A1F4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медико-соціальної та трудової реабілітації психічно хворих № 2</w:t>
            </w:r>
          </w:p>
          <w:p w:rsidR="001A1F46" w:rsidRDefault="001A1F46" w:rsidP="001A1F4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A1F46" w:rsidRDefault="001A1F46" w:rsidP="001A1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(02192, м. Київ, вул. </w:t>
            </w:r>
            <w:proofErr w:type="spellStart"/>
            <w:r>
              <w:rPr>
                <w:lang w:val="uk-UA"/>
              </w:rPr>
              <w:t>Миропільська</w:t>
            </w:r>
            <w:proofErr w:type="spellEnd"/>
            <w:r>
              <w:rPr>
                <w:lang w:val="uk-UA"/>
              </w:rPr>
              <w:t xml:space="preserve">, 8 </w:t>
            </w:r>
          </w:p>
          <w:p w:rsidR="001A1F46" w:rsidRPr="00951064" w:rsidRDefault="001A1F46" w:rsidP="001A1F4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тел.543-87-40)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 (павільйон № 1,2,4)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Миропільська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, 8 літ.В-1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117,4</w:t>
            </w:r>
          </w:p>
        </w:tc>
        <w:tc>
          <w:tcPr>
            <w:tcW w:w="849" w:type="dxa"/>
            <w:vMerge w:val="restart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1A1F46" w:rsidRPr="00951064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Pr="00820F08">
              <w:rPr>
                <w:rFonts w:ascii="Times New Roman" w:hAnsi="Times New Roman"/>
                <w:b/>
                <w:sz w:val="22"/>
                <w:szCs w:val="22"/>
              </w:rPr>
              <w:t>.201</w:t>
            </w:r>
            <w:r w:rsidRPr="00820F0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1A1F46" w:rsidRPr="008D7CEE" w:rsidTr="009311A2">
        <w:tblPrEx>
          <w:tblBorders>
            <w:top w:val="none" w:sz="0" w:space="0" w:color="auto"/>
          </w:tblBorders>
        </w:tblPrEx>
        <w:trPr>
          <w:trHeight w:val="1012"/>
        </w:trPr>
        <w:tc>
          <w:tcPr>
            <w:tcW w:w="546" w:type="dxa"/>
            <w:vMerge/>
            <w:shd w:val="clear" w:color="auto" w:fill="auto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A1F46" w:rsidRPr="00820F08" w:rsidRDefault="001A1F4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20F08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A1F46" w:rsidRPr="00820F08" w:rsidRDefault="003C787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68,99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1A1F46" w:rsidRPr="00820F08" w:rsidRDefault="003C787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8100,0</w:t>
            </w:r>
          </w:p>
        </w:tc>
        <w:tc>
          <w:tcPr>
            <w:tcW w:w="1364" w:type="dxa"/>
            <w:vAlign w:val="center"/>
          </w:tcPr>
          <w:p w:rsidR="001A1F46" w:rsidRPr="00951064" w:rsidRDefault="003C7876" w:rsidP="001A1F4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1620000,00</w:t>
            </w:r>
          </w:p>
        </w:tc>
      </w:tr>
    </w:tbl>
    <w:p w:rsidR="00E43F08" w:rsidRDefault="00E43F08" w:rsidP="00E477D5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BB7977" w:rsidRPr="00BB7977" w:rsidRDefault="00BB7977" w:rsidP="00BB7977">
      <w:pPr>
        <w:pStyle w:val="aa"/>
        <w:spacing w:line="26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Pr="00BB7977">
        <w:rPr>
          <w:sz w:val="24"/>
          <w:szCs w:val="24"/>
          <w:lang w:val="uk-UA"/>
        </w:rPr>
        <w:t>орендна ставка для орендарів</w:t>
      </w:r>
      <w:r>
        <w:rPr>
          <w:sz w:val="24"/>
          <w:szCs w:val="24"/>
          <w:lang w:val="uk-UA"/>
        </w:rPr>
        <w:t xml:space="preserve"> </w:t>
      </w:r>
      <w:r w:rsidRPr="00BB7977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BB7977">
        <w:rPr>
          <w:sz w:val="24"/>
          <w:szCs w:val="24"/>
          <w:lang w:val="uk-UA"/>
        </w:rPr>
        <w:t>юридичних і фізичних осіб, що є суб’єктами малого підприємництва.</w:t>
      </w:r>
    </w:p>
    <w:p w:rsidR="00BB7977" w:rsidRDefault="00BB7977" w:rsidP="00E477D5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 w:rsidRPr="00D710CF">
        <w:rPr>
          <w:sz w:val="24"/>
          <w:szCs w:val="24"/>
          <w:lang w:val="uk-UA"/>
        </w:rPr>
        <w:t>Балансоутримувача</w:t>
      </w:r>
      <w:proofErr w:type="spellEnd"/>
      <w:r w:rsidRPr="00D710CF">
        <w:rPr>
          <w:sz w:val="24"/>
          <w:szCs w:val="24"/>
          <w:lang w:val="uk-UA"/>
        </w:rPr>
        <w:t>.</w:t>
      </w: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01001, м.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C"/>
    <w:multiLevelType w:val="hybridMultilevel"/>
    <w:tmpl w:val="B4CA40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86B"/>
    <w:multiLevelType w:val="hybridMultilevel"/>
    <w:tmpl w:val="0818EE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31186A"/>
    <w:multiLevelType w:val="hybridMultilevel"/>
    <w:tmpl w:val="2E6A0C8C"/>
    <w:lvl w:ilvl="0" w:tplc="116EF8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1B6987"/>
    <w:multiLevelType w:val="hybridMultilevel"/>
    <w:tmpl w:val="F30A6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25970"/>
    <w:rsid w:val="0002683E"/>
    <w:rsid w:val="000272B9"/>
    <w:rsid w:val="00030752"/>
    <w:rsid w:val="00032578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08F7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2667"/>
    <w:rsid w:val="000D31F2"/>
    <w:rsid w:val="000D3796"/>
    <w:rsid w:val="000E3607"/>
    <w:rsid w:val="000E40FA"/>
    <w:rsid w:val="000F1B5D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5CE6"/>
    <w:rsid w:val="00137786"/>
    <w:rsid w:val="00141920"/>
    <w:rsid w:val="001425B6"/>
    <w:rsid w:val="00144027"/>
    <w:rsid w:val="00151046"/>
    <w:rsid w:val="001707C0"/>
    <w:rsid w:val="00171F28"/>
    <w:rsid w:val="00174031"/>
    <w:rsid w:val="00174FF7"/>
    <w:rsid w:val="00175529"/>
    <w:rsid w:val="00175E40"/>
    <w:rsid w:val="001805DC"/>
    <w:rsid w:val="00184A54"/>
    <w:rsid w:val="00190552"/>
    <w:rsid w:val="00190A9C"/>
    <w:rsid w:val="001959D1"/>
    <w:rsid w:val="0019665D"/>
    <w:rsid w:val="001A1F46"/>
    <w:rsid w:val="001A3C04"/>
    <w:rsid w:val="001A3E12"/>
    <w:rsid w:val="001A6C39"/>
    <w:rsid w:val="001A6E97"/>
    <w:rsid w:val="001B2F6F"/>
    <w:rsid w:val="001B3E92"/>
    <w:rsid w:val="001C1E48"/>
    <w:rsid w:val="001C315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070C8"/>
    <w:rsid w:val="002100E2"/>
    <w:rsid w:val="00212F5E"/>
    <w:rsid w:val="00217A2A"/>
    <w:rsid w:val="00222727"/>
    <w:rsid w:val="0022387F"/>
    <w:rsid w:val="00223F98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71720"/>
    <w:rsid w:val="00273151"/>
    <w:rsid w:val="00281269"/>
    <w:rsid w:val="00290ACE"/>
    <w:rsid w:val="00297215"/>
    <w:rsid w:val="00297297"/>
    <w:rsid w:val="00297F8D"/>
    <w:rsid w:val="002A215C"/>
    <w:rsid w:val="002A47E4"/>
    <w:rsid w:val="002A519F"/>
    <w:rsid w:val="002A53F1"/>
    <w:rsid w:val="002A68E3"/>
    <w:rsid w:val="002B0319"/>
    <w:rsid w:val="002B1FBB"/>
    <w:rsid w:val="002B1FF8"/>
    <w:rsid w:val="002B250B"/>
    <w:rsid w:val="002B6A9A"/>
    <w:rsid w:val="002C329B"/>
    <w:rsid w:val="002C4378"/>
    <w:rsid w:val="002C5858"/>
    <w:rsid w:val="002D0E82"/>
    <w:rsid w:val="002D0EE2"/>
    <w:rsid w:val="002E03D9"/>
    <w:rsid w:val="002E0406"/>
    <w:rsid w:val="002E27D4"/>
    <w:rsid w:val="002E699E"/>
    <w:rsid w:val="002F1499"/>
    <w:rsid w:val="002F1A43"/>
    <w:rsid w:val="002F1C46"/>
    <w:rsid w:val="00301E1B"/>
    <w:rsid w:val="003152CF"/>
    <w:rsid w:val="003163CE"/>
    <w:rsid w:val="0031748D"/>
    <w:rsid w:val="00317D8A"/>
    <w:rsid w:val="00321583"/>
    <w:rsid w:val="00326C40"/>
    <w:rsid w:val="00327EC4"/>
    <w:rsid w:val="00330569"/>
    <w:rsid w:val="00332383"/>
    <w:rsid w:val="00333AE9"/>
    <w:rsid w:val="003361FC"/>
    <w:rsid w:val="0034392E"/>
    <w:rsid w:val="00347B3F"/>
    <w:rsid w:val="00353796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686D"/>
    <w:rsid w:val="003B715E"/>
    <w:rsid w:val="003C00B0"/>
    <w:rsid w:val="003C31E1"/>
    <w:rsid w:val="003C7876"/>
    <w:rsid w:val="003D155C"/>
    <w:rsid w:val="003D1CAF"/>
    <w:rsid w:val="003D219A"/>
    <w:rsid w:val="003D3921"/>
    <w:rsid w:val="003D41FE"/>
    <w:rsid w:val="003D4376"/>
    <w:rsid w:val="003E0D6C"/>
    <w:rsid w:val="003E34F1"/>
    <w:rsid w:val="003E3619"/>
    <w:rsid w:val="003E49FA"/>
    <w:rsid w:val="003E70F5"/>
    <w:rsid w:val="003E7113"/>
    <w:rsid w:val="003F0C25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042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534"/>
    <w:rsid w:val="005656B7"/>
    <w:rsid w:val="00567FA3"/>
    <w:rsid w:val="005709B3"/>
    <w:rsid w:val="005755D0"/>
    <w:rsid w:val="0057708A"/>
    <w:rsid w:val="00585655"/>
    <w:rsid w:val="005904D7"/>
    <w:rsid w:val="00591DC6"/>
    <w:rsid w:val="00595F96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B2B"/>
    <w:rsid w:val="005E5D0F"/>
    <w:rsid w:val="005F187A"/>
    <w:rsid w:val="005F1B89"/>
    <w:rsid w:val="005F28F7"/>
    <w:rsid w:val="005F3AC0"/>
    <w:rsid w:val="005F3EC5"/>
    <w:rsid w:val="005F59DA"/>
    <w:rsid w:val="00602EC8"/>
    <w:rsid w:val="006044A9"/>
    <w:rsid w:val="006102A2"/>
    <w:rsid w:val="00611970"/>
    <w:rsid w:val="00611E6B"/>
    <w:rsid w:val="0061590D"/>
    <w:rsid w:val="00621932"/>
    <w:rsid w:val="006238F2"/>
    <w:rsid w:val="00624786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5255E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94805"/>
    <w:rsid w:val="006A2292"/>
    <w:rsid w:val="006A34D8"/>
    <w:rsid w:val="006A3668"/>
    <w:rsid w:val="006A64DB"/>
    <w:rsid w:val="006A676E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D0719"/>
    <w:rsid w:val="006D1080"/>
    <w:rsid w:val="006D12DB"/>
    <w:rsid w:val="006D6232"/>
    <w:rsid w:val="006D6C73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1ADB"/>
    <w:rsid w:val="0072447B"/>
    <w:rsid w:val="007276AC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B172D"/>
    <w:rsid w:val="007B65BB"/>
    <w:rsid w:val="007C37CD"/>
    <w:rsid w:val="007C585A"/>
    <w:rsid w:val="007C5B60"/>
    <w:rsid w:val="007C7934"/>
    <w:rsid w:val="007D095A"/>
    <w:rsid w:val="007D200A"/>
    <w:rsid w:val="007D4E40"/>
    <w:rsid w:val="007D591E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0F08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593B"/>
    <w:rsid w:val="00847FD6"/>
    <w:rsid w:val="0085099C"/>
    <w:rsid w:val="00851F74"/>
    <w:rsid w:val="0085351B"/>
    <w:rsid w:val="0085678D"/>
    <w:rsid w:val="0085794A"/>
    <w:rsid w:val="00860BAD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11EA"/>
    <w:rsid w:val="008C67F5"/>
    <w:rsid w:val="008D0D23"/>
    <w:rsid w:val="008D1C55"/>
    <w:rsid w:val="008D5D53"/>
    <w:rsid w:val="008D70D0"/>
    <w:rsid w:val="008D79F9"/>
    <w:rsid w:val="008D7CEE"/>
    <w:rsid w:val="008E2479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E63"/>
    <w:rsid w:val="009311A2"/>
    <w:rsid w:val="00942265"/>
    <w:rsid w:val="00942495"/>
    <w:rsid w:val="00942D3B"/>
    <w:rsid w:val="00943395"/>
    <w:rsid w:val="0094600C"/>
    <w:rsid w:val="009476B5"/>
    <w:rsid w:val="00950713"/>
    <w:rsid w:val="00951064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A7809"/>
    <w:rsid w:val="009A79DB"/>
    <w:rsid w:val="009B2924"/>
    <w:rsid w:val="009B44D7"/>
    <w:rsid w:val="009B45F4"/>
    <w:rsid w:val="009B72E2"/>
    <w:rsid w:val="009B77B8"/>
    <w:rsid w:val="009C54C1"/>
    <w:rsid w:val="009C59D9"/>
    <w:rsid w:val="009C71D8"/>
    <w:rsid w:val="009D25E4"/>
    <w:rsid w:val="009D435E"/>
    <w:rsid w:val="009D5862"/>
    <w:rsid w:val="009D6652"/>
    <w:rsid w:val="009D70AF"/>
    <w:rsid w:val="009E1C1A"/>
    <w:rsid w:val="009E1D13"/>
    <w:rsid w:val="009F3D12"/>
    <w:rsid w:val="00A03173"/>
    <w:rsid w:val="00A0369E"/>
    <w:rsid w:val="00A07078"/>
    <w:rsid w:val="00A07FAA"/>
    <w:rsid w:val="00A126D6"/>
    <w:rsid w:val="00A1541A"/>
    <w:rsid w:val="00A16669"/>
    <w:rsid w:val="00A204A7"/>
    <w:rsid w:val="00A21496"/>
    <w:rsid w:val="00A2464B"/>
    <w:rsid w:val="00A27E13"/>
    <w:rsid w:val="00A32DE7"/>
    <w:rsid w:val="00A33D68"/>
    <w:rsid w:val="00A33DA1"/>
    <w:rsid w:val="00A34501"/>
    <w:rsid w:val="00A37E9F"/>
    <w:rsid w:val="00A419D4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0B40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0BE8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730"/>
    <w:rsid w:val="00BB3C97"/>
    <w:rsid w:val="00BB791A"/>
    <w:rsid w:val="00BB7977"/>
    <w:rsid w:val="00BB7E28"/>
    <w:rsid w:val="00BC0669"/>
    <w:rsid w:val="00BC1821"/>
    <w:rsid w:val="00BD09EB"/>
    <w:rsid w:val="00BD0D2D"/>
    <w:rsid w:val="00BD3636"/>
    <w:rsid w:val="00BD4613"/>
    <w:rsid w:val="00BD58DA"/>
    <w:rsid w:val="00BD7550"/>
    <w:rsid w:val="00BE6052"/>
    <w:rsid w:val="00BF0672"/>
    <w:rsid w:val="00C0367A"/>
    <w:rsid w:val="00C10F57"/>
    <w:rsid w:val="00C1164C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504F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60928"/>
    <w:rsid w:val="00C67C3A"/>
    <w:rsid w:val="00C70D50"/>
    <w:rsid w:val="00C73321"/>
    <w:rsid w:val="00C80BB1"/>
    <w:rsid w:val="00C856E8"/>
    <w:rsid w:val="00C86026"/>
    <w:rsid w:val="00C921E5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882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3095F"/>
    <w:rsid w:val="00D33853"/>
    <w:rsid w:val="00D35633"/>
    <w:rsid w:val="00D35A61"/>
    <w:rsid w:val="00D3718D"/>
    <w:rsid w:val="00D37580"/>
    <w:rsid w:val="00D4156A"/>
    <w:rsid w:val="00D42230"/>
    <w:rsid w:val="00D517BC"/>
    <w:rsid w:val="00D51AEE"/>
    <w:rsid w:val="00D51CC8"/>
    <w:rsid w:val="00D53E89"/>
    <w:rsid w:val="00D56FBB"/>
    <w:rsid w:val="00D57FD0"/>
    <w:rsid w:val="00D606F1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01C5"/>
    <w:rsid w:val="00D91629"/>
    <w:rsid w:val="00D922A4"/>
    <w:rsid w:val="00D92776"/>
    <w:rsid w:val="00DA15DF"/>
    <w:rsid w:val="00DB018F"/>
    <w:rsid w:val="00DB2450"/>
    <w:rsid w:val="00DB5914"/>
    <w:rsid w:val="00DB677B"/>
    <w:rsid w:val="00DC5377"/>
    <w:rsid w:val="00DD05DA"/>
    <w:rsid w:val="00DD2711"/>
    <w:rsid w:val="00DD6D89"/>
    <w:rsid w:val="00DE2165"/>
    <w:rsid w:val="00DE343F"/>
    <w:rsid w:val="00DE3AD2"/>
    <w:rsid w:val="00DE50B2"/>
    <w:rsid w:val="00DE7FF9"/>
    <w:rsid w:val="00DF13C9"/>
    <w:rsid w:val="00DF5840"/>
    <w:rsid w:val="00E02ADD"/>
    <w:rsid w:val="00E030D9"/>
    <w:rsid w:val="00E04E94"/>
    <w:rsid w:val="00E07190"/>
    <w:rsid w:val="00E13A8F"/>
    <w:rsid w:val="00E13E8B"/>
    <w:rsid w:val="00E167D9"/>
    <w:rsid w:val="00E22BA1"/>
    <w:rsid w:val="00E2603F"/>
    <w:rsid w:val="00E32E75"/>
    <w:rsid w:val="00E33D22"/>
    <w:rsid w:val="00E3696B"/>
    <w:rsid w:val="00E419AC"/>
    <w:rsid w:val="00E41EA3"/>
    <w:rsid w:val="00E42F7C"/>
    <w:rsid w:val="00E43026"/>
    <w:rsid w:val="00E43A94"/>
    <w:rsid w:val="00E43F08"/>
    <w:rsid w:val="00E45968"/>
    <w:rsid w:val="00E477D5"/>
    <w:rsid w:val="00E47CB8"/>
    <w:rsid w:val="00E51D72"/>
    <w:rsid w:val="00E5385A"/>
    <w:rsid w:val="00E544AE"/>
    <w:rsid w:val="00E54C12"/>
    <w:rsid w:val="00E62FB6"/>
    <w:rsid w:val="00E641B1"/>
    <w:rsid w:val="00E6670F"/>
    <w:rsid w:val="00E71F1B"/>
    <w:rsid w:val="00E72301"/>
    <w:rsid w:val="00E744B8"/>
    <w:rsid w:val="00E756B2"/>
    <w:rsid w:val="00E80FC4"/>
    <w:rsid w:val="00E81A62"/>
    <w:rsid w:val="00E83400"/>
    <w:rsid w:val="00E848F4"/>
    <w:rsid w:val="00E84FD7"/>
    <w:rsid w:val="00E861B4"/>
    <w:rsid w:val="00E86B6F"/>
    <w:rsid w:val="00E928C9"/>
    <w:rsid w:val="00E93021"/>
    <w:rsid w:val="00E936CE"/>
    <w:rsid w:val="00E9407E"/>
    <w:rsid w:val="00E94E81"/>
    <w:rsid w:val="00EA268D"/>
    <w:rsid w:val="00EA7D52"/>
    <w:rsid w:val="00EB611E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16C6"/>
    <w:rsid w:val="00EF5438"/>
    <w:rsid w:val="00F00010"/>
    <w:rsid w:val="00F058C1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0D7E"/>
    <w:rsid w:val="00F911DC"/>
    <w:rsid w:val="00F9257D"/>
    <w:rsid w:val="00F934DB"/>
    <w:rsid w:val="00FA4093"/>
    <w:rsid w:val="00FA6409"/>
    <w:rsid w:val="00FB16C8"/>
    <w:rsid w:val="00FB3D16"/>
    <w:rsid w:val="00FB53C9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F1B5-2BDC-4584-982B-92B8D1A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3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2018-07-18T10:26:00Z</cp:lastPrinted>
  <dcterms:created xsi:type="dcterms:W3CDTF">2018-07-20T12:17:00Z</dcterms:created>
  <dcterms:modified xsi:type="dcterms:W3CDTF">2018-07-20T12:17:00Z</dcterms:modified>
</cp:coreProperties>
</file>