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7" w:rsidRDefault="00174FF7" w:rsidP="00956493">
      <w:pPr>
        <w:jc w:val="center"/>
        <w:rPr>
          <w:b/>
          <w:sz w:val="16"/>
          <w:szCs w:val="16"/>
          <w:lang w:val="uk-UA"/>
        </w:rPr>
      </w:pPr>
    </w:p>
    <w:p w:rsidR="00174FF7" w:rsidRPr="007F33BC" w:rsidRDefault="00174FF7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8D7CEE" w:rsidRPr="008D7CEE" w:rsidRDefault="00956493" w:rsidP="00956493">
      <w:pPr>
        <w:jc w:val="center"/>
        <w:rPr>
          <w:b/>
          <w:sz w:val="24"/>
          <w:szCs w:val="24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8C11EA" w:rsidRDefault="008C11EA" w:rsidP="00956493">
      <w:pPr>
        <w:jc w:val="center"/>
        <w:rPr>
          <w:b/>
          <w:sz w:val="24"/>
          <w:szCs w:val="24"/>
          <w:lang w:val="uk-UA"/>
        </w:rPr>
      </w:pPr>
    </w:p>
    <w:p w:rsidR="008C11EA" w:rsidRPr="00D90E10" w:rsidRDefault="00D90E10" w:rsidP="00956493">
      <w:pPr>
        <w:jc w:val="center"/>
        <w:rPr>
          <w:sz w:val="24"/>
          <w:szCs w:val="24"/>
          <w:lang w:val="uk-UA"/>
        </w:rPr>
      </w:pPr>
      <w:r w:rsidRPr="00D90E10">
        <w:rPr>
          <w:sz w:val="24"/>
          <w:szCs w:val="24"/>
          <w:lang w:val="uk-UA"/>
        </w:rPr>
        <w:t>(газета «Хрещатик» від 17.08.2018 № 89 (5140)</w:t>
      </w:r>
    </w:p>
    <w:tbl>
      <w:tblPr>
        <w:tblW w:w="161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14"/>
        <w:gridCol w:w="11"/>
        <w:gridCol w:w="1581"/>
        <w:gridCol w:w="2045"/>
        <w:gridCol w:w="983"/>
        <w:gridCol w:w="7"/>
        <w:gridCol w:w="849"/>
        <w:gridCol w:w="2256"/>
        <w:gridCol w:w="20"/>
        <w:gridCol w:w="1401"/>
        <w:gridCol w:w="79"/>
        <w:gridCol w:w="1065"/>
        <w:gridCol w:w="211"/>
        <w:gridCol w:w="1221"/>
        <w:gridCol w:w="1364"/>
      </w:tblGrid>
      <w:tr w:rsidR="00F6591F" w:rsidRPr="00867037" w:rsidTr="009311A2">
        <w:tc>
          <w:tcPr>
            <w:tcW w:w="16153" w:type="dxa"/>
            <w:gridSpan w:val="16"/>
            <w:shd w:val="clear" w:color="auto" w:fill="auto"/>
          </w:tcPr>
          <w:p w:rsidR="00F6591F" w:rsidRPr="00D710CF" w:rsidRDefault="00F6591F" w:rsidP="00AA0B4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9311A2">
        <w:tc>
          <w:tcPr>
            <w:tcW w:w="16153" w:type="dxa"/>
            <w:gridSpan w:val="16"/>
            <w:shd w:val="clear" w:color="auto" w:fill="auto"/>
          </w:tcPr>
          <w:p w:rsidR="00BD09EB" w:rsidRPr="00D710CF" w:rsidRDefault="00F6591F" w:rsidP="00AA0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9311A2">
        <w:tc>
          <w:tcPr>
            <w:tcW w:w="16153" w:type="dxa"/>
            <w:gridSpan w:val="16"/>
            <w:shd w:val="clear" w:color="auto" w:fill="auto"/>
          </w:tcPr>
          <w:p w:rsidR="004C01CE" w:rsidRPr="00D710CF" w:rsidRDefault="004C01CE" w:rsidP="00AA0B4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9311A2">
        <w:tc>
          <w:tcPr>
            <w:tcW w:w="546" w:type="dxa"/>
            <w:vMerge w:val="restart"/>
            <w:shd w:val="clear" w:color="auto" w:fill="auto"/>
          </w:tcPr>
          <w:p w:rsidR="0061590D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E02C7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61590D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3093" w:type="dxa"/>
            <w:gridSpan w:val="14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Дані про об'єкт оренди</w:t>
            </w:r>
          </w:p>
        </w:tc>
      </w:tr>
      <w:tr w:rsidR="00AA0B40" w:rsidRPr="00D710CF" w:rsidTr="009311A2">
        <w:tc>
          <w:tcPr>
            <w:tcW w:w="546" w:type="dxa"/>
            <w:vMerge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Характе-ристика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1590D" w:rsidRPr="00820F08" w:rsidRDefault="0061590D" w:rsidP="00AA0B40">
            <w:pPr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983" w:type="dxa"/>
            <w:shd w:val="clear" w:color="auto" w:fill="auto"/>
          </w:tcPr>
          <w:p w:rsidR="0061590D" w:rsidRPr="00820F08" w:rsidRDefault="002D0EE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Загальна площа,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кв.</w:t>
            </w:r>
            <w:r w:rsidR="00595F96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01" w:type="dxa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запропоно-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ваний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плата за 1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кв.м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Розмір місячної орендної плати, грн.</w:t>
            </w:r>
          </w:p>
        </w:tc>
        <w:tc>
          <w:tcPr>
            <w:tcW w:w="1364" w:type="dxa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</w:tr>
      <w:tr w:rsidR="00124C1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Pr="002B3EFB" w:rsidRDefault="00124C1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124C10" w:rsidRPr="00820F08" w:rsidRDefault="00124C1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КП "Київжитлоспецексплуатація"</w:t>
            </w:r>
          </w:p>
          <w:p w:rsidR="00124C10" w:rsidRPr="00820F08" w:rsidRDefault="00124C1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4C10" w:rsidRPr="00951064" w:rsidRDefault="00124C10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(вул. Володимирська, 51-а, 234-23-24)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C10" w:rsidRPr="00820F08" w:rsidRDefault="00124C10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Pr="00820F0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Вербицького, 32 літ. А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Pr="00820F0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203,9</w:t>
            </w:r>
          </w:p>
        </w:tc>
        <w:tc>
          <w:tcPr>
            <w:tcW w:w="849" w:type="dxa"/>
            <w:vMerge w:val="restart"/>
            <w:vAlign w:val="center"/>
          </w:tcPr>
          <w:p w:rsidR="00124C10" w:rsidRPr="00820F08" w:rsidRDefault="00124C1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кафе, яке не здійснює продаж товарів підакцизної групи</w:t>
            </w:r>
          </w:p>
        </w:tc>
        <w:tc>
          <w:tcPr>
            <w:tcW w:w="5361" w:type="dxa"/>
            <w:gridSpan w:val="7"/>
            <w:shd w:val="clear" w:color="auto" w:fill="auto"/>
          </w:tcPr>
          <w:p w:rsidR="00124C10" w:rsidRPr="00820F08" w:rsidRDefault="00124C10" w:rsidP="00124C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BB5C3C" w:rsidRPr="00820F08" w:rsidTr="00E41391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87</w:t>
            </w:r>
            <w:r w:rsidR="00BB5C3C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17746</w:t>
            </w:r>
            <w:r w:rsidR="00BB5C3C">
              <w:rPr>
                <w:rFonts w:ascii="Times New Roman" w:hAnsi="Times New Roman"/>
                <w:sz w:val="22"/>
                <w:szCs w:val="22"/>
                <w:lang w:val="uk-UA"/>
              </w:rPr>
              <w:t>,0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B5C3C" w:rsidRPr="002B3EFB" w:rsidRDefault="00124C1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3549210</w:t>
            </w:r>
            <w:r w:rsidR="00BB5C3C">
              <w:rPr>
                <w:rFonts w:ascii="Times New Roman" w:hAnsi="Times New Roman"/>
                <w:sz w:val="22"/>
                <w:szCs w:val="22"/>
                <w:lang w:val="uk-UA"/>
              </w:rPr>
              <w:t>,0</w:t>
            </w:r>
          </w:p>
        </w:tc>
      </w:tr>
      <w:tr w:rsidR="00BB5C3C" w:rsidRPr="00820F08" w:rsidTr="00E41391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BB5C3C" w:rsidRPr="002B3EFB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E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BB5C3C" w:rsidRPr="00951064" w:rsidRDefault="00BB5C3C" w:rsidP="00E4139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C3C" w:rsidRDefault="00BB5C3C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2B3E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  <w:p w:rsidR="00BB5C3C" w:rsidRPr="002B3EFB" w:rsidRDefault="00BB5C3C" w:rsidP="002B3EFB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B3EFB">
              <w:rPr>
                <w:rFonts w:ascii="Times New Roman" w:hAnsi="Times New Roman"/>
                <w:sz w:val="18"/>
                <w:szCs w:val="18"/>
                <w:lang w:val="uk-UA"/>
              </w:rPr>
              <w:t>(гараж)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BB5C3C" w:rsidRPr="00820F08" w:rsidRDefault="00BB5C3C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D26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Іпсилантієвський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 3 літ. Б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63,7</w:t>
            </w:r>
          </w:p>
        </w:tc>
        <w:tc>
          <w:tcPr>
            <w:tcW w:w="849" w:type="dxa"/>
            <w:vMerge w:val="restart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BB5C3C" w:rsidRPr="00820F08" w:rsidRDefault="00BB5C3C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офісу</w:t>
            </w:r>
          </w:p>
        </w:tc>
        <w:tc>
          <w:tcPr>
            <w:tcW w:w="5361" w:type="dxa"/>
            <w:gridSpan w:val="7"/>
            <w:shd w:val="clear" w:color="auto" w:fill="auto"/>
          </w:tcPr>
          <w:p w:rsidR="00BB5C3C" w:rsidRPr="00820F08" w:rsidRDefault="00BB5C3C" w:rsidP="002B3E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BB5C3C" w:rsidRPr="00EF16C6" w:rsidTr="00FC05F8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B5C3C" w:rsidRPr="00820F08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5C3C" w:rsidRPr="00820F08" w:rsidRDefault="00BB5C3C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83,62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5C3C" w:rsidRPr="00820F08" w:rsidRDefault="00BB5C3C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5326,67</w:t>
            </w:r>
          </w:p>
        </w:tc>
        <w:tc>
          <w:tcPr>
            <w:tcW w:w="1364" w:type="dxa"/>
            <w:vAlign w:val="center"/>
          </w:tcPr>
          <w:p w:rsidR="00BB5C3C" w:rsidRPr="00EF16C6" w:rsidRDefault="00BB5C3C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799000,0</w:t>
            </w:r>
          </w:p>
        </w:tc>
      </w:tr>
      <w:tr w:rsidR="00BB5C3C" w:rsidRPr="00820F08" w:rsidTr="001803AF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BB5C3C" w:rsidRP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BB5C3C" w:rsidRPr="00951064" w:rsidRDefault="00BB5C3C" w:rsidP="001803A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Мінське шосе, 6 літ. Б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236,8</w:t>
            </w:r>
          </w:p>
        </w:tc>
        <w:tc>
          <w:tcPr>
            <w:tcW w:w="849" w:type="dxa"/>
            <w:vMerge w:val="restart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офісу</w:t>
            </w:r>
          </w:p>
        </w:tc>
        <w:tc>
          <w:tcPr>
            <w:tcW w:w="5361" w:type="dxa"/>
            <w:gridSpan w:val="7"/>
            <w:shd w:val="clear" w:color="auto" w:fill="auto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BB5C3C" w:rsidRPr="002B3EFB" w:rsidTr="001803AF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114,69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C3C" w:rsidRPr="00820F08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27160,00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B5C3C" w:rsidRPr="002B3EFB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4074000,0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31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E41391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1391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1391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1391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1391" w:rsidRPr="00EF0D8E" w:rsidRDefault="00E41391" w:rsidP="00E41391">
            <w:pPr>
              <w:jc w:val="center"/>
              <w:rPr>
                <w:sz w:val="22"/>
                <w:szCs w:val="22"/>
                <w:lang w:val="uk-UA"/>
              </w:rPr>
            </w:pPr>
            <w:r w:rsidRPr="00EF0D8E">
              <w:rPr>
                <w:sz w:val="22"/>
                <w:szCs w:val="22"/>
                <w:lang w:val="uk-UA"/>
              </w:rPr>
              <w:t xml:space="preserve">КП «Госпкомобслуговування» </w:t>
            </w:r>
          </w:p>
          <w:p w:rsidR="00E41391" w:rsidRDefault="00E41391" w:rsidP="00E413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(01044 вул. Хрещатик, 36 </w:t>
            </w:r>
          </w:p>
          <w:p w:rsidR="00E41391" w:rsidRPr="004755F3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202-73-03, 202-71-83)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В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207,6</w:t>
            </w:r>
          </w:p>
        </w:tc>
        <w:tc>
          <w:tcPr>
            <w:tcW w:w="849" w:type="dxa"/>
            <w:vMerge w:val="restart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суб’єктів господарювання, які здійснюють виробничу діяльність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391" w:rsidRDefault="00364E75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40,34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1391" w:rsidRDefault="00364E75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8375,5</w:t>
            </w:r>
          </w:p>
        </w:tc>
        <w:tc>
          <w:tcPr>
            <w:tcW w:w="1364" w:type="dxa"/>
            <w:vAlign w:val="center"/>
          </w:tcPr>
          <w:p w:rsidR="00E41391" w:rsidRDefault="00364E7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1675100,0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Будіндустрії, 9 літ. Т. И. 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94,5</w:t>
            </w:r>
          </w:p>
        </w:tc>
        <w:tc>
          <w:tcPr>
            <w:tcW w:w="849" w:type="dxa"/>
            <w:vMerge w:val="restart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2A75BF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45,66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91" w:rsidRDefault="002A75BF" w:rsidP="002B3EF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4314,5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862900,0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Pr="004755F3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</w:t>
            </w:r>
            <w:r w:rsidR="00C332B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Ж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102,0</w:t>
            </w:r>
          </w:p>
        </w:tc>
        <w:tc>
          <w:tcPr>
            <w:tcW w:w="849" w:type="dxa"/>
            <w:vMerge w:val="restart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41,20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4202,7</w:t>
            </w:r>
          </w:p>
        </w:tc>
        <w:tc>
          <w:tcPr>
            <w:tcW w:w="1364" w:type="dxa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840540,0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Pr="004755F3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41391" w:rsidRDefault="00C332BD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та 2 поверхи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</w:t>
            </w:r>
            <w:r w:rsidR="001621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757,6</w:t>
            </w:r>
          </w:p>
        </w:tc>
        <w:tc>
          <w:tcPr>
            <w:tcW w:w="849" w:type="dxa"/>
            <w:vMerge w:val="restart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38,31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29020,45</w:t>
            </w:r>
          </w:p>
        </w:tc>
        <w:tc>
          <w:tcPr>
            <w:tcW w:w="1364" w:type="dxa"/>
            <w:vAlign w:val="center"/>
          </w:tcPr>
          <w:p w:rsidR="00E41391" w:rsidRDefault="001621B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5804090,0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Pr="004755F3" w:rsidRDefault="00E41391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41391" w:rsidRDefault="005F5505" w:rsidP="005F550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41391" w:rsidRDefault="002A75BF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</w:t>
            </w:r>
            <w:r w:rsidR="005F550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22,30</w:t>
            </w:r>
          </w:p>
        </w:tc>
        <w:tc>
          <w:tcPr>
            <w:tcW w:w="849" w:type="dxa"/>
            <w:vMerge w:val="restart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офісу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="005F550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F550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41391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41391" w:rsidRDefault="00E41391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41391" w:rsidRDefault="00E41391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41391" w:rsidRDefault="00833579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129,68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2891,75</w:t>
            </w:r>
          </w:p>
        </w:tc>
        <w:tc>
          <w:tcPr>
            <w:tcW w:w="1364" w:type="dxa"/>
            <w:vAlign w:val="center"/>
          </w:tcPr>
          <w:p w:rsidR="00E41391" w:rsidRDefault="005F5505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231340,0</w:t>
            </w:r>
          </w:p>
        </w:tc>
      </w:tr>
      <w:tr w:rsidR="00EF0D8E" w:rsidRPr="00EA3443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EF0D8E" w:rsidRPr="004755F3" w:rsidRDefault="00EF0D8E" w:rsidP="00EA34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Д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289,0</w:t>
            </w:r>
          </w:p>
        </w:tc>
        <w:tc>
          <w:tcPr>
            <w:tcW w:w="849" w:type="dxa"/>
            <w:vMerge w:val="restart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суб’єктів господарювання, які здійснюють виробничу діяльність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A344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EA344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EA344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F0D8E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39,16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11318,45</w:t>
            </w:r>
          </w:p>
        </w:tc>
        <w:tc>
          <w:tcPr>
            <w:tcW w:w="1364" w:type="dxa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2263690,0</w:t>
            </w:r>
          </w:p>
        </w:tc>
      </w:tr>
      <w:tr w:rsidR="00EF0D8E" w:rsidRPr="00EF16C6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F0D8E" w:rsidRPr="004755F3" w:rsidRDefault="00EF0D8E" w:rsidP="00E413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Д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178,1</w:t>
            </w:r>
          </w:p>
        </w:tc>
        <w:tc>
          <w:tcPr>
            <w:tcW w:w="849" w:type="dxa"/>
            <w:vMerge w:val="restart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суб’єктів господарювання, які здійснюють виробничу діяльність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F0D8E" w:rsidRDefault="00EF0D8E" w:rsidP="00EA344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F0D8E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39,89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7104,6</w:t>
            </w:r>
          </w:p>
        </w:tc>
        <w:tc>
          <w:tcPr>
            <w:tcW w:w="1364" w:type="dxa"/>
            <w:vAlign w:val="center"/>
          </w:tcPr>
          <w:p w:rsidR="00EF0D8E" w:rsidRDefault="00EF0D8E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1420920,0</w:t>
            </w:r>
          </w:p>
        </w:tc>
      </w:tr>
      <w:tr w:rsidR="00EF0D8E" w:rsidRPr="00EF16C6" w:rsidTr="00124C10">
        <w:tblPrEx>
          <w:tblBorders>
            <w:top w:val="none" w:sz="0" w:space="0" w:color="auto"/>
          </w:tblBorders>
        </w:tblPrEx>
        <w:trPr>
          <w:trHeight w:val="24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F0D8E" w:rsidRPr="004755F3" w:rsidRDefault="00EF0D8E" w:rsidP="00F24D0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Л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167,3</w:t>
            </w:r>
          </w:p>
        </w:tc>
        <w:tc>
          <w:tcPr>
            <w:tcW w:w="849" w:type="dxa"/>
            <w:vMerge w:val="restart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F0D8E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EF0D8E" w:rsidRDefault="00EF0D8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41,13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68881,3</w:t>
            </w:r>
          </w:p>
        </w:tc>
        <w:tc>
          <w:tcPr>
            <w:tcW w:w="1364" w:type="dxa"/>
            <w:vAlign w:val="center"/>
          </w:tcPr>
          <w:p w:rsidR="00EF0D8E" w:rsidRDefault="00EF0D8E" w:rsidP="00F24D0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1375060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Київкінофільм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C05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(бульв. Т. Шевченка, 3, </w:t>
            </w:r>
          </w:p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C05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279-79-64)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просп. Володимира Маяковського, 31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1,00</w:t>
            </w:r>
          </w:p>
        </w:tc>
        <w:tc>
          <w:tcPr>
            <w:tcW w:w="849" w:type="dxa"/>
            <w:vMerge w:val="restart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124C10" w:rsidRDefault="00124C10" w:rsidP="00E413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11 міс.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315,25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315,25</w:t>
            </w:r>
          </w:p>
        </w:tc>
        <w:tc>
          <w:tcPr>
            <w:tcW w:w="1364" w:type="dxa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29100,0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Default="00124C10" w:rsidP="0063175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просп. Леся Курбаса, 8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1,00</w:t>
            </w:r>
          </w:p>
        </w:tc>
        <w:tc>
          <w:tcPr>
            <w:tcW w:w="849" w:type="dxa"/>
            <w:vMerge w:val="restart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11 міс.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316,33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316,33</w:t>
            </w:r>
          </w:p>
        </w:tc>
        <w:tc>
          <w:tcPr>
            <w:tcW w:w="1364" w:type="dxa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29200,0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Івана Миколайчука, 15 А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79,5</w:t>
            </w:r>
          </w:p>
        </w:tc>
        <w:tc>
          <w:tcPr>
            <w:tcW w:w="849" w:type="dxa"/>
            <w:vMerge w:val="restart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культурно-мистецьких заходів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C10" w:rsidRPr="00820F08" w:rsidRDefault="00124C10" w:rsidP="0071195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82,97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6596,00</w:t>
            </w:r>
          </w:p>
        </w:tc>
        <w:tc>
          <w:tcPr>
            <w:tcW w:w="1364" w:type="dxa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1319200,0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24C10" w:rsidRPr="001F4F0E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проспект Юрія Гагаріна, 7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121,4</w:t>
            </w:r>
          </w:p>
        </w:tc>
        <w:tc>
          <w:tcPr>
            <w:tcW w:w="849" w:type="dxa"/>
            <w:vMerge w:val="restart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кафе, яке не здійснює продаж товарів підакцизної групи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124C10" w:rsidRDefault="00124C10" w:rsidP="001F4F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24C10" w:rsidRPr="00820F0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24C10" w:rsidRPr="00FC05F8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C10" w:rsidRDefault="00124C10" w:rsidP="0071195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90,27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10958,5</w:t>
            </w:r>
          </w:p>
        </w:tc>
        <w:tc>
          <w:tcPr>
            <w:tcW w:w="1364" w:type="dxa"/>
            <w:vAlign w:val="center"/>
          </w:tcPr>
          <w:p w:rsidR="00124C10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2191700,00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124C10" w:rsidRPr="00BB5C3C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Січових Стрільців, 93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1,00</w:t>
            </w:r>
          </w:p>
        </w:tc>
        <w:tc>
          <w:tcPr>
            <w:tcW w:w="849" w:type="dxa"/>
            <w:vMerge w:val="restart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Інше використання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124C10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28.02.2018</w:t>
            </w:r>
          </w:p>
        </w:tc>
      </w:tr>
      <w:tr w:rsidR="00124C10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124C10" w:rsidRPr="00FC05F8" w:rsidRDefault="00124C10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24C10" w:rsidRPr="00FC05F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C10" w:rsidRPr="00820F08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11 міс.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4C10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393,25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4C10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393,25</w:t>
            </w:r>
          </w:p>
        </w:tc>
        <w:tc>
          <w:tcPr>
            <w:tcW w:w="1364" w:type="dxa"/>
            <w:vAlign w:val="center"/>
          </w:tcPr>
          <w:p w:rsidR="00124C10" w:rsidRDefault="00124C10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36300,0</w:t>
            </w:r>
          </w:p>
        </w:tc>
      </w:tr>
      <w:tr w:rsidR="00711954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711954" w:rsidRDefault="00711954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124C10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Київтеплоенерго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11954" w:rsidRDefault="00711954" w:rsidP="003B20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C05F8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вул. Велика Житомирська, 15-а, 205-52-43</w:t>
            </w:r>
            <w:r w:rsidRPr="00FC05F8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н/будівля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Декабристів,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літ.А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126,1</w:t>
            </w:r>
          </w:p>
        </w:tc>
        <w:tc>
          <w:tcPr>
            <w:tcW w:w="849" w:type="dxa"/>
            <w:vMerge w:val="restart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711954" w:rsidRDefault="00711954" w:rsidP="003B20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суб’єктів господарювання, що здійснюють побутове обслуговування населення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711954" w:rsidRDefault="00711954" w:rsidP="003B20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711954" w:rsidRPr="00EF16C6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711954" w:rsidRPr="00FC05F8" w:rsidRDefault="00711954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711954" w:rsidRPr="00FC05F8" w:rsidRDefault="00711954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711954" w:rsidRPr="00820F08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711954" w:rsidRPr="00FC05F8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711954" w:rsidRPr="00FC05F8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711954" w:rsidRPr="00FC05F8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711954" w:rsidRPr="00FC05F8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711954" w:rsidRPr="00820F08" w:rsidRDefault="00711954" w:rsidP="003B208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63,80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8045,33</w:t>
            </w:r>
          </w:p>
        </w:tc>
        <w:tc>
          <w:tcPr>
            <w:tcW w:w="1364" w:type="dxa"/>
            <w:vAlign w:val="center"/>
          </w:tcPr>
          <w:p w:rsidR="00711954" w:rsidRDefault="00711954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2413600,0</w:t>
            </w:r>
          </w:p>
        </w:tc>
      </w:tr>
      <w:tr w:rsidR="002B660E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2B660E" w:rsidRDefault="002B660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124C10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ВНЗ «Київський міський медичний коледж»</w:t>
            </w:r>
          </w:p>
          <w:p w:rsidR="002B660E" w:rsidRDefault="00EA3443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(вул.</w:t>
            </w:r>
            <w:r w:rsidR="002B660E" w:rsidRPr="002B660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Братиславська, 5, </w:t>
            </w:r>
          </w:p>
          <w:p w:rsidR="002B660E" w:rsidRDefault="002B660E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B660E">
              <w:rPr>
                <w:rFonts w:ascii="Times New Roman" w:hAnsi="Times New Roman"/>
                <w:sz w:val="18"/>
                <w:szCs w:val="18"/>
                <w:lang w:val="uk-UA"/>
              </w:rPr>
              <w:t> 518-76-68</w:t>
            </w:r>
          </w:p>
          <w:p w:rsidR="008C2EAC" w:rsidRDefault="008C2EAC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C2EAC" w:rsidRDefault="008C2EAC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C2EAC" w:rsidRPr="002B660E" w:rsidRDefault="008C2EAC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Pr="002B66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Братиславська, 5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86,4</w:t>
            </w:r>
          </w:p>
        </w:tc>
        <w:tc>
          <w:tcPr>
            <w:tcW w:w="849" w:type="dxa"/>
            <w:vMerge w:val="restart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2B660E" w:rsidRDefault="004336C7" w:rsidP="004336C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суб’єктів господарювання, які проводять діяльність у сфері освіти  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2B660E" w:rsidTr="00124C1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2B660E" w:rsidRPr="00FC05F8" w:rsidRDefault="002B660E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2B660E" w:rsidRPr="00FC05F8" w:rsidRDefault="002B660E" w:rsidP="002B660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B660E" w:rsidRPr="00820F0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2B660E" w:rsidRPr="00FC05F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2B660E" w:rsidRPr="00FC05F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2B660E" w:rsidRPr="00FC05F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2B660E" w:rsidRPr="00FC05F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B660E" w:rsidRPr="00820F08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15,46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1335,67</w:t>
            </w:r>
          </w:p>
        </w:tc>
        <w:tc>
          <w:tcPr>
            <w:tcW w:w="1364" w:type="dxa"/>
            <w:vAlign w:val="center"/>
          </w:tcPr>
          <w:p w:rsidR="002B660E" w:rsidRDefault="002B660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1602800,0</w:t>
            </w:r>
          </w:p>
        </w:tc>
      </w:tr>
      <w:tr w:rsidR="002976A7" w:rsidTr="00124C10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2976A7" w:rsidRPr="00FC05F8" w:rsidRDefault="002976A7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124C10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2976A7" w:rsidRDefault="002976A7" w:rsidP="002B660E">
            <w:pPr>
              <w:jc w:val="center"/>
              <w:rPr>
                <w:lang w:val="uk-UA" w:eastAsia="uk-UA"/>
              </w:rPr>
            </w:pPr>
            <w:r w:rsidRPr="00EF3B21">
              <w:rPr>
                <w:lang w:val="uk-UA" w:eastAsia="uk-UA"/>
              </w:rPr>
              <w:t>Комунальне некомерційне підприємство «Київський міський медичний центр «Академія здоров’я людини»</w:t>
            </w:r>
          </w:p>
          <w:p w:rsidR="00E140AE" w:rsidRPr="00FC05F8" w:rsidRDefault="002976A7" w:rsidP="00EF0D8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lang w:val="uk-UA" w:eastAsia="uk-UA"/>
              </w:rPr>
              <w:t>(Харківське шосе, 121,, тел. 564-65-51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2976A7" w:rsidRPr="00820F08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Pr="002B66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2976A7" w:rsidRPr="00FC05F8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Харківське шосе, 121, літ «Б ІІІ», корпус К-7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2976A7" w:rsidRPr="00FC05F8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  <w:vMerge w:val="restart"/>
            <w:vAlign w:val="center"/>
          </w:tcPr>
          <w:p w:rsidR="002976A7" w:rsidRPr="00FC05F8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2976A7" w:rsidRPr="00FC05F8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2976A7" w:rsidRPr="00124C10" w:rsidRDefault="002976A7" w:rsidP="00124C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2976A7" w:rsidTr="002B660E">
        <w:tblPrEx>
          <w:tblBorders>
            <w:top w:val="none" w:sz="0" w:space="0" w:color="auto"/>
          </w:tblBorders>
        </w:tblPrEx>
        <w:trPr>
          <w:trHeight w:val="1046"/>
        </w:trPr>
        <w:tc>
          <w:tcPr>
            <w:tcW w:w="546" w:type="dxa"/>
            <w:vMerge/>
            <w:shd w:val="clear" w:color="auto" w:fill="auto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2976A7" w:rsidRPr="00EF3B21" w:rsidRDefault="002976A7" w:rsidP="002B660E">
            <w:pPr>
              <w:jc w:val="center"/>
              <w:rPr>
                <w:lang w:val="uk-UA" w:eastAsia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603,33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1806,67</w:t>
            </w:r>
          </w:p>
        </w:tc>
        <w:tc>
          <w:tcPr>
            <w:tcW w:w="1364" w:type="dxa"/>
            <w:vAlign w:val="center"/>
          </w:tcPr>
          <w:p w:rsidR="002976A7" w:rsidRDefault="002976A7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54200,0</w:t>
            </w:r>
          </w:p>
        </w:tc>
      </w:tr>
      <w:tr w:rsidR="00E140AE" w:rsidTr="00EF0D8E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546" w:type="dxa"/>
            <w:vMerge w:val="restart"/>
            <w:shd w:val="clear" w:color="auto" w:fill="auto"/>
          </w:tcPr>
          <w:p w:rsidR="00BB5C3C" w:rsidRDefault="00BB5C3C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BB5C3C" w:rsidRDefault="00BB5C3C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140AE" w:rsidRPr="00BB5C3C" w:rsidRDefault="00124C10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E140AE" w:rsidRPr="00585655" w:rsidRDefault="00E140AE" w:rsidP="00E140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«Житній ринок</w:t>
            </w:r>
            <w:r w:rsidRPr="00585655">
              <w:rPr>
                <w:sz w:val="22"/>
                <w:szCs w:val="22"/>
                <w:lang w:val="uk-UA"/>
              </w:rPr>
              <w:t>»</w:t>
            </w:r>
          </w:p>
          <w:p w:rsidR="00E140AE" w:rsidRDefault="00E140AE" w:rsidP="00E140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04071, м. Київ,</w:t>
            </w:r>
          </w:p>
          <w:p w:rsidR="00E140AE" w:rsidRDefault="00E140AE" w:rsidP="00E140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Верхній Вал, 16,</w:t>
            </w:r>
          </w:p>
          <w:p w:rsidR="00E140AE" w:rsidRPr="00EF3B21" w:rsidRDefault="00E140AE" w:rsidP="00E140AE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тел.482-55-58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Pr="002B66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140AE" w:rsidRDefault="00E140AE" w:rsidP="005023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E140AE" w:rsidRDefault="00E140AE" w:rsidP="005023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Верхній Вал, 16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49" w:type="dxa"/>
            <w:vMerge w:val="restart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140AE" w:rsidRPr="00C477B0" w:rsidRDefault="00E140AE" w:rsidP="00124C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B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торговельного об’єкту з продажу </w:t>
            </w:r>
            <w:r w:rsidRPr="00C477B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продовольчих товарів, крім товарів підакцизної групи</w:t>
            </w:r>
            <w:r w:rsidRPr="00C477B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хлебобулочная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E140AE" w:rsidRDefault="00E140AE" w:rsidP="00EF0D8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E140AE" w:rsidTr="002B660E">
        <w:tblPrEx>
          <w:tblBorders>
            <w:top w:val="none" w:sz="0" w:space="0" w:color="auto"/>
          </w:tblBorders>
        </w:tblPrEx>
        <w:trPr>
          <w:trHeight w:val="1503"/>
        </w:trPr>
        <w:tc>
          <w:tcPr>
            <w:tcW w:w="546" w:type="dxa"/>
            <w:vMerge/>
            <w:shd w:val="clear" w:color="auto" w:fill="auto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140AE" w:rsidRDefault="00E140AE" w:rsidP="0050231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140AE" w:rsidRDefault="00E140AE" w:rsidP="0050231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140AE" w:rsidRPr="00C477B0" w:rsidRDefault="00E140AE" w:rsidP="00C477B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140AE" w:rsidRPr="00C477B0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147,64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4429,17</w:t>
            </w:r>
          </w:p>
        </w:tc>
        <w:tc>
          <w:tcPr>
            <w:tcW w:w="1364" w:type="dxa"/>
            <w:vAlign w:val="center"/>
          </w:tcPr>
          <w:p w:rsidR="00E140AE" w:rsidRDefault="00E140AE" w:rsidP="002B66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1063000,0</w:t>
            </w:r>
          </w:p>
        </w:tc>
      </w:tr>
      <w:tr w:rsidR="00BB5C3C" w:rsidTr="00124C10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BB5C3C" w:rsidRPr="00124C10" w:rsidRDefault="00BB5C3C" w:rsidP="00124C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24C1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BB5C3C" w:rsidRPr="00297297" w:rsidRDefault="00BB5C3C" w:rsidP="00BB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клінічна лікарня швидкої медичної допомоги</w:t>
            </w:r>
          </w:p>
          <w:p w:rsidR="00BB5C3C" w:rsidRPr="00297297" w:rsidRDefault="00BB5C3C" w:rsidP="00BB5C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5C3C" w:rsidRPr="00EF3B21" w:rsidRDefault="00BB5C3C" w:rsidP="00BB5C3C">
            <w:pPr>
              <w:jc w:val="center"/>
              <w:rPr>
                <w:lang w:val="uk-UA" w:eastAsia="uk-UA"/>
              </w:rPr>
            </w:pPr>
            <w:r w:rsidRPr="008E7979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02660</w:t>
            </w:r>
            <w:r w:rsidRPr="008E7979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вул. Братиславська, 3, 527-69-13</w:t>
            </w:r>
            <w:r w:rsidRPr="008E797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 w:rsidRPr="002B66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BB5C3C" w:rsidRDefault="00BB5C3C" w:rsidP="00BB5C3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Братиславська, 3 літ. А</w:t>
            </w:r>
            <w:r w:rsidR="00124C1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Блок Б (головний корпус)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86,0</w:t>
            </w:r>
          </w:p>
        </w:tc>
        <w:tc>
          <w:tcPr>
            <w:tcW w:w="849" w:type="dxa"/>
            <w:vMerge w:val="restart"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BB5C3C" w:rsidRPr="00FC05F8" w:rsidRDefault="00BB5C3C" w:rsidP="00BB5C3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їдальні, яка не здійснює продаж товарів підакцизної групи в закладах охорони здоров’я </w:t>
            </w:r>
          </w:p>
        </w:tc>
        <w:tc>
          <w:tcPr>
            <w:tcW w:w="5361" w:type="dxa"/>
            <w:gridSpan w:val="7"/>
            <w:shd w:val="clear" w:color="auto" w:fill="auto"/>
            <w:vAlign w:val="center"/>
          </w:tcPr>
          <w:p w:rsidR="00BB5C3C" w:rsidRDefault="00BB5C3C" w:rsidP="00BB5C3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07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BB5C3C" w:rsidTr="008D32EA">
        <w:tblPrEx>
          <w:tblBorders>
            <w:top w:val="none" w:sz="0" w:space="0" w:color="auto"/>
          </w:tblBorders>
        </w:tblPrEx>
        <w:trPr>
          <w:trHeight w:val="1503"/>
        </w:trPr>
        <w:tc>
          <w:tcPr>
            <w:tcW w:w="546" w:type="dxa"/>
            <w:vMerge/>
            <w:shd w:val="clear" w:color="auto" w:fill="auto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BB5C3C" w:rsidRDefault="00BB5C3C" w:rsidP="001803A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BB5C3C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BB5C3C" w:rsidRPr="00C477B0" w:rsidRDefault="00BB5C3C" w:rsidP="001803AF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B5C3C" w:rsidRPr="00C477B0" w:rsidRDefault="00BB5C3C" w:rsidP="0018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5C3C" w:rsidRDefault="00BB5C3C" w:rsidP="00BB5C3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63,82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5C3C" w:rsidRDefault="00BB5C3C" w:rsidP="00BB5C3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5488,66</w:t>
            </w:r>
          </w:p>
        </w:tc>
        <w:tc>
          <w:tcPr>
            <w:tcW w:w="1364" w:type="dxa"/>
            <w:vAlign w:val="center"/>
          </w:tcPr>
          <w:p w:rsidR="00BB5C3C" w:rsidRPr="00BB5C3C" w:rsidRDefault="00BB5C3C" w:rsidP="001803A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1646600,00</w:t>
            </w:r>
          </w:p>
        </w:tc>
      </w:tr>
    </w:tbl>
    <w:p w:rsidR="002B3EFB" w:rsidRPr="00FC05F8" w:rsidRDefault="002B3EFB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2B3EFB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01001, м.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C"/>
    <w:multiLevelType w:val="hybridMultilevel"/>
    <w:tmpl w:val="B4CA4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6B"/>
    <w:multiLevelType w:val="hybridMultilevel"/>
    <w:tmpl w:val="0818EE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31186A"/>
    <w:multiLevelType w:val="hybridMultilevel"/>
    <w:tmpl w:val="2E6A0C8C"/>
    <w:lvl w:ilvl="0" w:tplc="116EF8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1B6987"/>
    <w:multiLevelType w:val="hybridMultilevel"/>
    <w:tmpl w:val="F30A6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8D26AD7"/>
    <w:multiLevelType w:val="multilevel"/>
    <w:tmpl w:val="4DD2E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5970"/>
    <w:rsid w:val="0002683E"/>
    <w:rsid w:val="000272B9"/>
    <w:rsid w:val="00030752"/>
    <w:rsid w:val="00032578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2667"/>
    <w:rsid w:val="000D31F2"/>
    <w:rsid w:val="000D3796"/>
    <w:rsid w:val="000E3607"/>
    <w:rsid w:val="000E40FA"/>
    <w:rsid w:val="000F1B5D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24C10"/>
    <w:rsid w:val="001315C8"/>
    <w:rsid w:val="00131FDB"/>
    <w:rsid w:val="00135CE6"/>
    <w:rsid w:val="00137786"/>
    <w:rsid w:val="00141920"/>
    <w:rsid w:val="001425B6"/>
    <w:rsid w:val="00144027"/>
    <w:rsid w:val="00151046"/>
    <w:rsid w:val="001621BE"/>
    <w:rsid w:val="001707C0"/>
    <w:rsid w:val="00171F28"/>
    <w:rsid w:val="00174031"/>
    <w:rsid w:val="00174FF7"/>
    <w:rsid w:val="00175529"/>
    <w:rsid w:val="00175E40"/>
    <w:rsid w:val="001805DC"/>
    <w:rsid w:val="00184A54"/>
    <w:rsid w:val="00190552"/>
    <w:rsid w:val="00190A9C"/>
    <w:rsid w:val="001959D1"/>
    <w:rsid w:val="0019665D"/>
    <w:rsid w:val="001A1F46"/>
    <w:rsid w:val="001A3C04"/>
    <w:rsid w:val="001A3E12"/>
    <w:rsid w:val="001A6C39"/>
    <w:rsid w:val="001A6E97"/>
    <w:rsid w:val="001B2F6F"/>
    <w:rsid w:val="001B3E92"/>
    <w:rsid w:val="001C1E48"/>
    <w:rsid w:val="001C315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4F0E"/>
    <w:rsid w:val="001F5D3D"/>
    <w:rsid w:val="00200132"/>
    <w:rsid w:val="00200C3E"/>
    <w:rsid w:val="0020540D"/>
    <w:rsid w:val="002070C8"/>
    <w:rsid w:val="002100E2"/>
    <w:rsid w:val="00212F5E"/>
    <w:rsid w:val="00217A2A"/>
    <w:rsid w:val="00222727"/>
    <w:rsid w:val="0022387F"/>
    <w:rsid w:val="00223F98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65268"/>
    <w:rsid w:val="00271720"/>
    <w:rsid w:val="00273151"/>
    <w:rsid w:val="00290ACE"/>
    <w:rsid w:val="00297215"/>
    <w:rsid w:val="00297297"/>
    <w:rsid w:val="002976A7"/>
    <w:rsid w:val="00297F8D"/>
    <w:rsid w:val="002A215C"/>
    <w:rsid w:val="002A47E4"/>
    <w:rsid w:val="002A519F"/>
    <w:rsid w:val="002A53F1"/>
    <w:rsid w:val="002A68E3"/>
    <w:rsid w:val="002A75BF"/>
    <w:rsid w:val="002B0319"/>
    <w:rsid w:val="002B1FBB"/>
    <w:rsid w:val="002B1FF8"/>
    <w:rsid w:val="002B250B"/>
    <w:rsid w:val="002B3EFB"/>
    <w:rsid w:val="002B660E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699E"/>
    <w:rsid w:val="002F1499"/>
    <w:rsid w:val="002F1A43"/>
    <w:rsid w:val="002F1C46"/>
    <w:rsid w:val="00301E1B"/>
    <w:rsid w:val="003152CF"/>
    <w:rsid w:val="003163CE"/>
    <w:rsid w:val="0031748D"/>
    <w:rsid w:val="00317D8A"/>
    <w:rsid w:val="00321583"/>
    <w:rsid w:val="00326C40"/>
    <w:rsid w:val="00327EC4"/>
    <w:rsid w:val="00330569"/>
    <w:rsid w:val="00332383"/>
    <w:rsid w:val="00333AE9"/>
    <w:rsid w:val="003361FC"/>
    <w:rsid w:val="0034392E"/>
    <w:rsid w:val="00347B3F"/>
    <w:rsid w:val="00353796"/>
    <w:rsid w:val="003576D3"/>
    <w:rsid w:val="00364E75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2082"/>
    <w:rsid w:val="003B546A"/>
    <w:rsid w:val="003B6058"/>
    <w:rsid w:val="003B6681"/>
    <w:rsid w:val="003B686D"/>
    <w:rsid w:val="003B715E"/>
    <w:rsid w:val="003C00B0"/>
    <w:rsid w:val="003C31E1"/>
    <w:rsid w:val="003C7876"/>
    <w:rsid w:val="003D155C"/>
    <w:rsid w:val="003D1CAF"/>
    <w:rsid w:val="003D219A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0C25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042"/>
    <w:rsid w:val="00423BAC"/>
    <w:rsid w:val="00424369"/>
    <w:rsid w:val="0042488A"/>
    <w:rsid w:val="00424960"/>
    <w:rsid w:val="004263DD"/>
    <w:rsid w:val="004336C7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31C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67FA3"/>
    <w:rsid w:val="005709B3"/>
    <w:rsid w:val="005755D0"/>
    <w:rsid w:val="0057708A"/>
    <w:rsid w:val="00577C65"/>
    <w:rsid w:val="00585655"/>
    <w:rsid w:val="005904D7"/>
    <w:rsid w:val="00591DC6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B2B"/>
    <w:rsid w:val="005E5D0F"/>
    <w:rsid w:val="005F187A"/>
    <w:rsid w:val="005F1B89"/>
    <w:rsid w:val="005F28F7"/>
    <w:rsid w:val="005F3AC0"/>
    <w:rsid w:val="005F3EC5"/>
    <w:rsid w:val="005F5505"/>
    <w:rsid w:val="005F59DA"/>
    <w:rsid w:val="00602EC8"/>
    <w:rsid w:val="006044A9"/>
    <w:rsid w:val="006102A2"/>
    <w:rsid w:val="00611970"/>
    <w:rsid w:val="00611E6B"/>
    <w:rsid w:val="0061590D"/>
    <w:rsid w:val="00621932"/>
    <w:rsid w:val="006238F2"/>
    <w:rsid w:val="00624786"/>
    <w:rsid w:val="00631753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5255E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0AD"/>
    <w:rsid w:val="00684BB0"/>
    <w:rsid w:val="0069102C"/>
    <w:rsid w:val="00693419"/>
    <w:rsid w:val="00694805"/>
    <w:rsid w:val="00696DEB"/>
    <w:rsid w:val="006A2292"/>
    <w:rsid w:val="006A34D8"/>
    <w:rsid w:val="006A3668"/>
    <w:rsid w:val="006A64DB"/>
    <w:rsid w:val="006A676E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1954"/>
    <w:rsid w:val="00712EB3"/>
    <w:rsid w:val="00715AA7"/>
    <w:rsid w:val="00721356"/>
    <w:rsid w:val="00721ADB"/>
    <w:rsid w:val="0072447B"/>
    <w:rsid w:val="007276AC"/>
    <w:rsid w:val="0073183F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B172D"/>
    <w:rsid w:val="007B65BB"/>
    <w:rsid w:val="007C37CD"/>
    <w:rsid w:val="007C585A"/>
    <w:rsid w:val="007C5B60"/>
    <w:rsid w:val="007C7934"/>
    <w:rsid w:val="007D095A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0F08"/>
    <w:rsid w:val="008256E6"/>
    <w:rsid w:val="00833579"/>
    <w:rsid w:val="00833EC5"/>
    <w:rsid w:val="00834B1C"/>
    <w:rsid w:val="00834FA2"/>
    <w:rsid w:val="00835AC4"/>
    <w:rsid w:val="00836D0B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0BAD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11EA"/>
    <w:rsid w:val="008C2EAC"/>
    <w:rsid w:val="008C67F5"/>
    <w:rsid w:val="008D0D23"/>
    <w:rsid w:val="008D1C55"/>
    <w:rsid w:val="008D5D53"/>
    <w:rsid w:val="008D70D0"/>
    <w:rsid w:val="008D79F9"/>
    <w:rsid w:val="008D7CEE"/>
    <w:rsid w:val="008E247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311A2"/>
    <w:rsid w:val="00942265"/>
    <w:rsid w:val="00942495"/>
    <w:rsid w:val="00942D3B"/>
    <w:rsid w:val="00943395"/>
    <w:rsid w:val="0094600C"/>
    <w:rsid w:val="009476B5"/>
    <w:rsid w:val="00950713"/>
    <w:rsid w:val="00951064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A79DB"/>
    <w:rsid w:val="009B2924"/>
    <w:rsid w:val="009B44D7"/>
    <w:rsid w:val="009B45F4"/>
    <w:rsid w:val="009B72E2"/>
    <w:rsid w:val="009B77B8"/>
    <w:rsid w:val="009C2462"/>
    <w:rsid w:val="009C54C1"/>
    <w:rsid w:val="009C59D9"/>
    <w:rsid w:val="009C71D8"/>
    <w:rsid w:val="009D25E4"/>
    <w:rsid w:val="009D435E"/>
    <w:rsid w:val="009D5862"/>
    <w:rsid w:val="009D6652"/>
    <w:rsid w:val="009D70AF"/>
    <w:rsid w:val="009E1C1A"/>
    <w:rsid w:val="009E1D13"/>
    <w:rsid w:val="009F3D12"/>
    <w:rsid w:val="00A03173"/>
    <w:rsid w:val="00A0369E"/>
    <w:rsid w:val="00A07078"/>
    <w:rsid w:val="00A07FAA"/>
    <w:rsid w:val="00A126D6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118A"/>
    <w:rsid w:val="00A419D4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0B40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3BCE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0BE8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730"/>
    <w:rsid w:val="00BB3C97"/>
    <w:rsid w:val="00BB5C3C"/>
    <w:rsid w:val="00BB791A"/>
    <w:rsid w:val="00BB7977"/>
    <w:rsid w:val="00BB7E28"/>
    <w:rsid w:val="00BC0669"/>
    <w:rsid w:val="00BC1821"/>
    <w:rsid w:val="00BD09EB"/>
    <w:rsid w:val="00BD0D2D"/>
    <w:rsid w:val="00BD3636"/>
    <w:rsid w:val="00BD4613"/>
    <w:rsid w:val="00BD58DA"/>
    <w:rsid w:val="00BD7550"/>
    <w:rsid w:val="00BE6052"/>
    <w:rsid w:val="00BF0672"/>
    <w:rsid w:val="00C0367A"/>
    <w:rsid w:val="00C10F57"/>
    <w:rsid w:val="00C1164C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32BD"/>
    <w:rsid w:val="00C3504F"/>
    <w:rsid w:val="00C3644B"/>
    <w:rsid w:val="00C42C19"/>
    <w:rsid w:val="00C43762"/>
    <w:rsid w:val="00C44636"/>
    <w:rsid w:val="00C46A4C"/>
    <w:rsid w:val="00C477B0"/>
    <w:rsid w:val="00C50225"/>
    <w:rsid w:val="00C531C0"/>
    <w:rsid w:val="00C53D0D"/>
    <w:rsid w:val="00C55710"/>
    <w:rsid w:val="00C5784A"/>
    <w:rsid w:val="00C60928"/>
    <w:rsid w:val="00C67C3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3095F"/>
    <w:rsid w:val="00D33853"/>
    <w:rsid w:val="00D35633"/>
    <w:rsid w:val="00D35A61"/>
    <w:rsid w:val="00D3718D"/>
    <w:rsid w:val="00D37580"/>
    <w:rsid w:val="00D4156A"/>
    <w:rsid w:val="00D42230"/>
    <w:rsid w:val="00D517BC"/>
    <w:rsid w:val="00D51AEE"/>
    <w:rsid w:val="00D51CC8"/>
    <w:rsid w:val="00D53E89"/>
    <w:rsid w:val="00D56FBB"/>
    <w:rsid w:val="00D57FD0"/>
    <w:rsid w:val="00D606F1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0E10"/>
    <w:rsid w:val="00D91629"/>
    <w:rsid w:val="00D922A4"/>
    <w:rsid w:val="00D92776"/>
    <w:rsid w:val="00DA15DF"/>
    <w:rsid w:val="00DB018F"/>
    <w:rsid w:val="00DB2450"/>
    <w:rsid w:val="00DB5914"/>
    <w:rsid w:val="00DB677B"/>
    <w:rsid w:val="00DC5377"/>
    <w:rsid w:val="00DD05DA"/>
    <w:rsid w:val="00DD2711"/>
    <w:rsid w:val="00DD6D89"/>
    <w:rsid w:val="00DE2165"/>
    <w:rsid w:val="00DE343F"/>
    <w:rsid w:val="00DE3AD2"/>
    <w:rsid w:val="00DE50B2"/>
    <w:rsid w:val="00DE7FF9"/>
    <w:rsid w:val="00DF1165"/>
    <w:rsid w:val="00DF13C9"/>
    <w:rsid w:val="00DF5840"/>
    <w:rsid w:val="00E02ADD"/>
    <w:rsid w:val="00E030D9"/>
    <w:rsid w:val="00E04E94"/>
    <w:rsid w:val="00E07190"/>
    <w:rsid w:val="00E13A8F"/>
    <w:rsid w:val="00E13E8B"/>
    <w:rsid w:val="00E140AE"/>
    <w:rsid w:val="00E167D9"/>
    <w:rsid w:val="00E22BA1"/>
    <w:rsid w:val="00E2603F"/>
    <w:rsid w:val="00E32E75"/>
    <w:rsid w:val="00E33D22"/>
    <w:rsid w:val="00E3696B"/>
    <w:rsid w:val="00E41391"/>
    <w:rsid w:val="00E419AC"/>
    <w:rsid w:val="00E41EA3"/>
    <w:rsid w:val="00E42F7C"/>
    <w:rsid w:val="00E43026"/>
    <w:rsid w:val="00E43A94"/>
    <w:rsid w:val="00E43F08"/>
    <w:rsid w:val="00E45968"/>
    <w:rsid w:val="00E477D5"/>
    <w:rsid w:val="00E47CB8"/>
    <w:rsid w:val="00E51D72"/>
    <w:rsid w:val="00E5221D"/>
    <w:rsid w:val="00E5385A"/>
    <w:rsid w:val="00E544AE"/>
    <w:rsid w:val="00E54C12"/>
    <w:rsid w:val="00E62FB6"/>
    <w:rsid w:val="00E641B1"/>
    <w:rsid w:val="00E6670F"/>
    <w:rsid w:val="00E71F1B"/>
    <w:rsid w:val="00E72301"/>
    <w:rsid w:val="00E744B8"/>
    <w:rsid w:val="00E756B2"/>
    <w:rsid w:val="00E80FC4"/>
    <w:rsid w:val="00E81A62"/>
    <w:rsid w:val="00E83400"/>
    <w:rsid w:val="00E848F4"/>
    <w:rsid w:val="00E84FD7"/>
    <w:rsid w:val="00E861B4"/>
    <w:rsid w:val="00E86B6F"/>
    <w:rsid w:val="00E928C9"/>
    <w:rsid w:val="00E93021"/>
    <w:rsid w:val="00E936CE"/>
    <w:rsid w:val="00E9407E"/>
    <w:rsid w:val="00E94E81"/>
    <w:rsid w:val="00EA268D"/>
    <w:rsid w:val="00EA3443"/>
    <w:rsid w:val="00EA7D52"/>
    <w:rsid w:val="00EB611E"/>
    <w:rsid w:val="00EC61E3"/>
    <w:rsid w:val="00EC6FFB"/>
    <w:rsid w:val="00ED1CAB"/>
    <w:rsid w:val="00ED7EDA"/>
    <w:rsid w:val="00EE24C5"/>
    <w:rsid w:val="00EE48A2"/>
    <w:rsid w:val="00EE7236"/>
    <w:rsid w:val="00EF095D"/>
    <w:rsid w:val="00EF0D8E"/>
    <w:rsid w:val="00EF11B1"/>
    <w:rsid w:val="00EF16C6"/>
    <w:rsid w:val="00EF5438"/>
    <w:rsid w:val="00F00010"/>
    <w:rsid w:val="00F058C1"/>
    <w:rsid w:val="00F0623A"/>
    <w:rsid w:val="00F1725D"/>
    <w:rsid w:val="00F20DD5"/>
    <w:rsid w:val="00F22D56"/>
    <w:rsid w:val="00F246F9"/>
    <w:rsid w:val="00F24D0F"/>
    <w:rsid w:val="00F25597"/>
    <w:rsid w:val="00F30B5F"/>
    <w:rsid w:val="00F34C65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0D7E"/>
    <w:rsid w:val="00F911DC"/>
    <w:rsid w:val="00F9257D"/>
    <w:rsid w:val="00F934DB"/>
    <w:rsid w:val="00FA4093"/>
    <w:rsid w:val="00FA6409"/>
    <w:rsid w:val="00FB16C8"/>
    <w:rsid w:val="00FB3D16"/>
    <w:rsid w:val="00FB53C9"/>
    <w:rsid w:val="00FB7D95"/>
    <w:rsid w:val="00FC05F8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4B9-D850-42D3-A3BC-8238821A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410</TotalTime>
  <Pages>3</Pages>
  <Words>754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26</cp:revision>
  <cp:lastPrinted>2018-07-18T10:26:00Z</cp:lastPrinted>
  <dcterms:created xsi:type="dcterms:W3CDTF">2018-08-01T07:29:00Z</dcterms:created>
  <dcterms:modified xsi:type="dcterms:W3CDTF">2018-08-23T07:33:00Z</dcterms:modified>
</cp:coreProperties>
</file>