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7" w:rsidRDefault="00174FF7" w:rsidP="00956493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p w:rsidR="00174FF7" w:rsidRPr="007F33BC" w:rsidRDefault="00174FF7" w:rsidP="00956493">
      <w:pPr>
        <w:jc w:val="center"/>
        <w:rPr>
          <w:b/>
          <w:sz w:val="16"/>
          <w:szCs w:val="16"/>
          <w:lang w:val="uk-UA"/>
        </w:rPr>
      </w:pP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174FF7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8C11EA" w:rsidRDefault="008C11EA" w:rsidP="00956493">
      <w:pPr>
        <w:jc w:val="center"/>
        <w:rPr>
          <w:b/>
          <w:sz w:val="24"/>
          <w:szCs w:val="24"/>
          <w:lang w:val="uk-UA"/>
        </w:rPr>
      </w:pPr>
    </w:p>
    <w:p w:rsidR="008C11EA" w:rsidRDefault="008C11EA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6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29"/>
        <w:gridCol w:w="11"/>
        <w:gridCol w:w="1580"/>
        <w:gridCol w:w="2052"/>
        <w:gridCol w:w="984"/>
        <w:gridCol w:w="7"/>
        <w:gridCol w:w="850"/>
        <w:gridCol w:w="2264"/>
        <w:gridCol w:w="20"/>
        <w:gridCol w:w="1403"/>
        <w:gridCol w:w="67"/>
        <w:gridCol w:w="1077"/>
        <w:gridCol w:w="131"/>
        <w:gridCol w:w="68"/>
        <w:gridCol w:w="1210"/>
        <w:gridCol w:w="1342"/>
      </w:tblGrid>
      <w:tr w:rsidR="00F6591F" w:rsidRPr="00867037" w:rsidTr="00C3504F">
        <w:tc>
          <w:tcPr>
            <w:tcW w:w="16153" w:type="dxa"/>
            <w:gridSpan w:val="17"/>
            <w:shd w:val="clear" w:color="auto" w:fill="auto"/>
          </w:tcPr>
          <w:p w:rsidR="00F6591F" w:rsidRPr="00D710C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710CF" w:rsidTr="00C3504F">
        <w:tc>
          <w:tcPr>
            <w:tcW w:w="16153" w:type="dxa"/>
            <w:gridSpan w:val="17"/>
            <w:shd w:val="clear" w:color="auto" w:fill="auto"/>
          </w:tcPr>
          <w:p w:rsidR="00BD09EB" w:rsidRPr="00D710C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710CF" w:rsidTr="00C3504F">
        <w:tc>
          <w:tcPr>
            <w:tcW w:w="16153" w:type="dxa"/>
            <w:gridSpan w:val="17"/>
            <w:shd w:val="clear" w:color="auto" w:fill="auto"/>
          </w:tcPr>
          <w:p w:rsidR="004C01CE" w:rsidRPr="00D710C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C3504F">
        <w:tc>
          <w:tcPr>
            <w:tcW w:w="558" w:type="dxa"/>
            <w:vMerge w:val="restart"/>
            <w:shd w:val="clear" w:color="auto" w:fill="auto"/>
          </w:tcPr>
          <w:p w:rsidR="0061590D" w:rsidRPr="00820F08" w:rsidRDefault="0061590D" w:rsidP="002E27D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E02C7" w:rsidRPr="00820F08" w:rsidRDefault="0061590D" w:rsidP="002E27D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61590D" w:rsidRPr="00820F08" w:rsidRDefault="0061590D" w:rsidP="002E27D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3066" w:type="dxa"/>
            <w:gridSpan w:val="15"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Дані про об'єкт оренди</w:t>
            </w:r>
          </w:p>
        </w:tc>
      </w:tr>
      <w:tr w:rsidR="0061590D" w:rsidRPr="00D710CF" w:rsidTr="00C3504F">
        <w:tc>
          <w:tcPr>
            <w:tcW w:w="558" w:type="dxa"/>
            <w:vMerge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Характе-ристика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61590D" w:rsidRPr="00820F08" w:rsidRDefault="0061590D" w:rsidP="00B457E6">
            <w:pPr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984" w:type="dxa"/>
            <w:shd w:val="clear" w:color="auto" w:fill="auto"/>
          </w:tcPr>
          <w:p w:rsidR="0061590D" w:rsidRPr="00820F08" w:rsidRDefault="002D0EE2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Загальна площа,</w:t>
            </w:r>
            <w:r w:rsidR="0061590D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кв.</w:t>
            </w:r>
            <w:r w:rsidR="00595F96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61590D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1590D" w:rsidRPr="00820F08" w:rsidRDefault="0061590D" w:rsidP="006B5E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403" w:type="dxa"/>
            <w:shd w:val="clear" w:color="auto" w:fill="auto"/>
          </w:tcPr>
          <w:p w:rsidR="0061590D" w:rsidRPr="00820F08" w:rsidRDefault="0061590D" w:rsidP="005E02C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запропоно-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ваний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Орендна плата за 1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кв.м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Розмір місячної орендної плати, грн.</w:t>
            </w:r>
          </w:p>
        </w:tc>
        <w:tc>
          <w:tcPr>
            <w:tcW w:w="1342" w:type="dxa"/>
            <w:shd w:val="clear" w:color="auto" w:fill="auto"/>
          </w:tcPr>
          <w:p w:rsidR="0061590D" w:rsidRPr="00820F08" w:rsidRDefault="0061590D" w:rsidP="00BA6FA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Вартість об’єкту оренди, грн. без ПДВ</w:t>
            </w:r>
          </w:p>
        </w:tc>
      </w:tr>
      <w:tr w:rsidR="003152CF" w:rsidRPr="003D41FE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 w:val="restart"/>
            <w:shd w:val="clear" w:color="auto" w:fill="auto"/>
            <w:vAlign w:val="center"/>
          </w:tcPr>
          <w:p w:rsidR="003152CF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3152CF" w:rsidRPr="00820F08" w:rsidRDefault="003152CF" w:rsidP="003152C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КП "Київжитлоспецексплуатація"</w:t>
            </w:r>
          </w:p>
          <w:p w:rsidR="003152CF" w:rsidRPr="00820F08" w:rsidRDefault="003152CF" w:rsidP="003152C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3152CF" w:rsidRPr="00820F08" w:rsidRDefault="003152CF" w:rsidP="0031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(вул. Володимирська, 51-а, 234-23-24)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152CF" w:rsidRPr="00820F08" w:rsidRDefault="003152CF" w:rsidP="001C315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 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7276AC" w:rsidRPr="00820F08" w:rsidRDefault="001C3152" w:rsidP="00E9407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Харківське шосе</w:t>
            </w:r>
          </w:p>
          <w:p w:rsidR="003152CF" w:rsidRPr="00820F08" w:rsidRDefault="001C3152" w:rsidP="00E9407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7276AC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літ. А</w:t>
            </w:r>
            <w:r w:rsidR="003152CF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3152CF" w:rsidRPr="00820F08" w:rsidRDefault="001C3152" w:rsidP="001C315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187</w:t>
            </w:r>
            <w:r w:rsidR="007276AC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3152CF" w:rsidRPr="00820F08" w:rsidRDefault="001C3152" w:rsidP="00E9407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3152CF" w:rsidRPr="00820F08" w:rsidRDefault="003152CF" w:rsidP="001C315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 w:rsidR="001C3152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торговельного об’єкту з продажу продовольчих товарів, крім товарів підакцизної групи </w:t>
            </w:r>
          </w:p>
        </w:tc>
        <w:tc>
          <w:tcPr>
            <w:tcW w:w="5318" w:type="dxa"/>
            <w:gridSpan w:val="8"/>
            <w:shd w:val="clear" w:color="auto" w:fill="auto"/>
          </w:tcPr>
          <w:p w:rsidR="003152CF" w:rsidRPr="00820F08" w:rsidRDefault="003152CF" w:rsidP="003152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7276AC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6AC" w:rsidRPr="00820F08" w:rsidRDefault="007276AC" w:rsidP="00E9407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6AC" w:rsidRPr="00820F08" w:rsidRDefault="001C3152" w:rsidP="001C315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76</w:t>
            </w:r>
            <w:r w:rsidR="007276AC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6AC" w:rsidRPr="00820F08" w:rsidRDefault="001C3152" w:rsidP="001C315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14312</w:t>
            </w:r>
            <w:r w:rsidR="007276AC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7276AC" w:rsidRPr="00820F08" w:rsidRDefault="001C3152" w:rsidP="00E9407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3435000,0</w:t>
            </w:r>
          </w:p>
        </w:tc>
      </w:tr>
      <w:tr w:rsidR="0002683E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Київський міський клінічний</w:t>
            </w:r>
            <w:r w:rsidR="00EB611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госпіталь ветеранів війни</w:t>
            </w:r>
          </w:p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820F08" w:rsidRDefault="0002683E" w:rsidP="00820F0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(254075, </w:t>
            </w:r>
          </w:p>
          <w:p w:rsidR="0002683E" w:rsidRPr="00820F08" w:rsidRDefault="00820F08" w:rsidP="00820F0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Федора Максименка, 26, </w:t>
            </w:r>
            <w:r w:rsidR="0002683E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401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="0002683E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96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="0002683E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20)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E62F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  <w:p w:rsidR="00C3504F" w:rsidRDefault="00C3504F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їдальня з обладнанням</w:t>
            </w:r>
          </w:p>
          <w:p w:rsidR="00C3504F" w:rsidRDefault="00C3504F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(17 одиниць)</w:t>
            </w:r>
          </w:p>
          <w:p w:rsidR="00C3504F" w:rsidRPr="00820F08" w:rsidRDefault="00C3504F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5F1B8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Федора Максименка, </w:t>
            </w:r>
            <w:r w:rsidRPr="00820F08">
              <w:rPr>
                <w:rFonts w:ascii="Times New Roman" w:hAnsi="Times New Roman"/>
                <w:sz w:val="22"/>
                <w:szCs w:val="22"/>
              </w:rPr>
              <w:t>26</w:t>
            </w:r>
          </w:p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</w:rPr>
              <w:t>194,70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C3504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їдальні, 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</w:rPr>
              <w:t>здійснює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</w:rPr>
              <w:t xml:space="preserve"> продаж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</w:rPr>
              <w:t>товарів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</w:rPr>
              <w:t>підакцизної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</w:rPr>
              <w:t>групи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закладу ресторанного господарства з постачання страв, приготовлених централізовано, для споживання в інших місцях</w:t>
            </w:r>
            <w:r w:rsidRPr="00820F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28.02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02683E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</w:rPr>
              <w:t>68,15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13268,0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02683E" w:rsidRPr="00820F08" w:rsidRDefault="0002683E" w:rsidP="002E03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2653600,0</w:t>
            </w:r>
          </w:p>
        </w:tc>
      </w:tr>
      <w:tr w:rsidR="0002683E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C3504F" w:rsidP="00E62FB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Оренда окрем</w:t>
            </w:r>
            <w:r w:rsidR="00E62FB6"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індивідуально визначен</w:t>
            </w:r>
            <w:r w:rsidR="00E62FB6"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об’єкт</w:t>
            </w:r>
            <w:r w:rsidR="00E62FB6">
              <w:rPr>
                <w:rFonts w:ascii="Times New Roman" w:hAnsi="Times New Roman"/>
                <w:sz w:val="22"/>
                <w:szCs w:val="22"/>
                <w:lang w:val="uk-UA"/>
              </w:rPr>
              <w:t>ів</w:t>
            </w:r>
            <w:r w:rsidR="000708F7">
              <w:rPr>
                <w:rFonts w:ascii="Times New Roman" w:hAnsi="Times New Roman"/>
                <w:sz w:val="22"/>
                <w:szCs w:val="22"/>
                <w:lang w:val="uk-UA"/>
              </w:rPr>
              <w:t>, (крім нерухомих)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28.02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02683E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83E" w:rsidRPr="00820F08" w:rsidRDefault="00E62FB6" w:rsidP="00E62FB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__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1185,38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3E" w:rsidRPr="00820F08" w:rsidRDefault="0002683E" w:rsidP="009A79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142245,0</w:t>
            </w:r>
          </w:p>
        </w:tc>
      </w:tr>
      <w:tr w:rsidR="00721ADB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КП "Київпастранс"</w:t>
            </w:r>
          </w:p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(04070, Набережне Шосе, 2</w:t>
            </w:r>
          </w:p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254-65-27)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1, 2 поверх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Сирецька, 25 корп. 4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813,0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721ADB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29,64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24097,5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ADB" w:rsidRPr="00820F08" w:rsidRDefault="00721ADB" w:rsidP="002227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4819500,0</w:t>
            </w:r>
          </w:p>
        </w:tc>
      </w:tr>
      <w:tr w:rsidR="00721ADB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 поверх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Сім’ї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Хохлових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7/9  літ. Б к. 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комунального підприємства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31.12.2017</w:t>
            </w:r>
          </w:p>
        </w:tc>
      </w:tr>
      <w:tr w:rsidR="00721ADB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17,02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2892,74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ADB" w:rsidRPr="00820F08" w:rsidRDefault="00721ADB" w:rsidP="00721A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3326000,0</w:t>
            </w:r>
          </w:p>
        </w:tc>
      </w:tr>
      <w:tr w:rsidR="0002683E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Дитяча клінічна лікарня № 9 Подільського району  </w:t>
            </w:r>
          </w:p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(04073,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Копилівська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1/7</w:t>
            </w:r>
            <w:r w:rsid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468</w:t>
            </w:r>
            <w:r w:rsidR="00820F0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50</w:t>
            </w:r>
            <w:r w:rsidR="00820F0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70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04F" w:rsidRDefault="0002683E" w:rsidP="00C3504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 поверх, цоколь</w:t>
            </w:r>
            <w:r w:rsidR="00C3504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їдальня з обладнанням</w:t>
            </w:r>
          </w:p>
          <w:p w:rsidR="0002683E" w:rsidRPr="00820F08" w:rsidRDefault="00C3504F" w:rsidP="00C3504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34 одиниці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Копилівська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1/7, к.2</w:t>
            </w:r>
          </w:p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458,2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83E" w:rsidRPr="00820F08" w:rsidRDefault="00EB611E" w:rsidP="00EB611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їдальні</w:t>
            </w:r>
            <w:r w:rsidR="006044A9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що </w:t>
            </w:r>
            <w:r w:rsidR="0002683E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не здійснюють</w:t>
            </w:r>
            <w:r w:rsidR="0002683E" w:rsidRPr="00820F08">
              <w:rPr>
                <w:rFonts w:ascii="Times New Roman" w:hAnsi="Times New Roman"/>
                <w:sz w:val="22"/>
                <w:szCs w:val="22"/>
              </w:rPr>
              <w:t xml:space="preserve"> продаж </w:t>
            </w:r>
            <w:proofErr w:type="spellStart"/>
            <w:r w:rsidR="0002683E" w:rsidRPr="00820F08">
              <w:rPr>
                <w:rFonts w:ascii="Times New Roman" w:hAnsi="Times New Roman"/>
                <w:sz w:val="22"/>
                <w:szCs w:val="22"/>
              </w:rPr>
              <w:t>товарів</w:t>
            </w:r>
            <w:proofErr w:type="spellEnd"/>
            <w:r w:rsidR="0002683E" w:rsidRPr="00820F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2683E" w:rsidRPr="00820F08">
              <w:rPr>
                <w:rFonts w:ascii="Times New Roman" w:hAnsi="Times New Roman"/>
                <w:sz w:val="22"/>
                <w:szCs w:val="22"/>
              </w:rPr>
              <w:t>підакцизної</w:t>
            </w:r>
            <w:proofErr w:type="spellEnd"/>
            <w:r w:rsidR="0002683E" w:rsidRPr="00820F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2683E" w:rsidRPr="00820F08">
              <w:rPr>
                <w:rFonts w:ascii="Times New Roman" w:hAnsi="Times New Roman"/>
                <w:sz w:val="22"/>
                <w:szCs w:val="22"/>
              </w:rPr>
              <w:t>групи</w:t>
            </w:r>
            <w:proofErr w:type="spellEnd"/>
            <w:r w:rsidR="0002683E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у закладах охорони здоров’я</w:t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02683E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shd w:val="clear" w:color="auto" w:fill="auto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02683E" w:rsidRPr="00820F08" w:rsidRDefault="0002683E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43,63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2683E" w:rsidRPr="00820F08" w:rsidRDefault="0002683E" w:rsidP="0084593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19990,93</w:t>
            </w:r>
          </w:p>
        </w:tc>
        <w:tc>
          <w:tcPr>
            <w:tcW w:w="1342" w:type="dxa"/>
            <w:vAlign w:val="center"/>
          </w:tcPr>
          <w:p w:rsidR="0002683E" w:rsidRPr="00820F08" w:rsidRDefault="0002683E" w:rsidP="00CE488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5997280,0</w:t>
            </w:r>
          </w:p>
        </w:tc>
      </w:tr>
      <w:tr w:rsidR="0002683E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02683E" w:rsidRPr="00820F08" w:rsidRDefault="00C3504F" w:rsidP="00E62FB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Оренда окрем</w:t>
            </w:r>
            <w:r w:rsidR="00E62FB6"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індивідуально визначен</w:t>
            </w:r>
            <w:r w:rsidR="00E62FB6"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об’єкт</w:t>
            </w:r>
            <w:r w:rsidR="00E62FB6">
              <w:rPr>
                <w:rFonts w:ascii="Times New Roman" w:hAnsi="Times New Roman"/>
                <w:sz w:val="22"/>
                <w:szCs w:val="22"/>
                <w:lang w:val="uk-UA"/>
              </w:rPr>
              <w:t>ів</w:t>
            </w:r>
            <w:r w:rsidR="000708F7">
              <w:rPr>
                <w:rFonts w:ascii="Times New Roman" w:hAnsi="Times New Roman"/>
                <w:sz w:val="22"/>
                <w:szCs w:val="22"/>
                <w:lang w:val="uk-UA"/>
              </w:rPr>
              <w:t>, (крім нерухомих)</w:t>
            </w:r>
          </w:p>
        </w:tc>
        <w:tc>
          <w:tcPr>
            <w:tcW w:w="5318" w:type="dxa"/>
            <w:gridSpan w:val="8"/>
            <w:shd w:val="clear" w:color="auto" w:fill="auto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02683E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shd w:val="clear" w:color="auto" w:fill="auto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683E" w:rsidRPr="00820F08" w:rsidRDefault="00E62FB6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__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2683E" w:rsidRPr="00820F08" w:rsidRDefault="0002683E" w:rsidP="00D606F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1244,33</w:t>
            </w:r>
          </w:p>
        </w:tc>
        <w:tc>
          <w:tcPr>
            <w:tcW w:w="1342" w:type="dxa"/>
            <w:vAlign w:val="center"/>
          </w:tcPr>
          <w:p w:rsidR="0002683E" w:rsidRPr="00820F08" w:rsidRDefault="0002683E" w:rsidP="00CE488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149320,0</w:t>
            </w:r>
          </w:p>
        </w:tc>
      </w:tr>
      <w:tr w:rsidR="006A64DB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 w:val="restart"/>
            <w:shd w:val="clear" w:color="auto" w:fill="auto"/>
            <w:vAlign w:val="center"/>
          </w:tcPr>
          <w:p w:rsidR="006A64DB" w:rsidRPr="00820F08" w:rsidRDefault="00721AD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6A64DB" w:rsidRPr="00820F08" w:rsidRDefault="006A64D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Дитяча клінічна лікарня № 4 Солом’янського району м. Києва</w:t>
            </w:r>
          </w:p>
          <w:p w:rsidR="006A64DB" w:rsidRPr="00820F08" w:rsidRDefault="006A64D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A64DB" w:rsidRPr="00820F08" w:rsidRDefault="006A64D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(03680, м. Київ, просп. Комарова, 3, 408-00-35)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6A64DB" w:rsidRPr="00820F08" w:rsidRDefault="006A64D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6A64DB" w:rsidRPr="00820F08" w:rsidRDefault="006A64D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пров. Ковальський, 12 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6A64DB" w:rsidRPr="00820F08" w:rsidRDefault="00E80FC4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18,0</w:t>
            </w:r>
          </w:p>
        </w:tc>
        <w:tc>
          <w:tcPr>
            <w:tcW w:w="850" w:type="dxa"/>
            <w:vMerge w:val="restart"/>
            <w:vAlign w:val="center"/>
          </w:tcPr>
          <w:p w:rsidR="006A64DB" w:rsidRPr="00820F08" w:rsidRDefault="00E80FC4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6A64DB" w:rsidRPr="00820F08" w:rsidRDefault="006A64DB" w:rsidP="00E80FC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 w:rsidR="00E80FC4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перукарні</w:t>
            </w:r>
          </w:p>
        </w:tc>
        <w:tc>
          <w:tcPr>
            <w:tcW w:w="5318" w:type="dxa"/>
            <w:gridSpan w:val="8"/>
            <w:shd w:val="clear" w:color="auto" w:fill="auto"/>
          </w:tcPr>
          <w:p w:rsidR="006A64DB" w:rsidRPr="00820F08" w:rsidRDefault="006A64DB" w:rsidP="006A64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7B65BB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shd w:val="clear" w:color="auto" w:fill="auto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vMerge w:val="restart"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19,10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2177,28</w:t>
            </w:r>
          </w:p>
        </w:tc>
        <w:tc>
          <w:tcPr>
            <w:tcW w:w="1342" w:type="dxa"/>
            <w:vMerge w:val="restart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1985681,0</w:t>
            </w:r>
          </w:p>
        </w:tc>
      </w:tr>
      <w:tr w:rsidR="007B65BB" w:rsidRPr="003152CF" w:rsidTr="00C3504F">
        <w:tblPrEx>
          <w:tblBorders>
            <w:top w:val="none" w:sz="0" w:space="0" w:color="auto"/>
          </w:tblBorders>
        </w:tblPrEx>
        <w:trPr>
          <w:trHeight w:val="1761"/>
        </w:trPr>
        <w:tc>
          <w:tcPr>
            <w:tcW w:w="558" w:type="dxa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114,0</w:t>
            </w:r>
          </w:p>
        </w:tc>
        <w:tc>
          <w:tcPr>
            <w:tcW w:w="850" w:type="dxa"/>
            <w:vAlign w:val="center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B65BB" w:rsidRPr="00820F08" w:rsidRDefault="007B65BB" w:rsidP="00E80FC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суб’єкта господарювання, який провадить діяльність у сфері освіти (курси з навчання перукарів та манікюру)</w:t>
            </w:r>
          </w:p>
        </w:tc>
        <w:tc>
          <w:tcPr>
            <w:tcW w:w="1490" w:type="dxa"/>
            <w:gridSpan w:val="3"/>
            <w:vMerge/>
            <w:shd w:val="clear" w:color="auto" w:fill="auto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7B65BB" w:rsidRPr="00820F08" w:rsidRDefault="007B65BB" w:rsidP="006A64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6044A9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 w:val="restart"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Дитяча клінічна лікарня № 7 Печерського району  </w:t>
            </w:r>
          </w:p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820F08" w:rsidRDefault="006A676E" w:rsidP="006A67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</w:rPr>
              <w:t xml:space="preserve">(01133, </w:t>
            </w:r>
            <w:proofErr w:type="spellStart"/>
            <w:proofErr w:type="gramStart"/>
            <w:r w:rsidRPr="00820F0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20F08">
              <w:rPr>
                <w:rFonts w:ascii="Times New Roman" w:hAnsi="Times New Roman"/>
                <w:sz w:val="22"/>
                <w:szCs w:val="22"/>
              </w:rPr>
              <w:t>ідвисоцького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</w:rPr>
              <w:t>Професора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</w:rPr>
              <w:t xml:space="preserve">, 4б , </w:t>
            </w:r>
          </w:p>
          <w:p w:rsidR="006044A9" w:rsidRPr="00820F08" w:rsidRDefault="006A676E" w:rsidP="006A67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</w:rPr>
              <w:t>285</w:t>
            </w:r>
            <w:r w:rsidR="00820F0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820F08">
              <w:rPr>
                <w:rFonts w:ascii="Times New Roman" w:hAnsi="Times New Roman"/>
                <w:sz w:val="22"/>
                <w:szCs w:val="22"/>
              </w:rPr>
              <w:t>14</w:t>
            </w:r>
            <w:r w:rsidR="00820F0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820F08">
              <w:rPr>
                <w:rFonts w:ascii="Times New Roman" w:hAnsi="Times New Roman"/>
                <w:sz w:val="22"/>
                <w:szCs w:val="22"/>
              </w:rPr>
              <w:t>36)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04F" w:rsidRDefault="006A676E" w:rsidP="00C3504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 поверх, підвал</w:t>
            </w:r>
          </w:p>
          <w:p w:rsidR="00C3504F" w:rsidRPr="00820F08" w:rsidRDefault="00C3504F" w:rsidP="00C3504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їдальня з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обладнання </w:t>
            </w:r>
          </w:p>
          <w:p w:rsidR="006044A9" w:rsidRPr="00820F08" w:rsidRDefault="00C3504F" w:rsidP="00C3504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81 одиниця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6044A9" w:rsidRPr="00820F08" w:rsidRDefault="006A676E" w:rsidP="006A676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Професора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Підвисоцького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4-Б літ. Г 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6044A9" w:rsidRPr="00820F08" w:rsidRDefault="006A676E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364,3</w:t>
            </w:r>
          </w:p>
        </w:tc>
        <w:tc>
          <w:tcPr>
            <w:tcW w:w="850" w:type="dxa"/>
            <w:vMerge w:val="restart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6044A9" w:rsidRPr="00820F08" w:rsidRDefault="006044A9" w:rsidP="00EB611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їдал</w:t>
            </w:r>
            <w:r w:rsidR="006A676E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ь</w:t>
            </w:r>
            <w:r w:rsidR="00EB611E">
              <w:rPr>
                <w:rFonts w:ascii="Times New Roman" w:hAnsi="Times New Roman"/>
                <w:sz w:val="22"/>
                <w:szCs w:val="22"/>
                <w:lang w:val="uk-UA"/>
              </w:rPr>
              <w:t>ні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="00EB611E">
              <w:rPr>
                <w:rFonts w:ascii="Times New Roman" w:hAnsi="Times New Roman"/>
                <w:sz w:val="22"/>
                <w:szCs w:val="22"/>
                <w:lang w:val="uk-UA"/>
              </w:rPr>
              <w:t>що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не здійснюють продаж товарів підакцизної групи, у закладах охорони здоров’я</w:t>
            </w:r>
          </w:p>
        </w:tc>
        <w:tc>
          <w:tcPr>
            <w:tcW w:w="5318" w:type="dxa"/>
            <w:gridSpan w:val="8"/>
            <w:shd w:val="clear" w:color="auto" w:fill="auto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6044A9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shd w:val="clear" w:color="auto" w:fill="auto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44A9" w:rsidRPr="00820F08" w:rsidRDefault="006A676E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59,80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44A9" w:rsidRPr="00820F08" w:rsidRDefault="006A676E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21786,73</w:t>
            </w:r>
          </w:p>
        </w:tc>
        <w:tc>
          <w:tcPr>
            <w:tcW w:w="1342" w:type="dxa"/>
            <w:vAlign w:val="center"/>
          </w:tcPr>
          <w:p w:rsidR="006044A9" w:rsidRPr="00820F08" w:rsidRDefault="006A676E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6536020,0</w:t>
            </w:r>
          </w:p>
        </w:tc>
      </w:tr>
      <w:tr w:rsidR="006044A9" w:rsidRPr="003152CF" w:rsidTr="00C3504F">
        <w:tblPrEx>
          <w:tblBorders>
            <w:top w:val="none" w:sz="0" w:space="0" w:color="auto"/>
          </w:tblBorders>
        </w:tblPrEx>
        <w:tc>
          <w:tcPr>
            <w:tcW w:w="558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6044A9" w:rsidRPr="00820F08" w:rsidRDefault="00E62FB6" w:rsidP="00E62FB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Оренда окремих</w:t>
            </w:r>
            <w:r w:rsidR="00C3504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індивідуально визначен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 w:rsidR="00C3504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об’єкт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ів</w:t>
            </w:r>
            <w:r w:rsidR="000708F7">
              <w:rPr>
                <w:rFonts w:ascii="Times New Roman" w:hAnsi="Times New Roman"/>
                <w:sz w:val="22"/>
                <w:szCs w:val="22"/>
                <w:lang w:val="uk-UA"/>
              </w:rPr>
              <w:t>, (крім нерухомих)</w:t>
            </w:r>
          </w:p>
        </w:tc>
        <w:tc>
          <w:tcPr>
            <w:tcW w:w="5318" w:type="dxa"/>
            <w:gridSpan w:val="8"/>
            <w:shd w:val="clear" w:color="auto" w:fill="auto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6044A9" w:rsidRPr="003D41FE" w:rsidTr="00C3504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8" w:type="dxa"/>
            <w:vMerge/>
            <w:shd w:val="clear" w:color="auto" w:fill="auto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6044A9" w:rsidRPr="00820F08" w:rsidRDefault="006044A9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44A9" w:rsidRPr="00820F08" w:rsidRDefault="00E62FB6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__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44A9" w:rsidRPr="00820F08" w:rsidRDefault="00174FF7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3611,33</w:t>
            </w:r>
          </w:p>
        </w:tc>
        <w:tc>
          <w:tcPr>
            <w:tcW w:w="1342" w:type="dxa"/>
            <w:vAlign w:val="center"/>
          </w:tcPr>
          <w:p w:rsidR="006044A9" w:rsidRPr="00820F08" w:rsidRDefault="00174FF7" w:rsidP="006044A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433360,0</w:t>
            </w:r>
          </w:p>
        </w:tc>
      </w:tr>
    </w:tbl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 w:rsidRPr="00D710CF">
        <w:rPr>
          <w:sz w:val="24"/>
          <w:szCs w:val="24"/>
          <w:lang w:val="uk-UA"/>
        </w:rPr>
        <w:t>Балансоутримувача</w:t>
      </w:r>
      <w:proofErr w:type="spellEnd"/>
      <w:r w:rsidRPr="00D710CF">
        <w:rPr>
          <w:sz w:val="24"/>
          <w:szCs w:val="24"/>
          <w:lang w:val="uk-UA"/>
        </w:rPr>
        <w:t>.</w:t>
      </w: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Отримати довідкову інформацію можна за адресою: 01001, м.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25970"/>
    <w:rsid w:val="0002683E"/>
    <w:rsid w:val="000272B9"/>
    <w:rsid w:val="00030752"/>
    <w:rsid w:val="00032578"/>
    <w:rsid w:val="00035171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08F7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31F2"/>
    <w:rsid w:val="000D3796"/>
    <w:rsid w:val="000E40FA"/>
    <w:rsid w:val="000F31B9"/>
    <w:rsid w:val="00101C66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5CE6"/>
    <w:rsid w:val="00137786"/>
    <w:rsid w:val="00141920"/>
    <w:rsid w:val="001425B6"/>
    <w:rsid w:val="00144027"/>
    <w:rsid w:val="00151046"/>
    <w:rsid w:val="001707C0"/>
    <w:rsid w:val="00171F28"/>
    <w:rsid w:val="00174031"/>
    <w:rsid w:val="00174FF7"/>
    <w:rsid w:val="00175529"/>
    <w:rsid w:val="00175E40"/>
    <w:rsid w:val="001805DC"/>
    <w:rsid w:val="00184A54"/>
    <w:rsid w:val="00190552"/>
    <w:rsid w:val="00190A9C"/>
    <w:rsid w:val="001959D1"/>
    <w:rsid w:val="0019665D"/>
    <w:rsid w:val="001A3C04"/>
    <w:rsid w:val="001A3E12"/>
    <w:rsid w:val="001A6C39"/>
    <w:rsid w:val="001A6E97"/>
    <w:rsid w:val="001B2F6F"/>
    <w:rsid w:val="001B3E92"/>
    <w:rsid w:val="001C1E48"/>
    <w:rsid w:val="001C315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540D"/>
    <w:rsid w:val="002070C8"/>
    <w:rsid w:val="002100E2"/>
    <w:rsid w:val="00212F5E"/>
    <w:rsid w:val="00217A2A"/>
    <w:rsid w:val="00222727"/>
    <w:rsid w:val="0022387F"/>
    <w:rsid w:val="00223F98"/>
    <w:rsid w:val="002243A5"/>
    <w:rsid w:val="00230286"/>
    <w:rsid w:val="00236908"/>
    <w:rsid w:val="002373A8"/>
    <w:rsid w:val="00240B19"/>
    <w:rsid w:val="002426F8"/>
    <w:rsid w:val="002430A7"/>
    <w:rsid w:val="00245998"/>
    <w:rsid w:val="00250E3B"/>
    <w:rsid w:val="00251B11"/>
    <w:rsid w:val="002523E8"/>
    <w:rsid w:val="002529EF"/>
    <w:rsid w:val="00252DBD"/>
    <w:rsid w:val="0025304D"/>
    <w:rsid w:val="002532E4"/>
    <w:rsid w:val="00253F87"/>
    <w:rsid w:val="00256384"/>
    <w:rsid w:val="00271720"/>
    <w:rsid w:val="00273151"/>
    <w:rsid w:val="00290ACE"/>
    <w:rsid w:val="00297215"/>
    <w:rsid w:val="00297297"/>
    <w:rsid w:val="00297F8D"/>
    <w:rsid w:val="002A215C"/>
    <w:rsid w:val="002A519F"/>
    <w:rsid w:val="002A53F1"/>
    <w:rsid w:val="002A68E3"/>
    <w:rsid w:val="002B0319"/>
    <w:rsid w:val="002B1FBB"/>
    <w:rsid w:val="002B1FF8"/>
    <w:rsid w:val="002B250B"/>
    <w:rsid w:val="002B6A9A"/>
    <w:rsid w:val="002C329B"/>
    <w:rsid w:val="002C4378"/>
    <w:rsid w:val="002C5858"/>
    <w:rsid w:val="002D0E82"/>
    <w:rsid w:val="002D0EE2"/>
    <w:rsid w:val="002E03D9"/>
    <w:rsid w:val="002E0406"/>
    <w:rsid w:val="002E27D4"/>
    <w:rsid w:val="002E699E"/>
    <w:rsid w:val="002F1499"/>
    <w:rsid w:val="002F1A43"/>
    <w:rsid w:val="002F1C46"/>
    <w:rsid w:val="00301E1B"/>
    <w:rsid w:val="003152CF"/>
    <w:rsid w:val="003163CE"/>
    <w:rsid w:val="0031748D"/>
    <w:rsid w:val="00317D8A"/>
    <w:rsid w:val="00326C40"/>
    <w:rsid w:val="00327EC4"/>
    <w:rsid w:val="00330569"/>
    <w:rsid w:val="00332383"/>
    <w:rsid w:val="00333AE9"/>
    <w:rsid w:val="003361FC"/>
    <w:rsid w:val="0034392E"/>
    <w:rsid w:val="00353796"/>
    <w:rsid w:val="00356095"/>
    <w:rsid w:val="003576D3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686D"/>
    <w:rsid w:val="003B715E"/>
    <w:rsid w:val="003C00B0"/>
    <w:rsid w:val="003C31E1"/>
    <w:rsid w:val="003D155C"/>
    <w:rsid w:val="003D1CAF"/>
    <w:rsid w:val="003D3921"/>
    <w:rsid w:val="003D41FE"/>
    <w:rsid w:val="003D4376"/>
    <w:rsid w:val="003E0D6C"/>
    <w:rsid w:val="003E34F1"/>
    <w:rsid w:val="003E3619"/>
    <w:rsid w:val="003E49FA"/>
    <w:rsid w:val="003E70F5"/>
    <w:rsid w:val="003E7113"/>
    <w:rsid w:val="003F0C25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BAC"/>
    <w:rsid w:val="00424369"/>
    <w:rsid w:val="0042488A"/>
    <w:rsid w:val="00424960"/>
    <w:rsid w:val="004263DD"/>
    <w:rsid w:val="00434391"/>
    <w:rsid w:val="00441577"/>
    <w:rsid w:val="00442047"/>
    <w:rsid w:val="00445567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534"/>
    <w:rsid w:val="005656B7"/>
    <w:rsid w:val="00567FA3"/>
    <w:rsid w:val="005709B3"/>
    <w:rsid w:val="005755D0"/>
    <w:rsid w:val="0057708A"/>
    <w:rsid w:val="00585655"/>
    <w:rsid w:val="005904D7"/>
    <w:rsid w:val="00595F96"/>
    <w:rsid w:val="00596F99"/>
    <w:rsid w:val="005A2B02"/>
    <w:rsid w:val="005A4A57"/>
    <w:rsid w:val="005A6D75"/>
    <w:rsid w:val="005B144E"/>
    <w:rsid w:val="005C0AB4"/>
    <w:rsid w:val="005C0B7D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B2B"/>
    <w:rsid w:val="005E5D0F"/>
    <w:rsid w:val="005F187A"/>
    <w:rsid w:val="005F1B89"/>
    <w:rsid w:val="005F28F7"/>
    <w:rsid w:val="005F3AC0"/>
    <w:rsid w:val="005F3EC5"/>
    <w:rsid w:val="005F59DA"/>
    <w:rsid w:val="00602EC8"/>
    <w:rsid w:val="006044A9"/>
    <w:rsid w:val="006102A2"/>
    <w:rsid w:val="00611970"/>
    <w:rsid w:val="00611E6B"/>
    <w:rsid w:val="0061590D"/>
    <w:rsid w:val="00621932"/>
    <w:rsid w:val="006238F2"/>
    <w:rsid w:val="00624786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94805"/>
    <w:rsid w:val="006A2292"/>
    <w:rsid w:val="006A34D8"/>
    <w:rsid w:val="006A3668"/>
    <w:rsid w:val="006A64DB"/>
    <w:rsid w:val="006A676E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D0719"/>
    <w:rsid w:val="006D1080"/>
    <w:rsid w:val="006D12DB"/>
    <w:rsid w:val="006D6232"/>
    <w:rsid w:val="006D6C73"/>
    <w:rsid w:val="006D6C8E"/>
    <w:rsid w:val="006E09AD"/>
    <w:rsid w:val="006E0F65"/>
    <w:rsid w:val="006E1A5E"/>
    <w:rsid w:val="006E31F3"/>
    <w:rsid w:val="006E4471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1ADB"/>
    <w:rsid w:val="0072447B"/>
    <w:rsid w:val="007276AC"/>
    <w:rsid w:val="00735487"/>
    <w:rsid w:val="0074450E"/>
    <w:rsid w:val="0074590C"/>
    <w:rsid w:val="00750234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B172D"/>
    <w:rsid w:val="007B65BB"/>
    <w:rsid w:val="007C37CD"/>
    <w:rsid w:val="007C585A"/>
    <w:rsid w:val="007C5B60"/>
    <w:rsid w:val="007C7934"/>
    <w:rsid w:val="007D095A"/>
    <w:rsid w:val="007D200A"/>
    <w:rsid w:val="007D4E40"/>
    <w:rsid w:val="007D591E"/>
    <w:rsid w:val="007D7AF6"/>
    <w:rsid w:val="007E03AC"/>
    <w:rsid w:val="007E2D31"/>
    <w:rsid w:val="007E3900"/>
    <w:rsid w:val="007E4E43"/>
    <w:rsid w:val="007E6D37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0F08"/>
    <w:rsid w:val="008256E6"/>
    <w:rsid w:val="00833EC5"/>
    <w:rsid w:val="00834B1C"/>
    <w:rsid w:val="00834FA2"/>
    <w:rsid w:val="00835AC4"/>
    <w:rsid w:val="00836D0B"/>
    <w:rsid w:val="00841F2A"/>
    <w:rsid w:val="00842B7E"/>
    <w:rsid w:val="0084323F"/>
    <w:rsid w:val="0084593B"/>
    <w:rsid w:val="00847FD6"/>
    <w:rsid w:val="0085099C"/>
    <w:rsid w:val="00851F74"/>
    <w:rsid w:val="0085351B"/>
    <w:rsid w:val="0085678D"/>
    <w:rsid w:val="0085794A"/>
    <w:rsid w:val="00861F79"/>
    <w:rsid w:val="00863B14"/>
    <w:rsid w:val="00863BF7"/>
    <w:rsid w:val="00865E20"/>
    <w:rsid w:val="0086703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11EA"/>
    <w:rsid w:val="008C67F5"/>
    <w:rsid w:val="008D0D23"/>
    <w:rsid w:val="008D1C55"/>
    <w:rsid w:val="008D5D53"/>
    <w:rsid w:val="008D70D0"/>
    <w:rsid w:val="008D79F9"/>
    <w:rsid w:val="008E2479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06A27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E63"/>
    <w:rsid w:val="00942265"/>
    <w:rsid w:val="00942495"/>
    <w:rsid w:val="00942D3B"/>
    <w:rsid w:val="00943395"/>
    <w:rsid w:val="0094600C"/>
    <w:rsid w:val="009476B5"/>
    <w:rsid w:val="00950713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A7809"/>
    <w:rsid w:val="009A79DB"/>
    <w:rsid w:val="009B2924"/>
    <w:rsid w:val="009B44D7"/>
    <w:rsid w:val="009B45F4"/>
    <w:rsid w:val="009B72E2"/>
    <w:rsid w:val="009B77B8"/>
    <w:rsid w:val="009C54C1"/>
    <w:rsid w:val="009C59D9"/>
    <w:rsid w:val="009C71D8"/>
    <w:rsid w:val="009D25E4"/>
    <w:rsid w:val="009D435E"/>
    <w:rsid w:val="009D5862"/>
    <w:rsid w:val="009D6652"/>
    <w:rsid w:val="009D70AF"/>
    <w:rsid w:val="009E1D13"/>
    <w:rsid w:val="009F3D12"/>
    <w:rsid w:val="00A03173"/>
    <w:rsid w:val="00A0369E"/>
    <w:rsid w:val="00A07078"/>
    <w:rsid w:val="00A07FAA"/>
    <w:rsid w:val="00A126D6"/>
    <w:rsid w:val="00A1541A"/>
    <w:rsid w:val="00A16669"/>
    <w:rsid w:val="00A204A7"/>
    <w:rsid w:val="00A21496"/>
    <w:rsid w:val="00A2464B"/>
    <w:rsid w:val="00A27E13"/>
    <w:rsid w:val="00A32DE7"/>
    <w:rsid w:val="00A33D68"/>
    <w:rsid w:val="00A33DA1"/>
    <w:rsid w:val="00A34501"/>
    <w:rsid w:val="00A37E9F"/>
    <w:rsid w:val="00A419D4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6061"/>
    <w:rsid w:val="00B60BE8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730"/>
    <w:rsid w:val="00BB3C97"/>
    <w:rsid w:val="00BB791A"/>
    <w:rsid w:val="00BB7E28"/>
    <w:rsid w:val="00BC0669"/>
    <w:rsid w:val="00BC1821"/>
    <w:rsid w:val="00BD09EB"/>
    <w:rsid w:val="00BD0D2D"/>
    <w:rsid w:val="00BD3636"/>
    <w:rsid w:val="00BD4613"/>
    <w:rsid w:val="00BD58DA"/>
    <w:rsid w:val="00BE6052"/>
    <w:rsid w:val="00BF0672"/>
    <w:rsid w:val="00C0367A"/>
    <w:rsid w:val="00C10F57"/>
    <w:rsid w:val="00C1164C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504F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60928"/>
    <w:rsid w:val="00C67C3A"/>
    <w:rsid w:val="00C70D50"/>
    <w:rsid w:val="00C73321"/>
    <w:rsid w:val="00C80BB1"/>
    <w:rsid w:val="00C856E8"/>
    <w:rsid w:val="00C86026"/>
    <w:rsid w:val="00C921E5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882"/>
    <w:rsid w:val="00CE4F4C"/>
    <w:rsid w:val="00CE6AEC"/>
    <w:rsid w:val="00CF037A"/>
    <w:rsid w:val="00CF3D70"/>
    <w:rsid w:val="00CF6E0B"/>
    <w:rsid w:val="00D02C68"/>
    <w:rsid w:val="00D030F7"/>
    <w:rsid w:val="00D13481"/>
    <w:rsid w:val="00D1453B"/>
    <w:rsid w:val="00D15063"/>
    <w:rsid w:val="00D15DA6"/>
    <w:rsid w:val="00D17D85"/>
    <w:rsid w:val="00D3095F"/>
    <w:rsid w:val="00D33853"/>
    <w:rsid w:val="00D35633"/>
    <w:rsid w:val="00D35A61"/>
    <w:rsid w:val="00D37580"/>
    <w:rsid w:val="00D4156A"/>
    <w:rsid w:val="00D42230"/>
    <w:rsid w:val="00D517BC"/>
    <w:rsid w:val="00D51AEE"/>
    <w:rsid w:val="00D51CC8"/>
    <w:rsid w:val="00D53E89"/>
    <w:rsid w:val="00D56FBB"/>
    <w:rsid w:val="00D57FD0"/>
    <w:rsid w:val="00D606F1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01C5"/>
    <w:rsid w:val="00D91629"/>
    <w:rsid w:val="00D922A4"/>
    <w:rsid w:val="00D92776"/>
    <w:rsid w:val="00DA15DF"/>
    <w:rsid w:val="00DB018F"/>
    <w:rsid w:val="00DB2450"/>
    <w:rsid w:val="00DB5914"/>
    <w:rsid w:val="00DB677B"/>
    <w:rsid w:val="00DC5377"/>
    <w:rsid w:val="00DD05DA"/>
    <w:rsid w:val="00DD2711"/>
    <w:rsid w:val="00DD6D89"/>
    <w:rsid w:val="00DE2165"/>
    <w:rsid w:val="00DE343F"/>
    <w:rsid w:val="00DE3AD2"/>
    <w:rsid w:val="00DE50B2"/>
    <w:rsid w:val="00DE7FF9"/>
    <w:rsid w:val="00DF13C9"/>
    <w:rsid w:val="00DF5840"/>
    <w:rsid w:val="00E02ADD"/>
    <w:rsid w:val="00E030D9"/>
    <w:rsid w:val="00E04E94"/>
    <w:rsid w:val="00E07190"/>
    <w:rsid w:val="00E13A8F"/>
    <w:rsid w:val="00E13E8B"/>
    <w:rsid w:val="00E167D9"/>
    <w:rsid w:val="00E22BA1"/>
    <w:rsid w:val="00E2603F"/>
    <w:rsid w:val="00E32E75"/>
    <w:rsid w:val="00E33D22"/>
    <w:rsid w:val="00E3696B"/>
    <w:rsid w:val="00E419AC"/>
    <w:rsid w:val="00E41EA3"/>
    <w:rsid w:val="00E42F7C"/>
    <w:rsid w:val="00E43026"/>
    <w:rsid w:val="00E43A94"/>
    <w:rsid w:val="00E45968"/>
    <w:rsid w:val="00E477D5"/>
    <w:rsid w:val="00E47CB8"/>
    <w:rsid w:val="00E51D72"/>
    <w:rsid w:val="00E5385A"/>
    <w:rsid w:val="00E544AE"/>
    <w:rsid w:val="00E54C12"/>
    <w:rsid w:val="00E62FB6"/>
    <w:rsid w:val="00E641B1"/>
    <w:rsid w:val="00E6670F"/>
    <w:rsid w:val="00E71F1B"/>
    <w:rsid w:val="00E72301"/>
    <w:rsid w:val="00E744B8"/>
    <w:rsid w:val="00E756B2"/>
    <w:rsid w:val="00E80FC4"/>
    <w:rsid w:val="00E83400"/>
    <w:rsid w:val="00E848F4"/>
    <w:rsid w:val="00E84FD7"/>
    <w:rsid w:val="00E861B4"/>
    <w:rsid w:val="00E86B6F"/>
    <w:rsid w:val="00E928C9"/>
    <w:rsid w:val="00E93021"/>
    <w:rsid w:val="00E936CE"/>
    <w:rsid w:val="00E9407E"/>
    <w:rsid w:val="00E94E81"/>
    <w:rsid w:val="00EA268D"/>
    <w:rsid w:val="00EA7D52"/>
    <w:rsid w:val="00EB611E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5438"/>
    <w:rsid w:val="00F00010"/>
    <w:rsid w:val="00F058C1"/>
    <w:rsid w:val="00F0623A"/>
    <w:rsid w:val="00F1725D"/>
    <w:rsid w:val="00F20DD5"/>
    <w:rsid w:val="00F22D56"/>
    <w:rsid w:val="00F246F9"/>
    <w:rsid w:val="00F25597"/>
    <w:rsid w:val="00F30B5F"/>
    <w:rsid w:val="00F35143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0D7E"/>
    <w:rsid w:val="00F911DC"/>
    <w:rsid w:val="00F9257D"/>
    <w:rsid w:val="00F934DB"/>
    <w:rsid w:val="00FA4093"/>
    <w:rsid w:val="00FA6409"/>
    <w:rsid w:val="00FB16C8"/>
    <w:rsid w:val="00FB3D16"/>
    <w:rsid w:val="00FB53C9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152B-1819-41BE-B07C-B10A162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2</TotalTime>
  <Pages>2</Pages>
  <Words>498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2018-06-27T05:54:00Z</cp:lastPrinted>
  <dcterms:created xsi:type="dcterms:W3CDTF">2018-07-04T12:17:00Z</dcterms:created>
  <dcterms:modified xsi:type="dcterms:W3CDTF">2018-07-04T12:17:00Z</dcterms:modified>
</cp:coreProperties>
</file>